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C0" w:rsidRDefault="00EE41C0" w:rsidP="00650D7B">
      <w:pPr>
        <w:spacing w:after="0" w:line="360" w:lineRule="auto"/>
        <w:ind w:left="-284"/>
        <w:rPr>
          <w:rFonts w:ascii="Arial" w:hAnsi="Arial" w:cs="Arial"/>
          <w:b/>
        </w:rPr>
      </w:pPr>
    </w:p>
    <w:tbl>
      <w:tblPr>
        <w:tblStyle w:val="Tabellenraster"/>
        <w:tblW w:w="15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801"/>
        <w:gridCol w:w="1276"/>
        <w:gridCol w:w="1055"/>
        <w:gridCol w:w="2205"/>
        <w:gridCol w:w="1543"/>
        <w:gridCol w:w="1077"/>
        <w:gridCol w:w="774"/>
        <w:gridCol w:w="737"/>
        <w:gridCol w:w="737"/>
        <w:gridCol w:w="737"/>
        <w:gridCol w:w="774"/>
        <w:gridCol w:w="581"/>
        <w:gridCol w:w="695"/>
      </w:tblGrid>
      <w:tr w:rsidR="009A4147" w:rsidTr="00992A12">
        <w:trPr>
          <w:gridBefore w:val="1"/>
          <w:gridAfter w:val="1"/>
          <w:wBefore w:w="34" w:type="dxa"/>
          <w:wAfter w:w="695" w:type="dxa"/>
          <w:jc w:val="center"/>
        </w:trPr>
        <w:tc>
          <w:tcPr>
            <w:tcW w:w="14297" w:type="dxa"/>
            <w:gridSpan w:val="12"/>
            <w:vAlign w:val="bottom"/>
          </w:tcPr>
          <w:p w:rsidR="009A4147" w:rsidRPr="008A2158" w:rsidRDefault="00ED20F2" w:rsidP="00A6632B">
            <w:pPr>
              <w:spacing w:after="0" w:line="360" w:lineRule="auto"/>
              <w:ind w:left="-113"/>
              <w:rPr>
                <w:rFonts w:ascii="Arial" w:hAnsi="Arial" w:cs="Arial"/>
                <w:b/>
              </w:rPr>
            </w:pPr>
            <w:r w:rsidRPr="008A2158">
              <w:rPr>
                <w:rFonts w:ascii="Arial" w:hAnsi="Arial" w:cs="Arial"/>
                <w:b/>
              </w:rPr>
              <w:t>T</w:t>
            </w:r>
            <w:r w:rsidR="000150E4">
              <w:rPr>
                <w:rFonts w:ascii="Arial" w:hAnsi="Arial" w:cs="Arial"/>
                <w:b/>
              </w:rPr>
              <w:t>estdatum:</w:t>
            </w:r>
            <w:r w:rsidR="000150E4">
              <w:rPr>
                <w:rFonts w:ascii="Arial" w:hAnsi="Arial" w:cs="Arial"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A4147" w:rsidTr="00992A12">
        <w:trPr>
          <w:gridBefore w:val="1"/>
          <w:gridAfter w:val="1"/>
          <w:wBefore w:w="34" w:type="dxa"/>
          <w:wAfter w:w="695" w:type="dxa"/>
          <w:jc w:val="center"/>
        </w:trPr>
        <w:tc>
          <w:tcPr>
            <w:tcW w:w="5132" w:type="dxa"/>
            <w:gridSpan w:val="3"/>
            <w:vAlign w:val="bottom"/>
          </w:tcPr>
          <w:p w:rsidR="009A4147" w:rsidRPr="008A2158" w:rsidRDefault="009A4147" w:rsidP="00A6632B">
            <w:pPr>
              <w:spacing w:after="0" w:line="360" w:lineRule="auto"/>
              <w:ind w:left="-113"/>
              <w:rPr>
                <w:rFonts w:ascii="Arial" w:hAnsi="Arial" w:cs="Arial"/>
                <w:b/>
              </w:rPr>
            </w:pPr>
            <w:r w:rsidRPr="008A2158">
              <w:rPr>
                <w:rFonts w:ascii="Arial" w:hAnsi="Arial" w:cs="Arial"/>
                <w:b/>
              </w:rPr>
              <w:t>Name:</w:t>
            </w:r>
            <w:r w:rsidRPr="008A2158">
              <w:rPr>
                <w:rFonts w:ascii="Arial" w:hAnsi="Arial" w:cs="Arial"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65" w:type="dxa"/>
            <w:gridSpan w:val="9"/>
            <w:vAlign w:val="bottom"/>
          </w:tcPr>
          <w:p w:rsidR="009A4147" w:rsidRPr="008A2158" w:rsidRDefault="009A4147" w:rsidP="00A6632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2158">
              <w:rPr>
                <w:rFonts w:ascii="Arial" w:hAnsi="Arial" w:cs="Arial"/>
                <w:b/>
              </w:rPr>
              <w:t>UV-Träger / Aktenzeichen:</w:t>
            </w:r>
            <w:r w:rsidRPr="008A2158">
              <w:rPr>
                <w:rFonts w:ascii="Arial" w:hAnsi="Arial" w:cs="Arial"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A4147" w:rsidTr="00992A12">
        <w:trPr>
          <w:gridBefore w:val="1"/>
          <w:gridAfter w:val="1"/>
          <w:wBefore w:w="34" w:type="dxa"/>
          <w:wAfter w:w="695" w:type="dxa"/>
          <w:jc w:val="center"/>
        </w:trPr>
        <w:tc>
          <w:tcPr>
            <w:tcW w:w="5132" w:type="dxa"/>
            <w:gridSpan w:val="3"/>
            <w:vAlign w:val="bottom"/>
          </w:tcPr>
          <w:p w:rsidR="009A4147" w:rsidRPr="008A2158" w:rsidRDefault="009A4147" w:rsidP="00A6632B">
            <w:pPr>
              <w:spacing w:after="0" w:line="360" w:lineRule="auto"/>
              <w:ind w:left="-113"/>
              <w:rPr>
                <w:rFonts w:ascii="Arial" w:hAnsi="Arial" w:cs="Arial"/>
                <w:b/>
              </w:rPr>
            </w:pPr>
            <w:r w:rsidRPr="008A2158">
              <w:rPr>
                <w:rFonts w:ascii="Arial" w:hAnsi="Arial" w:cs="Arial"/>
                <w:b/>
              </w:rPr>
              <w:t>Geburtsdatum:</w:t>
            </w:r>
            <w:r w:rsidR="00AF4CE9">
              <w:rPr>
                <w:rFonts w:ascii="Arial" w:hAnsi="Arial" w:cs="Arial"/>
                <w:b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165" w:type="dxa"/>
            <w:gridSpan w:val="9"/>
            <w:vAlign w:val="bottom"/>
          </w:tcPr>
          <w:p w:rsidR="009A4147" w:rsidRPr="008A2158" w:rsidRDefault="009A4147" w:rsidP="007F22A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A2158">
              <w:rPr>
                <w:rFonts w:ascii="Arial" w:hAnsi="Arial" w:cs="Arial"/>
                <w:b/>
              </w:rPr>
              <w:t>Ärztin / Arzt:</w:t>
            </w:r>
            <w:r w:rsidR="000150E4">
              <w:rPr>
                <w:rFonts w:ascii="Arial" w:hAnsi="Arial" w:cs="Arial"/>
              </w:rPr>
              <w:t xml:space="preserve"> 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A6632B"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8303F" w:rsidTr="00992A12">
        <w:trPr>
          <w:gridBefore w:val="1"/>
          <w:gridAfter w:val="1"/>
          <w:wBefore w:w="34" w:type="dxa"/>
          <w:wAfter w:w="695" w:type="dxa"/>
          <w:jc w:val="center"/>
        </w:trPr>
        <w:tc>
          <w:tcPr>
            <w:tcW w:w="5132" w:type="dxa"/>
            <w:gridSpan w:val="3"/>
            <w:vAlign w:val="bottom"/>
          </w:tcPr>
          <w:p w:rsidR="00A8303F" w:rsidRPr="008A2158" w:rsidRDefault="00A8303F" w:rsidP="00A6632B">
            <w:pPr>
              <w:spacing w:after="0" w:line="360" w:lineRule="auto"/>
              <w:ind w:left="-113"/>
              <w:rPr>
                <w:rFonts w:ascii="Arial" w:hAnsi="Arial" w:cs="Arial"/>
                <w:b/>
              </w:rPr>
            </w:pPr>
          </w:p>
        </w:tc>
        <w:tc>
          <w:tcPr>
            <w:tcW w:w="9165" w:type="dxa"/>
            <w:gridSpan w:val="9"/>
            <w:vAlign w:val="bottom"/>
          </w:tcPr>
          <w:p w:rsidR="00A8303F" w:rsidRPr="008A2158" w:rsidRDefault="00A8303F" w:rsidP="007F22AB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6D6D12" w:rsidTr="00A8303F">
        <w:trPr>
          <w:trHeight w:val="680"/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2" w:rsidRPr="009E12AE" w:rsidRDefault="006D6D12" w:rsidP="009E12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12AE">
              <w:rPr>
                <w:rFonts w:ascii="Arial" w:hAnsi="Arial" w:cs="Arial"/>
                <w:b/>
              </w:rPr>
              <w:t>Arbeitsstoff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12" w:rsidRPr="009E12AE" w:rsidRDefault="006D6D12" w:rsidP="009E12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12AE">
              <w:rPr>
                <w:rFonts w:ascii="Arial" w:hAnsi="Arial" w:cs="Arial"/>
                <w:b/>
              </w:rPr>
              <w:t>Testdokumentation</w:t>
            </w:r>
          </w:p>
        </w:tc>
      </w:tr>
      <w:tr w:rsidR="006D3FAD" w:rsidRPr="00992A12" w:rsidTr="00A8303F">
        <w:trPr>
          <w:trHeight w:val="851"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E0" w:rsidRPr="00992A12" w:rsidRDefault="009A4147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V</w:t>
            </w:r>
            <w:r w:rsidR="0000649E" w:rsidRPr="00992A12">
              <w:rPr>
                <w:rFonts w:ascii="Arial" w:hAnsi="Arial" w:cs="Arial"/>
                <w:sz w:val="20"/>
                <w:szCs w:val="20"/>
              </w:rPr>
              <w:t>ollständiger</w:t>
            </w:r>
            <w:r w:rsidR="0000649E" w:rsidRPr="00992A12">
              <w:rPr>
                <w:rFonts w:ascii="Arial" w:hAnsi="Arial" w:cs="Arial"/>
                <w:sz w:val="20"/>
                <w:szCs w:val="20"/>
              </w:rPr>
              <w:br/>
            </w:r>
            <w:r w:rsidRPr="00992A12">
              <w:rPr>
                <w:rFonts w:ascii="Arial" w:hAnsi="Arial" w:cs="Arial"/>
                <w:sz w:val="20"/>
                <w:szCs w:val="20"/>
              </w:rPr>
              <w:t>Produktname/</w:t>
            </w:r>
            <w:r w:rsidR="00F41A60" w:rsidRPr="00992A12">
              <w:rPr>
                <w:rFonts w:ascii="Arial" w:hAnsi="Arial" w:cs="Arial"/>
                <w:sz w:val="20"/>
                <w:szCs w:val="20"/>
              </w:rPr>
              <w:br/>
            </w:r>
            <w:r w:rsidR="00405171" w:rsidRPr="00992A12">
              <w:rPr>
                <w:rFonts w:ascii="Arial" w:hAnsi="Arial" w:cs="Arial"/>
                <w:sz w:val="20"/>
                <w:szCs w:val="20"/>
              </w:rPr>
              <w:t>Hersteller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9E12AE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Sicherheits-</w:t>
            </w:r>
          </w:p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Datenblatt</w:t>
            </w:r>
            <w:r w:rsidRPr="00992A12">
              <w:rPr>
                <w:rFonts w:ascii="Arial" w:hAnsi="Arial" w:cs="Arial"/>
                <w:sz w:val="20"/>
                <w:szCs w:val="20"/>
              </w:rPr>
              <w:br/>
              <w:t>ja/nein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F" w:rsidRDefault="00A8303F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4E4A" w:rsidRPr="00992A12" w:rsidRDefault="005E40E0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Produktbeschreibung</w:t>
            </w:r>
          </w:p>
          <w:p w:rsidR="005E40E0" w:rsidRPr="00992A12" w:rsidRDefault="005E40E0" w:rsidP="00A83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(z.B. Konzentrat,</w:t>
            </w:r>
            <w:r w:rsidR="00B50396" w:rsidRPr="00992A12">
              <w:rPr>
                <w:rFonts w:ascii="Arial" w:hAnsi="Arial" w:cs="Arial"/>
                <w:sz w:val="20"/>
                <w:szCs w:val="20"/>
              </w:rPr>
              <w:br/>
              <w:t xml:space="preserve">gebrauchsfertige </w:t>
            </w:r>
            <w:r w:rsidRPr="00992A12">
              <w:rPr>
                <w:rFonts w:ascii="Arial" w:hAnsi="Arial" w:cs="Arial"/>
                <w:sz w:val="20"/>
                <w:szCs w:val="20"/>
              </w:rPr>
              <w:t>Zubereitung</w:t>
            </w:r>
            <w:r w:rsidR="00B50396" w:rsidRPr="00992A12">
              <w:rPr>
                <w:rFonts w:ascii="Arial" w:hAnsi="Arial" w:cs="Arial"/>
                <w:sz w:val="20"/>
                <w:szCs w:val="20"/>
              </w:rPr>
              <w:br/>
              <w:t>gebrauchte Zubereitung (frisch),</w:t>
            </w:r>
            <w:r w:rsidR="009E12AE" w:rsidRPr="00992A12">
              <w:rPr>
                <w:rFonts w:ascii="Arial" w:hAnsi="Arial" w:cs="Arial"/>
                <w:sz w:val="20"/>
                <w:szCs w:val="20"/>
              </w:rPr>
              <w:br/>
              <w:t>e</w:t>
            </w:r>
            <w:r w:rsidR="006D3FAD" w:rsidRPr="00992A12">
              <w:rPr>
                <w:rFonts w:ascii="Arial" w:hAnsi="Arial" w:cs="Arial"/>
                <w:sz w:val="20"/>
                <w:szCs w:val="20"/>
              </w:rPr>
              <w:t xml:space="preserve">inzelne </w:t>
            </w:r>
            <w:r w:rsidRPr="00992A12">
              <w:rPr>
                <w:rFonts w:ascii="Arial" w:hAnsi="Arial" w:cs="Arial"/>
                <w:sz w:val="20"/>
                <w:szCs w:val="20"/>
              </w:rPr>
              <w:t>Komponente)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F41A60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Test</w:t>
            </w:r>
            <w:r w:rsidR="009E12AE" w:rsidRPr="00992A12">
              <w:rPr>
                <w:rFonts w:ascii="Arial" w:hAnsi="Arial" w:cs="Arial"/>
                <w:sz w:val="20"/>
                <w:szCs w:val="20"/>
              </w:rPr>
              <w:t>-</w:t>
            </w:r>
            <w:r w:rsidR="009E12AE" w:rsidRPr="00992A12">
              <w:rPr>
                <w:rFonts w:ascii="Arial" w:hAnsi="Arial" w:cs="Arial"/>
                <w:sz w:val="20"/>
                <w:szCs w:val="20"/>
              </w:rPr>
              <w:br/>
            </w:r>
            <w:r w:rsidRPr="00992A12">
              <w:rPr>
                <w:rFonts w:ascii="Arial" w:hAnsi="Arial" w:cs="Arial"/>
                <w:sz w:val="20"/>
                <w:szCs w:val="20"/>
              </w:rPr>
              <w:t>k</w:t>
            </w:r>
            <w:r w:rsidR="009D4E4A" w:rsidRPr="00992A12">
              <w:rPr>
                <w:rFonts w:ascii="Arial" w:hAnsi="Arial" w:cs="Arial"/>
                <w:sz w:val="20"/>
                <w:szCs w:val="20"/>
              </w:rPr>
              <w:t>onzentration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71" w:rsidRPr="00992A12" w:rsidRDefault="00405171" w:rsidP="00A83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T</w:t>
            </w:r>
            <w:r w:rsidR="009D4E4A" w:rsidRPr="00992A12">
              <w:rPr>
                <w:rFonts w:ascii="Arial" w:hAnsi="Arial" w:cs="Arial"/>
                <w:sz w:val="20"/>
                <w:szCs w:val="20"/>
              </w:rPr>
              <w:t>est</w:t>
            </w:r>
            <w:r w:rsidR="009E12AE" w:rsidRPr="00992A12">
              <w:rPr>
                <w:rFonts w:ascii="Arial" w:hAnsi="Arial" w:cs="Arial"/>
                <w:sz w:val="20"/>
                <w:szCs w:val="20"/>
              </w:rPr>
              <w:t>-</w:t>
            </w:r>
            <w:r w:rsidR="009E12AE" w:rsidRPr="00992A12">
              <w:rPr>
                <w:rFonts w:ascii="Arial" w:hAnsi="Arial" w:cs="Arial"/>
                <w:sz w:val="20"/>
                <w:szCs w:val="20"/>
              </w:rPr>
              <w:br/>
            </w:r>
            <w:r w:rsidR="009D4E4A" w:rsidRPr="00992A12">
              <w:rPr>
                <w:rFonts w:ascii="Arial" w:hAnsi="Arial" w:cs="Arial"/>
                <w:sz w:val="20"/>
                <w:szCs w:val="20"/>
              </w:rPr>
              <w:t>vehikel</w:t>
            </w:r>
            <w:r w:rsidR="00A8303F" w:rsidRPr="00A8303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3D0DDF" w:rsidRPr="00992A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p</w:t>
            </w:r>
            <w:r w:rsidR="005821C9" w:rsidRPr="00992A12">
              <w:rPr>
                <w:rFonts w:ascii="Arial" w:hAnsi="Arial" w:cs="Arial"/>
                <w:sz w:val="20"/>
                <w:szCs w:val="20"/>
              </w:rPr>
              <w:t>H</w:t>
            </w:r>
            <w:r w:rsidRPr="00992A12">
              <w:rPr>
                <w:rFonts w:ascii="Arial" w:hAnsi="Arial" w:cs="Arial"/>
                <w:sz w:val="20"/>
                <w:szCs w:val="20"/>
              </w:rPr>
              <w:t>- Wert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Reaktion nach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BA442D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Spät</w:t>
            </w:r>
            <w:r w:rsidR="00F41A60" w:rsidRPr="00992A12">
              <w:rPr>
                <w:rFonts w:ascii="Arial" w:hAnsi="Arial" w:cs="Arial"/>
                <w:sz w:val="20"/>
                <w:szCs w:val="20"/>
              </w:rPr>
              <w:t>-</w:t>
            </w:r>
            <w:r w:rsidR="00F41A60" w:rsidRPr="00992A12">
              <w:rPr>
                <w:rFonts w:ascii="Arial" w:hAnsi="Arial" w:cs="Arial"/>
                <w:sz w:val="20"/>
                <w:szCs w:val="20"/>
              </w:rPr>
              <w:br/>
              <w:t>ab</w:t>
            </w:r>
            <w:r w:rsidRPr="00992A12">
              <w:rPr>
                <w:rFonts w:ascii="Arial" w:hAnsi="Arial" w:cs="Arial"/>
                <w:sz w:val="20"/>
                <w:szCs w:val="20"/>
              </w:rPr>
              <w:t>lesung</w:t>
            </w:r>
          </w:p>
        </w:tc>
      </w:tr>
      <w:tr w:rsidR="009E12AE" w:rsidTr="00A8303F">
        <w:trPr>
          <w:jc w:val="center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24 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48 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72 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E4A" w:rsidRPr="00992A12" w:rsidRDefault="009D4E4A" w:rsidP="009E1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12">
              <w:rPr>
                <w:rFonts w:ascii="Arial" w:hAnsi="Arial" w:cs="Arial"/>
                <w:sz w:val="20"/>
                <w:szCs w:val="20"/>
              </w:rPr>
              <w:t>96 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A" w:rsidRPr="00992A12" w:rsidRDefault="00A6632B" w:rsidP="003210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BA442D" w:rsidRPr="00992A12"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</w:tr>
      <w:tr w:rsidR="00BB4D38" w:rsidTr="00A8303F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DC1BA1" w:rsidRDefault="00BB4D38" w:rsidP="00A830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3F">
              <w:rPr>
                <w:rFonts w:ascii="Arial" w:hAnsi="Arial" w:cs="Arial"/>
                <w:sz w:val="20"/>
                <w:szCs w:val="20"/>
              </w:rPr>
              <w:t xml:space="preserve">Irritanskontrolle </w:t>
            </w:r>
            <w:r w:rsidR="001B1E57" w:rsidRPr="00A8303F">
              <w:rPr>
                <w:rFonts w:ascii="Arial" w:hAnsi="Arial" w:cs="Arial"/>
                <w:sz w:val="20"/>
                <w:szCs w:val="20"/>
              </w:rPr>
              <w:br/>
              <w:t>Natriumlaurylsulfat (</w:t>
            </w:r>
            <w:r w:rsidRPr="00A8303F">
              <w:rPr>
                <w:rFonts w:ascii="Arial" w:hAnsi="Arial" w:cs="Arial"/>
                <w:sz w:val="20"/>
                <w:szCs w:val="20"/>
              </w:rPr>
              <w:t>SLS</w:t>
            </w:r>
            <w:r w:rsidR="001B1E57" w:rsidRPr="00A8303F">
              <w:rPr>
                <w:rFonts w:ascii="Arial" w:hAnsi="Arial" w:cs="Arial"/>
                <w:sz w:val="20"/>
                <w:szCs w:val="20"/>
              </w:rPr>
              <w:t>)</w:t>
            </w:r>
            <w:r w:rsidR="00A8303F" w:rsidRPr="00A830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DC1BA1" w:rsidRDefault="00BB4D38" w:rsidP="00BB4D38">
            <w:pPr>
              <w:spacing w:after="0" w:line="240" w:lineRule="auto"/>
              <w:rPr>
                <w:rFonts w:ascii="Arial" w:hAnsi="Arial" w:cs="Arial"/>
              </w:rPr>
            </w:pPr>
            <w:r w:rsidRPr="00DC1BA1">
              <w:rPr>
                <w:rFonts w:ascii="Arial" w:hAnsi="Arial" w:cs="Arial"/>
              </w:rPr>
              <w:t>========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DC1BA1" w:rsidRDefault="00BB4D38" w:rsidP="00B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1BA1">
              <w:rPr>
                <w:rFonts w:ascii="Arial" w:hAnsi="Arial" w:cs="Arial"/>
              </w:rPr>
              <w:t>=======================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bottom"/>
          </w:tcPr>
          <w:p w:rsidR="00BB4D38" w:rsidRDefault="00A86A11" w:rsidP="00BB4D38">
            <w:pPr>
              <w:jc w:val="center"/>
            </w:pPr>
            <w:r>
              <w:t>0,25</w:t>
            </w:r>
            <w:r w:rsidR="001B1E57">
              <w:t xml:space="preserve">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bottom"/>
          </w:tcPr>
          <w:p w:rsidR="00BB4D38" w:rsidRDefault="00A86A11" w:rsidP="00AA1777">
            <w:pPr>
              <w:jc w:val="center"/>
            </w:pPr>
            <w:r>
              <w:t>Aqu.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bottom"/>
          </w:tcPr>
          <w:p w:rsidR="00BB4D38" w:rsidRDefault="00A86A11" w:rsidP="00AA1777">
            <w:pPr>
              <w:jc w:val="center"/>
            </w:pPr>
            <w:r>
              <w:t>===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8A2158" w:rsidRDefault="009E2BD5" w:rsidP="00BB4D3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 SLS-Werte"/>
                <w:tag w:val=" SLS-Werte"/>
                <w:id w:val="1693183116"/>
                <w:placeholder>
                  <w:docPart w:val="3BB5D406279948D1A06EB5559A3F0FA2"/>
                </w:placeholder>
                <w:dropDownList>
                  <w:listItem w:displayText=" " w:value="  "/>
                  <w:listItem w:displayText="0 sls" w:value="0 sls"/>
                  <w:listItem w:displayText="1 sls" w:value="1 sls"/>
                  <w:listItem w:displayText="2 sls" w:value="2 sls"/>
                  <w:listItem w:displayText="3 sls" w:value="3 sls"/>
                  <w:listItem w:displayText="4 sls" w:value="4 sls"/>
                </w:dropDownList>
              </w:sdtPr>
              <w:sdtEndPr/>
              <w:sdtContent>
                <w:r w:rsidR="00BB4D38" w:rsidRPr="008A2158">
                  <w:rPr>
                    <w:rFonts w:ascii="Arial" w:hAnsi="Arial" w:cs="Arial"/>
                  </w:rPr>
                  <w:t>___</w:t>
                </w:r>
              </w:sdtContent>
            </w:sdt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8A2158" w:rsidRDefault="009E2BD5" w:rsidP="00B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S-Werte"/>
                <w:tag w:val=" "/>
                <w:id w:val="1545870486"/>
                <w:placeholder>
                  <w:docPart w:val="6F287FADE20D48078D7B732E4BAE38D8"/>
                </w:placeholder>
                <w:dropDownList>
                  <w:listItem w:displayText=" " w:value="  "/>
                  <w:listItem w:displayText="0 sls" w:value="0 sls"/>
                  <w:listItem w:displayText="1 sls" w:value="1 sls"/>
                  <w:listItem w:displayText="2 sls" w:value="2 sls"/>
                  <w:listItem w:displayText="3 sls" w:value="3 sls"/>
                  <w:listItem w:displayText="4 sls" w:value="4 sls"/>
                </w:dropDownList>
              </w:sdtPr>
              <w:sdtEndPr/>
              <w:sdtContent>
                <w:r w:rsidR="00BB4D38" w:rsidRPr="008A2158">
                  <w:rPr>
                    <w:rFonts w:ascii="Arial" w:hAnsi="Arial" w:cs="Arial"/>
                  </w:rPr>
                  <w:t>___</w:t>
                </w:r>
              </w:sdtContent>
            </w:sdt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8A2158" w:rsidRDefault="009E2BD5" w:rsidP="00B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S-Werte "/>
                <w:tag w:val=" "/>
                <w:id w:val="1065223877"/>
                <w:placeholder>
                  <w:docPart w:val="1EF388CA36A849F18EDB2B41C513C620"/>
                </w:placeholder>
                <w:dropDownList>
                  <w:listItem w:displayText=" " w:value="  "/>
                  <w:listItem w:displayText="0 sls" w:value="0 sls"/>
                  <w:listItem w:displayText="1 sls" w:value="1 sls"/>
                  <w:listItem w:displayText="2 sls" w:value="2 sls"/>
                  <w:listItem w:displayText="3 sls" w:value="3 sls"/>
                  <w:listItem w:displayText="4 sls" w:value="4 sls"/>
                </w:dropDownList>
              </w:sdtPr>
              <w:sdtEndPr/>
              <w:sdtContent>
                <w:r w:rsidR="00BB4D38" w:rsidRPr="008A2158">
                  <w:rPr>
                    <w:rFonts w:ascii="Arial" w:hAnsi="Arial" w:cs="Arial"/>
                  </w:rPr>
                  <w:t>___</w:t>
                </w:r>
              </w:sdtContent>
            </w:sdt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8A2158" w:rsidRDefault="009E2BD5" w:rsidP="00BB4D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S-Werte "/>
                <w:tag w:val=" "/>
                <w:id w:val="-6211492"/>
                <w:placeholder>
                  <w:docPart w:val="2DF7F28EF97946FE95994E876AE9AF1B"/>
                </w:placeholder>
                <w:dropDownList>
                  <w:listItem w:displayText=" " w:value="  "/>
                  <w:listItem w:displayText="0 sls" w:value="0 sls"/>
                  <w:listItem w:displayText="1 sls" w:value="1 sls"/>
                  <w:listItem w:displayText="2 sls" w:value="2 sls"/>
                  <w:listItem w:displayText="3 sls" w:value="3 sls"/>
                  <w:listItem w:displayText="4 sls" w:value="4 sls"/>
                </w:dropDownList>
              </w:sdtPr>
              <w:sdtEndPr/>
              <w:sdtContent>
                <w:r w:rsidR="00BB4D38" w:rsidRPr="008A2158">
                  <w:rPr>
                    <w:rFonts w:ascii="Arial" w:hAnsi="Arial" w:cs="Arial"/>
                  </w:rPr>
                  <w:t>___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text1" w:themeFillTint="33"/>
            <w:vAlign w:val="center"/>
          </w:tcPr>
          <w:p w:rsidR="00BB4D38" w:rsidRPr="008A2158" w:rsidRDefault="009E2BD5" w:rsidP="006746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LS-Werte "/>
                <w:tag w:val=" "/>
                <w:id w:val="1626729183"/>
                <w:placeholder>
                  <w:docPart w:val="3A9F4CA763E5443BBC85E5BD08D5E629"/>
                </w:placeholder>
                <w:dropDownList>
                  <w:listItem w:displayText=" " w:value="  "/>
                  <w:listItem w:displayText="0 sls" w:value="0 sls"/>
                  <w:listItem w:displayText="1 sls" w:value="1 sls"/>
                  <w:listItem w:displayText="2 sls" w:value="2 sls"/>
                  <w:listItem w:displayText="3 sls" w:value="3 sls"/>
                  <w:listItem w:displayText="4 sls" w:value="4 sls"/>
                </w:dropDownList>
              </w:sdtPr>
              <w:sdtEndPr/>
              <w:sdtContent>
                <w:r w:rsidR="00BB4D38" w:rsidRPr="008A2158">
                  <w:rPr>
                    <w:rFonts w:ascii="Arial" w:hAnsi="Arial" w:cs="Arial"/>
                  </w:rPr>
                  <w:t>___</w:t>
                </w:r>
              </w:sdtContent>
            </w:sdt>
          </w:p>
        </w:tc>
      </w:tr>
      <w:tr w:rsidR="00890FA4" w:rsidTr="003354A7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Auswahl"/>
            <w:tag w:val="Auswahl"/>
            <w:id w:val="-1735003401"/>
            <w:placeholder>
              <w:docPart w:val="93A35030E43A431C807EF9D47EBB4401"/>
            </w:placeholder>
            <w:showingPlcHdr/>
            <w:dropDownList>
              <w:listItem w:displayText=" " w:value="  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0FA4" w:rsidRDefault="00890FA4" w:rsidP="00890FA4">
                <w:pPr>
                  <w:jc w:val="center"/>
                </w:pPr>
                <w:r w:rsidRPr="0061633B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821473376"/>
            <w:placeholder>
              <w:docPart w:val="83297F96383D4FB595E5449492D67630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820610851"/>
            <w:placeholder>
              <w:docPart w:val="5BCA4557BE134A29BD0F2A1D38A8E44C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334753950"/>
            <w:placeholder>
              <w:docPart w:val="7490F0F30FD74431B7D01ECA37BA608C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219434508"/>
            <w:placeholder>
              <w:docPart w:val="05C1CE03A07C4788A4BECA89B88DC4EC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613898342"/>
            <w:placeholder>
              <w:docPart w:val="570BB1E77B4448A9A0B686CFF9DAFD6B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</w:tr>
      <w:tr w:rsidR="00890FA4" w:rsidTr="003354A7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Auswahl"/>
            <w:tag w:val="Auswahl"/>
            <w:id w:val="945359998"/>
            <w:placeholder>
              <w:docPart w:val="B7FB2BCE4E84460C920DEEBA4EE7B5A9"/>
            </w:placeholder>
            <w:showingPlcHdr/>
            <w:dropDownList>
              <w:listItem w:displayText=" " w:value="  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0FA4" w:rsidRDefault="00890FA4" w:rsidP="00890FA4">
                <w:pPr>
                  <w:jc w:val="center"/>
                </w:pPr>
                <w:r w:rsidRPr="00E20AE6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341439707"/>
            <w:placeholder>
              <w:docPart w:val="E09B9111EABD4121839E8D37FAAE3E46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130243982"/>
            <w:placeholder>
              <w:docPart w:val="D79773ABE08D4CD39D9FA4C1A3599B26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353226251"/>
            <w:placeholder>
              <w:docPart w:val="31D46C2E886C41EE82DF9792D37C7ED1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613903446"/>
            <w:placeholder>
              <w:docPart w:val="80D3C3FB5AA74D128ABBB0E4993DD584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2105524969"/>
            <w:placeholder>
              <w:docPart w:val="B600CCA4914D4A53BB2BFB049444EE3F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</w:tr>
      <w:tr w:rsidR="00890FA4" w:rsidTr="003354A7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Auswahl"/>
            <w:tag w:val="Auswahl"/>
            <w:id w:val="-1488773946"/>
            <w:placeholder>
              <w:docPart w:val="976434F26E204EC8B3E0518924B2A379"/>
            </w:placeholder>
            <w:showingPlcHdr/>
            <w:dropDownList>
              <w:listItem w:displayText=" " w:value="  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0FA4" w:rsidRDefault="00890FA4" w:rsidP="00890FA4">
                <w:pPr>
                  <w:jc w:val="center"/>
                </w:pPr>
                <w:r w:rsidRPr="00E20AE6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704214939"/>
            <w:placeholder>
              <w:docPart w:val="4646AD231D2B4095829591E56F0FA140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809133243"/>
            <w:placeholder>
              <w:docPart w:val="DE1AA44DDBA44E25B24C9941960A36E2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2017420302"/>
            <w:placeholder>
              <w:docPart w:val="13C4A0D23C9D4EB3BE0AD2F6628CA4E1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535860450"/>
            <w:placeholder>
              <w:docPart w:val="490246B615394F3194DD822D7326B02A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2035533250"/>
            <w:placeholder>
              <w:docPart w:val="563C4FE92ADC41E7A602766E3DB63517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</w:tr>
      <w:tr w:rsidR="00890FA4" w:rsidTr="003354A7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Auswahl"/>
            <w:tag w:val="Auswahl"/>
            <w:id w:val="-957033682"/>
            <w:placeholder>
              <w:docPart w:val="F2705E70A53E4684BE5EF360F04CD7C5"/>
            </w:placeholder>
            <w:showingPlcHdr/>
            <w:dropDownList>
              <w:listItem w:displayText=" " w:value="  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0FA4" w:rsidRDefault="00890FA4" w:rsidP="00890FA4">
                <w:pPr>
                  <w:jc w:val="center"/>
                </w:pPr>
                <w:r w:rsidRPr="00E20AE6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1716959792"/>
            <w:placeholder>
              <w:docPart w:val="CE95FE0B91B6439FB512EF345E746689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373075723"/>
            <w:placeholder>
              <w:docPart w:val="A511B0AF8A9F4D78AE3A66FA02BC7FAF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944799"/>
            <w:placeholder>
              <w:docPart w:val="7321B68236BF41448799B28AAC9EE4B3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176462744"/>
            <w:placeholder>
              <w:docPart w:val="7DC2D1B490704BD0BD7C6578077042C2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100839952"/>
            <w:placeholder>
              <w:docPart w:val="DE11CD6B997443CB9E277840C4DABE84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</w:tr>
      <w:tr w:rsidR="00890FA4" w:rsidTr="003354A7">
        <w:trPr>
          <w:trHeight w:val="56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Auswahl"/>
            <w:tag w:val="Auswahl"/>
            <w:id w:val="1150558927"/>
            <w:placeholder>
              <w:docPart w:val="0920BE74277D476D9B10B32EE6D1D6F3"/>
            </w:placeholder>
            <w:showingPlcHdr/>
            <w:dropDownList>
              <w:listItem w:displayText=" " w:value="  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0FA4" w:rsidRDefault="00890FA4" w:rsidP="00890FA4">
                <w:pPr>
                  <w:jc w:val="center"/>
                </w:pPr>
                <w:r w:rsidRPr="00E20AE6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FA4" w:rsidRPr="00A6632B" w:rsidRDefault="00890FA4" w:rsidP="00890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A6632B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616868169"/>
            <w:placeholder>
              <w:docPart w:val="88024289F1CE42EAA89015645C32E249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66037425"/>
            <w:placeholder>
              <w:docPart w:val="88DEC5BFE94A40788F81F3324BAA585D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-756596779"/>
            <w:placeholder>
              <w:docPart w:val="69DF04CF63104D0AACEA9B3680F89B64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409431209"/>
            <w:placeholder>
              <w:docPart w:val="5F3A372D88694ADB82DFD86C42E55C10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alias w:val="Werte"/>
            <w:tag w:val="Werte"/>
            <w:id w:val="112725172"/>
            <w:placeholder>
              <w:docPart w:val="2A0AD049143F409EB7292004EBF959A8"/>
            </w:placeholder>
            <w:showingPlcHdr/>
            <w:dropDownList>
              <w:listItem w:displayText=" " w:value="  "/>
              <w:listItem w:displayText="--" w:value="--"/>
              <w:listItem w:displayText="?" w:value="?"/>
              <w:listItem w:displayText="f" w:value="f"/>
              <w:listItem w:displayText="+" w:value="+"/>
              <w:listItem w:displayText="++" w:value="++"/>
              <w:listItem w:displayText="+++" w:value="+++"/>
              <w:listItem w:displayText="ir" w:value="ir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0FA4" w:rsidRPr="00005FA2" w:rsidRDefault="00890FA4" w:rsidP="00890FA4">
                <w:pPr>
                  <w:spacing w:after="0" w:line="240" w:lineRule="auto"/>
                  <w:jc w:val="center"/>
                  <w:rPr>
                    <w:rFonts w:ascii="Arial" w:hAnsi="Arial" w:cs="Arial"/>
                    <w:highlight w:val="lightGray"/>
                  </w:rPr>
                </w:pPr>
                <w:r w:rsidRPr="00005FA2">
                  <w:rPr>
                    <w:rFonts w:ascii="Arial" w:hAnsi="Arial" w:cs="Arial"/>
                    <w:highlight w:val="lightGray"/>
                  </w:rPr>
                  <w:t>___</w:t>
                </w:r>
              </w:p>
            </w:tc>
          </w:sdtContent>
        </w:sdt>
      </w:tr>
    </w:tbl>
    <w:p w:rsidR="009E12AE" w:rsidRPr="00DA602A" w:rsidRDefault="00A8303F" w:rsidP="00992A12">
      <w:pPr>
        <w:spacing w:after="0"/>
        <w:ind w:left="-567"/>
        <w:rPr>
          <w:rFonts w:ascii="Arial" w:hAnsi="Arial" w:cs="Arial"/>
          <w:color w:val="004E8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E12AE" w:rsidRPr="00DA602A">
        <w:rPr>
          <w:rFonts w:ascii="Arial" w:hAnsi="Arial" w:cs="Arial"/>
          <w:sz w:val="20"/>
          <w:szCs w:val="20"/>
        </w:rPr>
        <w:t xml:space="preserve">Download des Testbogens auf </w:t>
      </w:r>
      <w:hyperlink r:id="rId8" w:history="1">
        <w:r w:rsidR="00782EFA" w:rsidRPr="00DA602A">
          <w:rPr>
            <w:rStyle w:val="Hyperlink"/>
            <w:rFonts w:ascii="Arial" w:hAnsi="Arial" w:cs="Arial"/>
            <w:color w:val="004994"/>
            <w:sz w:val="20"/>
            <w:szCs w:val="20"/>
          </w:rPr>
          <w:t>https://www.dguv.de/de/versicherung/berufskrankheiten/hauterkrankungen/index.jsp</w:t>
        </w:r>
      </w:hyperlink>
    </w:p>
    <w:p w:rsidR="001B02B2" w:rsidRDefault="003201D0" w:rsidP="007100B5">
      <w:pPr>
        <w:spacing w:after="220" w:line="240" w:lineRule="auto"/>
        <w:ind w:left="-624" w:firstLine="142"/>
        <w:rPr>
          <w:rFonts w:ascii="Arial" w:hAnsi="Arial" w:cs="Arial"/>
          <w:color w:val="004E8F"/>
          <w:sz w:val="24"/>
          <w:szCs w:val="24"/>
        </w:rPr>
      </w:pPr>
      <w:r>
        <w:rPr>
          <w:rFonts w:ascii="Arial" w:hAnsi="Arial" w:cs="Arial"/>
          <w:color w:val="004E8F"/>
          <w:sz w:val="24"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XSpec="center" w:tblpY="359"/>
        <w:tblW w:w="15220" w:type="dxa"/>
        <w:tblLook w:val="04A0" w:firstRow="1" w:lastRow="0" w:firstColumn="1" w:lastColumn="0" w:noHBand="0" w:noVBand="1"/>
      </w:tblPr>
      <w:tblGrid>
        <w:gridCol w:w="1127"/>
        <w:gridCol w:w="4798"/>
        <w:gridCol w:w="1744"/>
        <w:gridCol w:w="339"/>
        <w:gridCol w:w="1278"/>
        <w:gridCol w:w="3251"/>
        <w:gridCol w:w="2683"/>
      </w:tblGrid>
      <w:tr w:rsidR="009314A9" w:rsidTr="009314A9">
        <w:trPr>
          <w:trHeight w:val="3480"/>
        </w:trPr>
        <w:tc>
          <w:tcPr>
            <w:tcW w:w="15220" w:type="dxa"/>
            <w:gridSpan w:val="7"/>
            <w:tcBorders>
              <w:bottom w:val="single" w:sz="4" w:space="0" w:color="auto"/>
            </w:tcBorders>
          </w:tcPr>
          <w:p w:rsidR="009314A9" w:rsidRPr="007146AA" w:rsidRDefault="009314A9" w:rsidP="009314A9">
            <w:pPr>
              <w:pStyle w:val="Textkrper"/>
              <w:spacing w:before="100" w:after="100" w:line="223" w:lineRule="exact"/>
              <w:ind w:right="567" w:firstLine="96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146AA">
              <w:rPr>
                <w:rFonts w:ascii="Arial" w:hAnsi="Arial" w:cs="Arial"/>
                <w:b/>
                <w:sz w:val="22"/>
                <w:szCs w:val="22"/>
                <w:lang w:val="de-DE"/>
              </w:rPr>
              <w:t>Allgemeine Vorgaben</w:t>
            </w:r>
          </w:p>
          <w:p w:rsidR="009314A9" w:rsidRPr="00C34122" w:rsidRDefault="009314A9" w:rsidP="009314A9">
            <w:pPr>
              <w:pStyle w:val="Textkrper"/>
              <w:ind w:right="567" w:firstLine="96"/>
              <w:rPr>
                <w:rFonts w:ascii="Arial" w:hAnsi="Arial" w:cs="Arial"/>
                <w:w w:val="110"/>
                <w:lang w:val="de-DE"/>
              </w:rPr>
            </w:pPr>
            <w:r w:rsidRPr="00C34122">
              <w:rPr>
                <w:rFonts w:ascii="Arial" w:hAnsi="Arial" w:cs="Arial"/>
                <w:w w:val="110"/>
                <w:lang w:val="de-DE"/>
              </w:rPr>
              <w:t xml:space="preserve">Jede Epikutantestung und damit auch die Testung mit Berufsstoffen ist gemäß den Leitlinien der DKG durchzuführen </w:t>
            </w:r>
          </w:p>
          <w:p w:rsidR="009314A9" w:rsidRPr="008E3E3A" w:rsidRDefault="009314A9" w:rsidP="009314A9">
            <w:pPr>
              <w:pStyle w:val="Textkrper"/>
              <w:ind w:right="567" w:firstLine="96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w w:val="110"/>
                <w:lang w:val="de-DE"/>
              </w:rPr>
              <w:t>(</w:t>
            </w:r>
            <w:hyperlink r:id="rId9" w:history="1">
              <w:r w:rsidRPr="00C34122">
                <w:rPr>
                  <w:rStyle w:val="Hyperlink"/>
                  <w:rFonts w:ascii="Arial" w:hAnsi="Arial" w:cs="Arial"/>
                  <w:color w:val="004994" w:themeColor="accent1"/>
                </w:rPr>
                <w:t>https://www.awmf.org/leitlinien/detail/ll/013-018.html</w:t>
              </w:r>
            </w:hyperlink>
            <w:r w:rsidRPr="008E3E3A">
              <w:rPr>
                <w:rFonts w:ascii="Arial" w:hAnsi="Arial" w:cs="Arial"/>
                <w:w w:val="110"/>
                <w:lang w:val="de-DE"/>
              </w:rPr>
              <w:t xml:space="preserve">). </w:t>
            </w:r>
          </w:p>
          <w:p w:rsidR="009314A9" w:rsidRPr="008E3E3A" w:rsidRDefault="009314A9" w:rsidP="009314A9">
            <w:pPr>
              <w:pStyle w:val="Textkrper"/>
              <w:ind w:right="567" w:firstLine="96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w w:val="110"/>
                <w:lang w:val="de-DE"/>
              </w:rPr>
              <w:t>Für die Testung von Eigensubstanzen sollen keine Testpflaster ohne Kammern verwendet werden.</w:t>
            </w:r>
          </w:p>
          <w:p w:rsidR="009314A9" w:rsidRPr="008E3E3A" w:rsidRDefault="009314A9" w:rsidP="009314A9">
            <w:pPr>
              <w:pStyle w:val="Textkrper"/>
              <w:ind w:right="567" w:firstLine="96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w w:val="105"/>
                <w:lang w:val="de-DE"/>
              </w:rPr>
              <w:t>Im Übrigen gelten die Empfehlungen von ABD und DKG (</w:t>
            </w:r>
            <w:hyperlink r:id="rId10">
              <w:hyperlink r:id="rId11" w:history="1">
                <w:r w:rsidRPr="00C34122">
                  <w:rPr>
                    <w:rStyle w:val="Hyperlink"/>
                    <w:rFonts w:ascii="Arial" w:hAnsi="Arial" w:cs="Arial"/>
                    <w:color w:val="004994" w:themeColor="accent1"/>
                  </w:rPr>
                  <w:t>https://dkg.ivdk.org/dok/Berufsstoff_Testung_ABD_DKG.pdf</w:t>
                </w:r>
              </w:hyperlink>
              <w:r w:rsidRPr="00B21561">
                <w:rPr>
                  <w:rFonts w:ascii="Arial" w:hAnsi="Arial" w:cs="Arial"/>
                  <w:color w:val="2A2A2A" w:themeColor="text1" w:themeShade="80"/>
                  <w:w w:val="105"/>
                  <w:lang w:val="de-DE"/>
                </w:rPr>
                <w:t>)</w:t>
              </w:r>
            </w:hyperlink>
          </w:p>
          <w:p w:rsidR="009314A9" w:rsidRPr="008E3E3A" w:rsidRDefault="009314A9" w:rsidP="009314A9">
            <w:pPr>
              <w:pStyle w:val="Textkrper"/>
              <w:spacing w:before="200" w:after="100" w:line="223" w:lineRule="exact"/>
              <w:ind w:right="567" w:firstLine="96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E3E3A">
              <w:rPr>
                <w:rFonts w:ascii="Arial" w:hAnsi="Arial" w:cs="Arial"/>
                <w:b/>
                <w:sz w:val="22"/>
                <w:szCs w:val="22"/>
                <w:lang w:val="de-DE"/>
              </w:rPr>
              <w:t>Arbeitshilfen</w:t>
            </w:r>
          </w:p>
          <w:p w:rsidR="009314A9" w:rsidRPr="008E3E3A" w:rsidRDefault="009314A9" w:rsidP="009314A9">
            <w:pPr>
              <w:pStyle w:val="Textkrper"/>
              <w:ind w:right="567" w:firstLine="96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w w:val="105"/>
                <w:lang w:val="de-DE"/>
              </w:rPr>
              <w:t>Die UV-Träger können bei der Beschaffung von Arbeitsstoffen unterstützen.</w:t>
            </w:r>
          </w:p>
          <w:p w:rsidR="009314A9" w:rsidRPr="00C34122" w:rsidRDefault="009314A9" w:rsidP="009314A9">
            <w:pPr>
              <w:pStyle w:val="Textkrper"/>
              <w:ind w:right="567" w:firstLine="96"/>
              <w:rPr>
                <w:rStyle w:val="Hyperlink"/>
                <w:color w:val="004994" w:themeColor="accent1"/>
              </w:rPr>
            </w:pPr>
            <w:r w:rsidRPr="008E3E3A">
              <w:rPr>
                <w:rFonts w:ascii="Arial" w:hAnsi="Arial" w:cs="Arial"/>
                <w:w w:val="105"/>
                <w:lang w:val="de-DE"/>
              </w:rPr>
              <w:t>Musterschreiben an den Arbeitgeber für Nachfragen bei Kühlschmierstoffen (KSS)</w:t>
            </w:r>
            <w:r>
              <w:rPr>
                <w:rFonts w:ascii="Arial" w:hAnsi="Arial" w:cs="Arial"/>
                <w:w w:val="105"/>
                <w:lang w:val="de-DE"/>
              </w:rPr>
              <w:br/>
              <w:t xml:space="preserve"> </w:t>
            </w:r>
            <w:r w:rsidRPr="00676B38">
              <w:rPr>
                <w:rStyle w:val="Hyperlink"/>
                <w:color w:val="004994" w:themeColor="accent1"/>
              </w:rPr>
              <w:t xml:space="preserve"> </w:t>
            </w:r>
            <w:hyperlink r:id="rId12" w:history="1">
              <w:r w:rsidR="00676B38" w:rsidRPr="00676B38">
                <w:rPr>
                  <w:rStyle w:val="Hyperlink"/>
                  <w:rFonts w:ascii="Arial" w:hAnsi="Arial" w:cs="Arial"/>
                  <w:color w:val="004994" w:themeColor="accent1"/>
                </w:rPr>
                <w:t>https://ivdk.org/mitteilungen/hinweise_zur_kss-testung.pdf</w:t>
              </w:r>
            </w:hyperlink>
            <w:r w:rsidR="00676B38">
              <w:t xml:space="preserve"> </w:t>
            </w:r>
            <w:r w:rsidRPr="00C34122">
              <w:rPr>
                <w:rStyle w:val="Hyperlink"/>
                <w:color w:val="004994" w:themeColor="accent1"/>
              </w:rPr>
              <w:t xml:space="preserve"> </w:t>
            </w:r>
          </w:p>
          <w:p w:rsidR="009314A9" w:rsidRPr="008E3E3A" w:rsidRDefault="009314A9" w:rsidP="009314A9">
            <w:pPr>
              <w:pStyle w:val="Textkrper"/>
              <w:spacing w:before="200" w:after="100" w:line="223" w:lineRule="exact"/>
              <w:ind w:right="567" w:firstLine="96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E3E3A">
              <w:rPr>
                <w:rFonts w:ascii="Arial" w:hAnsi="Arial" w:cs="Arial"/>
                <w:b/>
                <w:sz w:val="22"/>
                <w:szCs w:val="22"/>
                <w:lang w:val="de-DE"/>
              </w:rPr>
              <w:t>Ansprechperson</w:t>
            </w:r>
          </w:p>
          <w:p w:rsidR="009314A9" w:rsidRPr="000B72DC" w:rsidRDefault="009314A9" w:rsidP="009314A9">
            <w:pPr>
              <w:pStyle w:val="Textkrper"/>
              <w:spacing w:before="120"/>
              <w:ind w:right="567" w:firstLine="96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w w:val="105"/>
                <w:lang w:val="de-DE"/>
              </w:rPr>
              <w:t xml:space="preserve">Kontaktformular </w:t>
            </w:r>
            <w:r w:rsidRPr="008E3E3A">
              <w:rPr>
                <w:rFonts w:ascii="Arial" w:hAnsi="Arial" w:cs="Arial"/>
                <w:color w:val="004993"/>
                <w:w w:val="105"/>
                <w:u w:val="single" w:color="004993"/>
                <w:lang w:val="de-DE"/>
              </w:rPr>
              <w:t>https://</w:t>
            </w:r>
            <w:hyperlink r:id="rId13">
              <w:r w:rsidRPr="008E3E3A">
                <w:rPr>
                  <w:rFonts w:ascii="Arial" w:hAnsi="Arial" w:cs="Arial"/>
                  <w:color w:val="004993"/>
                  <w:w w:val="105"/>
                  <w:u w:val="single" w:color="004993"/>
                  <w:lang w:val="de-DE"/>
                </w:rPr>
                <w:t>www.ivdk.org/de/kontakt</w:t>
              </w:r>
            </w:hyperlink>
          </w:p>
        </w:tc>
      </w:tr>
      <w:tr w:rsidR="009314A9" w:rsidTr="00451375">
        <w:trPr>
          <w:trHeight w:hRule="exact" w:val="170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</w:tr>
      <w:tr w:rsidR="009314A9" w:rsidTr="00451375">
        <w:trPr>
          <w:trHeight w:val="1094"/>
        </w:trPr>
        <w:tc>
          <w:tcPr>
            <w:tcW w:w="7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09E5" w:rsidRPr="008E3E3A" w:rsidRDefault="00C609E5" w:rsidP="00C609E5">
            <w:pPr>
              <w:pStyle w:val="Textkrper"/>
              <w:spacing w:after="120" w:line="223" w:lineRule="exact"/>
              <w:ind w:right="567"/>
              <w:rPr>
                <w:rFonts w:ascii="Arial" w:hAnsi="Arial" w:cs="Arial"/>
                <w:b/>
                <w:sz w:val="22"/>
                <w:szCs w:val="22"/>
              </w:rPr>
            </w:pPr>
            <w:r w:rsidRPr="009F7676">
              <w:rPr>
                <w:rFonts w:ascii="Arial" w:hAnsi="Arial" w:cs="Arial"/>
                <w:b/>
                <w:sz w:val="22"/>
                <w:szCs w:val="22"/>
                <w:lang w:val="de-DE"/>
              </w:rPr>
              <w:t>Beurteilung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3E3A">
              <w:rPr>
                <w:rFonts w:ascii="Arial" w:hAnsi="Arial" w:cs="Arial"/>
                <w:b/>
                <w:sz w:val="22"/>
                <w:szCs w:val="22"/>
              </w:rPr>
              <w:t>der Irritanskontrolle</w:t>
            </w:r>
          </w:p>
          <w:p w:rsidR="009314A9" w:rsidRPr="003201D0" w:rsidRDefault="00C609E5" w:rsidP="00C609E5">
            <w:pPr>
              <w:spacing w:after="220" w:line="240" w:lineRule="auto"/>
              <w:rPr>
                <w:sz w:val="20"/>
                <w:szCs w:val="20"/>
              </w:rPr>
            </w:pPr>
            <w:r w:rsidRPr="003201D0">
              <w:rPr>
                <w:rFonts w:ascii="Arial" w:hAnsi="Arial" w:cs="Arial"/>
                <w:sz w:val="20"/>
                <w:szCs w:val="20"/>
              </w:rPr>
              <w:t xml:space="preserve">Die Irritanskontrolle erfolgt wie die Epikutantestung mit Kontaktallergenen </w:t>
            </w:r>
            <w:r w:rsidRPr="003201D0">
              <w:rPr>
                <w:rFonts w:ascii="Arial" w:hAnsi="Arial" w:cs="Arial"/>
                <w:sz w:val="20"/>
                <w:szCs w:val="20"/>
              </w:rPr>
              <w:br/>
              <w:t xml:space="preserve">und wird mit SLS 0,25 % durchgeführt. Für die Ablesung und Beurteilung </w:t>
            </w:r>
            <w:r w:rsidRPr="003201D0">
              <w:rPr>
                <w:rFonts w:ascii="Arial" w:hAnsi="Arial" w:cs="Arial"/>
                <w:sz w:val="20"/>
                <w:szCs w:val="20"/>
              </w:rPr>
              <w:br/>
              <w:t xml:space="preserve">der Irritanskontrolle empfiehlt die DKG folgende Kategorien </w:t>
            </w:r>
            <w:r w:rsidRPr="003201D0">
              <w:rPr>
                <w:rFonts w:ascii="Arial" w:hAnsi="Arial" w:cs="Arial"/>
                <w:sz w:val="20"/>
                <w:szCs w:val="20"/>
              </w:rPr>
              <w:br/>
              <w:t>(modifiziert nach Tupker et al. 1997):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14A9" w:rsidRDefault="009314A9" w:rsidP="009314A9">
            <w:pPr>
              <w:pStyle w:val="Textkrper"/>
              <w:spacing w:after="120" w:line="223" w:lineRule="exact"/>
              <w:ind w:right="56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E3E3A">
              <w:rPr>
                <w:rFonts w:ascii="Arial" w:hAnsi="Arial" w:cs="Arial"/>
                <w:b/>
                <w:sz w:val="22"/>
                <w:szCs w:val="22"/>
                <w:lang w:val="de-DE"/>
              </w:rPr>
              <w:t>Beurteilung der Testreaktionen</w:t>
            </w:r>
          </w:p>
          <w:p w:rsidR="009314A9" w:rsidRPr="008E3E3A" w:rsidRDefault="009314A9" w:rsidP="009314A9">
            <w:pPr>
              <w:pStyle w:val="Textkrper"/>
              <w:spacing w:after="120" w:line="223" w:lineRule="exact"/>
              <w:ind w:right="567"/>
              <w:rPr>
                <w:rFonts w:ascii="Arial" w:hAnsi="Arial" w:cs="Arial"/>
                <w:lang w:val="de-DE"/>
              </w:rPr>
            </w:pPr>
            <w:r w:rsidRPr="008E3E3A">
              <w:rPr>
                <w:rFonts w:ascii="Arial" w:hAnsi="Arial" w:cs="Arial"/>
                <w:lang w:val="de-DE"/>
              </w:rPr>
              <w:t xml:space="preserve">Für die Ablesung und Beurteilung empfiehlt die DKG </w:t>
            </w:r>
            <w:r>
              <w:rPr>
                <w:rFonts w:ascii="Arial" w:hAnsi="Arial" w:cs="Arial"/>
                <w:lang w:val="de-DE"/>
              </w:rPr>
              <w:br/>
            </w:r>
            <w:r w:rsidRPr="008E3E3A">
              <w:rPr>
                <w:rFonts w:ascii="Arial" w:hAnsi="Arial" w:cs="Arial"/>
                <w:lang w:val="de-DE"/>
              </w:rPr>
              <w:t>folgende Kategorien:</w:t>
            </w:r>
          </w:p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</w:tr>
      <w:tr w:rsidR="009314A9" w:rsidTr="00451375">
        <w:trPr>
          <w:trHeight w:hRule="exact" w:val="255"/>
        </w:trPr>
        <w:tc>
          <w:tcPr>
            <w:tcW w:w="7697" w:type="dxa"/>
            <w:gridSpan w:val="3"/>
            <w:vMerge/>
            <w:tcBorders>
              <w:right w:val="single" w:sz="4" w:space="0" w:color="auto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4A9" w:rsidRDefault="009314A9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vAlign w:val="center"/>
          </w:tcPr>
          <w:p w:rsidR="009314A9" w:rsidRPr="00C609E5" w:rsidRDefault="009314A9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C609E5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  <w:tc>
          <w:tcPr>
            <w:tcW w:w="3260" w:type="dxa"/>
            <w:vAlign w:val="center"/>
          </w:tcPr>
          <w:p w:rsidR="009314A9" w:rsidRPr="00C609E5" w:rsidRDefault="009314A9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C609E5">
              <w:rPr>
                <w:rFonts w:ascii="Arial" w:hAnsi="Arial" w:cs="Arial"/>
                <w:b/>
                <w:sz w:val="18"/>
                <w:szCs w:val="18"/>
              </w:rPr>
              <w:t>Morphe</w:t>
            </w:r>
          </w:p>
        </w:tc>
        <w:tc>
          <w:tcPr>
            <w:tcW w:w="2694" w:type="dxa"/>
            <w:vAlign w:val="center"/>
          </w:tcPr>
          <w:p w:rsidR="009314A9" w:rsidRPr="00C609E5" w:rsidRDefault="009314A9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C609E5">
              <w:rPr>
                <w:rFonts w:ascii="Arial" w:hAnsi="Arial" w:cs="Arial"/>
                <w:b/>
                <w:sz w:val="18"/>
                <w:szCs w:val="18"/>
              </w:rPr>
              <w:t>Bedeutung</w:t>
            </w:r>
          </w:p>
        </w:tc>
      </w:tr>
      <w:tr w:rsidR="00C609E5" w:rsidTr="00451375">
        <w:tc>
          <w:tcPr>
            <w:tcW w:w="1129" w:type="dxa"/>
            <w:vAlign w:val="center"/>
          </w:tcPr>
          <w:p w:rsidR="00C609E5" w:rsidRPr="00DA2761" w:rsidRDefault="00C609E5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DA2761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609E5" w:rsidRPr="00DA2761" w:rsidRDefault="00C609E5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DA2761">
              <w:rPr>
                <w:rFonts w:ascii="Arial" w:hAnsi="Arial" w:cs="Arial"/>
                <w:b/>
                <w:sz w:val="18"/>
                <w:szCs w:val="18"/>
              </w:rPr>
              <w:t>Morphe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E5" w:rsidRPr="00DA2761" w:rsidRDefault="00C609E5" w:rsidP="00C609E5">
            <w:pPr>
              <w:pStyle w:val="Textkrper"/>
              <w:rPr>
                <w:rFonts w:ascii="Arial" w:hAnsi="Arial" w:cs="Arial"/>
                <w:b/>
                <w:sz w:val="18"/>
                <w:szCs w:val="18"/>
              </w:rPr>
            </w:pPr>
            <w:r w:rsidRPr="00DA2761">
              <w:rPr>
                <w:rFonts w:ascii="Arial" w:hAnsi="Arial" w:cs="Arial"/>
                <w:b/>
                <w:sz w:val="18"/>
                <w:szCs w:val="18"/>
              </w:rPr>
              <w:t>Bedeutung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03" w:lineRule="exact"/>
              <w:ind w:left="161" w:right="154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3260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03" w:lineRule="exact"/>
              <w:rPr>
                <w:rFonts w:ascii="Arial" w:hAnsi="Arial" w:cs="Arial"/>
                <w:sz w:val="18"/>
                <w:szCs w:val="18"/>
              </w:rPr>
            </w:pPr>
            <w:r w:rsidRPr="000B72DC">
              <w:rPr>
                <w:rFonts w:ascii="Arial" w:hAnsi="Arial" w:cs="Arial"/>
                <w:w w:val="105"/>
                <w:sz w:val="18"/>
                <w:szCs w:val="18"/>
              </w:rPr>
              <w:t>Keine Reaktion</w:t>
            </w:r>
          </w:p>
        </w:tc>
        <w:tc>
          <w:tcPr>
            <w:tcW w:w="2694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03" w:lineRule="exact"/>
              <w:ind w:left="106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Negativ</w:t>
            </w:r>
          </w:p>
        </w:tc>
      </w:tr>
      <w:tr w:rsidR="00C609E5" w:rsidTr="00451375">
        <w:tc>
          <w:tcPr>
            <w:tcW w:w="1129" w:type="dxa"/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401F3A">
              <w:rPr>
                <w:rFonts w:ascii="Arial" w:hAnsi="Arial" w:cs="Arial"/>
                <w:sz w:val="18"/>
                <w:szCs w:val="18"/>
              </w:rPr>
              <w:t>sls0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01F3A">
              <w:rPr>
                <w:rFonts w:ascii="Arial" w:hAnsi="Arial" w:cs="Arial"/>
                <w:sz w:val="18"/>
                <w:szCs w:val="18"/>
              </w:rPr>
              <w:t>eine Reaktion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198" w:lineRule="exact"/>
              <w:ind w:left="7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37"/>
                <w:sz w:val="18"/>
              </w:rPr>
              <w:t>?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3" w:lineRule="exact"/>
              <w:rPr>
                <w:rFonts w:ascii="Arial" w:hAnsi="Arial" w:cs="Arial"/>
                <w:sz w:val="18"/>
                <w:szCs w:val="18"/>
              </w:rPr>
            </w:pPr>
            <w:r w:rsidRPr="000B72DC">
              <w:rPr>
                <w:rFonts w:ascii="Arial" w:hAnsi="Arial" w:cs="Arial"/>
                <w:w w:val="105"/>
                <w:sz w:val="18"/>
                <w:szCs w:val="18"/>
              </w:rPr>
              <w:t>Nur Erythem, kein Infiltrat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3" w:lineRule="exact"/>
              <w:ind w:left="106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Fraglich</w:t>
            </w:r>
          </w:p>
        </w:tc>
      </w:tr>
      <w:tr w:rsidR="00C609E5" w:rsidTr="00451375">
        <w:tc>
          <w:tcPr>
            <w:tcW w:w="1129" w:type="dxa"/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401F3A">
              <w:rPr>
                <w:rFonts w:ascii="Arial" w:hAnsi="Arial" w:cs="Arial"/>
                <w:sz w:val="18"/>
                <w:szCs w:val="18"/>
              </w:rPr>
              <w:t>sls1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609E5" w:rsidRPr="00A8303F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 xml:space="preserve">Sehr schwaches/mildes Erythem oder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>Schuppung (punktuell oder diffus)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01F3A">
              <w:rPr>
                <w:rFonts w:ascii="Arial" w:hAnsi="Arial" w:cs="Arial"/>
                <w:sz w:val="18"/>
                <w:szCs w:val="18"/>
              </w:rPr>
              <w:t>raglich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4" w:lineRule="exact"/>
              <w:ind w:left="7"/>
              <w:jc w:val="center"/>
              <w:rPr>
                <w:rFonts w:ascii="Arial" w:hAnsi="Arial" w:cs="Arial"/>
                <w:w w:val="103"/>
                <w:sz w:val="18"/>
              </w:rPr>
            </w:pPr>
            <w:r w:rsidRPr="000B72DC">
              <w:rPr>
                <w:rFonts w:ascii="Arial" w:hAnsi="Arial" w:cs="Arial"/>
                <w:w w:val="120"/>
                <w:sz w:val="18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before="2" w:line="259" w:lineRule="auto"/>
              <w:ind w:right="593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0B72DC">
              <w:rPr>
                <w:rFonts w:ascii="Arial" w:hAnsi="Arial" w:cs="Arial"/>
                <w:w w:val="110"/>
                <w:sz w:val="18"/>
                <w:szCs w:val="18"/>
              </w:rPr>
              <w:t>Wenige follikuläre Papeln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before="2"/>
              <w:rPr>
                <w:rFonts w:ascii="Arial" w:hAnsi="Arial" w:cs="Arial"/>
                <w:w w:val="105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 xml:space="preserve">Fraglich </w:t>
            </w:r>
          </w:p>
        </w:tc>
      </w:tr>
      <w:tr w:rsidR="00C609E5" w:rsidTr="00451375">
        <w:tc>
          <w:tcPr>
            <w:tcW w:w="1129" w:type="dxa"/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401F3A">
              <w:rPr>
                <w:rFonts w:ascii="Arial" w:hAnsi="Arial" w:cs="Arial"/>
                <w:sz w:val="18"/>
                <w:szCs w:val="18"/>
              </w:rPr>
              <w:t>sls2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609E5" w:rsidRPr="00A8303F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 xml:space="preserve">Schwaches/mildes Erythem, Schuppung,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>Ödeme oder Hautrauheit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01F3A">
              <w:rPr>
                <w:rFonts w:ascii="Arial" w:hAnsi="Arial" w:cs="Arial"/>
                <w:sz w:val="18"/>
                <w:szCs w:val="18"/>
              </w:rPr>
              <w:t>chwach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4" w:lineRule="exact"/>
              <w:ind w:left="7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3"/>
                <w:sz w:val="18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before="2" w:line="259" w:lineRule="auto"/>
              <w:ind w:right="59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B72DC">
              <w:rPr>
                <w:rFonts w:ascii="Arial" w:hAnsi="Arial" w:cs="Arial"/>
                <w:w w:val="110"/>
                <w:sz w:val="18"/>
                <w:szCs w:val="18"/>
                <w:lang w:val="de-DE"/>
              </w:rPr>
              <w:t>Erythem, Infiltrat, evtl. diskrete Papeln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Einfach positive Reaktion</w:t>
            </w:r>
          </w:p>
        </w:tc>
      </w:tr>
      <w:tr w:rsidR="00C609E5" w:rsidTr="00451375">
        <w:tc>
          <w:tcPr>
            <w:tcW w:w="1129" w:type="dxa"/>
            <w:vMerge w:val="restart"/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 w:rsidRPr="00401F3A">
              <w:rPr>
                <w:rFonts w:ascii="Arial" w:hAnsi="Arial" w:cs="Arial"/>
                <w:sz w:val="18"/>
                <w:szCs w:val="18"/>
              </w:rPr>
              <w:t>sls3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C609E5" w:rsidRPr="00A8303F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 xml:space="preserve">Moderates Erythem, Schuppung, Ödeme oder Hautrauheit, oder leichte Erosionen, Vesikel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>oder Fissuren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401F3A">
              <w:rPr>
                <w:rFonts w:ascii="Arial" w:hAnsi="Arial" w:cs="Arial"/>
                <w:sz w:val="18"/>
                <w:szCs w:val="18"/>
              </w:rPr>
              <w:t>oderat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01" w:lineRule="exact"/>
              <w:ind w:left="161" w:right="154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++</w:t>
            </w:r>
          </w:p>
        </w:tc>
        <w:tc>
          <w:tcPr>
            <w:tcW w:w="3260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B72DC">
              <w:rPr>
                <w:rFonts w:ascii="Arial" w:hAnsi="Arial" w:cs="Arial"/>
                <w:w w:val="105"/>
                <w:sz w:val="18"/>
                <w:szCs w:val="18"/>
              </w:rPr>
              <w:t>Erythem, Infiltrat, Papeln, Vesikel</w:t>
            </w:r>
          </w:p>
        </w:tc>
        <w:tc>
          <w:tcPr>
            <w:tcW w:w="2694" w:type="dxa"/>
            <w:vAlign w:val="center"/>
          </w:tcPr>
          <w:p w:rsidR="00C609E5" w:rsidRPr="000B72DC" w:rsidRDefault="00C609E5" w:rsidP="00C609E5">
            <w:pPr>
              <w:pStyle w:val="TableParagraph"/>
              <w:spacing w:line="259" w:lineRule="auto"/>
              <w:ind w:right="71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Zweifach positive Reaktion</w:t>
            </w:r>
          </w:p>
        </w:tc>
      </w:tr>
      <w:tr w:rsidR="00C609E5" w:rsidTr="00451375">
        <w:tc>
          <w:tcPr>
            <w:tcW w:w="1129" w:type="dxa"/>
            <w:vMerge/>
          </w:tcPr>
          <w:p w:rsidR="00C609E5" w:rsidRDefault="00C609E5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C609E5" w:rsidRDefault="00C609E5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E5" w:rsidRDefault="00C609E5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9314A9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vAlign w:val="center"/>
          </w:tcPr>
          <w:p w:rsidR="00C609E5" w:rsidRPr="000B72DC" w:rsidRDefault="00C609E5" w:rsidP="009314A9">
            <w:pPr>
              <w:pStyle w:val="TableParagraph"/>
              <w:spacing w:line="202" w:lineRule="exact"/>
              <w:ind w:left="161" w:right="150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+++</w:t>
            </w:r>
          </w:p>
        </w:tc>
        <w:tc>
          <w:tcPr>
            <w:tcW w:w="3260" w:type="dxa"/>
            <w:vAlign w:val="center"/>
          </w:tcPr>
          <w:p w:rsidR="00C609E5" w:rsidRPr="000B72DC" w:rsidRDefault="00C609E5" w:rsidP="009314A9">
            <w:pPr>
              <w:pStyle w:val="TableParagraph"/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0B72DC">
              <w:rPr>
                <w:rFonts w:ascii="Arial" w:hAnsi="Arial" w:cs="Arial"/>
                <w:w w:val="105"/>
                <w:sz w:val="18"/>
                <w:szCs w:val="18"/>
              </w:rPr>
              <w:t>Erythem, Infiltrat, konfluierende Vesikel</w:t>
            </w:r>
          </w:p>
        </w:tc>
        <w:tc>
          <w:tcPr>
            <w:tcW w:w="2694" w:type="dxa"/>
            <w:vAlign w:val="center"/>
          </w:tcPr>
          <w:p w:rsidR="00C609E5" w:rsidRPr="000B72DC" w:rsidRDefault="00C609E5" w:rsidP="009314A9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05"/>
                <w:sz w:val="18"/>
              </w:rPr>
              <w:t>Dreifach positive Reaktion</w:t>
            </w:r>
          </w:p>
        </w:tc>
      </w:tr>
      <w:tr w:rsidR="00C609E5" w:rsidTr="00451375">
        <w:trPr>
          <w:trHeight w:val="821"/>
        </w:trPr>
        <w:tc>
          <w:tcPr>
            <w:tcW w:w="1129" w:type="dxa"/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01F3A">
              <w:rPr>
                <w:rFonts w:ascii="Arial" w:hAnsi="Arial" w:cs="Arial"/>
                <w:sz w:val="18"/>
                <w:szCs w:val="18"/>
              </w:rPr>
              <w:t>ls4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609E5" w:rsidRPr="00A8303F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 xml:space="preserve">Ausgeprägtes Erythem, Schuppung, Ödeme oder Hautrauheit, Erosionen, Vesikel oder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A8303F">
              <w:rPr>
                <w:rFonts w:ascii="Arial" w:hAnsi="Arial" w:cs="Arial"/>
                <w:sz w:val="18"/>
                <w:szCs w:val="18"/>
                <w:lang w:val="de-DE"/>
              </w:rPr>
              <w:t>Fissuren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E5" w:rsidRPr="00401F3A" w:rsidRDefault="00C609E5" w:rsidP="00C609E5">
            <w:pPr>
              <w:pStyle w:val="Textkrp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01F3A">
              <w:rPr>
                <w:rFonts w:ascii="Arial" w:hAnsi="Arial" w:cs="Arial"/>
                <w:sz w:val="18"/>
                <w:szCs w:val="18"/>
              </w:rPr>
              <w:t>tark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9E5" w:rsidRDefault="00C609E5" w:rsidP="00C609E5">
            <w:pPr>
              <w:spacing w:after="220" w:line="240" w:lineRule="auto"/>
              <w:rPr>
                <w:sz w:val="12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1" w:lineRule="exact"/>
              <w:ind w:left="161" w:right="153"/>
              <w:jc w:val="center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w w:val="110"/>
                <w:sz w:val="18"/>
              </w:rPr>
              <w:t>ir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59" w:lineRule="auto"/>
              <w:ind w:right="32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B72DC">
              <w:rPr>
                <w:rFonts w:ascii="Arial" w:hAnsi="Arial" w:cs="Arial"/>
                <w:w w:val="110"/>
                <w:sz w:val="18"/>
                <w:szCs w:val="18"/>
                <w:lang w:val="de-DE"/>
              </w:rPr>
              <w:t xml:space="preserve">Verschiedene Veränderungen (Seifeneffekt, Vesikel, Blase, </w:t>
            </w:r>
            <w:r>
              <w:rPr>
                <w:rFonts w:ascii="Arial" w:hAnsi="Arial" w:cs="Arial"/>
                <w:w w:val="110"/>
                <w:sz w:val="18"/>
                <w:szCs w:val="18"/>
                <w:lang w:val="de-DE"/>
              </w:rPr>
              <w:br/>
            </w:r>
            <w:r w:rsidRPr="000B72DC">
              <w:rPr>
                <w:rFonts w:ascii="Arial" w:hAnsi="Arial" w:cs="Arial"/>
                <w:w w:val="110"/>
                <w:sz w:val="18"/>
                <w:szCs w:val="18"/>
                <w:lang w:val="de-DE"/>
              </w:rPr>
              <w:t>Nekrose)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609E5" w:rsidRPr="000B72DC" w:rsidRDefault="00C609E5" w:rsidP="00C609E5">
            <w:pPr>
              <w:pStyle w:val="TableParagraph"/>
              <w:spacing w:line="205" w:lineRule="exact"/>
              <w:rPr>
                <w:rFonts w:ascii="Arial" w:hAnsi="Arial" w:cs="Arial"/>
                <w:sz w:val="18"/>
              </w:rPr>
            </w:pPr>
            <w:r w:rsidRPr="000B72DC">
              <w:rPr>
                <w:rFonts w:ascii="Arial" w:hAnsi="Arial" w:cs="Arial"/>
                <w:sz w:val="18"/>
              </w:rPr>
              <w:t>Irritativ</w:t>
            </w:r>
          </w:p>
        </w:tc>
      </w:tr>
    </w:tbl>
    <w:p w:rsidR="007100B5" w:rsidRPr="00C609E5" w:rsidRDefault="007100B5" w:rsidP="00C609E5">
      <w:pPr>
        <w:spacing w:after="220" w:line="240" w:lineRule="auto"/>
        <w:ind w:left="-624" w:firstLine="142"/>
        <w:rPr>
          <w:rFonts w:ascii="Arial" w:hAnsi="Arial" w:cs="Arial"/>
          <w:color w:val="004E8F"/>
          <w:sz w:val="24"/>
          <w:szCs w:val="24"/>
        </w:rPr>
      </w:pPr>
      <w:r w:rsidRPr="00981A62">
        <w:rPr>
          <w:rFonts w:ascii="Arial" w:hAnsi="Arial" w:cs="Arial"/>
          <w:color w:val="004E8F"/>
          <w:sz w:val="24"/>
          <w:szCs w:val="24"/>
        </w:rPr>
        <w:t>Hinweise und Vorgaben zur Testung von Arbeitsstoffen</w:t>
      </w:r>
    </w:p>
    <w:sectPr w:rsidR="007100B5" w:rsidRPr="00C609E5" w:rsidSect="00A85D1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70" w:rsidRDefault="000E0770" w:rsidP="003D338A">
      <w:pPr>
        <w:spacing w:after="0"/>
      </w:pPr>
      <w:r>
        <w:separator/>
      </w:r>
    </w:p>
  </w:endnote>
  <w:endnote w:type="continuationSeparator" w:id="0">
    <w:p w:rsidR="000E0770" w:rsidRDefault="000E0770" w:rsidP="003D33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4A" w:rsidRDefault="005D54F7" w:rsidP="00A1784A">
    <w:pPr>
      <w:pStyle w:val="DGUVSeitennummer"/>
    </w:pPr>
    <w:r>
      <w:fldChar w:fldCharType="begin"/>
    </w:r>
    <w:r>
      <w:instrText xml:space="preserve"> PAGE   \* MERGEFORMAT </w:instrText>
    </w:r>
    <w:r>
      <w:fldChar w:fldCharType="separate"/>
    </w:r>
    <w:r w:rsidR="009E2BD5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E2B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93" w:rsidRDefault="00A8303F" w:rsidP="00A62D5B">
    <w:pPr>
      <w:pStyle w:val="Funotentext"/>
      <w:ind w:left="-567"/>
    </w:pPr>
    <w:r>
      <w:rPr>
        <w:rStyle w:val="Funotenzeichen"/>
      </w:rPr>
      <w:footnoteRef/>
    </w:r>
    <w:r>
      <w:t xml:space="preserve"> Zum Beispiel: Wasser (Aqu.), Vaseline (Vas.), Olivenöl (Oli.), Ethanol (Alk.), Aceton (Ace.), Isopropylmyristat (IPM) etc.</w:t>
    </w:r>
    <w:r>
      <w:br/>
    </w:r>
    <w:r>
      <w:rPr>
        <w:rStyle w:val="Funotenzeichen"/>
      </w:rPr>
      <w:t>2</w:t>
    </w:r>
    <w:r>
      <w:t xml:space="preserve"> Die Deutsche Kontaktallergie-Gruppe (DKG) empfiehlt zur Erleichterung der Interpretation schwach ausgeprägter Testreaktionen parallel zum Epikutantest mit Kontaktallergenen</w:t>
    </w:r>
    <w:r>
      <w:br/>
      <w:t xml:space="preserve">   die</w:t>
    </w:r>
    <w:r w:rsidRPr="00AF25AC">
      <w:t xml:space="preserve"> Irritierbarkeit</w:t>
    </w:r>
    <w:r>
      <w:t xml:space="preserve"> der Haut zu prüfen, und zwar durch einen Epikutantest mit dem obligaten Irritans Natriumlaurylsulfat (SLS) 0,25% in Wasser (Aqu.).</w:t>
    </w:r>
    <w:r w:rsidR="00A62D5B">
      <w:tab/>
    </w:r>
    <w:r w:rsidR="00A62D5B">
      <w:tab/>
    </w:r>
    <w:r w:rsidR="005D54F7">
      <w:br/>
      <w:t xml:space="preserve">                            </w:t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5D54F7">
      <w:tab/>
    </w:r>
    <w:r w:rsidR="00A85D1F">
      <w:tab/>
    </w:r>
    <w:r w:rsidR="00A85D1F">
      <w:tab/>
    </w:r>
    <w:r w:rsidR="005D54F7">
      <w:fldChar w:fldCharType="begin"/>
    </w:r>
    <w:r w:rsidR="005D54F7">
      <w:instrText xml:space="preserve"> PAGE   \* MERGEFORMAT </w:instrText>
    </w:r>
    <w:r w:rsidR="005D54F7">
      <w:fldChar w:fldCharType="separate"/>
    </w:r>
    <w:r w:rsidR="009E2BD5">
      <w:rPr>
        <w:noProof/>
      </w:rPr>
      <w:t>1</w:t>
    </w:r>
    <w:r w:rsidR="005D54F7">
      <w:fldChar w:fldCharType="end"/>
    </w:r>
    <w:r w:rsidR="005D54F7">
      <w:t xml:space="preserve"> / </w:t>
    </w:r>
    <w:r w:rsidR="005D54F7">
      <w:rPr>
        <w:noProof/>
      </w:rPr>
      <w:fldChar w:fldCharType="begin"/>
    </w:r>
    <w:r w:rsidR="005D54F7">
      <w:rPr>
        <w:noProof/>
      </w:rPr>
      <w:instrText xml:space="preserve"> NUMPAGES   \* MERGEFORMAT </w:instrText>
    </w:r>
    <w:r w:rsidR="005D54F7">
      <w:rPr>
        <w:noProof/>
      </w:rPr>
      <w:fldChar w:fldCharType="separate"/>
    </w:r>
    <w:r w:rsidR="009E2BD5">
      <w:rPr>
        <w:noProof/>
      </w:rPr>
      <w:t>2</w:t>
    </w:r>
    <w:r w:rsidR="005D54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70" w:rsidRDefault="000E0770" w:rsidP="003D338A">
      <w:pPr>
        <w:spacing w:after="0"/>
      </w:pPr>
      <w:r>
        <w:separator/>
      </w:r>
    </w:p>
  </w:footnote>
  <w:footnote w:type="continuationSeparator" w:id="0">
    <w:p w:rsidR="000E0770" w:rsidRDefault="000E0770" w:rsidP="003D33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7B" w:rsidRDefault="00650D7B" w:rsidP="0060765F">
    <w:pPr>
      <w:pStyle w:val="Kopfzeile"/>
      <w:ind w:left="-794" w:firstLine="284"/>
      <w:rPr>
        <w:rFonts w:ascii="Arial" w:hAnsi="Arial" w:cs="Arial"/>
        <w:color w:val="004E8F"/>
        <w:sz w:val="44"/>
        <w:szCs w:val="44"/>
      </w:rPr>
    </w:pPr>
    <w:r w:rsidRPr="009C0112">
      <w:rPr>
        <w:rFonts w:ascii="Arial" w:hAnsi="Arial" w:cs="Arial"/>
        <w:noProof/>
        <w:color w:val="004E8F"/>
        <w:sz w:val="44"/>
        <w:szCs w:val="44"/>
        <w:lang w:eastAsia="de-DE"/>
      </w:rPr>
      <w:drawing>
        <wp:anchor distT="0" distB="0" distL="114300" distR="114300" simplePos="0" relativeHeight="251672576" behindDoc="0" locked="0" layoutInCell="1" allowOverlap="1" wp14:anchorId="1460CC96" wp14:editId="6095652A">
          <wp:simplePos x="0" y="0"/>
          <wp:positionH relativeFrom="rightMargin">
            <wp:posOffset>-1871980</wp:posOffset>
          </wp:positionH>
          <wp:positionV relativeFrom="page">
            <wp:posOffset>360045</wp:posOffset>
          </wp:positionV>
          <wp:extent cx="1731600" cy="752400"/>
          <wp:effectExtent l="0" t="0" r="2540" b="0"/>
          <wp:wrapNone/>
          <wp:docPr id="19" name="shp_Logo_D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GUV-RGB-2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E8F"/>
        <w:sz w:val="44"/>
        <w:szCs w:val="44"/>
      </w:rPr>
      <w:t>Testbogen Arbeitsstoffe</w:t>
    </w:r>
  </w:p>
  <w:p w:rsidR="0083338A" w:rsidRPr="00650D7B" w:rsidRDefault="0083338A" w:rsidP="00650D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12" w:rsidRDefault="00606E83" w:rsidP="0060765F">
    <w:pPr>
      <w:pStyle w:val="Kopfzeile"/>
      <w:ind w:left="-794" w:firstLine="284"/>
      <w:rPr>
        <w:rFonts w:ascii="Arial" w:hAnsi="Arial" w:cs="Arial"/>
        <w:color w:val="004E8F"/>
        <w:sz w:val="44"/>
        <w:szCs w:val="44"/>
      </w:rPr>
    </w:pPr>
    <w:r w:rsidRPr="009C0112">
      <w:rPr>
        <w:rFonts w:ascii="Arial" w:hAnsi="Arial" w:cs="Arial"/>
        <w:noProof/>
        <w:color w:val="004E8F"/>
        <w:sz w:val="44"/>
        <w:szCs w:val="44"/>
        <w:lang w:eastAsia="de-DE"/>
      </w:rPr>
      <w:drawing>
        <wp:anchor distT="0" distB="0" distL="114300" distR="114300" simplePos="0" relativeHeight="251670528" behindDoc="0" locked="0" layoutInCell="1" allowOverlap="1" wp14:anchorId="78998FEC" wp14:editId="363339B6">
          <wp:simplePos x="0" y="0"/>
          <wp:positionH relativeFrom="rightMargin">
            <wp:posOffset>-1871980</wp:posOffset>
          </wp:positionH>
          <wp:positionV relativeFrom="page">
            <wp:posOffset>360045</wp:posOffset>
          </wp:positionV>
          <wp:extent cx="1731600" cy="752400"/>
          <wp:effectExtent l="0" t="0" r="2540" b="0"/>
          <wp:wrapNone/>
          <wp:docPr id="20" name="shp_Logo_D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GUV-RGB-2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2AE">
      <w:rPr>
        <w:rFonts w:ascii="Arial" w:hAnsi="Arial" w:cs="Arial"/>
        <w:color w:val="004E8F"/>
        <w:sz w:val="44"/>
        <w:szCs w:val="44"/>
      </w:rPr>
      <w:t>Testbogen Arbeitsstoffe</w:t>
    </w:r>
  </w:p>
  <w:p w:rsidR="00EE41C0" w:rsidRDefault="00EE41C0" w:rsidP="0060765F">
    <w:pPr>
      <w:spacing w:after="0"/>
      <w:ind w:left="-340"/>
      <w:rPr>
        <w:rFonts w:ascii="Arial" w:hAnsi="Arial" w:cs="Arial"/>
      </w:rPr>
    </w:pPr>
  </w:p>
  <w:p w:rsidR="00EE41C0" w:rsidRPr="00500D01" w:rsidRDefault="00EE41C0" w:rsidP="0060765F">
    <w:pPr>
      <w:spacing w:after="0"/>
      <w:ind w:left="-510"/>
      <w:rPr>
        <w:rFonts w:ascii="Arial" w:hAnsi="Arial" w:cs="Arial"/>
        <w:sz w:val="20"/>
        <w:szCs w:val="20"/>
      </w:rPr>
    </w:pPr>
    <w:r w:rsidRPr="00500D01">
      <w:rPr>
        <w:rFonts w:ascii="Arial" w:hAnsi="Arial" w:cs="Arial"/>
        <w:sz w:val="20"/>
        <w:szCs w:val="20"/>
      </w:rPr>
      <w:t xml:space="preserve">Allgemeine Hinweise und Vorgaben zur Testung von </w:t>
    </w:r>
    <w:r w:rsidR="009A4147">
      <w:rPr>
        <w:rFonts w:ascii="Arial" w:hAnsi="Arial" w:cs="Arial"/>
        <w:sz w:val="20"/>
        <w:szCs w:val="20"/>
      </w:rPr>
      <w:t>Arbeitsstoffen siehe Rückseite.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7B2"/>
    <w:multiLevelType w:val="hybridMultilevel"/>
    <w:tmpl w:val="8C68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7F7"/>
    <w:multiLevelType w:val="multilevel"/>
    <w:tmpl w:val="A9C2048E"/>
    <w:styleLink w:val="ListeDGUV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" w15:restartNumberingAfterBreak="0">
    <w:nsid w:val="45E70100"/>
    <w:multiLevelType w:val="multilevel"/>
    <w:tmpl w:val="46E89B1E"/>
    <w:styleLink w:val="ListeDGUVNummerierung"/>
    <w:lvl w:ilvl="0">
      <w:start w:val="1"/>
      <w:numFmt w:val="decimal"/>
      <w:pStyle w:val="DGUV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D3782C"/>
    <w:multiLevelType w:val="multilevel"/>
    <w:tmpl w:val="C15C7846"/>
    <w:numStyleLink w:val="ListeDGUVAufz"/>
  </w:abstractNum>
  <w:abstractNum w:abstractNumId="4" w15:restartNumberingAfterBreak="0">
    <w:nsid w:val="5E8D051E"/>
    <w:multiLevelType w:val="hybridMultilevel"/>
    <w:tmpl w:val="2318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66C0"/>
    <w:multiLevelType w:val="multilevel"/>
    <w:tmpl w:val="C15C7846"/>
    <w:styleLink w:val="ListeDGUVAufz"/>
    <w:lvl w:ilvl="0">
      <w:start w:val="1"/>
      <w:numFmt w:val="bullet"/>
      <w:pStyle w:val="DGUVAufz0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none"/>
      <w:pStyle w:val="DGUVAufz0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Var_DocStatus" w:val="ExistingDocument"/>
    <w:docVar w:name="docVar_StandortValue" w:val="Berlin - DGUV"/>
  </w:docVars>
  <w:rsids>
    <w:rsidRoot w:val="00606E83"/>
    <w:rsid w:val="00004238"/>
    <w:rsid w:val="00005FA2"/>
    <w:rsid w:val="0000649E"/>
    <w:rsid w:val="00013AF9"/>
    <w:rsid w:val="000150E4"/>
    <w:rsid w:val="00017633"/>
    <w:rsid w:val="00020515"/>
    <w:rsid w:val="00025158"/>
    <w:rsid w:val="000252EF"/>
    <w:rsid w:val="00031298"/>
    <w:rsid w:val="0003202B"/>
    <w:rsid w:val="00035E59"/>
    <w:rsid w:val="0003765C"/>
    <w:rsid w:val="0005180B"/>
    <w:rsid w:val="0006101B"/>
    <w:rsid w:val="000705B6"/>
    <w:rsid w:val="00076FB1"/>
    <w:rsid w:val="00077BFD"/>
    <w:rsid w:val="00080268"/>
    <w:rsid w:val="00086C16"/>
    <w:rsid w:val="000935B0"/>
    <w:rsid w:val="000A59E8"/>
    <w:rsid w:val="000B72DC"/>
    <w:rsid w:val="000C2B28"/>
    <w:rsid w:val="000C7C17"/>
    <w:rsid w:val="000E0770"/>
    <w:rsid w:val="000E425E"/>
    <w:rsid w:val="000E4E59"/>
    <w:rsid w:val="000F15A3"/>
    <w:rsid w:val="000F1A4D"/>
    <w:rsid w:val="00104E37"/>
    <w:rsid w:val="00107499"/>
    <w:rsid w:val="00140A53"/>
    <w:rsid w:val="00141579"/>
    <w:rsid w:val="001460E0"/>
    <w:rsid w:val="00153B86"/>
    <w:rsid w:val="001577AF"/>
    <w:rsid w:val="001619DE"/>
    <w:rsid w:val="00163DAE"/>
    <w:rsid w:val="00165404"/>
    <w:rsid w:val="0016656B"/>
    <w:rsid w:val="00180B08"/>
    <w:rsid w:val="0018502E"/>
    <w:rsid w:val="00185D2C"/>
    <w:rsid w:val="0019415D"/>
    <w:rsid w:val="001954FB"/>
    <w:rsid w:val="00197269"/>
    <w:rsid w:val="001B02B2"/>
    <w:rsid w:val="001B1E57"/>
    <w:rsid w:val="001E50E0"/>
    <w:rsid w:val="001F3FD4"/>
    <w:rsid w:val="001F623E"/>
    <w:rsid w:val="0020394C"/>
    <w:rsid w:val="002064AA"/>
    <w:rsid w:val="00232783"/>
    <w:rsid w:val="002332BE"/>
    <w:rsid w:val="00255A5A"/>
    <w:rsid w:val="00256AAC"/>
    <w:rsid w:val="0026228E"/>
    <w:rsid w:val="00263B41"/>
    <w:rsid w:val="002846AB"/>
    <w:rsid w:val="002878C5"/>
    <w:rsid w:val="0029223F"/>
    <w:rsid w:val="002B44B9"/>
    <w:rsid w:val="002C08B1"/>
    <w:rsid w:val="002C5813"/>
    <w:rsid w:val="002D2238"/>
    <w:rsid w:val="002D71EF"/>
    <w:rsid w:val="002E18FB"/>
    <w:rsid w:val="002E2B59"/>
    <w:rsid w:val="002E654B"/>
    <w:rsid w:val="002E69F4"/>
    <w:rsid w:val="002E7470"/>
    <w:rsid w:val="002E79B9"/>
    <w:rsid w:val="002F7682"/>
    <w:rsid w:val="003201D0"/>
    <w:rsid w:val="003210ED"/>
    <w:rsid w:val="00324ECA"/>
    <w:rsid w:val="00343AC7"/>
    <w:rsid w:val="00353307"/>
    <w:rsid w:val="0039359D"/>
    <w:rsid w:val="00393773"/>
    <w:rsid w:val="00394925"/>
    <w:rsid w:val="003A43FE"/>
    <w:rsid w:val="003A441F"/>
    <w:rsid w:val="003B329D"/>
    <w:rsid w:val="003B39B8"/>
    <w:rsid w:val="003C2FED"/>
    <w:rsid w:val="003C6C53"/>
    <w:rsid w:val="003D0DDF"/>
    <w:rsid w:val="003D1861"/>
    <w:rsid w:val="003D338A"/>
    <w:rsid w:val="003E0ACE"/>
    <w:rsid w:val="003E43EE"/>
    <w:rsid w:val="00401D2E"/>
    <w:rsid w:val="00401E43"/>
    <w:rsid w:val="00405171"/>
    <w:rsid w:val="0040522E"/>
    <w:rsid w:val="00417037"/>
    <w:rsid w:val="004216A1"/>
    <w:rsid w:val="00434E36"/>
    <w:rsid w:val="00440508"/>
    <w:rsid w:val="00440CD1"/>
    <w:rsid w:val="004417B3"/>
    <w:rsid w:val="00442B59"/>
    <w:rsid w:val="00443279"/>
    <w:rsid w:val="00451375"/>
    <w:rsid w:val="00451AE4"/>
    <w:rsid w:val="0045464A"/>
    <w:rsid w:val="00455541"/>
    <w:rsid w:val="004567A9"/>
    <w:rsid w:val="004663B2"/>
    <w:rsid w:val="004702BE"/>
    <w:rsid w:val="00473DB2"/>
    <w:rsid w:val="004749F5"/>
    <w:rsid w:val="0047596A"/>
    <w:rsid w:val="00483693"/>
    <w:rsid w:val="004A6AA4"/>
    <w:rsid w:val="004B1636"/>
    <w:rsid w:val="004B7590"/>
    <w:rsid w:val="004C0AD3"/>
    <w:rsid w:val="004C2441"/>
    <w:rsid w:val="00500D01"/>
    <w:rsid w:val="00507BB9"/>
    <w:rsid w:val="005116C4"/>
    <w:rsid w:val="00512861"/>
    <w:rsid w:val="00524C2A"/>
    <w:rsid w:val="005279DB"/>
    <w:rsid w:val="00530B79"/>
    <w:rsid w:val="00540F98"/>
    <w:rsid w:val="005415F4"/>
    <w:rsid w:val="00551928"/>
    <w:rsid w:val="00553B4E"/>
    <w:rsid w:val="00560035"/>
    <w:rsid w:val="005608E4"/>
    <w:rsid w:val="00561121"/>
    <w:rsid w:val="00565AFD"/>
    <w:rsid w:val="00575E58"/>
    <w:rsid w:val="005821C9"/>
    <w:rsid w:val="00586201"/>
    <w:rsid w:val="00590AE2"/>
    <w:rsid w:val="005C2088"/>
    <w:rsid w:val="005D54F7"/>
    <w:rsid w:val="005D681D"/>
    <w:rsid w:val="005E1475"/>
    <w:rsid w:val="005E40E0"/>
    <w:rsid w:val="005F5328"/>
    <w:rsid w:val="00606E83"/>
    <w:rsid w:val="0060765F"/>
    <w:rsid w:val="00615716"/>
    <w:rsid w:val="00632745"/>
    <w:rsid w:val="00635C2D"/>
    <w:rsid w:val="00640D36"/>
    <w:rsid w:val="00643F28"/>
    <w:rsid w:val="006471EF"/>
    <w:rsid w:val="0064724E"/>
    <w:rsid w:val="00650D7B"/>
    <w:rsid w:val="006531B5"/>
    <w:rsid w:val="006746B2"/>
    <w:rsid w:val="00676B38"/>
    <w:rsid w:val="00690ACA"/>
    <w:rsid w:val="006A02E2"/>
    <w:rsid w:val="006B61F9"/>
    <w:rsid w:val="006B7FAB"/>
    <w:rsid w:val="006C04FF"/>
    <w:rsid w:val="006D02E6"/>
    <w:rsid w:val="006D3695"/>
    <w:rsid w:val="006D3A53"/>
    <w:rsid w:val="006D3FAD"/>
    <w:rsid w:val="006D6D12"/>
    <w:rsid w:val="006E5611"/>
    <w:rsid w:val="0070255E"/>
    <w:rsid w:val="00704BC9"/>
    <w:rsid w:val="007100B5"/>
    <w:rsid w:val="007146AA"/>
    <w:rsid w:val="0073076C"/>
    <w:rsid w:val="00732BC4"/>
    <w:rsid w:val="007335E4"/>
    <w:rsid w:val="0073368B"/>
    <w:rsid w:val="007363D2"/>
    <w:rsid w:val="00745F24"/>
    <w:rsid w:val="00752A2D"/>
    <w:rsid w:val="007544BF"/>
    <w:rsid w:val="00767D8B"/>
    <w:rsid w:val="00772BCF"/>
    <w:rsid w:val="0077398A"/>
    <w:rsid w:val="00781405"/>
    <w:rsid w:val="00782EFA"/>
    <w:rsid w:val="00785A72"/>
    <w:rsid w:val="00792A79"/>
    <w:rsid w:val="007A3A0B"/>
    <w:rsid w:val="007C0253"/>
    <w:rsid w:val="007F22AB"/>
    <w:rsid w:val="007F5055"/>
    <w:rsid w:val="007F6939"/>
    <w:rsid w:val="00807AF0"/>
    <w:rsid w:val="00811533"/>
    <w:rsid w:val="00820611"/>
    <w:rsid w:val="00823F7F"/>
    <w:rsid w:val="00832447"/>
    <w:rsid w:val="00832851"/>
    <w:rsid w:val="0083338A"/>
    <w:rsid w:val="00835077"/>
    <w:rsid w:val="008529B0"/>
    <w:rsid w:val="00855C8A"/>
    <w:rsid w:val="00857536"/>
    <w:rsid w:val="00861D55"/>
    <w:rsid w:val="00863090"/>
    <w:rsid w:val="008673B1"/>
    <w:rsid w:val="00871BBF"/>
    <w:rsid w:val="00872C2A"/>
    <w:rsid w:val="008769FD"/>
    <w:rsid w:val="00890FA4"/>
    <w:rsid w:val="00892E53"/>
    <w:rsid w:val="008A1B8B"/>
    <w:rsid w:val="008A2158"/>
    <w:rsid w:val="008A775B"/>
    <w:rsid w:val="008B3CB5"/>
    <w:rsid w:val="008D6611"/>
    <w:rsid w:val="008E3E3A"/>
    <w:rsid w:val="008F004D"/>
    <w:rsid w:val="00904169"/>
    <w:rsid w:val="00906545"/>
    <w:rsid w:val="00921EE0"/>
    <w:rsid w:val="00922FF4"/>
    <w:rsid w:val="009314A9"/>
    <w:rsid w:val="00951955"/>
    <w:rsid w:val="00981222"/>
    <w:rsid w:val="00981A62"/>
    <w:rsid w:val="0098655B"/>
    <w:rsid w:val="00992A12"/>
    <w:rsid w:val="00996768"/>
    <w:rsid w:val="00996918"/>
    <w:rsid w:val="009A4147"/>
    <w:rsid w:val="009B3930"/>
    <w:rsid w:val="009C0112"/>
    <w:rsid w:val="009C7802"/>
    <w:rsid w:val="009D1715"/>
    <w:rsid w:val="009D4E4A"/>
    <w:rsid w:val="009D5A5A"/>
    <w:rsid w:val="009E0687"/>
    <w:rsid w:val="009E12AE"/>
    <w:rsid w:val="009E2BD5"/>
    <w:rsid w:val="009F399D"/>
    <w:rsid w:val="009F7466"/>
    <w:rsid w:val="009F7676"/>
    <w:rsid w:val="00A0114B"/>
    <w:rsid w:val="00A04CBC"/>
    <w:rsid w:val="00A1784A"/>
    <w:rsid w:val="00A22C5B"/>
    <w:rsid w:val="00A32E5E"/>
    <w:rsid w:val="00A3375A"/>
    <w:rsid w:val="00A40D94"/>
    <w:rsid w:val="00A45A78"/>
    <w:rsid w:val="00A4743F"/>
    <w:rsid w:val="00A52C24"/>
    <w:rsid w:val="00A62856"/>
    <w:rsid w:val="00A62D5B"/>
    <w:rsid w:val="00A632C0"/>
    <w:rsid w:val="00A6632B"/>
    <w:rsid w:val="00A7508A"/>
    <w:rsid w:val="00A82929"/>
    <w:rsid w:val="00A8303F"/>
    <w:rsid w:val="00A84570"/>
    <w:rsid w:val="00A85D1F"/>
    <w:rsid w:val="00A86A11"/>
    <w:rsid w:val="00AA1777"/>
    <w:rsid w:val="00AA3D89"/>
    <w:rsid w:val="00AB5082"/>
    <w:rsid w:val="00AB5780"/>
    <w:rsid w:val="00AC1964"/>
    <w:rsid w:val="00AD34AF"/>
    <w:rsid w:val="00AE2122"/>
    <w:rsid w:val="00AE4F4C"/>
    <w:rsid w:val="00AE6C75"/>
    <w:rsid w:val="00AF25AC"/>
    <w:rsid w:val="00AF4CE9"/>
    <w:rsid w:val="00B0096F"/>
    <w:rsid w:val="00B00FFF"/>
    <w:rsid w:val="00B06191"/>
    <w:rsid w:val="00B11319"/>
    <w:rsid w:val="00B14076"/>
    <w:rsid w:val="00B21561"/>
    <w:rsid w:val="00B22BBF"/>
    <w:rsid w:val="00B24A36"/>
    <w:rsid w:val="00B2551E"/>
    <w:rsid w:val="00B36848"/>
    <w:rsid w:val="00B37DEF"/>
    <w:rsid w:val="00B50396"/>
    <w:rsid w:val="00B50D13"/>
    <w:rsid w:val="00B63F55"/>
    <w:rsid w:val="00B814F6"/>
    <w:rsid w:val="00B83A18"/>
    <w:rsid w:val="00BA19BF"/>
    <w:rsid w:val="00BA442D"/>
    <w:rsid w:val="00BB38A3"/>
    <w:rsid w:val="00BB4D38"/>
    <w:rsid w:val="00BC6662"/>
    <w:rsid w:val="00BD1700"/>
    <w:rsid w:val="00BD1794"/>
    <w:rsid w:val="00BD1DBE"/>
    <w:rsid w:val="00BD590A"/>
    <w:rsid w:val="00BE0999"/>
    <w:rsid w:val="00BF357C"/>
    <w:rsid w:val="00BF3F9C"/>
    <w:rsid w:val="00C06367"/>
    <w:rsid w:val="00C06AC6"/>
    <w:rsid w:val="00C07716"/>
    <w:rsid w:val="00C11711"/>
    <w:rsid w:val="00C142FD"/>
    <w:rsid w:val="00C14F2B"/>
    <w:rsid w:val="00C34122"/>
    <w:rsid w:val="00C40085"/>
    <w:rsid w:val="00C401C4"/>
    <w:rsid w:val="00C521B3"/>
    <w:rsid w:val="00C53F38"/>
    <w:rsid w:val="00C54EE6"/>
    <w:rsid w:val="00C609E5"/>
    <w:rsid w:val="00C61FB6"/>
    <w:rsid w:val="00C83D75"/>
    <w:rsid w:val="00C92B38"/>
    <w:rsid w:val="00C9477E"/>
    <w:rsid w:val="00CB0EE1"/>
    <w:rsid w:val="00CC0A96"/>
    <w:rsid w:val="00CC3F40"/>
    <w:rsid w:val="00CC79E1"/>
    <w:rsid w:val="00CE0B1A"/>
    <w:rsid w:val="00CF7530"/>
    <w:rsid w:val="00D06A5F"/>
    <w:rsid w:val="00D06D96"/>
    <w:rsid w:val="00D17723"/>
    <w:rsid w:val="00D17C1E"/>
    <w:rsid w:val="00D255F5"/>
    <w:rsid w:val="00D32E54"/>
    <w:rsid w:val="00D4417D"/>
    <w:rsid w:val="00D4789F"/>
    <w:rsid w:val="00D54719"/>
    <w:rsid w:val="00D57D06"/>
    <w:rsid w:val="00D676E7"/>
    <w:rsid w:val="00D711BB"/>
    <w:rsid w:val="00D74032"/>
    <w:rsid w:val="00D74FE9"/>
    <w:rsid w:val="00D8046D"/>
    <w:rsid w:val="00D86ED6"/>
    <w:rsid w:val="00D97E95"/>
    <w:rsid w:val="00DA14FB"/>
    <w:rsid w:val="00DA2761"/>
    <w:rsid w:val="00DA54FC"/>
    <w:rsid w:val="00DA602A"/>
    <w:rsid w:val="00DA6CE5"/>
    <w:rsid w:val="00DA72A8"/>
    <w:rsid w:val="00DB1042"/>
    <w:rsid w:val="00DC1BA1"/>
    <w:rsid w:val="00DE13F4"/>
    <w:rsid w:val="00DE50E5"/>
    <w:rsid w:val="00DE5694"/>
    <w:rsid w:val="00DF00A0"/>
    <w:rsid w:val="00DF4953"/>
    <w:rsid w:val="00DF6C87"/>
    <w:rsid w:val="00E01DDD"/>
    <w:rsid w:val="00E02360"/>
    <w:rsid w:val="00E155D8"/>
    <w:rsid w:val="00E31A7A"/>
    <w:rsid w:val="00E4746C"/>
    <w:rsid w:val="00E5240A"/>
    <w:rsid w:val="00E617C0"/>
    <w:rsid w:val="00E64555"/>
    <w:rsid w:val="00E645B2"/>
    <w:rsid w:val="00E7257E"/>
    <w:rsid w:val="00E86149"/>
    <w:rsid w:val="00E94BB2"/>
    <w:rsid w:val="00EA792B"/>
    <w:rsid w:val="00EB0A66"/>
    <w:rsid w:val="00ED1076"/>
    <w:rsid w:val="00ED20F2"/>
    <w:rsid w:val="00ED70A2"/>
    <w:rsid w:val="00EE41C0"/>
    <w:rsid w:val="00EF05EB"/>
    <w:rsid w:val="00F01FD2"/>
    <w:rsid w:val="00F1479E"/>
    <w:rsid w:val="00F21FEB"/>
    <w:rsid w:val="00F323E2"/>
    <w:rsid w:val="00F33213"/>
    <w:rsid w:val="00F41A60"/>
    <w:rsid w:val="00F567B3"/>
    <w:rsid w:val="00F65F7B"/>
    <w:rsid w:val="00F77F85"/>
    <w:rsid w:val="00F90D59"/>
    <w:rsid w:val="00FA08C1"/>
    <w:rsid w:val="00FB4589"/>
    <w:rsid w:val="00FB5E4A"/>
    <w:rsid w:val="00FB78AF"/>
    <w:rsid w:val="00FD4278"/>
    <w:rsid w:val="00FE4C6E"/>
    <w:rsid w:val="00FE54DD"/>
    <w:rsid w:val="00FE6D86"/>
    <w:rsid w:val="00FE7243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AB3073"/>
  <w15:docId w15:val="{486B95EA-3632-4867-9A32-16297F1E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E83"/>
    <w:pPr>
      <w:spacing w:after="160" w:line="259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6471EF"/>
    <w:pPr>
      <w:keepNext/>
      <w:keepLines/>
      <w:numPr>
        <w:numId w:val="3"/>
      </w:numPr>
      <w:spacing w:before="480" w:after="30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6471EF"/>
    <w:pPr>
      <w:keepNext/>
      <w:keepLines/>
      <w:numPr>
        <w:ilvl w:val="1"/>
        <w:numId w:val="3"/>
      </w:numPr>
      <w:spacing w:before="4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471EF"/>
    <w:pPr>
      <w:keepNext/>
      <w:keepLines/>
      <w:numPr>
        <w:ilvl w:val="2"/>
        <w:numId w:val="3"/>
      </w:numPr>
      <w:spacing w:before="3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71EF"/>
    <w:pPr>
      <w:keepNext/>
      <w:keepLines/>
      <w:numPr>
        <w:ilvl w:val="3"/>
        <w:numId w:val="3"/>
      </w:numPr>
      <w:spacing w:before="36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471EF"/>
    <w:pPr>
      <w:keepNext/>
      <w:keepLines/>
      <w:numPr>
        <w:ilvl w:val="4"/>
        <w:numId w:val="3"/>
      </w:numPr>
      <w:spacing w:before="36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471EF"/>
    <w:pPr>
      <w:keepNext/>
      <w:keepLines/>
      <w:numPr>
        <w:ilvl w:val="5"/>
        <w:numId w:val="3"/>
      </w:numPr>
      <w:spacing w:before="36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471EF"/>
    <w:pPr>
      <w:keepNext/>
      <w:keepLines/>
      <w:numPr>
        <w:ilvl w:val="6"/>
        <w:numId w:val="3"/>
      </w:numPr>
      <w:spacing w:before="36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6471EF"/>
    <w:pPr>
      <w:keepNext/>
      <w:keepLines/>
      <w:numPr>
        <w:ilvl w:val="7"/>
        <w:numId w:val="3"/>
      </w:numPr>
      <w:spacing w:before="36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6471EF"/>
    <w:pPr>
      <w:keepNext/>
      <w:keepLines/>
      <w:numPr>
        <w:ilvl w:val="8"/>
        <w:numId w:val="3"/>
      </w:numPr>
      <w:spacing w:before="36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D338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35B0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507BB9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35B0"/>
    <w:rPr>
      <w:rFonts w:ascii="Arial" w:hAnsi="Arial"/>
      <w:sz w:val="14"/>
    </w:rPr>
  </w:style>
  <w:style w:type="table" w:styleId="Tabellenraster">
    <w:name w:val="Table Grid"/>
    <w:basedOn w:val="NormaleTabelle"/>
    <w:uiPriority w:val="39"/>
    <w:rsid w:val="003D33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GUVKommunikationsdaten">
    <w:name w:val="DGUV_Kommunikationsdaten"/>
    <w:basedOn w:val="Standard"/>
    <w:semiHidden/>
    <w:qFormat/>
    <w:rsid w:val="00832447"/>
    <w:pPr>
      <w:tabs>
        <w:tab w:val="right" w:pos="1701"/>
        <w:tab w:val="left" w:pos="1843"/>
      </w:tabs>
      <w:spacing w:after="60"/>
      <w:ind w:left="1843" w:hanging="1843"/>
    </w:pPr>
    <w:rPr>
      <w:sz w:val="18"/>
    </w:rPr>
  </w:style>
  <w:style w:type="paragraph" w:customStyle="1" w:styleId="DGUVAbsenderzeile">
    <w:name w:val="DGUV_Absenderzeile"/>
    <w:basedOn w:val="Standard"/>
    <w:semiHidden/>
    <w:qFormat/>
    <w:rsid w:val="00507BB9"/>
    <w:pPr>
      <w:spacing w:after="0"/>
    </w:pPr>
    <w:rPr>
      <w:sz w:val="14"/>
    </w:rPr>
  </w:style>
  <w:style w:type="paragraph" w:customStyle="1" w:styleId="DGUVAbteilung">
    <w:name w:val="DGUV_Abteilung"/>
    <w:basedOn w:val="Standard"/>
    <w:semiHidden/>
    <w:qFormat/>
    <w:rsid w:val="005E1475"/>
    <w:pPr>
      <w:spacing w:after="0"/>
      <w:ind w:left="1843"/>
    </w:pPr>
    <w:rPr>
      <w:sz w:val="18"/>
    </w:rPr>
  </w:style>
  <w:style w:type="paragraph" w:customStyle="1" w:styleId="DGUVBetreff">
    <w:name w:val="DGUV_Betreff"/>
    <w:basedOn w:val="Standard"/>
    <w:semiHidden/>
    <w:qFormat/>
    <w:rsid w:val="005E1475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E7"/>
    <w:rPr>
      <w:rFonts w:ascii="Tahoma" w:hAnsi="Tahoma" w:cs="Tahoma"/>
      <w:sz w:val="16"/>
      <w:szCs w:val="16"/>
    </w:rPr>
  </w:style>
  <w:style w:type="paragraph" w:customStyle="1" w:styleId="DGUVAufz01">
    <w:name w:val="DGUV_Aufz_01"/>
    <w:basedOn w:val="Standard"/>
    <w:qFormat/>
    <w:rsid w:val="00D54719"/>
    <w:pPr>
      <w:numPr>
        <w:numId w:val="2"/>
      </w:numPr>
      <w:spacing w:after="0"/>
    </w:pPr>
    <w:rPr>
      <w:lang w:eastAsia="de-DE"/>
    </w:rPr>
  </w:style>
  <w:style w:type="paragraph" w:customStyle="1" w:styleId="DGUVAufz02">
    <w:name w:val="DGUV_Aufz_02"/>
    <w:basedOn w:val="Standard"/>
    <w:qFormat/>
    <w:rsid w:val="00D17C1E"/>
    <w:pPr>
      <w:numPr>
        <w:ilvl w:val="1"/>
        <w:numId w:val="2"/>
      </w:numPr>
      <w:spacing w:after="0"/>
      <w:ind w:left="568" w:hanging="28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471EF"/>
    <w:rPr>
      <w:rFonts w:ascii="Arial" w:eastAsiaTheme="majorEastAsia" w:hAnsi="Arial" w:cstheme="majorBidi"/>
      <w:b/>
      <w:bCs/>
      <w:szCs w:val="28"/>
    </w:rPr>
  </w:style>
  <w:style w:type="numbering" w:customStyle="1" w:styleId="ListeDGUVAufz">
    <w:name w:val="Liste_DGUV_Aufz"/>
    <w:basedOn w:val="KeineListe"/>
    <w:uiPriority w:val="99"/>
    <w:rsid w:val="00D17C1E"/>
    <w:pPr>
      <w:numPr>
        <w:numId w:val="1"/>
      </w:numPr>
    </w:pPr>
  </w:style>
  <w:style w:type="character" w:customStyle="1" w:styleId="DGUVfett">
    <w:name w:val="DGUV_fett"/>
    <w:basedOn w:val="Absatz-Standardschriftart"/>
    <w:uiPriority w:val="1"/>
    <w:qFormat/>
    <w:rsid w:val="00483693"/>
    <w:rPr>
      <w:b/>
    </w:rPr>
  </w:style>
  <w:style w:type="paragraph" w:customStyle="1" w:styleId="DGUVSeitennummer">
    <w:name w:val="DGUV_Seitennummer"/>
    <w:basedOn w:val="Standard"/>
    <w:semiHidden/>
    <w:qFormat/>
    <w:rsid w:val="00A1784A"/>
    <w:pPr>
      <w:spacing w:after="0"/>
      <w:jc w:val="right"/>
    </w:pPr>
    <w:rPr>
      <w:sz w:val="18"/>
    </w:rPr>
  </w:style>
  <w:style w:type="paragraph" w:customStyle="1" w:styleId="DGUVEOD">
    <w:name w:val="DGUV_EOD"/>
    <w:basedOn w:val="Standard"/>
    <w:semiHidden/>
    <w:qFormat/>
    <w:rsid w:val="00BD590A"/>
    <w:pPr>
      <w:spacing w:after="0"/>
    </w:pPr>
    <w:rPr>
      <w:sz w:val="2"/>
    </w:rPr>
  </w:style>
  <w:style w:type="paragraph" w:customStyle="1" w:styleId="DGUVTabellentext">
    <w:name w:val="DGUV_Tabellentext"/>
    <w:basedOn w:val="Standard"/>
    <w:qFormat/>
    <w:rsid w:val="002C08B1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471E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71EF"/>
    <w:rPr>
      <w:rFonts w:ascii="Arial" w:eastAsiaTheme="majorEastAsia" w:hAnsi="Arial" w:cstheme="majorBidi"/>
      <w:b/>
      <w:bCs/>
    </w:rPr>
  </w:style>
  <w:style w:type="paragraph" w:customStyle="1" w:styleId="DGUVUnterschrift">
    <w:name w:val="DGUV_Unterschrift"/>
    <w:basedOn w:val="Standard"/>
    <w:qFormat/>
    <w:rsid w:val="00752A2D"/>
    <w:pPr>
      <w:spacing w:before="660" w:after="0"/>
    </w:pPr>
  </w:style>
  <w:style w:type="paragraph" w:customStyle="1" w:styleId="StandardnachListe">
    <w:name w:val="Standard_nach_Liste"/>
    <w:basedOn w:val="Standard"/>
    <w:next w:val="Standard"/>
    <w:qFormat/>
    <w:rsid w:val="000935B0"/>
    <w:pPr>
      <w:spacing w:before="220"/>
    </w:pPr>
  </w:style>
  <w:style w:type="paragraph" w:customStyle="1" w:styleId="DGUVNum">
    <w:name w:val="DGUV_Num"/>
    <w:basedOn w:val="Standard"/>
    <w:qFormat/>
    <w:rsid w:val="00D57D06"/>
    <w:pPr>
      <w:numPr>
        <w:numId w:val="4"/>
      </w:numPr>
      <w:spacing w:after="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471EF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471EF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471EF"/>
    <w:rPr>
      <w:rFonts w:ascii="Arial" w:eastAsiaTheme="majorEastAsia" w:hAnsi="Arial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471EF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471EF"/>
    <w:rPr>
      <w:rFonts w:ascii="Arial" w:eastAsiaTheme="majorEastAsia" w:hAnsi="Arial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471EF"/>
    <w:rPr>
      <w:rFonts w:ascii="Arial" w:eastAsiaTheme="majorEastAsia" w:hAnsi="Arial" w:cstheme="majorBidi"/>
      <w:b/>
      <w:iCs/>
      <w:szCs w:val="20"/>
    </w:rPr>
  </w:style>
  <w:style w:type="numbering" w:customStyle="1" w:styleId="ListeDGUVUeberschriften">
    <w:name w:val="Liste_DGUV_Ueberschriften"/>
    <w:basedOn w:val="KeineListe"/>
    <w:uiPriority w:val="99"/>
    <w:rsid w:val="006471EF"/>
    <w:pPr>
      <w:numPr>
        <w:numId w:val="3"/>
      </w:numPr>
    </w:pPr>
  </w:style>
  <w:style w:type="numbering" w:customStyle="1" w:styleId="ListeDGUVNummerierung">
    <w:name w:val="Liste_DGUV_Nummerierung"/>
    <w:basedOn w:val="KeineListe"/>
    <w:uiPriority w:val="99"/>
    <w:rsid w:val="00D57D06"/>
    <w:pPr>
      <w:numPr>
        <w:numId w:val="4"/>
      </w:numPr>
    </w:pPr>
  </w:style>
  <w:style w:type="paragraph" w:styleId="Verzeichnis1">
    <w:name w:val="toc 1"/>
    <w:basedOn w:val="Standard"/>
    <w:next w:val="Standard"/>
    <w:uiPriority w:val="39"/>
    <w:semiHidden/>
    <w:rsid w:val="00473DB2"/>
    <w:pPr>
      <w:keepNext/>
      <w:tabs>
        <w:tab w:val="left" w:pos="567"/>
        <w:tab w:val="right" w:leader="dot" w:pos="9072"/>
      </w:tabs>
      <w:spacing w:before="100" w:after="40"/>
      <w:ind w:left="567" w:right="567" w:hanging="567"/>
    </w:pPr>
  </w:style>
  <w:style w:type="paragraph" w:styleId="Verzeichnis2">
    <w:name w:val="toc 2"/>
    <w:basedOn w:val="Verzeichnis1"/>
    <w:next w:val="Standard"/>
    <w:uiPriority w:val="39"/>
    <w:semiHidden/>
    <w:rsid w:val="00473DB2"/>
    <w:pPr>
      <w:spacing w:before="0" w:after="0"/>
    </w:pPr>
  </w:style>
  <w:style w:type="paragraph" w:styleId="Verzeichnis3">
    <w:name w:val="toc 3"/>
    <w:basedOn w:val="Verzeichnis2"/>
    <w:next w:val="Standard"/>
    <w:uiPriority w:val="39"/>
    <w:semiHidden/>
    <w:rsid w:val="00473DB2"/>
  </w:style>
  <w:style w:type="paragraph" w:styleId="Verzeichnis4">
    <w:name w:val="toc 4"/>
    <w:basedOn w:val="Standard"/>
    <w:next w:val="Standard"/>
    <w:autoRedefine/>
    <w:uiPriority w:val="39"/>
    <w:semiHidden/>
    <w:rsid w:val="00473DB2"/>
    <w:pPr>
      <w:tabs>
        <w:tab w:val="left" w:pos="1701"/>
        <w:tab w:val="right" w:leader="dot" w:pos="9072"/>
      </w:tabs>
      <w:spacing w:after="0"/>
      <w:ind w:left="1701" w:right="567" w:hanging="1134"/>
    </w:pPr>
  </w:style>
  <w:style w:type="paragraph" w:styleId="Verzeichnis5">
    <w:name w:val="toc 5"/>
    <w:basedOn w:val="Verzeichnis4"/>
    <w:next w:val="Standard"/>
    <w:autoRedefine/>
    <w:uiPriority w:val="39"/>
    <w:semiHidden/>
    <w:rsid w:val="00473DB2"/>
  </w:style>
  <w:style w:type="paragraph" w:styleId="Verzeichnis6">
    <w:name w:val="toc 6"/>
    <w:basedOn w:val="Verzeichnis5"/>
    <w:next w:val="Standard"/>
    <w:autoRedefine/>
    <w:uiPriority w:val="39"/>
    <w:semiHidden/>
    <w:rsid w:val="00473DB2"/>
  </w:style>
  <w:style w:type="paragraph" w:styleId="Verzeichnis7">
    <w:name w:val="toc 7"/>
    <w:basedOn w:val="Verzeichnis6"/>
    <w:next w:val="Standard"/>
    <w:autoRedefine/>
    <w:uiPriority w:val="39"/>
    <w:semiHidden/>
    <w:rsid w:val="00473DB2"/>
    <w:pPr>
      <w:tabs>
        <w:tab w:val="clear" w:pos="1701"/>
        <w:tab w:val="left" w:pos="3402"/>
      </w:tabs>
      <w:ind w:left="3402" w:hanging="1701"/>
    </w:pPr>
  </w:style>
  <w:style w:type="paragraph" w:styleId="Verzeichnis8">
    <w:name w:val="toc 8"/>
    <w:basedOn w:val="Verzeichnis7"/>
    <w:next w:val="Standard"/>
    <w:autoRedefine/>
    <w:uiPriority w:val="39"/>
    <w:semiHidden/>
    <w:rsid w:val="00473DB2"/>
  </w:style>
  <w:style w:type="paragraph" w:styleId="Verzeichnis9">
    <w:name w:val="toc 9"/>
    <w:basedOn w:val="Verzeichnis8"/>
    <w:next w:val="Standard"/>
    <w:autoRedefine/>
    <w:uiPriority w:val="39"/>
    <w:semiHidden/>
    <w:rsid w:val="00473DB2"/>
  </w:style>
  <w:style w:type="paragraph" w:styleId="Titel">
    <w:name w:val="Title"/>
    <w:basedOn w:val="Standard"/>
    <w:next w:val="Standard"/>
    <w:link w:val="TitelZchn"/>
    <w:uiPriority w:val="10"/>
    <w:semiHidden/>
    <w:qFormat/>
    <w:rsid w:val="00F21FEB"/>
    <w:pPr>
      <w:spacing w:after="300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21FEB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styleId="SchwacheHervorhebung">
    <w:name w:val="Subtle Emphasis"/>
    <w:basedOn w:val="Absatz-Standardschriftart"/>
    <w:uiPriority w:val="19"/>
    <w:semiHidden/>
    <w:qFormat/>
    <w:rsid w:val="00807AF0"/>
    <w:rPr>
      <w:i/>
      <w:iCs/>
      <w:color w:val="7F7F7F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807AF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807AF0"/>
    <w:rPr>
      <w:i/>
      <w:iCs/>
      <w:color w:val="004994" w:themeColor="accent1"/>
    </w:rPr>
  </w:style>
  <w:style w:type="character" w:styleId="Fett">
    <w:name w:val="Strong"/>
    <w:basedOn w:val="Absatz-Standardschriftart"/>
    <w:uiPriority w:val="22"/>
    <w:qFormat/>
    <w:rsid w:val="00807AF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07AF0"/>
    <w:pPr>
      <w:spacing w:before="20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7AF0"/>
    <w:rPr>
      <w:rFonts w:ascii="Arial" w:hAnsi="Arial"/>
      <w:i/>
      <w:iCs/>
      <w:color w:val="7F7F7F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07AF0"/>
    <w:pPr>
      <w:pBdr>
        <w:top w:val="single" w:sz="4" w:space="10" w:color="004994" w:themeColor="accent1"/>
        <w:bottom w:val="single" w:sz="4" w:space="10" w:color="004994" w:themeColor="accent1"/>
      </w:pBdr>
      <w:spacing w:before="360" w:after="360"/>
      <w:ind w:left="864" w:right="864"/>
      <w:jc w:val="center"/>
    </w:pPr>
    <w:rPr>
      <w:i/>
      <w:iCs/>
      <w:color w:val="00499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7AF0"/>
    <w:rPr>
      <w:rFonts w:ascii="Arial" w:hAnsi="Arial"/>
      <w:i/>
      <w:iCs/>
      <w:color w:val="00499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807AF0"/>
    <w:rPr>
      <w:smallCaps/>
      <w:color w:val="919191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807AF0"/>
    <w:rPr>
      <w:b/>
      <w:bCs/>
      <w:smallCaps/>
      <w:color w:val="00499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807AF0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807AF0"/>
    <w:pPr>
      <w:ind w:left="720"/>
      <w:contextualSpacing/>
    </w:pPr>
  </w:style>
  <w:style w:type="paragraph" w:customStyle="1" w:styleId="DGUVKontrollkstchen">
    <w:name w:val="DGUV_Kontrollkästchen"/>
    <w:basedOn w:val="DGUVTabellentext"/>
    <w:uiPriority w:val="2"/>
    <w:semiHidden/>
    <w:rsid w:val="004C2441"/>
    <w:pPr>
      <w:jc w:val="center"/>
    </w:pPr>
    <w:rPr>
      <w:rFonts w:eastAsia="Times New Roman" w:cs="Times New Roman"/>
      <w:sz w:val="32"/>
      <w:szCs w:val="20"/>
    </w:rPr>
  </w:style>
  <w:style w:type="paragraph" w:customStyle="1" w:styleId="DGUVBlaueberschrift">
    <w:name w:val="DGUV_Blaue_Überschrift"/>
    <w:basedOn w:val="Standard"/>
    <w:next w:val="Standard"/>
    <w:uiPriority w:val="3"/>
    <w:qFormat/>
    <w:rsid w:val="00BD590A"/>
    <w:pPr>
      <w:spacing w:before="360"/>
    </w:pPr>
    <w:rPr>
      <w:b/>
      <w:color w:val="004994" w:themeColor="accent1"/>
      <w:sz w:val="32"/>
    </w:rPr>
  </w:style>
  <w:style w:type="paragraph" w:customStyle="1" w:styleId="DGUVTitelweiss">
    <w:name w:val="DGUV_Titel_weiss"/>
    <w:basedOn w:val="Standard"/>
    <w:uiPriority w:val="2"/>
    <w:semiHidden/>
    <w:qFormat/>
    <w:rsid w:val="00530B79"/>
    <w:pPr>
      <w:spacing w:after="240"/>
    </w:pPr>
    <w:rPr>
      <w:color w:val="FFFFFF" w:themeColor="background1"/>
      <w:sz w:val="48"/>
    </w:rPr>
  </w:style>
  <w:style w:type="paragraph" w:customStyle="1" w:styleId="DGUVUntertitelweiss">
    <w:name w:val="DGUV_Untertitel_weiss"/>
    <w:basedOn w:val="Standard"/>
    <w:uiPriority w:val="2"/>
    <w:semiHidden/>
    <w:qFormat/>
    <w:rsid w:val="00BD590A"/>
    <w:rPr>
      <w:color w:val="FFFFFF" w:themeColor="background1"/>
    </w:rPr>
  </w:style>
  <w:style w:type="character" w:styleId="Hyperlink">
    <w:name w:val="Hyperlink"/>
    <w:basedOn w:val="Absatz-Standardschriftart"/>
    <w:uiPriority w:val="99"/>
    <w:unhideWhenUsed/>
    <w:rsid w:val="00AC1964"/>
    <w:rPr>
      <w:color w:val="0095DB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6B7FAB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D0DD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D0DDF"/>
    <w:rPr>
      <w:rFonts w:asciiTheme="minorHAnsi" w:hAnsiTheme="minorHAns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D0DD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3D0D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0DDF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0DDF"/>
    <w:rPr>
      <w:vertAlign w:val="superscript"/>
    </w:rPr>
  </w:style>
  <w:style w:type="character" w:styleId="Platzhaltertext">
    <w:name w:val="Placeholder Text"/>
    <w:uiPriority w:val="99"/>
    <w:semiHidden/>
    <w:rsid w:val="009A4147"/>
    <w:rPr>
      <w:vanish/>
      <w:color w:val="FF0000"/>
    </w:rPr>
  </w:style>
  <w:style w:type="table" w:customStyle="1" w:styleId="TableNormal">
    <w:name w:val="Table Normal"/>
    <w:uiPriority w:val="2"/>
    <w:semiHidden/>
    <w:unhideWhenUsed/>
    <w:qFormat/>
    <w:rsid w:val="001B02B2"/>
    <w:pPr>
      <w:widowControl w:val="0"/>
      <w:autoSpaceDE w:val="0"/>
      <w:autoSpaceDN w:val="0"/>
      <w:spacing w:after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B0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B02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1B02B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749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502E"/>
    <w:rPr>
      <w:color w:val="51AE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uv.de/de/versicherung/berufskrankheiten/hauterkrankungen/index.jsp" TargetMode="External"/><Relationship Id="rId13" Type="http://schemas.openxmlformats.org/officeDocument/2006/relationships/hyperlink" Target="http://www.ivdk.org/de/kontak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vdk.org/mitteilungen/hinweise_zur_kss-testung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g.ivdk.org/dok/Berufsstoff_Testung_ABD_DK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kg.ivdk.org/dok/Berufsstoff_Testung_ABD_DKG.pdf)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awmf.org/leitlinien/detail/ll/013-018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fficeVorlagen\DGUV_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5D406279948D1A06EB5559A3F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3EBE1-58F6-4655-A062-346B2DECAB3A}"/>
      </w:docPartPr>
      <w:docPartBody>
        <w:p w:rsidR="001F191F" w:rsidRDefault="00AB6082" w:rsidP="00AB6082">
          <w:pPr>
            <w:pStyle w:val="3BB5D406279948D1A06EB5559A3F0FA2"/>
          </w:pPr>
          <w:r>
            <w:rPr>
              <w:rStyle w:val="Platzhaltertext"/>
            </w:rPr>
            <w:t xml:space="preserve"> </w:t>
          </w:r>
          <w:r w:rsidRPr="008305C7">
            <w:rPr>
              <w:rStyle w:val="Platzhaltertext"/>
            </w:rPr>
            <w:t>.</w:t>
          </w:r>
        </w:p>
      </w:docPartBody>
    </w:docPart>
    <w:docPart>
      <w:docPartPr>
        <w:name w:val="6F287FADE20D48078D7B732E4BAE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52C51-07D7-451C-9A69-35F44D9B3365}"/>
      </w:docPartPr>
      <w:docPartBody>
        <w:p w:rsidR="001F191F" w:rsidRDefault="00AB6082" w:rsidP="00AB6082">
          <w:pPr>
            <w:pStyle w:val="6F287FADE20D48078D7B732E4BAE38D8"/>
          </w:pPr>
          <w:r>
            <w:rPr>
              <w:rStyle w:val="Platzhaltertext"/>
            </w:rPr>
            <w:t xml:space="preserve"> </w:t>
          </w:r>
          <w:r w:rsidRPr="008305C7">
            <w:rPr>
              <w:rStyle w:val="Platzhaltertext"/>
            </w:rPr>
            <w:t>.</w:t>
          </w:r>
        </w:p>
      </w:docPartBody>
    </w:docPart>
    <w:docPart>
      <w:docPartPr>
        <w:name w:val="1EF388CA36A849F18EDB2B41C513C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F1B7-CF77-47F9-81FD-4CE1024F8D5E}"/>
      </w:docPartPr>
      <w:docPartBody>
        <w:p w:rsidR="001F191F" w:rsidRDefault="00AB6082" w:rsidP="00AB6082">
          <w:pPr>
            <w:pStyle w:val="1EF388CA36A849F18EDB2B41C513C620"/>
          </w:pPr>
          <w:r>
            <w:rPr>
              <w:rStyle w:val="Platzhaltertext"/>
            </w:rPr>
            <w:t xml:space="preserve"> </w:t>
          </w:r>
          <w:r w:rsidRPr="008305C7">
            <w:rPr>
              <w:rStyle w:val="Platzhaltertext"/>
            </w:rPr>
            <w:t>.</w:t>
          </w:r>
        </w:p>
      </w:docPartBody>
    </w:docPart>
    <w:docPart>
      <w:docPartPr>
        <w:name w:val="2DF7F28EF97946FE95994E876AE9A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E0F3A-D746-4C1E-AFE9-29C8E9635EE2}"/>
      </w:docPartPr>
      <w:docPartBody>
        <w:p w:rsidR="001F191F" w:rsidRDefault="00AB6082" w:rsidP="00AB6082">
          <w:pPr>
            <w:pStyle w:val="2DF7F28EF97946FE95994E876AE9AF1B"/>
          </w:pPr>
          <w:r>
            <w:rPr>
              <w:rStyle w:val="Platzhaltertext"/>
            </w:rPr>
            <w:t xml:space="preserve"> </w:t>
          </w:r>
          <w:r w:rsidRPr="008305C7">
            <w:rPr>
              <w:rStyle w:val="Platzhaltertext"/>
            </w:rPr>
            <w:t>.</w:t>
          </w:r>
        </w:p>
      </w:docPartBody>
    </w:docPart>
    <w:docPart>
      <w:docPartPr>
        <w:name w:val="3A9F4CA763E5443BBC85E5BD08D5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BCD44-190A-4880-A617-C8D8476B6C2E}"/>
      </w:docPartPr>
      <w:docPartBody>
        <w:p w:rsidR="001F191F" w:rsidRDefault="00AB6082" w:rsidP="00AB6082">
          <w:pPr>
            <w:pStyle w:val="3A9F4CA763E5443BBC85E5BD08D5E629"/>
          </w:pPr>
          <w:r>
            <w:rPr>
              <w:rStyle w:val="Platzhaltertext"/>
            </w:rPr>
            <w:t xml:space="preserve"> </w:t>
          </w:r>
          <w:r w:rsidRPr="008305C7">
            <w:rPr>
              <w:rStyle w:val="Platzhaltertext"/>
            </w:rPr>
            <w:t>.</w:t>
          </w:r>
        </w:p>
      </w:docPartBody>
    </w:docPart>
    <w:docPart>
      <w:docPartPr>
        <w:name w:val="B7FB2BCE4E84460C920DEEBA4EE7B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EA103-8BBE-43FB-902F-D9AAD2F04D62}"/>
      </w:docPartPr>
      <w:docPartBody>
        <w:p w:rsidR="002B5FC9" w:rsidRDefault="00D90F25" w:rsidP="00D90F25">
          <w:pPr>
            <w:pStyle w:val="B7FB2BCE4E84460C920DEEBA4EE7B5A9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E09B9111EABD4121839E8D37FAAE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30A33-962D-497E-A894-B1C9A06A3967}"/>
      </w:docPartPr>
      <w:docPartBody>
        <w:p w:rsidR="002B5FC9" w:rsidRDefault="00D90F25" w:rsidP="00D90F25">
          <w:pPr>
            <w:pStyle w:val="E09B9111EABD4121839E8D37FAAE3E46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D79773ABE08D4CD39D9FA4C1A359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B47E4-33B3-4B03-9DE9-223DB7DE6C30}"/>
      </w:docPartPr>
      <w:docPartBody>
        <w:p w:rsidR="002B5FC9" w:rsidRDefault="00D90F25" w:rsidP="00D90F25">
          <w:pPr>
            <w:pStyle w:val="D79773ABE08D4CD39D9FA4C1A3599B26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31D46C2E886C41EE82DF9792D37C7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BE2D9-E28C-43EB-8EFF-5C9107D8483A}"/>
      </w:docPartPr>
      <w:docPartBody>
        <w:p w:rsidR="002B5FC9" w:rsidRDefault="00D90F25" w:rsidP="00D90F25">
          <w:pPr>
            <w:pStyle w:val="31D46C2E886C41EE82DF9792D37C7ED1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80D3C3FB5AA74D128ABBB0E4993DD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33860-AB6D-4337-A62C-E1B4FCA589AE}"/>
      </w:docPartPr>
      <w:docPartBody>
        <w:p w:rsidR="002B5FC9" w:rsidRDefault="00D90F25" w:rsidP="00D90F25">
          <w:pPr>
            <w:pStyle w:val="80D3C3FB5AA74D128ABBB0E4993DD584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B600CCA4914D4A53BB2BFB049444E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4BEDF-BD50-45A3-A48E-27F57DD7D795}"/>
      </w:docPartPr>
      <w:docPartBody>
        <w:p w:rsidR="002B5FC9" w:rsidRDefault="00D90F25" w:rsidP="00D90F25">
          <w:pPr>
            <w:pStyle w:val="B600CCA4914D4A53BB2BFB049444EE3F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976434F26E204EC8B3E0518924B2A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CDC4-034A-461F-B9CE-A5EC7EA6DF88}"/>
      </w:docPartPr>
      <w:docPartBody>
        <w:p w:rsidR="002B5FC9" w:rsidRDefault="00D90F25" w:rsidP="00D90F25">
          <w:pPr>
            <w:pStyle w:val="976434F26E204EC8B3E0518924B2A379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4646AD231D2B4095829591E56F0F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8E60-3BF7-4915-9532-48BDD8C1FB00}"/>
      </w:docPartPr>
      <w:docPartBody>
        <w:p w:rsidR="002B5FC9" w:rsidRDefault="00D90F25" w:rsidP="00D90F25">
          <w:pPr>
            <w:pStyle w:val="4646AD231D2B4095829591E56F0FA140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DE1AA44DDBA44E25B24C9941960A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41A4-DE51-4DDE-9CB3-A865A46E699A}"/>
      </w:docPartPr>
      <w:docPartBody>
        <w:p w:rsidR="002B5FC9" w:rsidRDefault="00D90F25" w:rsidP="00D90F25">
          <w:pPr>
            <w:pStyle w:val="DE1AA44DDBA44E25B24C9941960A36E2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13C4A0D23C9D4EB3BE0AD2F6628CA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B7ABB-C408-4B87-89F2-0AA8FC2F261A}"/>
      </w:docPartPr>
      <w:docPartBody>
        <w:p w:rsidR="002B5FC9" w:rsidRDefault="00D90F25" w:rsidP="00D90F25">
          <w:pPr>
            <w:pStyle w:val="13C4A0D23C9D4EB3BE0AD2F6628CA4E1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490246B615394F3194DD822D7326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72BF2-B438-47EA-9DC1-8040B807FA45}"/>
      </w:docPartPr>
      <w:docPartBody>
        <w:p w:rsidR="002B5FC9" w:rsidRDefault="00D90F25" w:rsidP="00D90F25">
          <w:pPr>
            <w:pStyle w:val="490246B615394F3194DD822D7326B02A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563C4FE92ADC41E7A602766E3DB6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7BE1-252B-41CD-B774-2C5ED6DA39B0}"/>
      </w:docPartPr>
      <w:docPartBody>
        <w:p w:rsidR="002B5FC9" w:rsidRDefault="00D90F25" w:rsidP="00D90F25">
          <w:pPr>
            <w:pStyle w:val="563C4FE92ADC41E7A602766E3DB63517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F2705E70A53E4684BE5EF360F04C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BBA84-B0FD-4268-B7BE-A25A80B00957}"/>
      </w:docPartPr>
      <w:docPartBody>
        <w:p w:rsidR="002B5FC9" w:rsidRDefault="00D90F25" w:rsidP="00D90F25">
          <w:pPr>
            <w:pStyle w:val="F2705E70A53E4684BE5EF360F04CD7C5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CE95FE0B91B6439FB512EF345E74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42C9-D2F8-4218-8AB4-D422AB55330B}"/>
      </w:docPartPr>
      <w:docPartBody>
        <w:p w:rsidR="002B5FC9" w:rsidRDefault="00D90F25" w:rsidP="00D90F25">
          <w:pPr>
            <w:pStyle w:val="CE95FE0B91B6439FB512EF345E746689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A511B0AF8A9F4D78AE3A66FA02BC7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05B20-080A-448A-AB1B-32826A02C126}"/>
      </w:docPartPr>
      <w:docPartBody>
        <w:p w:rsidR="002B5FC9" w:rsidRDefault="00D90F25" w:rsidP="00D90F25">
          <w:pPr>
            <w:pStyle w:val="A511B0AF8A9F4D78AE3A66FA02BC7FAF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7321B68236BF41448799B28AAC9EE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6AB07-EFE2-4106-ACBD-2A90E20CBA3D}"/>
      </w:docPartPr>
      <w:docPartBody>
        <w:p w:rsidR="002B5FC9" w:rsidRDefault="00D90F25" w:rsidP="00D90F25">
          <w:pPr>
            <w:pStyle w:val="7321B68236BF41448799B28AAC9EE4B3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7DC2D1B490704BD0BD7C657807704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CF189-ED57-4279-8A01-0A2E98DDD21B}"/>
      </w:docPartPr>
      <w:docPartBody>
        <w:p w:rsidR="002B5FC9" w:rsidRDefault="00D90F25" w:rsidP="00D90F25">
          <w:pPr>
            <w:pStyle w:val="7DC2D1B490704BD0BD7C6578077042C2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DE11CD6B997443CB9E277840C4DAB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20B3-4AFD-411C-A42F-4F40BF819D0C}"/>
      </w:docPartPr>
      <w:docPartBody>
        <w:p w:rsidR="002B5FC9" w:rsidRDefault="00D90F25" w:rsidP="00D90F25">
          <w:pPr>
            <w:pStyle w:val="DE11CD6B997443CB9E277840C4DABE84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0920BE74277D476D9B10B32EE6D1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40388-15F6-4A3F-86BE-E3B862DBD34D}"/>
      </w:docPartPr>
      <w:docPartBody>
        <w:p w:rsidR="002B5FC9" w:rsidRDefault="00D90F25" w:rsidP="00D90F25">
          <w:pPr>
            <w:pStyle w:val="0920BE74277D476D9B10B32EE6D1D6F3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88024289F1CE42EAA89015645C32E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C02B4-3AA3-4E95-A466-1281FD68F5F8}"/>
      </w:docPartPr>
      <w:docPartBody>
        <w:p w:rsidR="002B5FC9" w:rsidRDefault="00D90F25" w:rsidP="00D90F25">
          <w:pPr>
            <w:pStyle w:val="88024289F1CE42EAA89015645C32E249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88DEC5BFE94A40788F81F3324BAA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F0AA-1AC5-4B92-ACD9-BB055B94F430}"/>
      </w:docPartPr>
      <w:docPartBody>
        <w:p w:rsidR="002B5FC9" w:rsidRDefault="00D90F25" w:rsidP="00D90F25">
          <w:pPr>
            <w:pStyle w:val="88DEC5BFE94A40788F81F3324BAA585D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69DF04CF63104D0AACEA9B3680F8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9A42-6256-4CF5-A0AE-012CDF00EB7C}"/>
      </w:docPartPr>
      <w:docPartBody>
        <w:p w:rsidR="002B5FC9" w:rsidRDefault="00D90F25" w:rsidP="00D90F25">
          <w:pPr>
            <w:pStyle w:val="69DF04CF63104D0AACEA9B3680F89B64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5F3A372D88694ADB82DFD86C42E55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4F65B-A5BB-4C92-BCB7-0210E62BD2BA}"/>
      </w:docPartPr>
      <w:docPartBody>
        <w:p w:rsidR="002B5FC9" w:rsidRDefault="00D90F25" w:rsidP="00D90F25">
          <w:pPr>
            <w:pStyle w:val="5F3A372D88694ADB82DFD86C42E55C10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2A0AD049143F409EB7292004EBF95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0E836-4D12-46DD-B3FB-5CD8CBC3BF6C}"/>
      </w:docPartPr>
      <w:docPartBody>
        <w:p w:rsidR="002B5FC9" w:rsidRDefault="00D90F25" w:rsidP="00D90F25">
          <w:pPr>
            <w:pStyle w:val="2A0AD049143F409EB7292004EBF959A8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93A35030E43A431C807EF9D47EBB4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F843-5D79-473F-9AC2-832F3848456E}"/>
      </w:docPartPr>
      <w:docPartBody>
        <w:p w:rsidR="002B5FC9" w:rsidRDefault="00D90F25" w:rsidP="00D90F25">
          <w:pPr>
            <w:pStyle w:val="93A35030E43A431C807EF9D47EBB4401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83297F96383D4FB595E5449492D67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04B85-D88D-4E85-A90A-D69D919B4FDD}"/>
      </w:docPartPr>
      <w:docPartBody>
        <w:p w:rsidR="002B5FC9" w:rsidRDefault="00D90F25" w:rsidP="00D90F25">
          <w:pPr>
            <w:pStyle w:val="83297F96383D4FB595E5449492D67630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5BCA4557BE134A29BD0F2A1D38A8E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242C8-9352-4BEF-8AF1-EF51DF9DFEAD}"/>
      </w:docPartPr>
      <w:docPartBody>
        <w:p w:rsidR="002B5FC9" w:rsidRDefault="00D90F25" w:rsidP="00D90F25">
          <w:pPr>
            <w:pStyle w:val="5BCA4557BE134A29BD0F2A1D38A8E44C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7490F0F30FD74431B7D01ECA37BA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0C00-F4D5-444E-9E0F-05384D50FD1D}"/>
      </w:docPartPr>
      <w:docPartBody>
        <w:p w:rsidR="002B5FC9" w:rsidRDefault="00D90F25" w:rsidP="00D90F25">
          <w:pPr>
            <w:pStyle w:val="7490F0F30FD74431B7D01ECA37BA608C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05C1CE03A07C4788A4BECA89B88DC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D3F99-5AED-4B91-8F05-28392D3560E4}"/>
      </w:docPartPr>
      <w:docPartBody>
        <w:p w:rsidR="002B5FC9" w:rsidRDefault="00D90F25" w:rsidP="00D90F25">
          <w:pPr>
            <w:pStyle w:val="05C1CE03A07C4788A4BECA89B88DC4EC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  <w:docPart>
      <w:docPartPr>
        <w:name w:val="570BB1E77B4448A9A0B686CFF9DAF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ADFD-8567-4236-8978-530D8A81BC50}"/>
      </w:docPartPr>
      <w:docPartBody>
        <w:p w:rsidR="002B5FC9" w:rsidRDefault="00D90F25" w:rsidP="00D90F25">
          <w:pPr>
            <w:pStyle w:val="570BB1E77B4448A9A0B686CFF9DAFD6B"/>
          </w:pPr>
          <w:r w:rsidRPr="00005FA2">
            <w:rPr>
              <w:rFonts w:ascii="Arial" w:hAnsi="Arial" w:cs="Arial"/>
              <w:highlight w:val="lightGray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CF"/>
    <w:rsid w:val="00041D8B"/>
    <w:rsid w:val="000D7B78"/>
    <w:rsid w:val="00105604"/>
    <w:rsid w:val="001650A2"/>
    <w:rsid w:val="00187707"/>
    <w:rsid w:val="001C2CBC"/>
    <w:rsid w:val="001F191F"/>
    <w:rsid w:val="002B5FC9"/>
    <w:rsid w:val="00315A86"/>
    <w:rsid w:val="003374D4"/>
    <w:rsid w:val="003D573A"/>
    <w:rsid w:val="003E7E0A"/>
    <w:rsid w:val="004726A6"/>
    <w:rsid w:val="00525FDB"/>
    <w:rsid w:val="0056697C"/>
    <w:rsid w:val="005779C0"/>
    <w:rsid w:val="006314AD"/>
    <w:rsid w:val="00653634"/>
    <w:rsid w:val="0077380D"/>
    <w:rsid w:val="00795E4F"/>
    <w:rsid w:val="007C1A15"/>
    <w:rsid w:val="0088333F"/>
    <w:rsid w:val="00891ECF"/>
    <w:rsid w:val="00920B88"/>
    <w:rsid w:val="00976A79"/>
    <w:rsid w:val="00A6190B"/>
    <w:rsid w:val="00A732FA"/>
    <w:rsid w:val="00AB6082"/>
    <w:rsid w:val="00AE4DB4"/>
    <w:rsid w:val="00C171F6"/>
    <w:rsid w:val="00CF7F1A"/>
    <w:rsid w:val="00D12143"/>
    <w:rsid w:val="00D90F25"/>
    <w:rsid w:val="00DB2D84"/>
    <w:rsid w:val="00DC2D11"/>
    <w:rsid w:val="00DC6924"/>
    <w:rsid w:val="00DD7C18"/>
    <w:rsid w:val="00DE730F"/>
    <w:rsid w:val="00DF43FE"/>
    <w:rsid w:val="00E23F35"/>
    <w:rsid w:val="00E33D83"/>
    <w:rsid w:val="00E76A0B"/>
    <w:rsid w:val="00EA40D7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F191F"/>
    <w:rPr>
      <w:vanish/>
      <w:color w:val="FF0000"/>
    </w:rPr>
  </w:style>
  <w:style w:type="paragraph" w:customStyle="1" w:styleId="2911DF57C97441AC843C859F29F4C5E3">
    <w:name w:val="2911DF57C97441AC843C859F29F4C5E3"/>
    <w:rsid w:val="00891ECF"/>
  </w:style>
  <w:style w:type="paragraph" w:customStyle="1" w:styleId="0E5D4654B82D44278147F5652C6672F5">
    <w:name w:val="0E5D4654B82D44278147F5652C6672F5"/>
    <w:rsid w:val="00891ECF"/>
  </w:style>
  <w:style w:type="paragraph" w:customStyle="1" w:styleId="7C199AA47A4F432B881F2C67B05DE516">
    <w:name w:val="7C199AA47A4F432B881F2C67B05DE516"/>
    <w:rsid w:val="00891ECF"/>
  </w:style>
  <w:style w:type="paragraph" w:customStyle="1" w:styleId="4B42C03D13994A5B8333D37572C46A1A">
    <w:name w:val="4B42C03D13994A5B8333D37572C46A1A"/>
    <w:rsid w:val="00891ECF"/>
  </w:style>
  <w:style w:type="paragraph" w:customStyle="1" w:styleId="2F87F5B0B45F47E49DF682DE6DA45942">
    <w:name w:val="2F87F5B0B45F47E49DF682DE6DA45942"/>
    <w:rsid w:val="00891ECF"/>
  </w:style>
  <w:style w:type="paragraph" w:customStyle="1" w:styleId="59068BC1A138482CA814ED2512335642">
    <w:name w:val="59068BC1A138482CA814ED2512335642"/>
    <w:rsid w:val="00891ECF"/>
  </w:style>
  <w:style w:type="paragraph" w:customStyle="1" w:styleId="5FFCB75DD0C24BE581471F642C108FDE">
    <w:name w:val="5FFCB75DD0C24BE581471F642C108FDE"/>
    <w:rsid w:val="00891ECF"/>
  </w:style>
  <w:style w:type="paragraph" w:customStyle="1" w:styleId="9891BBE3B50F47A1ACE74DDDD52502FD">
    <w:name w:val="9891BBE3B50F47A1ACE74DDDD52502FD"/>
    <w:rsid w:val="00891ECF"/>
  </w:style>
  <w:style w:type="paragraph" w:customStyle="1" w:styleId="B0D9D9BCD16946B3917DFA4920568852">
    <w:name w:val="B0D9D9BCD16946B3917DFA4920568852"/>
    <w:rsid w:val="00891ECF"/>
  </w:style>
  <w:style w:type="paragraph" w:customStyle="1" w:styleId="1DAA820E35E74FEB9132ADF805AB8451">
    <w:name w:val="1DAA820E35E74FEB9132ADF805AB8451"/>
    <w:rsid w:val="00891ECF"/>
  </w:style>
  <w:style w:type="paragraph" w:customStyle="1" w:styleId="A1BD5902469D42AB96EFB7722F193F12">
    <w:name w:val="A1BD5902469D42AB96EFB7722F193F12"/>
    <w:rsid w:val="00891ECF"/>
  </w:style>
  <w:style w:type="paragraph" w:customStyle="1" w:styleId="DCC2DF9593654849BB0F0803C3A57CF2">
    <w:name w:val="DCC2DF9593654849BB0F0803C3A57CF2"/>
    <w:rsid w:val="00891ECF"/>
  </w:style>
  <w:style w:type="paragraph" w:customStyle="1" w:styleId="6EF413B64D4D479CB8B49B29FB77EEFA">
    <w:name w:val="6EF413B64D4D479CB8B49B29FB77EEFA"/>
    <w:rsid w:val="00891ECF"/>
  </w:style>
  <w:style w:type="paragraph" w:customStyle="1" w:styleId="C11DA617C5624E908519FE8D4E3FD682">
    <w:name w:val="C11DA617C5624E908519FE8D4E3FD682"/>
    <w:rsid w:val="00891ECF"/>
  </w:style>
  <w:style w:type="paragraph" w:customStyle="1" w:styleId="BAAF00729CF54B229A4DA0B1B4EFA51C">
    <w:name w:val="BAAF00729CF54B229A4DA0B1B4EFA51C"/>
    <w:rsid w:val="00891ECF"/>
  </w:style>
  <w:style w:type="paragraph" w:customStyle="1" w:styleId="913D54F1E5F547E29FF0FB3A41143018">
    <w:name w:val="913D54F1E5F547E29FF0FB3A41143018"/>
    <w:rsid w:val="00891ECF"/>
  </w:style>
  <w:style w:type="paragraph" w:customStyle="1" w:styleId="47C6D51F43574F7D8C357D06550F182A">
    <w:name w:val="47C6D51F43574F7D8C357D06550F182A"/>
    <w:rsid w:val="00891ECF"/>
  </w:style>
  <w:style w:type="paragraph" w:customStyle="1" w:styleId="1E71270271124A7486A2CD31C00BA0FB">
    <w:name w:val="1E71270271124A7486A2CD31C00BA0FB"/>
    <w:rsid w:val="00891ECF"/>
  </w:style>
  <w:style w:type="paragraph" w:customStyle="1" w:styleId="4940B5C2D2154FA3B64C89A39EE62403">
    <w:name w:val="4940B5C2D2154FA3B64C89A39EE62403"/>
    <w:rsid w:val="00891ECF"/>
  </w:style>
  <w:style w:type="paragraph" w:customStyle="1" w:styleId="8D7ABDC0236540829868FDB3086636D1">
    <w:name w:val="8D7ABDC0236540829868FDB3086636D1"/>
    <w:rsid w:val="00891ECF"/>
  </w:style>
  <w:style w:type="paragraph" w:customStyle="1" w:styleId="030635CAF3AE45C9B70CFBE88E6D8613">
    <w:name w:val="030635CAF3AE45C9B70CFBE88E6D8613"/>
    <w:rsid w:val="00891ECF"/>
  </w:style>
  <w:style w:type="paragraph" w:customStyle="1" w:styleId="9B11231653824FCBB9ED1264C3AC6FD5">
    <w:name w:val="9B11231653824FCBB9ED1264C3AC6FD5"/>
    <w:rsid w:val="00891ECF"/>
  </w:style>
  <w:style w:type="paragraph" w:customStyle="1" w:styleId="056072F04F2743B5887D2F53087D40CC">
    <w:name w:val="056072F04F2743B5887D2F53087D40CC"/>
    <w:rsid w:val="00891ECF"/>
  </w:style>
  <w:style w:type="paragraph" w:customStyle="1" w:styleId="4A91FDE91CF74799BBF27C8D71A26D91">
    <w:name w:val="4A91FDE91CF74799BBF27C8D71A26D91"/>
    <w:rsid w:val="00891ECF"/>
  </w:style>
  <w:style w:type="paragraph" w:customStyle="1" w:styleId="23C40E242CA94411B5E5EB09031F2017">
    <w:name w:val="23C40E242CA94411B5E5EB09031F2017"/>
    <w:rsid w:val="00891ECF"/>
  </w:style>
  <w:style w:type="paragraph" w:customStyle="1" w:styleId="DCC2DF9593654849BB0F0803C3A57CF21">
    <w:name w:val="DCC2DF9593654849BB0F0803C3A57CF21"/>
    <w:rsid w:val="00891ECF"/>
    <w:rPr>
      <w:rFonts w:eastAsiaTheme="minorHAnsi"/>
      <w:lang w:eastAsia="en-US"/>
    </w:rPr>
  </w:style>
  <w:style w:type="paragraph" w:customStyle="1" w:styleId="59068BC1A138482CA814ED25123356421">
    <w:name w:val="59068BC1A138482CA814ED25123356421"/>
    <w:rsid w:val="00891ECF"/>
    <w:rPr>
      <w:rFonts w:eastAsiaTheme="minorHAnsi"/>
      <w:lang w:eastAsia="en-US"/>
    </w:rPr>
  </w:style>
  <w:style w:type="paragraph" w:customStyle="1" w:styleId="1DAA820E35E74FEB9132ADF805AB84511">
    <w:name w:val="1DAA820E35E74FEB9132ADF805AB84511"/>
    <w:rsid w:val="00891ECF"/>
    <w:rPr>
      <w:rFonts w:eastAsiaTheme="minorHAnsi"/>
      <w:lang w:eastAsia="en-US"/>
    </w:rPr>
  </w:style>
  <w:style w:type="paragraph" w:customStyle="1" w:styleId="B0D9D9BCD16946B3917DFA49205688521">
    <w:name w:val="B0D9D9BCD16946B3917DFA49205688521"/>
    <w:rsid w:val="00891ECF"/>
    <w:rPr>
      <w:rFonts w:eastAsiaTheme="minorHAnsi"/>
      <w:lang w:eastAsia="en-US"/>
    </w:rPr>
  </w:style>
  <w:style w:type="paragraph" w:customStyle="1" w:styleId="A1BD5902469D42AB96EFB7722F193F121">
    <w:name w:val="A1BD5902469D42AB96EFB7722F193F121"/>
    <w:rsid w:val="00891ECF"/>
    <w:rPr>
      <w:rFonts w:eastAsiaTheme="minorHAnsi"/>
      <w:lang w:eastAsia="en-US"/>
    </w:rPr>
  </w:style>
  <w:style w:type="paragraph" w:customStyle="1" w:styleId="6EF413B64D4D479CB8B49B29FB77EEFA1">
    <w:name w:val="6EF413B64D4D479CB8B49B29FB77EEFA1"/>
    <w:rsid w:val="00891ECF"/>
    <w:rPr>
      <w:rFonts w:eastAsiaTheme="minorHAnsi"/>
      <w:lang w:eastAsia="en-US"/>
    </w:rPr>
  </w:style>
  <w:style w:type="paragraph" w:customStyle="1" w:styleId="C11DA617C5624E908519FE8D4E3FD6821">
    <w:name w:val="C11DA617C5624E908519FE8D4E3FD6821"/>
    <w:rsid w:val="00891ECF"/>
    <w:rPr>
      <w:rFonts w:eastAsiaTheme="minorHAnsi"/>
      <w:lang w:eastAsia="en-US"/>
    </w:rPr>
  </w:style>
  <w:style w:type="paragraph" w:customStyle="1" w:styleId="BAAF00729CF54B229A4DA0B1B4EFA51C1">
    <w:name w:val="BAAF00729CF54B229A4DA0B1B4EFA51C1"/>
    <w:rsid w:val="00891ECF"/>
    <w:rPr>
      <w:rFonts w:eastAsiaTheme="minorHAnsi"/>
      <w:lang w:eastAsia="en-US"/>
    </w:rPr>
  </w:style>
  <w:style w:type="paragraph" w:customStyle="1" w:styleId="913D54F1E5F547E29FF0FB3A411430181">
    <w:name w:val="913D54F1E5F547E29FF0FB3A411430181"/>
    <w:rsid w:val="00891ECF"/>
    <w:rPr>
      <w:rFonts w:eastAsiaTheme="minorHAnsi"/>
      <w:lang w:eastAsia="en-US"/>
    </w:rPr>
  </w:style>
  <w:style w:type="paragraph" w:customStyle="1" w:styleId="87E29CE79A7D4157960263317915DF46">
    <w:name w:val="87E29CE79A7D4157960263317915DF46"/>
    <w:rsid w:val="00891ECF"/>
    <w:rPr>
      <w:rFonts w:eastAsiaTheme="minorHAnsi"/>
      <w:lang w:eastAsia="en-US"/>
    </w:rPr>
  </w:style>
  <w:style w:type="paragraph" w:customStyle="1" w:styleId="47C6D51F43574F7D8C357D06550F182A1">
    <w:name w:val="47C6D51F43574F7D8C357D06550F182A1"/>
    <w:rsid w:val="00891ECF"/>
    <w:rPr>
      <w:rFonts w:eastAsiaTheme="minorHAnsi"/>
      <w:lang w:eastAsia="en-US"/>
    </w:rPr>
  </w:style>
  <w:style w:type="paragraph" w:customStyle="1" w:styleId="1E71270271124A7486A2CD31C00BA0FB1">
    <w:name w:val="1E71270271124A7486A2CD31C00BA0FB1"/>
    <w:rsid w:val="00891ECF"/>
    <w:rPr>
      <w:rFonts w:eastAsiaTheme="minorHAnsi"/>
      <w:lang w:eastAsia="en-US"/>
    </w:rPr>
  </w:style>
  <w:style w:type="paragraph" w:customStyle="1" w:styleId="23C40E242CA94411B5E5EB09031F20171">
    <w:name w:val="23C40E242CA94411B5E5EB09031F20171"/>
    <w:rsid w:val="00891ECF"/>
    <w:rPr>
      <w:rFonts w:eastAsiaTheme="minorHAnsi"/>
      <w:lang w:eastAsia="en-US"/>
    </w:rPr>
  </w:style>
  <w:style w:type="paragraph" w:customStyle="1" w:styleId="4940B5C2D2154FA3B64C89A39EE624031">
    <w:name w:val="4940B5C2D2154FA3B64C89A39EE624031"/>
    <w:rsid w:val="00891ECF"/>
    <w:rPr>
      <w:rFonts w:eastAsiaTheme="minorHAnsi"/>
      <w:lang w:eastAsia="en-US"/>
    </w:rPr>
  </w:style>
  <w:style w:type="paragraph" w:customStyle="1" w:styleId="8D7ABDC0236540829868FDB3086636D11">
    <w:name w:val="8D7ABDC0236540829868FDB3086636D11"/>
    <w:rsid w:val="00891ECF"/>
    <w:rPr>
      <w:rFonts w:eastAsiaTheme="minorHAnsi"/>
      <w:lang w:eastAsia="en-US"/>
    </w:rPr>
  </w:style>
  <w:style w:type="paragraph" w:customStyle="1" w:styleId="4A91FDE91CF74799BBF27C8D71A26D911">
    <w:name w:val="4A91FDE91CF74799BBF27C8D71A26D911"/>
    <w:rsid w:val="00891ECF"/>
    <w:rPr>
      <w:rFonts w:eastAsiaTheme="minorHAnsi"/>
      <w:lang w:eastAsia="en-US"/>
    </w:rPr>
  </w:style>
  <w:style w:type="paragraph" w:customStyle="1" w:styleId="030635CAF3AE45C9B70CFBE88E6D86131">
    <w:name w:val="030635CAF3AE45C9B70CFBE88E6D86131"/>
    <w:rsid w:val="00891ECF"/>
    <w:rPr>
      <w:rFonts w:eastAsiaTheme="minorHAnsi"/>
      <w:lang w:eastAsia="en-US"/>
    </w:rPr>
  </w:style>
  <w:style w:type="paragraph" w:customStyle="1" w:styleId="9B11231653824FCBB9ED1264C3AC6FD51">
    <w:name w:val="9B11231653824FCBB9ED1264C3AC6FD51"/>
    <w:rsid w:val="00891ECF"/>
    <w:rPr>
      <w:rFonts w:eastAsiaTheme="minorHAnsi"/>
      <w:lang w:eastAsia="en-US"/>
    </w:rPr>
  </w:style>
  <w:style w:type="paragraph" w:customStyle="1" w:styleId="056072F04F2743B5887D2F53087D40CC1">
    <w:name w:val="056072F04F2743B5887D2F53087D40CC1"/>
    <w:rsid w:val="00891ECF"/>
    <w:rPr>
      <w:rFonts w:eastAsiaTheme="minorHAnsi"/>
      <w:lang w:eastAsia="en-US"/>
    </w:rPr>
  </w:style>
  <w:style w:type="paragraph" w:customStyle="1" w:styleId="DCC2DF9593654849BB0F0803C3A57CF22">
    <w:name w:val="DCC2DF9593654849BB0F0803C3A57CF22"/>
    <w:rsid w:val="00891ECF"/>
    <w:rPr>
      <w:rFonts w:eastAsiaTheme="minorHAnsi"/>
      <w:lang w:eastAsia="en-US"/>
    </w:rPr>
  </w:style>
  <w:style w:type="paragraph" w:customStyle="1" w:styleId="59068BC1A138482CA814ED25123356422">
    <w:name w:val="59068BC1A138482CA814ED25123356422"/>
    <w:rsid w:val="00891ECF"/>
    <w:rPr>
      <w:rFonts w:eastAsiaTheme="minorHAnsi"/>
      <w:lang w:eastAsia="en-US"/>
    </w:rPr>
  </w:style>
  <w:style w:type="paragraph" w:customStyle="1" w:styleId="1DAA820E35E74FEB9132ADF805AB84512">
    <w:name w:val="1DAA820E35E74FEB9132ADF805AB84512"/>
    <w:rsid w:val="00891ECF"/>
    <w:rPr>
      <w:rFonts w:eastAsiaTheme="minorHAnsi"/>
      <w:lang w:eastAsia="en-US"/>
    </w:rPr>
  </w:style>
  <w:style w:type="paragraph" w:customStyle="1" w:styleId="B0D9D9BCD16946B3917DFA49205688522">
    <w:name w:val="B0D9D9BCD16946B3917DFA49205688522"/>
    <w:rsid w:val="00891ECF"/>
    <w:rPr>
      <w:rFonts w:eastAsiaTheme="minorHAnsi"/>
      <w:lang w:eastAsia="en-US"/>
    </w:rPr>
  </w:style>
  <w:style w:type="paragraph" w:customStyle="1" w:styleId="A1BD5902469D42AB96EFB7722F193F122">
    <w:name w:val="A1BD5902469D42AB96EFB7722F193F122"/>
    <w:rsid w:val="00891ECF"/>
    <w:rPr>
      <w:rFonts w:eastAsiaTheme="minorHAnsi"/>
      <w:lang w:eastAsia="en-US"/>
    </w:rPr>
  </w:style>
  <w:style w:type="paragraph" w:customStyle="1" w:styleId="6EF413B64D4D479CB8B49B29FB77EEFA2">
    <w:name w:val="6EF413B64D4D479CB8B49B29FB77EEFA2"/>
    <w:rsid w:val="00891ECF"/>
    <w:rPr>
      <w:rFonts w:eastAsiaTheme="minorHAnsi"/>
      <w:lang w:eastAsia="en-US"/>
    </w:rPr>
  </w:style>
  <w:style w:type="paragraph" w:customStyle="1" w:styleId="C11DA617C5624E908519FE8D4E3FD6822">
    <w:name w:val="C11DA617C5624E908519FE8D4E3FD6822"/>
    <w:rsid w:val="00891ECF"/>
    <w:rPr>
      <w:rFonts w:eastAsiaTheme="minorHAnsi"/>
      <w:lang w:eastAsia="en-US"/>
    </w:rPr>
  </w:style>
  <w:style w:type="paragraph" w:customStyle="1" w:styleId="BAAF00729CF54B229A4DA0B1B4EFA51C2">
    <w:name w:val="BAAF00729CF54B229A4DA0B1B4EFA51C2"/>
    <w:rsid w:val="00891ECF"/>
    <w:rPr>
      <w:rFonts w:eastAsiaTheme="minorHAnsi"/>
      <w:lang w:eastAsia="en-US"/>
    </w:rPr>
  </w:style>
  <w:style w:type="paragraph" w:customStyle="1" w:styleId="913D54F1E5F547E29FF0FB3A411430182">
    <w:name w:val="913D54F1E5F547E29FF0FB3A411430182"/>
    <w:rsid w:val="00891ECF"/>
    <w:rPr>
      <w:rFonts w:eastAsiaTheme="minorHAnsi"/>
      <w:lang w:eastAsia="en-US"/>
    </w:rPr>
  </w:style>
  <w:style w:type="paragraph" w:customStyle="1" w:styleId="87E29CE79A7D4157960263317915DF461">
    <w:name w:val="87E29CE79A7D4157960263317915DF461"/>
    <w:rsid w:val="00891ECF"/>
    <w:rPr>
      <w:rFonts w:eastAsiaTheme="minorHAnsi"/>
      <w:lang w:eastAsia="en-US"/>
    </w:rPr>
  </w:style>
  <w:style w:type="paragraph" w:customStyle="1" w:styleId="47C6D51F43574F7D8C357D06550F182A2">
    <w:name w:val="47C6D51F43574F7D8C357D06550F182A2"/>
    <w:rsid w:val="00891ECF"/>
    <w:rPr>
      <w:rFonts w:eastAsiaTheme="minorHAnsi"/>
      <w:lang w:eastAsia="en-US"/>
    </w:rPr>
  </w:style>
  <w:style w:type="paragraph" w:customStyle="1" w:styleId="1E71270271124A7486A2CD31C00BA0FB2">
    <w:name w:val="1E71270271124A7486A2CD31C00BA0FB2"/>
    <w:rsid w:val="00891ECF"/>
    <w:rPr>
      <w:rFonts w:eastAsiaTheme="minorHAnsi"/>
      <w:lang w:eastAsia="en-US"/>
    </w:rPr>
  </w:style>
  <w:style w:type="paragraph" w:customStyle="1" w:styleId="23C40E242CA94411B5E5EB09031F20172">
    <w:name w:val="23C40E242CA94411B5E5EB09031F20172"/>
    <w:rsid w:val="00891ECF"/>
    <w:rPr>
      <w:rFonts w:eastAsiaTheme="minorHAnsi"/>
      <w:lang w:eastAsia="en-US"/>
    </w:rPr>
  </w:style>
  <w:style w:type="paragraph" w:customStyle="1" w:styleId="4940B5C2D2154FA3B64C89A39EE624032">
    <w:name w:val="4940B5C2D2154FA3B64C89A39EE624032"/>
    <w:rsid w:val="00891ECF"/>
    <w:rPr>
      <w:rFonts w:eastAsiaTheme="minorHAnsi"/>
      <w:lang w:eastAsia="en-US"/>
    </w:rPr>
  </w:style>
  <w:style w:type="paragraph" w:customStyle="1" w:styleId="8D7ABDC0236540829868FDB3086636D12">
    <w:name w:val="8D7ABDC0236540829868FDB3086636D12"/>
    <w:rsid w:val="00891ECF"/>
    <w:rPr>
      <w:rFonts w:eastAsiaTheme="minorHAnsi"/>
      <w:lang w:eastAsia="en-US"/>
    </w:rPr>
  </w:style>
  <w:style w:type="paragraph" w:customStyle="1" w:styleId="4A91FDE91CF74799BBF27C8D71A26D912">
    <w:name w:val="4A91FDE91CF74799BBF27C8D71A26D912"/>
    <w:rsid w:val="00891ECF"/>
    <w:rPr>
      <w:rFonts w:eastAsiaTheme="minorHAnsi"/>
      <w:lang w:eastAsia="en-US"/>
    </w:rPr>
  </w:style>
  <w:style w:type="paragraph" w:customStyle="1" w:styleId="030635CAF3AE45C9B70CFBE88E6D86132">
    <w:name w:val="030635CAF3AE45C9B70CFBE88E6D86132"/>
    <w:rsid w:val="00891ECF"/>
    <w:rPr>
      <w:rFonts w:eastAsiaTheme="minorHAnsi"/>
      <w:lang w:eastAsia="en-US"/>
    </w:rPr>
  </w:style>
  <w:style w:type="paragraph" w:customStyle="1" w:styleId="9B11231653824FCBB9ED1264C3AC6FD52">
    <w:name w:val="9B11231653824FCBB9ED1264C3AC6FD52"/>
    <w:rsid w:val="00891ECF"/>
    <w:rPr>
      <w:rFonts w:eastAsiaTheme="minorHAnsi"/>
      <w:lang w:eastAsia="en-US"/>
    </w:rPr>
  </w:style>
  <w:style w:type="paragraph" w:customStyle="1" w:styleId="056072F04F2743B5887D2F53087D40CC2">
    <w:name w:val="056072F04F2743B5887D2F53087D40CC2"/>
    <w:rsid w:val="00891ECF"/>
    <w:rPr>
      <w:rFonts w:eastAsiaTheme="minorHAnsi"/>
      <w:lang w:eastAsia="en-US"/>
    </w:rPr>
  </w:style>
  <w:style w:type="paragraph" w:customStyle="1" w:styleId="699A32DB125843479E2A1C63E5EDBADC">
    <w:name w:val="699A32DB125843479E2A1C63E5EDBADC"/>
    <w:rsid w:val="00891ECF"/>
  </w:style>
  <w:style w:type="paragraph" w:customStyle="1" w:styleId="F9539EBA1DB146CA9005D004F5C0C812">
    <w:name w:val="F9539EBA1DB146CA9005D004F5C0C812"/>
    <w:rsid w:val="00891ECF"/>
  </w:style>
  <w:style w:type="paragraph" w:customStyle="1" w:styleId="B9F0837DAF1849CA86909689756D7074">
    <w:name w:val="B9F0837DAF1849CA86909689756D7074"/>
    <w:rsid w:val="00891ECF"/>
  </w:style>
  <w:style w:type="paragraph" w:customStyle="1" w:styleId="EF2B96F2ED6A4631AC3408D102B24251">
    <w:name w:val="EF2B96F2ED6A4631AC3408D102B24251"/>
    <w:rsid w:val="00891ECF"/>
  </w:style>
  <w:style w:type="paragraph" w:customStyle="1" w:styleId="0564DBA1551C4F5797D96FC8F569E25F">
    <w:name w:val="0564DBA1551C4F5797D96FC8F569E25F"/>
    <w:rsid w:val="00891ECF"/>
  </w:style>
  <w:style w:type="paragraph" w:customStyle="1" w:styleId="CB326C923D9F4F6AA17B2FF778079040">
    <w:name w:val="CB326C923D9F4F6AA17B2FF778079040"/>
    <w:rsid w:val="00891ECF"/>
  </w:style>
  <w:style w:type="paragraph" w:customStyle="1" w:styleId="3F52C701CB78476185A7BF6018B72022">
    <w:name w:val="3F52C701CB78476185A7BF6018B72022"/>
    <w:rsid w:val="00891ECF"/>
  </w:style>
  <w:style w:type="paragraph" w:customStyle="1" w:styleId="5B2983CFAC014558B45B6D82CC387C9C">
    <w:name w:val="5B2983CFAC014558B45B6D82CC387C9C"/>
    <w:rsid w:val="00891ECF"/>
  </w:style>
  <w:style w:type="paragraph" w:customStyle="1" w:styleId="6271DE77ECB24F60BB0E60BEF83D31E5">
    <w:name w:val="6271DE77ECB24F60BB0E60BEF83D31E5"/>
    <w:rsid w:val="00891ECF"/>
  </w:style>
  <w:style w:type="paragraph" w:customStyle="1" w:styleId="039BAD6173FB43F0B46E912278D65E2C">
    <w:name w:val="039BAD6173FB43F0B46E912278D65E2C"/>
    <w:rsid w:val="00891ECF"/>
  </w:style>
  <w:style w:type="paragraph" w:customStyle="1" w:styleId="05A006BD8277400FBBE0D56B80C1CBDF">
    <w:name w:val="05A006BD8277400FBBE0D56B80C1CBDF"/>
    <w:rsid w:val="00891ECF"/>
  </w:style>
  <w:style w:type="paragraph" w:customStyle="1" w:styleId="5E271DC2A3AF4A858EB680D1EA2C943A">
    <w:name w:val="5E271DC2A3AF4A858EB680D1EA2C943A"/>
    <w:rsid w:val="00891ECF"/>
  </w:style>
  <w:style w:type="paragraph" w:customStyle="1" w:styleId="04D85D69B2F34D9F90AED8AD9D104D5D">
    <w:name w:val="04D85D69B2F34D9F90AED8AD9D104D5D"/>
    <w:rsid w:val="00891ECF"/>
  </w:style>
  <w:style w:type="paragraph" w:customStyle="1" w:styleId="C11426F8FE8B4918AE5406B3D249788E">
    <w:name w:val="C11426F8FE8B4918AE5406B3D249788E"/>
    <w:rsid w:val="00891ECF"/>
  </w:style>
  <w:style w:type="paragraph" w:customStyle="1" w:styleId="DE14D7B1B97D4C2094FF829B8CD60D68">
    <w:name w:val="DE14D7B1B97D4C2094FF829B8CD60D68"/>
    <w:rsid w:val="00891ECF"/>
  </w:style>
  <w:style w:type="paragraph" w:customStyle="1" w:styleId="EF17CFB5FB184A008366F1C0A128323B">
    <w:name w:val="EF17CFB5FB184A008366F1C0A128323B"/>
    <w:rsid w:val="00891ECF"/>
  </w:style>
  <w:style w:type="paragraph" w:customStyle="1" w:styleId="5527EFD5FDDB4B6EB365D55AFB0F86BB">
    <w:name w:val="5527EFD5FDDB4B6EB365D55AFB0F86BB"/>
    <w:rsid w:val="00891ECF"/>
  </w:style>
  <w:style w:type="paragraph" w:customStyle="1" w:styleId="D1964665F00C4929BD430A595581B446">
    <w:name w:val="D1964665F00C4929BD430A595581B446"/>
    <w:rsid w:val="00891ECF"/>
  </w:style>
  <w:style w:type="paragraph" w:customStyle="1" w:styleId="C6BA0BA853F44D45B93CF62E3109821C">
    <w:name w:val="C6BA0BA853F44D45B93CF62E3109821C"/>
    <w:rsid w:val="00891ECF"/>
  </w:style>
  <w:style w:type="paragraph" w:customStyle="1" w:styleId="D726509AAECF4DDE9D4F5587A4785A77">
    <w:name w:val="D726509AAECF4DDE9D4F5587A4785A77"/>
    <w:rsid w:val="00891ECF"/>
  </w:style>
  <w:style w:type="paragraph" w:customStyle="1" w:styleId="EC716E68E7C343BF9BAB8156F3DA5E25">
    <w:name w:val="EC716E68E7C343BF9BAB8156F3DA5E25"/>
    <w:rsid w:val="00891ECF"/>
  </w:style>
  <w:style w:type="paragraph" w:customStyle="1" w:styleId="E56BFE27B90646FCA1766821BCA92EF4">
    <w:name w:val="E56BFE27B90646FCA1766821BCA92EF4"/>
    <w:rsid w:val="00891ECF"/>
  </w:style>
  <w:style w:type="paragraph" w:customStyle="1" w:styleId="C44883EC5DA14072B2CDC4B3E418576E">
    <w:name w:val="C44883EC5DA14072B2CDC4B3E418576E"/>
    <w:rsid w:val="00891ECF"/>
  </w:style>
  <w:style w:type="paragraph" w:customStyle="1" w:styleId="11DC7ADCB78B4B0E8FA503AC4FECB6D6">
    <w:name w:val="11DC7ADCB78B4B0E8FA503AC4FECB6D6"/>
    <w:rsid w:val="00891ECF"/>
  </w:style>
  <w:style w:type="paragraph" w:customStyle="1" w:styleId="8C4102848CC041CE82BA0CA1485F08A1">
    <w:name w:val="8C4102848CC041CE82BA0CA1485F08A1"/>
    <w:rsid w:val="00891ECF"/>
  </w:style>
  <w:style w:type="paragraph" w:customStyle="1" w:styleId="AFF331301FD946C0B21A818D677199F9">
    <w:name w:val="AFF331301FD946C0B21A818D677199F9"/>
    <w:rsid w:val="00891ECF"/>
  </w:style>
  <w:style w:type="paragraph" w:customStyle="1" w:styleId="BE00FAA49A914B7D8EF08CF7299C83F4">
    <w:name w:val="BE00FAA49A914B7D8EF08CF7299C83F4"/>
    <w:rsid w:val="00891ECF"/>
  </w:style>
  <w:style w:type="paragraph" w:customStyle="1" w:styleId="A96E1F5D085548EB974820AF941F1FD8">
    <w:name w:val="A96E1F5D085548EB974820AF941F1FD8"/>
    <w:rsid w:val="00891ECF"/>
  </w:style>
  <w:style w:type="paragraph" w:customStyle="1" w:styleId="1DEBCE84B2724ABFBE596AA57904EC28">
    <w:name w:val="1DEBCE84B2724ABFBE596AA57904EC28"/>
    <w:rsid w:val="00891ECF"/>
  </w:style>
  <w:style w:type="paragraph" w:customStyle="1" w:styleId="AEE48BE042A54539B037D70D9F1F68F9">
    <w:name w:val="AEE48BE042A54539B037D70D9F1F68F9"/>
    <w:rsid w:val="00891ECF"/>
  </w:style>
  <w:style w:type="paragraph" w:customStyle="1" w:styleId="C551A90099C44B6BBF3B8155C5CCCE5F">
    <w:name w:val="C551A90099C44B6BBF3B8155C5CCCE5F"/>
    <w:rsid w:val="00891ECF"/>
  </w:style>
  <w:style w:type="paragraph" w:customStyle="1" w:styleId="C3525AA2378443BD91998716CF537D22">
    <w:name w:val="C3525AA2378443BD91998716CF537D22"/>
    <w:rsid w:val="00891ECF"/>
  </w:style>
  <w:style w:type="paragraph" w:customStyle="1" w:styleId="69C8266E3D974A1F82777C5EF43C1E69">
    <w:name w:val="69C8266E3D974A1F82777C5EF43C1E69"/>
    <w:rsid w:val="00891ECF"/>
  </w:style>
  <w:style w:type="paragraph" w:customStyle="1" w:styleId="1996FC2588DB42388BC15C210A18016B">
    <w:name w:val="1996FC2588DB42388BC15C210A18016B"/>
    <w:rsid w:val="00891ECF"/>
  </w:style>
  <w:style w:type="paragraph" w:customStyle="1" w:styleId="EE0E7C772732415CBA84A4EC1EB64437">
    <w:name w:val="EE0E7C772732415CBA84A4EC1EB64437"/>
    <w:rsid w:val="00891ECF"/>
  </w:style>
  <w:style w:type="paragraph" w:customStyle="1" w:styleId="DB899ED26D89458BA1772BDFB0F95BDC">
    <w:name w:val="DB899ED26D89458BA1772BDFB0F95BDC"/>
    <w:rsid w:val="00891ECF"/>
  </w:style>
  <w:style w:type="paragraph" w:customStyle="1" w:styleId="92A78AC4FCCD414DBC9BB2ABAE271E7B">
    <w:name w:val="92A78AC4FCCD414DBC9BB2ABAE271E7B"/>
    <w:rsid w:val="00891ECF"/>
  </w:style>
  <w:style w:type="paragraph" w:customStyle="1" w:styleId="BFD0C368E33440489289BEF5CF1127A7">
    <w:name w:val="BFD0C368E33440489289BEF5CF1127A7"/>
    <w:rsid w:val="00891ECF"/>
  </w:style>
  <w:style w:type="paragraph" w:customStyle="1" w:styleId="3148CDF6463946E981919A12E5A7826F">
    <w:name w:val="3148CDF6463946E981919A12E5A7826F"/>
    <w:rsid w:val="00891ECF"/>
  </w:style>
  <w:style w:type="paragraph" w:customStyle="1" w:styleId="65E77AC82BD842149839E36FF735F6B9">
    <w:name w:val="65E77AC82BD842149839E36FF735F6B9"/>
    <w:rsid w:val="00E23F35"/>
  </w:style>
  <w:style w:type="paragraph" w:customStyle="1" w:styleId="3B5A0AC341DB4F19BEE7D514FF8DA77E">
    <w:name w:val="3B5A0AC341DB4F19BEE7D514FF8DA77E"/>
    <w:rsid w:val="00E23F35"/>
  </w:style>
  <w:style w:type="paragraph" w:customStyle="1" w:styleId="73DCE5D94CE541D7A2B6E982163D2293">
    <w:name w:val="73DCE5D94CE541D7A2B6E982163D2293"/>
    <w:rsid w:val="00C171F6"/>
  </w:style>
  <w:style w:type="paragraph" w:customStyle="1" w:styleId="D33D273E23814A9C8654246BCC43EC0C">
    <w:name w:val="D33D273E23814A9C8654246BCC43EC0C"/>
    <w:rsid w:val="00C171F6"/>
  </w:style>
  <w:style w:type="paragraph" w:customStyle="1" w:styleId="B329D272F8F34AC8B82E1110763E6B40">
    <w:name w:val="B329D272F8F34AC8B82E1110763E6B40"/>
    <w:rsid w:val="00C171F6"/>
  </w:style>
  <w:style w:type="paragraph" w:customStyle="1" w:styleId="B16DB025783C46E0B5DFE5364FF64079">
    <w:name w:val="B16DB025783C46E0B5DFE5364FF64079"/>
    <w:rsid w:val="00C171F6"/>
  </w:style>
  <w:style w:type="paragraph" w:customStyle="1" w:styleId="DCC2DF9593654849BB0F0803C3A57CF23">
    <w:name w:val="DCC2DF9593654849BB0F0803C3A57CF23"/>
    <w:rsid w:val="00C171F6"/>
    <w:rPr>
      <w:rFonts w:eastAsiaTheme="minorHAnsi"/>
      <w:lang w:eastAsia="en-US"/>
    </w:rPr>
  </w:style>
  <w:style w:type="paragraph" w:customStyle="1" w:styleId="59068BC1A138482CA814ED25123356423">
    <w:name w:val="59068BC1A138482CA814ED25123356423"/>
    <w:rsid w:val="00C171F6"/>
    <w:rPr>
      <w:rFonts w:eastAsiaTheme="minorHAnsi"/>
      <w:lang w:eastAsia="en-US"/>
    </w:rPr>
  </w:style>
  <w:style w:type="paragraph" w:customStyle="1" w:styleId="1DAA820E35E74FEB9132ADF805AB84513">
    <w:name w:val="1DAA820E35E74FEB9132ADF805AB84513"/>
    <w:rsid w:val="00C171F6"/>
    <w:rPr>
      <w:rFonts w:eastAsiaTheme="minorHAnsi"/>
      <w:lang w:eastAsia="en-US"/>
    </w:rPr>
  </w:style>
  <w:style w:type="paragraph" w:customStyle="1" w:styleId="B0D9D9BCD16946B3917DFA49205688523">
    <w:name w:val="B0D9D9BCD16946B3917DFA49205688523"/>
    <w:rsid w:val="00C171F6"/>
    <w:rPr>
      <w:rFonts w:eastAsiaTheme="minorHAnsi"/>
      <w:lang w:eastAsia="en-US"/>
    </w:rPr>
  </w:style>
  <w:style w:type="paragraph" w:customStyle="1" w:styleId="A1BD5902469D42AB96EFB7722F193F123">
    <w:name w:val="A1BD5902469D42AB96EFB7722F193F123"/>
    <w:rsid w:val="00C171F6"/>
    <w:rPr>
      <w:rFonts w:eastAsiaTheme="minorHAnsi"/>
      <w:lang w:eastAsia="en-US"/>
    </w:rPr>
  </w:style>
  <w:style w:type="paragraph" w:customStyle="1" w:styleId="65E77AC82BD842149839E36FF735F6B91">
    <w:name w:val="65E77AC82BD842149839E36FF735F6B91"/>
    <w:rsid w:val="00C171F6"/>
    <w:rPr>
      <w:rFonts w:eastAsiaTheme="minorHAnsi"/>
      <w:lang w:eastAsia="en-US"/>
    </w:rPr>
  </w:style>
  <w:style w:type="paragraph" w:customStyle="1" w:styleId="6EF413B64D4D479CB8B49B29FB77EEFA3">
    <w:name w:val="6EF413B64D4D479CB8B49B29FB77EEFA3"/>
    <w:rsid w:val="00C171F6"/>
    <w:rPr>
      <w:rFonts w:eastAsiaTheme="minorHAnsi"/>
      <w:lang w:eastAsia="en-US"/>
    </w:rPr>
  </w:style>
  <w:style w:type="paragraph" w:customStyle="1" w:styleId="C11DA617C5624E908519FE8D4E3FD6823">
    <w:name w:val="C11DA617C5624E908519FE8D4E3FD6823"/>
    <w:rsid w:val="00C171F6"/>
    <w:rPr>
      <w:rFonts w:eastAsiaTheme="minorHAnsi"/>
      <w:lang w:eastAsia="en-US"/>
    </w:rPr>
  </w:style>
  <w:style w:type="paragraph" w:customStyle="1" w:styleId="BAAF00729CF54B229A4DA0B1B4EFA51C3">
    <w:name w:val="BAAF00729CF54B229A4DA0B1B4EFA51C3"/>
    <w:rsid w:val="00C171F6"/>
    <w:rPr>
      <w:rFonts w:eastAsiaTheme="minorHAnsi"/>
      <w:lang w:eastAsia="en-US"/>
    </w:rPr>
  </w:style>
  <w:style w:type="paragraph" w:customStyle="1" w:styleId="B16DB025783C46E0B5DFE5364FF640791">
    <w:name w:val="B16DB025783C46E0B5DFE5364FF640791"/>
    <w:rsid w:val="00C171F6"/>
    <w:rPr>
      <w:rFonts w:eastAsiaTheme="minorHAnsi"/>
      <w:lang w:eastAsia="en-US"/>
    </w:rPr>
  </w:style>
  <w:style w:type="paragraph" w:customStyle="1" w:styleId="913D54F1E5F547E29FF0FB3A411430183">
    <w:name w:val="913D54F1E5F547E29FF0FB3A411430183"/>
    <w:rsid w:val="00C171F6"/>
    <w:rPr>
      <w:rFonts w:eastAsiaTheme="minorHAnsi"/>
      <w:lang w:eastAsia="en-US"/>
    </w:rPr>
  </w:style>
  <w:style w:type="paragraph" w:customStyle="1" w:styleId="05A006BD8277400FBBE0D56B80C1CBDF1">
    <w:name w:val="05A006BD8277400FBBE0D56B80C1CBDF1"/>
    <w:rsid w:val="00C171F6"/>
    <w:rPr>
      <w:rFonts w:eastAsiaTheme="minorHAnsi"/>
      <w:lang w:eastAsia="en-US"/>
    </w:rPr>
  </w:style>
  <w:style w:type="paragraph" w:customStyle="1" w:styleId="5E271DC2A3AF4A858EB680D1EA2C943A1">
    <w:name w:val="5E271DC2A3AF4A858EB680D1EA2C943A1"/>
    <w:rsid w:val="00C171F6"/>
    <w:rPr>
      <w:rFonts w:eastAsiaTheme="minorHAnsi"/>
      <w:lang w:eastAsia="en-US"/>
    </w:rPr>
  </w:style>
  <w:style w:type="paragraph" w:customStyle="1" w:styleId="04D85D69B2F34D9F90AED8AD9D104D5D1">
    <w:name w:val="04D85D69B2F34D9F90AED8AD9D104D5D1"/>
    <w:rsid w:val="00C171F6"/>
    <w:rPr>
      <w:rFonts w:eastAsiaTheme="minorHAnsi"/>
      <w:lang w:eastAsia="en-US"/>
    </w:rPr>
  </w:style>
  <w:style w:type="paragraph" w:customStyle="1" w:styleId="C11426F8FE8B4918AE5406B3D249788E1">
    <w:name w:val="C11426F8FE8B4918AE5406B3D249788E1"/>
    <w:rsid w:val="00C171F6"/>
    <w:rPr>
      <w:rFonts w:eastAsiaTheme="minorHAnsi"/>
      <w:lang w:eastAsia="en-US"/>
    </w:rPr>
  </w:style>
  <w:style w:type="paragraph" w:customStyle="1" w:styleId="DE14D7B1B97D4C2094FF829B8CD60D681">
    <w:name w:val="DE14D7B1B97D4C2094FF829B8CD60D681"/>
    <w:rsid w:val="00C171F6"/>
    <w:rPr>
      <w:rFonts w:eastAsiaTheme="minorHAnsi"/>
      <w:lang w:eastAsia="en-US"/>
    </w:rPr>
  </w:style>
  <w:style w:type="paragraph" w:customStyle="1" w:styleId="EF17CFB5FB184A008366F1C0A128323B1">
    <w:name w:val="EF17CFB5FB184A008366F1C0A128323B1"/>
    <w:rsid w:val="00C171F6"/>
    <w:rPr>
      <w:rFonts w:eastAsiaTheme="minorHAnsi"/>
      <w:lang w:eastAsia="en-US"/>
    </w:rPr>
  </w:style>
  <w:style w:type="paragraph" w:customStyle="1" w:styleId="5527EFD5FDDB4B6EB365D55AFB0F86BB1">
    <w:name w:val="5527EFD5FDDB4B6EB365D55AFB0F86BB1"/>
    <w:rsid w:val="00C171F6"/>
    <w:rPr>
      <w:rFonts w:eastAsiaTheme="minorHAnsi"/>
      <w:lang w:eastAsia="en-US"/>
    </w:rPr>
  </w:style>
  <w:style w:type="paragraph" w:customStyle="1" w:styleId="D1964665F00C4929BD430A595581B4461">
    <w:name w:val="D1964665F00C4929BD430A595581B4461"/>
    <w:rsid w:val="00C171F6"/>
    <w:rPr>
      <w:rFonts w:eastAsiaTheme="minorHAnsi"/>
      <w:lang w:eastAsia="en-US"/>
    </w:rPr>
  </w:style>
  <w:style w:type="paragraph" w:customStyle="1" w:styleId="C6BA0BA853F44D45B93CF62E3109821C1">
    <w:name w:val="C6BA0BA853F44D45B93CF62E3109821C1"/>
    <w:rsid w:val="00C171F6"/>
    <w:rPr>
      <w:rFonts w:eastAsiaTheme="minorHAnsi"/>
      <w:lang w:eastAsia="en-US"/>
    </w:rPr>
  </w:style>
  <w:style w:type="paragraph" w:customStyle="1" w:styleId="D726509AAECF4DDE9D4F5587A4785A771">
    <w:name w:val="D726509AAECF4DDE9D4F5587A4785A771"/>
    <w:rsid w:val="00C171F6"/>
    <w:rPr>
      <w:rFonts w:eastAsiaTheme="minorHAnsi"/>
      <w:lang w:eastAsia="en-US"/>
    </w:rPr>
  </w:style>
  <w:style w:type="paragraph" w:customStyle="1" w:styleId="EC716E68E7C343BF9BAB8156F3DA5E251">
    <w:name w:val="EC716E68E7C343BF9BAB8156F3DA5E251"/>
    <w:rsid w:val="00C171F6"/>
    <w:rPr>
      <w:rFonts w:eastAsiaTheme="minorHAnsi"/>
      <w:lang w:eastAsia="en-US"/>
    </w:rPr>
  </w:style>
  <w:style w:type="paragraph" w:customStyle="1" w:styleId="E56BFE27B90646FCA1766821BCA92EF41">
    <w:name w:val="E56BFE27B90646FCA1766821BCA92EF41"/>
    <w:rsid w:val="00C171F6"/>
    <w:rPr>
      <w:rFonts w:eastAsiaTheme="minorHAnsi"/>
      <w:lang w:eastAsia="en-US"/>
    </w:rPr>
  </w:style>
  <w:style w:type="paragraph" w:customStyle="1" w:styleId="C44883EC5DA14072B2CDC4B3E418576E1">
    <w:name w:val="C44883EC5DA14072B2CDC4B3E418576E1"/>
    <w:rsid w:val="00C171F6"/>
    <w:rPr>
      <w:rFonts w:eastAsiaTheme="minorHAnsi"/>
      <w:lang w:eastAsia="en-US"/>
    </w:rPr>
  </w:style>
  <w:style w:type="paragraph" w:customStyle="1" w:styleId="11DC7ADCB78B4B0E8FA503AC4FECB6D61">
    <w:name w:val="11DC7ADCB78B4B0E8FA503AC4FECB6D61"/>
    <w:rsid w:val="00C171F6"/>
    <w:rPr>
      <w:rFonts w:eastAsiaTheme="minorHAnsi"/>
      <w:lang w:eastAsia="en-US"/>
    </w:rPr>
  </w:style>
  <w:style w:type="paragraph" w:customStyle="1" w:styleId="8C4102848CC041CE82BA0CA1485F08A11">
    <w:name w:val="8C4102848CC041CE82BA0CA1485F08A11"/>
    <w:rsid w:val="00C171F6"/>
    <w:rPr>
      <w:rFonts w:eastAsiaTheme="minorHAnsi"/>
      <w:lang w:eastAsia="en-US"/>
    </w:rPr>
  </w:style>
  <w:style w:type="paragraph" w:customStyle="1" w:styleId="AFF331301FD946C0B21A818D677199F91">
    <w:name w:val="AFF331301FD946C0B21A818D677199F91"/>
    <w:rsid w:val="00C171F6"/>
    <w:rPr>
      <w:rFonts w:eastAsiaTheme="minorHAnsi"/>
      <w:lang w:eastAsia="en-US"/>
    </w:rPr>
  </w:style>
  <w:style w:type="paragraph" w:customStyle="1" w:styleId="BE00FAA49A914B7D8EF08CF7299C83F41">
    <w:name w:val="BE00FAA49A914B7D8EF08CF7299C83F41"/>
    <w:rsid w:val="00C171F6"/>
    <w:rPr>
      <w:rFonts w:eastAsiaTheme="minorHAnsi"/>
      <w:lang w:eastAsia="en-US"/>
    </w:rPr>
  </w:style>
  <w:style w:type="paragraph" w:customStyle="1" w:styleId="A96E1F5D085548EB974820AF941F1FD81">
    <w:name w:val="A96E1F5D085548EB974820AF941F1FD81"/>
    <w:rsid w:val="00C171F6"/>
    <w:rPr>
      <w:rFonts w:eastAsiaTheme="minorHAnsi"/>
      <w:lang w:eastAsia="en-US"/>
    </w:rPr>
  </w:style>
  <w:style w:type="paragraph" w:customStyle="1" w:styleId="1DEBCE84B2724ABFBE596AA57904EC281">
    <w:name w:val="1DEBCE84B2724ABFBE596AA57904EC281"/>
    <w:rsid w:val="00C171F6"/>
    <w:rPr>
      <w:rFonts w:eastAsiaTheme="minorHAnsi"/>
      <w:lang w:eastAsia="en-US"/>
    </w:rPr>
  </w:style>
  <w:style w:type="paragraph" w:customStyle="1" w:styleId="AEE48BE042A54539B037D70D9F1F68F91">
    <w:name w:val="AEE48BE042A54539B037D70D9F1F68F91"/>
    <w:rsid w:val="00C171F6"/>
    <w:rPr>
      <w:rFonts w:eastAsiaTheme="minorHAnsi"/>
      <w:lang w:eastAsia="en-US"/>
    </w:rPr>
  </w:style>
  <w:style w:type="paragraph" w:customStyle="1" w:styleId="C551A90099C44B6BBF3B8155C5CCCE5F1">
    <w:name w:val="C551A90099C44B6BBF3B8155C5CCCE5F1"/>
    <w:rsid w:val="00C171F6"/>
    <w:rPr>
      <w:rFonts w:eastAsiaTheme="minorHAnsi"/>
      <w:lang w:eastAsia="en-US"/>
    </w:rPr>
  </w:style>
  <w:style w:type="paragraph" w:customStyle="1" w:styleId="DCC2DF9593654849BB0F0803C3A57CF24">
    <w:name w:val="DCC2DF9593654849BB0F0803C3A57CF24"/>
    <w:rsid w:val="00C171F6"/>
    <w:rPr>
      <w:rFonts w:eastAsiaTheme="minorHAnsi"/>
      <w:lang w:eastAsia="en-US"/>
    </w:rPr>
  </w:style>
  <w:style w:type="paragraph" w:customStyle="1" w:styleId="59068BC1A138482CA814ED25123356424">
    <w:name w:val="59068BC1A138482CA814ED25123356424"/>
    <w:rsid w:val="00C171F6"/>
    <w:rPr>
      <w:rFonts w:eastAsiaTheme="minorHAnsi"/>
      <w:lang w:eastAsia="en-US"/>
    </w:rPr>
  </w:style>
  <w:style w:type="paragraph" w:customStyle="1" w:styleId="1DAA820E35E74FEB9132ADF805AB84514">
    <w:name w:val="1DAA820E35E74FEB9132ADF805AB84514"/>
    <w:rsid w:val="00C171F6"/>
    <w:rPr>
      <w:rFonts w:eastAsiaTheme="minorHAnsi"/>
      <w:lang w:eastAsia="en-US"/>
    </w:rPr>
  </w:style>
  <w:style w:type="paragraph" w:customStyle="1" w:styleId="B0D9D9BCD16946B3917DFA49205688524">
    <w:name w:val="B0D9D9BCD16946B3917DFA49205688524"/>
    <w:rsid w:val="00C171F6"/>
    <w:rPr>
      <w:rFonts w:eastAsiaTheme="minorHAnsi"/>
      <w:lang w:eastAsia="en-US"/>
    </w:rPr>
  </w:style>
  <w:style w:type="paragraph" w:customStyle="1" w:styleId="A1BD5902469D42AB96EFB7722F193F124">
    <w:name w:val="A1BD5902469D42AB96EFB7722F193F124"/>
    <w:rsid w:val="00C171F6"/>
    <w:rPr>
      <w:rFonts w:eastAsiaTheme="minorHAnsi"/>
      <w:lang w:eastAsia="en-US"/>
    </w:rPr>
  </w:style>
  <w:style w:type="paragraph" w:customStyle="1" w:styleId="65E77AC82BD842149839E36FF735F6B92">
    <w:name w:val="65E77AC82BD842149839E36FF735F6B92"/>
    <w:rsid w:val="00C171F6"/>
    <w:rPr>
      <w:rFonts w:eastAsiaTheme="minorHAnsi"/>
      <w:lang w:eastAsia="en-US"/>
    </w:rPr>
  </w:style>
  <w:style w:type="paragraph" w:customStyle="1" w:styleId="6EF413B64D4D479CB8B49B29FB77EEFA4">
    <w:name w:val="6EF413B64D4D479CB8B49B29FB77EEFA4"/>
    <w:rsid w:val="00C171F6"/>
    <w:rPr>
      <w:rFonts w:eastAsiaTheme="minorHAnsi"/>
      <w:lang w:eastAsia="en-US"/>
    </w:rPr>
  </w:style>
  <w:style w:type="paragraph" w:customStyle="1" w:styleId="C11DA617C5624E908519FE8D4E3FD6824">
    <w:name w:val="C11DA617C5624E908519FE8D4E3FD6824"/>
    <w:rsid w:val="00C171F6"/>
    <w:rPr>
      <w:rFonts w:eastAsiaTheme="minorHAnsi"/>
      <w:lang w:eastAsia="en-US"/>
    </w:rPr>
  </w:style>
  <w:style w:type="paragraph" w:customStyle="1" w:styleId="BAAF00729CF54B229A4DA0B1B4EFA51C4">
    <w:name w:val="BAAF00729CF54B229A4DA0B1B4EFA51C4"/>
    <w:rsid w:val="00C171F6"/>
    <w:rPr>
      <w:rFonts w:eastAsiaTheme="minorHAnsi"/>
      <w:lang w:eastAsia="en-US"/>
    </w:rPr>
  </w:style>
  <w:style w:type="paragraph" w:customStyle="1" w:styleId="B16DB025783C46E0B5DFE5364FF640792">
    <w:name w:val="B16DB025783C46E0B5DFE5364FF640792"/>
    <w:rsid w:val="00C171F6"/>
    <w:rPr>
      <w:rFonts w:eastAsiaTheme="minorHAnsi"/>
      <w:lang w:eastAsia="en-US"/>
    </w:rPr>
  </w:style>
  <w:style w:type="paragraph" w:customStyle="1" w:styleId="913D54F1E5F547E29FF0FB3A411430184">
    <w:name w:val="913D54F1E5F547E29FF0FB3A411430184"/>
    <w:rsid w:val="00C171F6"/>
    <w:rPr>
      <w:rFonts w:eastAsiaTheme="minorHAnsi"/>
      <w:lang w:eastAsia="en-US"/>
    </w:rPr>
  </w:style>
  <w:style w:type="paragraph" w:customStyle="1" w:styleId="05A006BD8277400FBBE0D56B80C1CBDF2">
    <w:name w:val="05A006BD8277400FBBE0D56B80C1CBDF2"/>
    <w:rsid w:val="00C171F6"/>
    <w:rPr>
      <w:rFonts w:eastAsiaTheme="minorHAnsi"/>
      <w:lang w:eastAsia="en-US"/>
    </w:rPr>
  </w:style>
  <w:style w:type="paragraph" w:customStyle="1" w:styleId="5E271DC2A3AF4A858EB680D1EA2C943A2">
    <w:name w:val="5E271DC2A3AF4A858EB680D1EA2C943A2"/>
    <w:rsid w:val="00C171F6"/>
    <w:rPr>
      <w:rFonts w:eastAsiaTheme="minorHAnsi"/>
      <w:lang w:eastAsia="en-US"/>
    </w:rPr>
  </w:style>
  <w:style w:type="paragraph" w:customStyle="1" w:styleId="04D85D69B2F34D9F90AED8AD9D104D5D2">
    <w:name w:val="04D85D69B2F34D9F90AED8AD9D104D5D2"/>
    <w:rsid w:val="00C171F6"/>
    <w:rPr>
      <w:rFonts w:eastAsiaTheme="minorHAnsi"/>
      <w:lang w:eastAsia="en-US"/>
    </w:rPr>
  </w:style>
  <w:style w:type="paragraph" w:customStyle="1" w:styleId="C11426F8FE8B4918AE5406B3D249788E2">
    <w:name w:val="C11426F8FE8B4918AE5406B3D249788E2"/>
    <w:rsid w:val="00C171F6"/>
    <w:rPr>
      <w:rFonts w:eastAsiaTheme="minorHAnsi"/>
      <w:lang w:eastAsia="en-US"/>
    </w:rPr>
  </w:style>
  <w:style w:type="paragraph" w:customStyle="1" w:styleId="DE14D7B1B97D4C2094FF829B8CD60D682">
    <w:name w:val="DE14D7B1B97D4C2094FF829B8CD60D682"/>
    <w:rsid w:val="00C171F6"/>
    <w:rPr>
      <w:rFonts w:eastAsiaTheme="minorHAnsi"/>
      <w:lang w:eastAsia="en-US"/>
    </w:rPr>
  </w:style>
  <w:style w:type="paragraph" w:customStyle="1" w:styleId="EF17CFB5FB184A008366F1C0A128323B2">
    <w:name w:val="EF17CFB5FB184A008366F1C0A128323B2"/>
    <w:rsid w:val="00C171F6"/>
    <w:rPr>
      <w:rFonts w:eastAsiaTheme="minorHAnsi"/>
      <w:lang w:eastAsia="en-US"/>
    </w:rPr>
  </w:style>
  <w:style w:type="paragraph" w:customStyle="1" w:styleId="5527EFD5FDDB4B6EB365D55AFB0F86BB2">
    <w:name w:val="5527EFD5FDDB4B6EB365D55AFB0F86BB2"/>
    <w:rsid w:val="00C171F6"/>
    <w:rPr>
      <w:rFonts w:eastAsiaTheme="minorHAnsi"/>
      <w:lang w:eastAsia="en-US"/>
    </w:rPr>
  </w:style>
  <w:style w:type="paragraph" w:customStyle="1" w:styleId="D1964665F00C4929BD430A595581B4462">
    <w:name w:val="D1964665F00C4929BD430A595581B4462"/>
    <w:rsid w:val="00C171F6"/>
    <w:rPr>
      <w:rFonts w:eastAsiaTheme="minorHAnsi"/>
      <w:lang w:eastAsia="en-US"/>
    </w:rPr>
  </w:style>
  <w:style w:type="paragraph" w:customStyle="1" w:styleId="C6BA0BA853F44D45B93CF62E3109821C2">
    <w:name w:val="C6BA0BA853F44D45B93CF62E3109821C2"/>
    <w:rsid w:val="00C171F6"/>
    <w:rPr>
      <w:rFonts w:eastAsiaTheme="minorHAnsi"/>
      <w:lang w:eastAsia="en-US"/>
    </w:rPr>
  </w:style>
  <w:style w:type="paragraph" w:customStyle="1" w:styleId="D726509AAECF4DDE9D4F5587A4785A772">
    <w:name w:val="D726509AAECF4DDE9D4F5587A4785A772"/>
    <w:rsid w:val="00C171F6"/>
    <w:rPr>
      <w:rFonts w:eastAsiaTheme="minorHAnsi"/>
      <w:lang w:eastAsia="en-US"/>
    </w:rPr>
  </w:style>
  <w:style w:type="paragraph" w:customStyle="1" w:styleId="EC716E68E7C343BF9BAB8156F3DA5E252">
    <w:name w:val="EC716E68E7C343BF9BAB8156F3DA5E252"/>
    <w:rsid w:val="00C171F6"/>
    <w:rPr>
      <w:rFonts w:eastAsiaTheme="minorHAnsi"/>
      <w:lang w:eastAsia="en-US"/>
    </w:rPr>
  </w:style>
  <w:style w:type="paragraph" w:customStyle="1" w:styleId="E56BFE27B90646FCA1766821BCA92EF42">
    <w:name w:val="E56BFE27B90646FCA1766821BCA92EF42"/>
    <w:rsid w:val="00C171F6"/>
    <w:rPr>
      <w:rFonts w:eastAsiaTheme="minorHAnsi"/>
      <w:lang w:eastAsia="en-US"/>
    </w:rPr>
  </w:style>
  <w:style w:type="paragraph" w:customStyle="1" w:styleId="C44883EC5DA14072B2CDC4B3E418576E2">
    <w:name w:val="C44883EC5DA14072B2CDC4B3E418576E2"/>
    <w:rsid w:val="00C171F6"/>
    <w:rPr>
      <w:rFonts w:eastAsiaTheme="minorHAnsi"/>
      <w:lang w:eastAsia="en-US"/>
    </w:rPr>
  </w:style>
  <w:style w:type="paragraph" w:customStyle="1" w:styleId="11DC7ADCB78B4B0E8FA503AC4FECB6D62">
    <w:name w:val="11DC7ADCB78B4B0E8FA503AC4FECB6D62"/>
    <w:rsid w:val="00C171F6"/>
    <w:rPr>
      <w:rFonts w:eastAsiaTheme="minorHAnsi"/>
      <w:lang w:eastAsia="en-US"/>
    </w:rPr>
  </w:style>
  <w:style w:type="paragraph" w:customStyle="1" w:styleId="8C4102848CC041CE82BA0CA1485F08A12">
    <w:name w:val="8C4102848CC041CE82BA0CA1485F08A12"/>
    <w:rsid w:val="00C171F6"/>
    <w:rPr>
      <w:rFonts w:eastAsiaTheme="minorHAnsi"/>
      <w:lang w:eastAsia="en-US"/>
    </w:rPr>
  </w:style>
  <w:style w:type="paragraph" w:customStyle="1" w:styleId="AFF331301FD946C0B21A818D677199F92">
    <w:name w:val="AFF331301FD946C0B21A818D677199F92"/>
    <w:rsid w:val="00C171F6"/>
    <w:rPr>
      <w:rFonts w:eastAsiaTheme="minorHAnsi"/>
      <w:lang w:eastAsia="en-US"/>
    </w:rPr>
  </w:style>
  <w:style w:type="paragraph" w:customStyle="1" w:styleId="BE00FAA49A914B7D8EF08CF7299C83F42">
    <w:name w:val="BE00FAA49A914B7D8EF08CF7299C83F42"/>
    <w:rsid w:val="00C171F6"/>
    <w:rPr>
      <w:rFonts w:eastAsiaTheme="minorHAnsi"/>
      <w:lang w:eastAsia="en-US"/>
    </w:rPr>
  </w:style>
  <w:style w:type="paragraph" w:customStyle="1" w:styleId="A96E1F5D085548EB974820AF941F1FD82">
    <w:name w:val="A96E1F5D085548EB974820AF941F1FD82"/>
    <w:rsid w:val="00C171F6"/>
    <w:rPr>
      <w:rFonts w:eastAsiaTheme="minorHAnsi"/>
      <w:lang w:eastAsia="en-US"/>
    </w:rPr>
  </w:style>
  <w:style w:type="paragraph" w:customStyle="1" w:styleId="1DEBCE84B2724ABFBE596AA57904EC282">
    <w:name w:val="1DEBCE84B2724ABFBE596AA57904EC282"/>
    <w:rsid w:val="00C171F6"/>
    <w:rPr>
      <w:rFonts w:eastAsiaTheme="minorHAnsi"/>
      <w:lang w:eastAsia="en-US"/>
    </w:rPr>
  </w:style>
  <w:style w:type="paragraph" w:customStyle="1" w:styleId="AEE48BE042A54539B037D70D9F1F68F92">
    <w:name w:val="AEE48BE042A54539B037D70D9F1F68F92"/>
    <w:rsid w:val="00C171F6"/>
    <w:rPr>
      <w:rFonts w:eastAsiaTheme="minorHAnsi"/>
      <w:lang w:eastAsia="en-US"/>
    </w:rPr>
  </w:style>
  <w:style w:type="paragraph" w:customStyle="1" w:styleId="C551A90099C44B6BBF3B8155C5CCCE5F2">
    <w:name w:val="C551A90099C44B6BBF3B8155C5CCCE5F2"/>
    <w:rsid w:val="00C171F6"/>
    <w:rPr>
      <w:rFonts w:eastAsiaTheme="minorHAnsi"/>
      <w:lang w:eastAsia="en-US"/>
    </w:rPr>
  </w:style>
  <w:style w:type="paragraph" w:customStyle="1" w:styleId="E8CA04BDF856417388C9DA599159CCA6">
    <w:name w:val="E8CA04BDF856417388C9DA599159CCA6"/>
    <w:rsid w:val="00C171F6"/>
  </w:style>
  <w:style w:type="paragraph" w:customStyle="1" w:styleId="584AED8FADFE427CA3721ECBCF6D6AEF">
    <w:name w:val="584AED8FADFE427CA3721ECBCF6D6AEF"/>
    <w:rsid w:val="00C171F6"/>
  </w:style>
  <w:style w:type="paragraph" w:customStyle="1" w:styleId="D4E35097CDB649958443B796BC30E1B0">
    <w:name w:val="D4E35097CDB649958443B796BC30E1B0"/>
    <w:rsid w:val="00C171F6"/>
  </w:style>
  <w:style w:type="paragraph" w:customStyle="1" w:styleId="DCC2DF9593654849BB0F0803C3A57CF25">
    <w:name w:val="DCC2DF9593654849BB0F0803C3A57CF25"/>
    <w:rsid w:val="00C171F6"/>
    <w:rPr>
      <w:rFonts w:eastAsiaTheme="minorHAnsi"/>
      <w:lang w:eastAsia="en-US"/>
    </w:rPr>
  </w:style>
  <w:style w:type="paragraph" w:customStyle="1" w:styleId="59068BC1A138482CA814ED25123356425">
    <w:name w:val="59068BC1A138482CA814ED25123356425"/>
    <w:rsid w:val="00C171F6"/>
    <w:rPr>
      <w:rFonts w:eastAsiaTheme="minorHAnsi"/>
      <w:lang w:eastAsia="en-US"/>
    </w:rPr>
  </w:style>
  <w:style w:type="paragraph" w:customStyle="1" w:styleId="1DAA820E35E74FEB9132ADF805AB84515">
    <w:name w:val="1DAA820E35E74FEB9132ADF805AB84515"/>
    <w:rsid w:val="00C171F6"/>
    <w:rPr>
      <w:rFonts w:eastAsiaTheme="minorHAnsi"/>
      <w:lang w:eastAsia="en-US"/>
    </w:rPr>
  </w:style>
  <w:style w:type="paragraph" w:customStyle="1" w:styleId="B0D9D9BCD16946B3917DFA49205688525">
    <w:name w:val="B0D9D9BCD16946B3917DFA49205688525"/>
    <w:rsid w:val="00C171F6"/>
    <w:rPr>
      <w:rFonts w:eastAsiaTheme="minorHAnsi"/>
      <w:lang w:eastAsia="en-US"/>
    </w:rPr>
  </w:style>
  <w:style w:type="paragraph" w:customStyle="1" w:styleId="A1BD5902469D42AB96EFB7722F193F125">
    <w:name w:val="A1BD5902469D42AB96EFB7722F193F125"/>
    <w:rsid w:val="00C171F6"/>
    <w:rPr>
      <w:rFonts w:eastAsiaTheme="minorHAnsi"/>
      <w:lang w:eastAsia="en-US"/>
    </w:rPr>
  </w:style>
  <w:style w:type="paragraph" w:customStyle="1" w:styleId="65E77AC82BD842149839E36FF735F6B93">
    <w:name w:val="65E77AC82BD842149839E36FF735F6B93"/>
    <w:rsid w:val="00C171F6"/>
    <w:rPr>
      <w:rFonts w:eastAsiaTheme="minorHAnsi"/>
      <w:lang w:eastAsia="en-US"/>
    </w:rPr>
  </w:style>
  <w:style w:type="paragraph" w:customStyle="1" w:styleId="6EF413B64D4D479CB8B49B29FB77EEFA5">
    <w:name w:val="6EF413B64D4D479CB8B49B29FB77EEFA5"/>
    <w:rsid w:val="00C171F6"/>
    <w:rPr>
      <w:rFonts w:eastAsiaTheme="minorHAnsi"/>
      <w:lang w:eastAsia="en-US"/>
    </w:rPr>
  </w:style>
  <w:style w:type="paragraph" w:customStyle="1" w:styleId="C11DA617C5624E908519FE8D4E3FD6825">
    <w:name w:val="C11DA617C5624E908519FE8D4E3FD6825"/>
    <w:rsid w:val="00C171F6"/>
    <w:rPr>
      <w:rFonts w:eastAsiaTheme="minorHAnsi"/>
      <w:lang w:eastAsia="en-US"/>
    </w:rPr>
  </w:style>
  <w:style w:type="paragraph" w:customStyle="1" w:styleId="BAAF00729CF54B229A4DA0B1B4EFA51C5">
    <w:name w:val="BAAF00729CF54B229A4DA0B1B4EFA51C5"/>
    <w:rsid w:val="00C171F6"/>
    <w:rPr>
      <w:rFonts w:eastAsiaTheme="minorHAnsi"/>
      <w:lang w:eastAsia="en-US"/>
    </w:rPr>
  </w:style>
  <w:style w:type="paragraph" w:customStyle="1" w:styleId="913D54F1E5F547E29FF0FB3A411430185">
    <w:name w:val="913D54F1E5F547E29FF0FB3A411430185"/>
    <w:rsid w:val="00C171F6"/>
    <w:rPr>
      <w:rFonts w:eastAsiaTheme="minorHAnsi"/>
      <w:lang w:eastAsia="en-US"/>
    </w:rPr>
  </w:style>
  <w:style w:type="paragraph" w:customStyle="1" w:styleId="05A006BD8277400FBBE0D56B80C1CBDF3">
    <w:name w:val="05A006BD8277400FBBE0D56B80C1CBDF3"/>
    <w:rsid w:val="00C171F6"/>
    <w:rPr>
      <w:rFonts w:eastAsiaTheme="minorHAnsi"/>
      <w:lang w:eastAsia="en-US"/>
    </w:rPr>
  </w:style>
  <w:style w:type="paragraph" w:customStyle="1" w:styleId="5E271DC2A3AF4A858EB680D1EA2C943A3">
    <w:name w:val="5E271DC2A3AF4A858EB680D1EA2C943A3"/>
    <w:rsid w:val="00C171F6"/>
    <w:rPr>
      <w:rFonts w:eastAsiaTheme="minorHAnsi"/>
      <w:lang w:eastAsia="en-US"/>
    </w:rPr>
  </w:style>
  <w:style w:type="paragraph" w:customStyle="1" w:styleId="04D85D69B2F34D9F90AED8AD9D104D5D3">
    <w:name w:val="04D85D69B2F34D9F90AED8AD9D104D5D3"/>
    <w:rsid w:val="00C171F6"/>
    <w:rPr>
      <w:rFonts w:eastAsiaTheme="minorHAnsi"/>
      <w:lang w:eastAsia="en-US"/>
    </w:rPr>
  </w:style>
  <w:style w:type="paragraph" w:customStyle="1" w:styleId="C11426F8FE8B4918AE5406B3D249788E3">
    <w:name w:val="C11426F8FE8B4918AE5406B3D249788E3"/>
    <w:rsid w:val="00C171F6"/>
    <w:rPr>
      <w:rFonts w:eastAsiaTheme="minorHAnsi"/>
      <w:lang w:eastAsia="en-US"/>
    </w:rPr>
  </w:style>
  <w:style w:type="paragraph" w:customStyle="1" w:styleId="DE14D7B1B97D4C2094FF829B8CD60D683">
    <w:name w:val="DE14D7B1B97D4C2094FF829B8CD60D683"/>
    <w:rsid w:val="00C171F6"/>
    <w:rPr>
      <w:rFonts w:eastAsiaTheme="minorHAnsi"/>
      <w:lang w:eastAsia="en-US"/>
    </w:rPr>
  </w:style>
  <w:style w:type="paragraph" w:customStyle="1" w:styleId="EF17CFB5FB184A008366F1C0A128323B3">
    <w:name w:val="EF17CFB5FB184A008366F1C0A128323B3"/>
    <w:rsid w:val="00C171F6"/>
    <w:rPr>
      <w:rFonts w:eastAsiaTheme="minorHAnsi"/>
      <w:lang w:eastAsia="en-US"/>
    </w:rPr>
  </w:style>
  <w:style w:type="paragraph" w:customStyle="1" w:styleId="6A8C26662BD341A6B005457C8561025B">
    <w:name w:val="6A8C26662BD341A6B005457C8561025B"/>
    <w:rsid w:val="00C171F6"/>
    <w:rPr>
      <w:rFonts w:eastAsiaTheme="minorHAnsi"/>
      <w:lang w:eastAsia="en-US"/>
    </w:rPr>
  </w:style>
  <w:style w:type="paragraph" w:customStyle="1" w:styleId="5527EFD5FDDB4B6EB365D55AFB0F86BB3">
    <w:name w:val="5527EFD5FDDB4B6EB365D55AFB0F86BB3"/>
    <w:rsid w:val="00C171F6"/>
    <w:rPr>
      <w:rFonts w:eastAsiaTheme="minorHAnsi"/>
      <w:lang w:eastAsia="en-US"/>
    </w:rPr>
  </w:style>
  <w:style w:type="paragraph" w:customStyle="1" w:styleId="D1964665F00C4929BD430A595581B4463">
    <w:name w:val="D1964665F00C4929BD430A595581B4463"/>
    <w:rsid w:val="00C171F6"/>
    <w:rPr>
      <w:rFonts w:eastAsiaTheme="minorHAnsi"/>
      <w:lang w:eastAsia="en-US"/>
    </w:rPr>
  </w:style>
  <w:style w:type="paragraph" w:customStyle="1" w:styleId="C6BA0BA853F44D45B93CF62E3109821C3">
    <w:name w:val="C6BA0BA853F44D45B93CF62E3109821C3"/>
    <w:rsid w:val="00C171F6"/>
    <w:rPr>
      <w:rFonts w:eastAsiaTheme="minorHAnsi"/>
      <w:lang w:eastAsia="en-US"/>
    </w:rPr>
  </w:style>
  <w:style w:type="paragraph" w:customStyle="1" w:styleId="D726509AAECF4DDE9D4F5587A4785A773">
    <w:name w:val="D726509AAECF4DDE9D4F5587A4785A773"/>
    <w:rsid w:val="00C171F6"/>
    <w:rPr>
      <w:rFonts w:eastAsiaTheme="minorHAnsi"/>
      <w:lang w:eastAsia="en-US"/>
    </w:rPr>
  </w:style>
  <w:style w:type="paragraph" w:customStyle="1" w:styleId="EC716E68E7C343BF9BAB8156F3DA5E253">
    <w:name w:val="EC716E68E7C343BF9BAB8156F3DA5E253"/>
    <w:rsid w:val="00C171F6"/>
    <w:rPr>
      <w:rFonts w:eastAsiaTheme="minorHAnsi"/>
      <w:lang w:eastAsia="en-US"/>
    </w:rPr>
  </w:style>
  <w:style w:type="paragraph" w:customStyle="1" w:styleId="E56BFE27B90646FCA1766821BCA92EF43">
    <w:name w:val="E56BFE27B90646FCA1766821BCA92EF43"/>
    <w:rsid w:val="00C171F6"/>
    <w:rPr>
      <w:rFonts w:eastAsiaTheme="minorHAnsi"/>
      <w:lang w:eastAsia="en-US"/>
    </w:rPr>
  </w:style>
  <w:style w:type="paragraph" w:customStyle="1" w:styleId="C44883EC5DA14072B2CDC4B3E418576E3">
    <w:name w:val="C44883EC5DA14072B2CDC4B3E418576E3"/>
    <w:rsid w:val="00C171F6"/>
    <w:rPr>
      <w:rFonts w:eastAsiaTheme="minorHAnsi"/>
      <w:lang w:eastAsia="en-US"/>
    </w:rPr>
  </w:style>
  <w:style w:type="paragraph" w:customStyle="1" w:styleId="11DC7ADCB78B4B0E8FA503AC4FECB6D63">
    <w:name w:val="11DC7ADCB78B4B0E8FA503AC4FECB6D63"/>
    <w:rsid w:val="00C171F6"/>
    <w:rPr>
      <w:rFonts w:eastAsiaTheme="minorHAnsi"/>
      <w:lang w:eastAsia="en-US"/>
    </w:rPr>
  </w:style>
  <w:style w:type="paragraph" w:customStyle="1" w:styleId="8C4102848CC041CE82BA0CA1485F08A13">
    <w:name w:val="8C4102848CC041CE82BA0CA1485F08A13"/>
    <w:rsid w:val="00C171F6"/>
    <w:rPr>
      <w:rFonts w:eastAsiaTheme="minorHAnsi"/>
      <w:lang w:eastAsia="en-US"/>
    </w:rPr>
  </w:style>
  <w:style w:type="paragraph" w:customStyle="1" w:styleId="AFF331301FD946C0B21A818D677199F93">
    <w:name w:val="AFF331301FD946C0B21A818D677199F93"/>
    <w:rsid w:val="00C171F6"/>
    <w:rPr>
      <w:rFonts w:eastAsiaTheme="minorHAnsi"/>
      <w:lang w:eastAsia="en-US"/>
    </w:rPr>
  </w:style>
  <w:style w:type="paragraph" w:customStyle="1" w:styleId="BE00FAA49A914B7D8EF08CF7299C83F43">
    <w:name w:val="BE00FAA49A914B7D8EF08CF7299C83F43"/>
    <w:rsid w:val="00C171F6"/>
    <w:rPr>
      <w:rFonts w:eastAsiaTheme="minorHAnsi"/>
      <w:lang w:eastAsia="en-US"/>
    </w:rPr>
  </w:style>
  <w:style w:type="paragraph" w:customStyle="1" w:styleId="A96E1F5D085548EB974820AF941F1FD83">
    <w:name w:val="A96E1F5D085548EB974820AF941F1FD83"/>
    <w:rsid w:val="00C171F6"/>
    <w:rPr>
      <w:rFonts w:eastAsiaTheme="minorHAnsi"/>
      <w:lang w:eastAsia="en-US"/>
    </w:rPr>
  </w:style>
  <w:style w:type="paragraph" w:customStyle="1" w:styleId="1DEBCE84B2724ABFBE596AA57904EC283">
    <w:name w:val="1DEBCE84B2724ABFBE596AA57904EC283"/>
    <w:rsid w:val="00C171F6"/>
    <w:rPr>
      <w:rFonts w:eastAsiaTheme="minorHAnsi"/>
      <w:lang w:eastAsia="en-US"/>
    </w:rPr>
  </w:style>
  <w:style w:type="paragraph" w:customStyle="1" w:styleId="AEE48BE042A54539B037D70D9F1F68F93">
    <w:name w:val="AEE48BE042A54539B037D70D9F1F68F93"/>
    <w:rsid w:val="00C171F6"/>
    <w:rPr>
      <w:rFonts w:eastAsiaTheme="minorHAnsi"/>
      <w:lang w:eastAsia="en-US"/>
    </w:rPr>
  </w:style>
  <w:style w:type="paragraph" w:customStyle="1" w:styleId="C551A90099C44B6BBF3B8155C5CCCE5F3">
    <w:name w:val="C551A90099C44B6BBF3B8155C5CCCE5F3"/>
    <w:rsid w:val="00C171F6"/>
    <w:rPr>
      <w:rFonts w:eastAsiaTheme="minorHAnsi"/>
      <w:lang w:eastAsia="en-US"/>
    </w:rPr>
  </w:style>
  <w:style w:type="paragraph" w:customStyle="1" w:styleId="DCC2DF9593654849BB0F0803C3A57CF26">
    <w:name w:val="DCC2DF9593654849BB0F0803C3A57CF26"/>
    <w:rsid w:val="00C171F6"/>
    <w:rPr>
      <w:rFonts w:eastAsiaTheme="minorHAnsi"/>
      <w:lang w:eastAsia="en-US"/>
    </w:rPr>
  </w:style>
  <w:style w:type="paragraph" w:customStyle="1" w:styleId="59068BC1A138482CA814ED25123356426">
    <w:name w:val="59068BC1A138482CA814ED25123356426"/>
    <w:rsid w:val="00C171F6"/>
    <w:rPr>
      <w:rFonts w:eastAsiaTheme="minorHAnsi"/>
      <w:lang w:eastAsia="en-US"/>
    </w:rPr>
  </w:style>
  <w:style w:type="paragraph" w:customStyle="1" w:styleId="1DAA820E35E74FEB9132ADF805AB84516">
    <w:name w:val="1DAA820E35E74FEB9132ADF805AB84516"/>
    <w:rsid w:val="00C171F6"/>
    <w:rPr>
      <w:rFonts w:eastAsiaTheme="minorHAnsi"/>
      <w:lang w:eastAsia="en-US"/>
    </w:rPr>
  </w:style>
  <w:style w:type="paragraph" w:customStyle="1" w:styleId="B0D9D9BCD16946B3917DFA49205688526">
    <w:name w:val="B0D9D9BCD16946B3917DFA49205688526"/>
    <w:rsid w:val="00C171F6"/>
    <w:rPr>
      <w:rFonts w:eastAsiaTheme="minorHAnsi"/>
      <w:lang w:eastAsia="en-US"/>
    </w:rPr>
  </w:style>
  <w:style w:type="paragraph" w:customStyle="1" w:styleId="A1BD5902469D42AB96EFB7722F193F126">
    <w:name w:val="A1BD5902469D42AB96EFB7722F193F126"/>
    <w:rsid w:val="00C171F6"/>
    <w:rPr>
      <w:rFonts w:eastAsiaTheme="minorHAnsi"/>
      <w:lang w:eastAsia="en-US"/>
    </w:rPr>
  </w:style>
  <w:style w:type="paragraph" w:customStyle="1" w:styleId="65E77AC82BD842149839E36FF735F6B94">
    <w:name w:val="65E77AC82BD842149839E36FF735F6B94"/>
    <w:rsid w:val="00C171F6"/>
    <w:rPr>
      <w:rFonts w:eastAsiaTheme="minorHAnsi"/>
      <w:lang w:eastAsia="en-US"/>
    </w:rPr>
  </w:style>
  <w:style w:type="paragraph" w:customStyle="1" w:styleId="6EF413B64D4D479CB8B49B29FB77EEFA6">
    <w:name w:val="6EF413B64D4D479CB8B49B29FB77EEFA6"/>
    <w:rsid w:val="00C171F6"/>
    <w:rPr>
      <w:rFonts w:eastAsiaTheme="minorHAnsi"/>
      <w:lang w:eastAsia="en-US"/>
    </w:rPr>
  </w:style>
  <w:style w:type="paragraph" w:customStyle="1" w:styleId="C11DA617C5624E908519FE8D4E3FD6826">
    <w:name w:val="C11DA617C5624E908519FE8D4E3FD6826"/>
    <w:rsid w:val="00C171F6"/>
    <w:rPr>
      <w:rFonts w:eastAsiaTheme="minorHAnsi"/>
      <w:lang w:eastAsia="en-US"/>
    </w:rPr>
  </w:style>
  <w:style w:type="paragraph" w:customStyle="1" w:styleId="BAAF00729CF54B229A4DA0B1B4EFA51C6">
    <w:name w:val="BAAF00729CF54B229A4DA0B1B4EFA51C6"/>
    <w:rsid w:val="00C171F6"/>
    <w:rPr>
      <w:rFonts w:eastAsiaTheme="minorHAnsi"/>
      <w:lang w:eastAsia="en-US"/>
    </w:rPr>
  </w:style>
  <w:style w:type="paragraph" w:customStyle="1" w:styleId="913D54F1E5F547E29FF0FB3A411430186">
    <w:name w:val="913D54F1E5F547E29FF0FB3A411430186"/>
    <w:rsid w:val="00C171F6"/>
    <w:rPr>
      <w:rFonts w:eastAsiaTheme="minorHAnsi"/>
      <w:lang w:eastAsia="en-US"/>
    </w:rPr>
  </w:style>
  <w:style w:type="paragraph" w:customStyle="1" w:styleId="05A006BD8277400FBBE0D56B80C1CBDF4">
    <w:name w:val="05A006BD8277400FBBE0D56B80C1CBDF4"/>
    <w:rsid w:val="00C171F6"/>
    <w:rPr>
      <w:rFonts w:eastAsiaTheme="minorHAnsi"/>
      <w:lang w:eastAsia="en-US"/>
    </w:rPr>
  </w:style>
  <w:style w:type="paragraph" w:customStyle="1" w:styleId="5E271DC2A3AF4A858EB680D1EA2C943A4">
    <w:name w:val="5E271DC2A3AF4A858EB680D1EA2C943A4"/>
    <w:rsid w:val="00C171F6"/>
    <w:rPr>
      <w:rFonts w:eastAsiaTheme="minorHAnsi"/>
      <w:lang w:eastAsia="en-US"/>
    </w:rPr>
  </w:style>
  <w:style w:type="paragraph" w:customStyle="1" w:styleId="04D85D69B2F34D9F90AED8AD9D104D5D4">
    <w:name w:val="04D85D69B2F34D9F90AED8AD9D104D5D4"/>
    <w:rsid w:val="00C171F6"/>
    <w:rPr>
      <w:rFonts w:eastAsiaTheme="minorHAnsi"/>
      <w:lang w:eastAsia="en-US"/>
    </w:rPr>
  </w:style>
  <w:style w:type="paragraph" w:customStyle="1" w:styleId="C11426F8FE8B4918AE5406B3D249788E4">
    <w:name w:val="C11426F8FE8B4918AE5406B3D249788E4"/>
    <w:rsid w:val="00C171F6"/>
    <w:rPr>
      <w:rFonts w:eastAsiaTheme="minorHAnsi"/>
      <w:lang w:eastAsia="en-US"/>
    </w:rPr>
  </w:style>
  <w:style w:type="paragraph" w:customStyle="1" w:styleId="DE14D7B1B97D4C2094FF829B8CD60D684">
    <w:name w:val="DE14D7B1B97D4C2094FF829B8CD60D684"/>
    <w:rsid w:val="00C171F6"/>
    <w:rPr>
      <w:rFonts w:eastAsiaTheme="minorHAnsi"/>
      <w:lang w:eastAsia="en-US"/>
    </w:rPr>
  </w:style>
  <w:style w:type="paragraph" w:customStyle="1" w:styleId="EF17CFB5FB184A008366F1C0A128323B4">
    <w:name w:val="EF17CFB5FB184A008366F1C0A128323B4"/>
    <w:rsid w:val="00C171F6"/>
    <w:rPr>
      <w:rFonts w:eastAsiaTheme="minorHAnsi"/>
      <w:lang w:eastAsia="en-US"/>
    </w:rPr>
  </w:style>
  <w:style w:type="paragraph" w:customStyle="1" w:styleId="6A8C26662BD341A6B005457C8561025B1">
    <w:name w:val="6A8C26662BD341A6B005457C8561025B1"/>
    <w:rsid w:val="00C171F6"/>
    <w:rPr>
      <w:rFonts w:eastAsiaTheme="minorHAnsi"/>
      <w:lang w:eastAsia="en-US"/>
    </w:rPr>
  </w:style>
  <w:style w:type="paragraph" w:customStyle="1" w:styleId="5527EFD5FDDB4B6EB365D55AFB0F86BB4">
    <w:name w:val="5527EFD5FDDB4B6EB365D55AFB0F86BB4"/>
    <w:rsid w:val="00C171F6"/>
    <w:rPr>
      <w:rFonts w:eastAsiaTheme="minorHAnsi"/>
      <w:lang w:eastAsia="en-US"/>
    </w:rPr>
  </w:style>
  <w:style w:type="paragraph" w:customStyle="1" w:styleId="D1964665F00C4929BD430A595581B4464">
    <w:name w:val="D1964665F00C4929BD430A595581B4464"/>
    <w:rsid w:val="00C171F6"/>
    <w:rPr>
      <w:rFonts w:eastAsiaTheme="minorHAnsi"/>
      <w:lang w:eastAsia="en-US"/>
    </w:rPr>
  </w:style>
  <w:style w:type="paragraph" w:customStyle="1" w:styleId="C6BA0BA853F44D45B93CF62E3109821C4">
    <w:name w:val="C6BA0BA853F44D45B93CF62E3109821C4"/>
    <w:rsid w:val="00C171F6"/>
    <w:rPr>
      <w:rFonts w:eastAsiaTheme="minorHAnsi"/>
      <w:lang w:eastAsia="en-US"/>
    </w:rPr>
  </w:style>
  <w:style w:type="paragraph" w:customStyle="1" w:styleId="D726509AAECF4DDE9D4F5587A4785A774">
    <w:name w:val="D726509AAECF4DDE9D4F5587A4785A774"/>
    <w:rsid w:val="00C171F6"/>
    <w:rPr>
      <w:rFonts w:eastAsiaTheme="minorHAnsi"/>
      <w:lang w:eastAsia="en-US"/>
    </w:rPr>
  </w:style>
  <w:style w:type="paragraph" w:customStyle="1" w:styleId="EC716E68E7C343BF9BAB8156F3DA5E254">
    <w:name w:val="EC716E68E7C343BF9BAB8156F3DA5E254"/>
    <w:rsid w:val="00C171F6"/>
    <w:rPr>
      <w:rFonts w:eastAsiaTheme="minorHAnsi"/>
      <w:lang w:eastAsia="en-US"/>
    </w:rPr>
  </w:style>
  <w:style w:type="paragraph" w:customStyle="1" w:styleId="E56BFE27B90646FCA1766821BCA92EF44">
    <w:name w:val="E56BFE27B90646FCA1766821BCA92EF44"/>
    <w:rsid w:val="00C171F6"/>
    <w:rPr>
      <w:rFonts w:eastAsiaTheme="minorHAnsi"/>
      <w:lang w:eastAsia="en-US"/>
    </w:rPr>
  </w:style>
  <w:style w:type="paragraph" w:customStyle="1" w:styleId="C44883EC5DA14072B2CDC4B3E418576E4">
    <w:name w:val="C44883EC5DA14072B2CDC4B3E418576E4"/>
    <w:rsid w:val="00C171F6"/>
    <w:rPr>
      <w:rFonts w:eastAsiaTheme="minorHAnsi"/>
      <w:lang w:eastAsia="en-US"/>
    </w:rPr>
  </w:style>
  <w:style w:type="paragraph" w:customStyle="1" w:styleId="11DC7ADCB78B4B0E8FA503AC4FECB6D64">
    <w:name w:val="11DC7ADCB78B4B0E8FA503AC4FECB6D64"/>
    <w:rsid w:val="00C171F6"/>
    <w:rPr>
      <w:rFonts w:eastAsiaTheme="minorHAnsi"/>
      <w:lang w:eastAsia="en-US"/>
    </w:rPr>
  </w:style>
  <w:style w:type="paragraph" w:customStyle="1" w:styleId="8C4102848CC041CE82BA0CA1485F08A14">
    <w:name w:val="8C4102848CC041CE82BA0CA1485F08A14"/>
    <w:rsid w:val="00C171F6"/>
    <w:rPr>
      <w:rFonts w:eastAsiaTheme="minorHAnsi"/>
      <w:lang w:eastAsia="en-US"/>
    </w:rPr>
  </w:style>
  <w:style w:type="paragraph" w:customStyle="1" w:styleId="AFF331301FD946C0B21A818D677199F94">
    <w:name w:val="AFF331301FD946C0B21A818D677199F94"/>
    <w:rsid w:val="00C171F6"/>
    <w:rPr>
      <w:rFonts w:eastAsiaTheme="minorHAnsi"/>
      <w:lang w:eastAsia="en-US"/>
    </w:rPr>
  </w:style>
  <w:style w:type="paragraph" w:customStyle="1" w:styleId="BE00FAA49A914B7D8EF08CF7299C83F44">
    <w:name w:val="BE00FAA49A914B7D8EF08CF7299C83F44"/>
    <w:rsid w:val="00C171F6"/>
    <w:rPr>
      <w:rFonts w:eastAsiaTheme="minorHAnsi"/>
      <w:lang w:eastAsia="en-US"/>
    </w:rPr>
  </w:style>
  <w:style w:type="paragraph" w:customStyle="1" w:styleId="A96E1F5D085548EB974820AF941F1FD84">
    <w:name w:val="A96E1F5D085548EB974820AF941F1FD84"/>
    <w:rsid w:val="00C171F6"/>
    <w:rPr>
      <w:rFonts w:eastAsiaTheme="minorHAnsi"/>
      <w:lang w:eastAsia="en-US"/>
    </w:rPr>
  </w:style>
  <w:style w:type="paragraph" w:customStyle="1" w:styleId="1DEBCE84B2724ABFBE596AA57904EC284">
    <w:name w:val="1DEBCE84B2724ABFBE596AA57904EC284"/>
    <w:rsid w:val="00C171F6"/>
    <w:rPr>
      <w:rFonts w:eastAsiaTheme="minorHAnsi"/>
      <w:lang w:eastAsia="en-US"/>
    </w:rPr>
  </w:style>
  <w:style w:type="paragraph" w:customStyle="1" w:styleId="AEE48BE042A54539B037D70D9F1F68F94">
    <w:name w:val="AEE48BE042A54539B037D70D9F1F68F94"/>
    <w:rsid w:val="00C171F6"/>
    <w:rPr>
      <w:rFonts w:eastAsiaTheme="minorHAnsi"/>
      <w:lang w:eastAsia="en-US"/>
    </w:rPr>
  </w:style>
  <w:style w:type="paragraph" w:customStyle="1" w:styleId="C551A90099C44B6BBF3B8155C5CCCE5F4">
    <w:name w:val="C551A90099C44B6BBF3B8155C5CCCE5F4"/>
    <w:rsid w:val="00C171F6"/>
    <w:rPr>
      <w:rFonts w:eastAsiaTheme="minorHAnsi"/>
      <w:lang w:eastAsia="en-US"/>
    </w:rPr>
  </w:style>
  <w:style w:type="paragraph" w:customStyle="1" w:styleId="DCC2DF9593654849BB0F0803C3A57CF27">
    <w:name w:val="DCC2DF9593654849BB0F0803C3A57CF27"/>
    <w:rsid w:val="00C171F6"/>
    <w:rPr>
      <w:rFonts w:eastAsiaTheme="minorHAnsi"/>
      <w:lang w:eastAsia="en-US"/>
    </w:rPr>
  </w:style>
  <w:style w:type="paragraph" w:customStyle="1" w:styleId="59068BC1A138482CA814ED25123356427">
    <w:name w:val="59068BC1A138482CA814ED25123356427"/>
    <w:rsid w:val="00C171F6"/>
    <w:rPr>
      <w:rFonts w:eastAsiaTheme="minorHAnsi"/>
      <w:lang w:eastAsia="en-US"/>
    </w:rPr>
  </w:style>
  <w:style w:type="paragraph" w:customStyle="1" w:styleId="1DAA820E35E74FEB9132ADF805AB84517">
    <w:name w:val="1DAA820E35E74FEB9132ADF805AB84517"/>
    <w:rsid w:val="00C171F6"/>
    <w:rPr>
      <w:rFonts w:eastAsiaTheme="minorHAnsi"/>
      <w:lang w:eastAsia="en-US"/>
    </w:rPr>
  </w:style>
  <w:style w:type="paragraph" w:customStyle="1" w:styleId="B0D9D9BCD16946B3917DFA49205688527">
    <w:name w:val="B0D9D9BCD16946B3917DFA49205688527"/>
    <w:rsid w:val="00C171F6"/>
    <w:rPr>
      <w:rFonts w:eastAsiaTheme="minorHAnsi"/>
      <w:lang w:eastAsia="en-US"/>
    </w:rPr>
  </w:style>
  <w:style w:type="paragraph" w:customStyle="1" w:styleId="A1BD5902469D42AB96EFB7722F193F127">
    <w:name w:val="A1BD5902469D42AB96EFB7722F193F127"/>
    <w:rsid w:val="00C171F6"/>
    <w:rPr>
      <w:rFonts w:eastAsiaTheme="minorHAnsi"/>
      <w:lang w:eastAsia="en-US"/>
    </w:rPr>
  </w:style>
  <w:style w:type="paragraph" w:customStyle="1" w:styleId="65E77AC82BD842149839E36FF735F6B95">
    <w:name w:val="65E77AC82BD842149839E36FF735F6B95"/>
    <w:rsid w:val="00C171F6"/>
    <w:rPr>
      <w:rFonts w:eastAsiaTheme="minorHAnsi"/>
      <w:lang w:eastAsia="en-US"/>
    </w:rPr>
  </w:style>
  <w:style w:type="paragraph" w:customStyle="1" w:styleId="6EF413B64D4D479CB8B49B29FB77EEFA7">
    <w:name w:val="6EF413B64D4D479CB8B49B29FB77EEFA7"/>
    <w:rsid w:val="00C171F6"/>
    <w:rPr>
      <w:rFonts w:eastAsiaTheme="minorHAnsi"/>
      <w:lang w:eastAsia="en-US"/>
    </w:rPr>
  </w:style>
  <w:style w:type="paragraph" w:customStyle="1" w:styleId="C11DA617C5624E908519FE8D4E3FD6827">
    <w:name w:val="C11DA617C5624E908519FE8D4E3FD6827"/>
    <w:rsid w:val="00C171F6"/>
    <w:rPr>
      <w:rFonts w:eastAsiaTheme="minorHAnsi"/>
      <w:lang w:eastAsia="en-US"/>
    </w:rPr>
  </w:style>
  <w:style w:type="paragraph" w:customStyle="1" w:styleId="BAAF00729CF54B229A4DA0B1B4EFA51C7">
    <w:name w:val="BAAF00729CF54B229A4DA0B1B4EFA51C7"/>
    <w:rsid w:val="00C171F6"/>
    <w:rPr>
      <w:rFonts w:eastAsiaTheme="minorHAnsi"/>
      <w:lang w:eastAsia="en-US"/>
    </w:rPr>
  </w:style>
  <w:style w:type="paragraph" w:customStyle="1" w:styleId="913D54F1E5F547E29FF0FB3A411430187">
    <w:name w:val="913D54F1E5F547E29FF0FB3A411430187"/>
    <w:rsid w:val="00C171F6"/>
    <w:rPr>
      <w:rFonts w:eastAsiaTheme="minorHAnsi"/>
      <w:lang w:eastAsia="en-US"/>
    </w:rPr>
  </w:style>
  <w:style w:type="paragraph" w:customStyle="1" w:styleId="05A006BD8277400FBBE0D56B80C1CBDF5">
    <w:name w:val="05A006BD8277400FBBE0D56B80C1CBDF5"/>
    <w:rsid w:val="00C171F6"/>
    <w:rPr>
      <w:rFonts w:eastAsiaTheme="minorHAnsi"/>
      <w:lang w:eastAsia="en-US"/>
    </w:rPr>
  </w:style>
  <w:style w:type="paragraph" w:customStyle="1" w:styleId="5E271DC2A3AF4A858EB680D1EA2C943A5">
    <w:name w:val="5E271DC2A3AF4A858EB680D1EA2C943A5"/>
    <w:rsid w:val="00C171F6"/>
    <w:rPr>
      <w:rFonts w:eastAsiaTheme="minorHAnsi"/>
      <w:lang w:eastAsia="en-US"/>
    </w:rPr>
  </w:style>
  <w:style w:type="paragraph" w:customStyle="1" w:styleId="04D85D69B2F34D9F90AED8AD9D104D5D5">
    <w:name w:val="04D85D69B2F34D9F90AED8AD9D104D5D5"/>
    <w:rsid w:val="00C171F6"/>
    <w:rPr>
      <w:rFonts w:eastAsiaTheme="minorHAnsi"/>
      <w:lang w:eastAsia="en-US"/>
    </w:rPr>
  </w:style>
  <w:style w:type="paragraph" w:customStyle="1" w:styleId="C11426F8FE8B4918AE5406B3D249788E5">
    <w:name w:val="C11426F8FE8B4918AE5406B3D249788E5"/>
    <w:rsid w:val="00C171F6"/>
    <w:rPr>
      <w:rFonts w:eastAsiaTheme="minorHAnsi"/>
      <w:lang w:eastAsia="en-US"/>
    </w:rPr>
  </w:style>
  <w:style w:type="paragraph" w:customStyle="1" w:styleId="DE14D7B1B97D4C2094FF829B8CD60D685">
    <w:name w:val="DE14D7B1B97D4C2094FF829B8CD60D685"/>
    <w:rsid w:val="00C171F6"/>
    <w:rPr>
      <w:rFonts w:eastAsiaTheme="minorHAnsi"/>
      <w:lang w:eastAsia="en-US"/>
    </w:rPr>
  </w:style>
  <w:style w:type="paragraph" w:customStyle="1" w:styleId="EF17CFB5FB184A008366F1C0A128323B5">
    <w:name w:val="EF17CFB5FB184A008366F1C0A128323B5"/>
    <w:rsid w:val="00C171F6"/>
    <w:rPr>
      <w:rFonts w:eastAsiaTheme="minorHAnsi"/>
      <w:lang w:eastAsia="en-US"/>
    </w:rPr>
  </w:style>
  <w:style w:type="paragraph" w:customStyle="1" w:styleId="6A8C26662BD341A6B005457C8561025B2">
    <w:name w:val="6A8C26662BD341A6B005457C8561025B2"/>
    <w:rsid w:val="00C171F6"/>
    <w:rPr>
      <w:rFonts w:eastAsiaTheme="minorHAnsi"/>
      <w:lang w:eastAsia="en-US"/>
    </w:rPr>
  </w:style>
  <w:style w:type="paragraph" w:customStyle="1" w:styleId="5527EFD5FDDB4B6EB365D55AFB0F86BB5">
    <w:name w:val="5527EFD5FDDB4B6EB365D55AFB0F86BB5"/>
    <w:rsid w:val="00C171F6"/>
    <w:rPr>
      <w:rFonts w:eastAsiaTheme="minorHAnsi"/>
      <w:lang w:eastAsia="en-US"/>
    </w:rPr>
  </w:style>
  <w:style w:type="paragraph" w:customStyle="1" w:styleId="D1964665F00C4929BD430A595581B4465">
    <w:name w:val="D1964665F00C4929BD430A595581B4465"/>
    <w:rsid w:val="00C171F6"/>
    <w:rPr>
      <w:rFonts w:eastAsiaTheme="minorHAnsi"/>
      <w:lang w:eastAsia="en-US"/>
    </w:rPr>
  </w:style>
  <w:style w:type="paragraph" w:customStyle="1" w:styleId="C6BA0BA853F44D45B93CF62E3109821C5">
    <w:name w:val="C6BA0BA853F44D45B93CF62E3109821C5"/>
    <w:rsid w:val="00C171F6"/>
    <w:rPr>
      <w:rFonts w:eastAsiaTheme="minorHAnsi"/>
      <w:lang w:eastAsia="en-US"/>
    </w:rPr>
  </w:style>
  <w:style w:type="paragraph" w:customStyle="1" w:styleId="D726509AAECF4DDE9D4F5587A4785A775">
    <w:name w:val="D726509AAECF4DDE9D4F5587A4785A775"/>
    <w:rsid w:val="00C171F6"/>
    <w:rPr>
      <w:rFonts w:eastAsiaTheme="minorHAnsi"/>
      <w:lang w:eastAsia="en-US"/>
    </w:rPr>
  </w:style>
  <w:style w:type="paragraph" w:customStyle="1" w:styleId="EC716E68E7C343BF9BAB8156F3DA5E255">
    <w:name w:val="EC716E68E7C343BF9BAB8156F3DA5E255"/>
    <w:rsid w:val="00C171F6"/>
    <w:rPr>
      <w:rFonts w:eastAsiaTheme="minorHAnsi"/>
      <w:lang w:eastAsia="en-US"/>
    </w:rPr>
  </w:style>
  <w:style w:type="paragraph" w:customStyle="1" w:styleId="E56BFE27B90646FCA1766821BCA92EF45">
    <w:name w:val="E56BFE27B90646FCA1766821BCA92EF45"/>
    <w:rsid w:val="00C171F6"/>
    <w:rPr>
      <w:rFonts w:eastAsiaTheme="minorHAnsi"/>
      <w:lang w:eastAsia="en-US"/>
    </w:rPr>
  </w:style>
  <w:style w:type="paragraph" w:customStyle="1" w:styleId="C44883EC5DA14072B2CDC4B3E418576E5">
    <w:name w:val="C44883EC5DA14072B2CDC4B3E418576E5"/>
    <w:rsid w:val="00C171F6"/>
    <w:rPr>
      <w:rFonts w:eastAsiaTheme="minorHAnsi"/>
      <w:lang w:eastAsia="en-US"/>
    </w:rPr>
  </w:style>
  <w:style w:type="paragraph" w:customStyle="1" w:styleId="11DC7ADCB78B4B0E8FA503AC4FECB6D65">
    <w:name w:val="11DC7ADCB78B4B0E8FA503AC4FECB6D65"/>
    <w:rsid w:val="00C171F6"/>
    <w:rPr>
      <w:rFonts w:eastAsiaTheme="minorHAnsi"/>
      <w:lang w:eastAsia="en-US"/>
    </w:rPr>
  </w:style>
  <w:style w:type="paragraph" w:customStyle="1" w:styleId="8C4102848CC041CE82BA0CA1485F08A15">
    <w:name w:val="8C4102848CC041CE82BA0CA1485F08A15"/>
    <w:rsid w:val="00C171F6"/>
    <w:rPr>
      <w:rFonts w:eastAsiaTheme="minorHAnsi"/>
      <w:lang w:eastAsia="en-US"/>
    </w:rPr>
  </w:style>
  <w:style w:type="paragraph" w:customStyle="1" w:styleId="AFF331301FD946C0B21A818D677199F95">
    <w:name w:val="AFF331301FD946C0B21A818D677199F95"/>
    <w:rsid w:val="00C171F6"/>
    <w:rPr>
      <w:rFonts w:eastAsiaTheme="minorHAnsi"/>
      <w:lang w:eastAsia="en-US"/>
    </w:rPr>
  </w:style>
  <w:style w:type="paragraph" w:customStyle="1" w:styleId="BE00FAA49A914B7D8EF08CF7299C83F45">
    <w:name w:val="BE00FAA49A914B7D8EF08CF7299C83F45"/>
    <w:rsid w:val="00C171F6"/>
    <w:rPr>
      <w:rFonts w:eastAsiaTheme="minorHAnsi"/>
      <w:lang w:eastAsia="en-US"/>
    </w:rPr>
  </w:style>
  <w:style w:type="paragraph" w:customStyle="1" w:styleId="A96E1F5D085548EB974820AF941F1FD85">
    <w:name w:val="A96E1F5D085548EB974820AF941F1FD85"/>
    <w:rsid w:val="00C171F6"/>
    <w:rPr>
      <w:rFonts w:eastAsiaTheme="minorHAnsi"/>
      <w:lang w:eastAsia="en-US"/>
    </w:rPr>
  </w:style>
  <w:style w:type="paragraph" w:customStyle="1" w:styleId="1DEBCE84B2724ABFBE596AA57904EC285">
    <w:name w:val="1DEBCE84B2724ABFBE596AA57904EC285"/>
    <w:rsid w:val="00C171F6"/>
    <w:rPr>
      <w:rFonts w:eastAsiaTheme="minorHAnsi"/>
      <w:lang w:eastAsia="en-US"/>
    </w:rPr>
  </w:style>
  <w:style w:type="paragraph" w:customStyle="1" w:styleId="AEE48BE042A54539B037D70D9F1F68F95">
    <w:name w:val="AEE48BE042A54539B037D70D9F1F68F95"/>
    <w:rsid w:val="00C171F6"/>
    <w:rPr>
      <w:rFonts w:eastAsiaTheme="minorHAnsi"/>
      <w:lang w:eastAsia="en-US"/>
    </w:rPr>
  </w:style>
  <w:style w:type="paragraph" w:customStyle="1" w:styleId="C551A90099C44B6BBF3B8155C5CCCE5F5">
    <w:name w:val="C551A90099C44B6BBF3B8155C5CCCE5F5"/>
    <w:rsid w:val="00C171F6"/>
    <w:rPr>
      <w:rFonts w:eastAsiaTheme="minorHAnsi"/>
      <w:lang w:eastAsia="en-US"/>
    </w:rPr>
  </w:style>
  <w:style w:type="paragraph" w:customStyle="1" w:styleId="DCC2DF9593654849BB0F0803C3A57CF28">
    <w:name w:val="DCC2DF9593654849BB0F0803C3A57CF28"/>
    <w:rsid w:val="00C171F6"/>
    <w:rPr>
      <w:rFonts w:eastAsiaTheme="minorHAnsi"/>
      <w:lang w:eastAsia="en-US"/>
    </w:rPr>
  </w:style>
  <w:style w:type="paragraph" w:customStyle="1" w:styleId="59068BC1A138482CA814ED25123356428">
    <w:name w:val="59068BC1A138482CA814ED25123356428"/>
    <w:rsid w:val="00C171F6"/>
    <w:rPr>
      <w:rFonts w:eastAsiaTheme="minorHAnsi"/>
      <w:lang w:eastAsia="en-US"/>
    </w:rPr>
  </w:style>
  <w:style w:type="paragraph" w:customStyle="1" w:styleId="1DAA820E35E74FEB9132ADF805AB84518">
    <w:name w:val="1DAA820E35E74FEB9132ADF805AB84518"/>
    <w:rsid w:val="00C171F6"/>
    <w:rPr>
      <w:rFonts w:eastAsiaTheme="minorHAnsi"/>
      <w:lang w:eastAsia="en-US"/>
    </w:rPr>
  </w:style>
  <w:style w:type="paragraph" w:customStyle="1" w:styleId="B0D9D9BCD16946B3917DFA49205688528">
    <w:name w:val="B0D9D9BCD16946B3917DFA49205688528"/>
    <w:rsid w:val="00C171F6"/>
    <w:rPr>
      <w:rFonts w:eastAsiaTheme="minorHAnsi"/>
      <w:lang w:eastAsia="en-US"/>
    </w:rPr>
  </w:style>
  <w:style w:type="paragraph" w:customStyle="1" w:styleId="A1BD5902469D42AB96EFB7722F193F128">
    <w:name w:val="A1BD5902469D42AB96EFB7722F193F128"/>
    <w:rsid w:val="00C171F6"/>
    <w:rPr>
      <w:rFonts w:eastAsiaTheme="minorHAnsi"/>
      <w:lang w:eastAsia="en-US"/>
    </w:rPr>
  </w:style>
  <w:style w:type="paragraph" w:customStyle="1" w:styleId="65E77AC82BD842149839E36FF735F6B96">
    <w:name w:val="65E77AC82BD842149839E36FF735F6B96"/>
    <w:rsid w:val="00C171F6"/>
    <w:rPr>
      <w:rFonts w:eastAsiaTheme="minorHAnsi"/>
      <w:lang w:eastAsia="en-US"/>
    </w:rPr>
  </w:style>
  <w:style w:type="paragraph" w:customStyle="1" w:styleId="6EF413B64D4D479CB8B49B29FB77EEFA8">
    <w:name w:val="6EF413B64D4D479CB8B49B29FB77EEFA8"/>
    <w:rsid w:val="00C171F6"/>
    <w:rPr>
      <w:rFonts w:eastAsiaTheme="minorHAnsi"/>
      <w:lang w:eastAsia="en-US"/>
    </w:rPr>
  </w:style>
  <w:style w:type="paragraph" w:customStyle="1" w:styleId="C11DA617C5624E908519FE8D4E3FD6828">
    <w:name w:val="C11DA617C5624E908519FE8D4E3FD6828"/>
    <w:rsid w:val="00C171F6"/>
    <w:rPr>
      <w:rFonts w:eastAsiaTheme="minorHAnsi"/>
      <w:lang w:eastAsia="en-US"/>
    </w:rPr>
  </w:style>
  <w:style w:type="paragraph" w:customStyle="1" w:styleId="BAAF00729CF54B229A4DA0B1B4EFA51C8">
    <w:name w:val="BAAF00729CF54B229A4DA0B1B4EFA51C8"/>
    <w:rsid w:val="00C171F6"/>
    <w:rPr>
      <w:rFonts w:eastAsiaTheme="minorHAnsi"/>
      <w:lang w:eastAsia="en-US"/>
    </w:rPr>
  </w:style>
  <w:style w:type="paragraph" w:customStyle="1" w:styleId="913D54F1E5F547E29FF0FB3A411430188">
    <w:name w:val="913D54F1E5F547E29FF0FB3A411430188"/>
    <w:rsid w:val="00C171F6"/>
    <w:rPr>
      <w:rFonts w:eastAsiaTheme="minorHAnsi"/>
      <w:lang w:eastAsia="en-US"/>
    </w:rPr>
  </w:style>
  <w:style w:type="paragraph" w:customStyle="1" w:styleId="05A006BD8277400FBBE0D56B80C1CBDF6">
    <w:name w:val="05A006BD8277400FBBE0D56B80C1CBDF6"/>
    <w:rsid w:val="00C171F6"/>
    <w:rPr>
      <w:rFonts w:eastAsiaTheme="minorHAnsi"/>
      <w:lang w:eastAsia="en-US"/>
    </w:rPr>
  </w:style>
  <w:style w:type="paragraph" w:customStyle="1" w:styleId="5E271DC2A3AF4A858EB680D1EA2C943A6">
    <w:name w:val="5E271DC2A3AF4A858EB680D1EA2C943A6"/>
    <w:rsid w:val="00C171F6"/>
    <w:rPr>
      <w:rFonts w:eastAsiaTheme="minorHAnsi"/>
      <w:lang w:eastAsia="en-US"/>
    </w:rPr>
  </w:style>
  <w:style w:type="paragraph" w:customStyle="1" w:styleId="04D85D69B2F34D9F90AED8AD9D104D5D6">
    <w:name w:val="04D85D69B2F34D9F90AED8AD9D104D5D6"/>
    <w:rsid w:val="00C171F6"/>
    <w:rPr>
      <w:rFonts w:eastAsiaTheme="minorHAnsi"/>
      <w:lang w:eastAsia="en-US"/>
    </w:rPr>
  </w:style>
  <w:style w:type="paragraph" w:customStyle="1" w:styleId="C11426F8FE8B4918AE5406B3D249788E6">
    <w:name w:val="C11426F8FE8B4918AE5406B3D249788E6"/>
    <w:rsid w:val="00C171F6"/>
    <w:rPr>
      <w:rFonts w:eastAsiaTheme="minorHAnsi"/>
      <w:lang w:eastAsia="en-US"/>
    </w:rPr>
  </w:style>
  <w:style w:type="paragraph" w:customStyle="1" w:styleId="DE14D7B1B97D4C2094FF829B8CD60D686">
    <w:name w:val="DE14D7B1B97D4C2094FF829B8CD60D686"/>
    <w:rsid w:val="00C171F6"/>
    <w:rPr>
      <w:rFonts w:eastAsiaTheme="minorHAnsi"/>
      <w:lang w:eastAsia="en-US"/>
    </w:rPr>
  </w:style>
  <w:style w:type="paragraph" w:customStyle="1" w:styleId="EF17CFB5FB184A008366F1C0A128323B6">
    <w:name w:val="EF17CFB5FB184A008366F1C0A128323B6"/>
    <w:rsid w:val="00C171F6"/>
    <w:rPr>
      <w:rFonts w:eastAsiaTheme="minorHAnsi"/>
      <w:lang w:eastAsia="en-US"/>
    </w:rPr>
  </w:style>
  <w:style w:type="paragraph" w:customStyle="1" w:styleId="6A8C26662BD341A6B005457C8561025B3">
    <w:name w:val="6A8C26662BD341A6B005457C8561025B3"/>
    <w:rsid w:val="00C171F6"/>
    <w:rPr>
      <w:rFonts w:eastAsiaTheme="minorHAnsi"/>
      <w:lang w:eastAsia="en-US"/>
    </w:rPr>
  </w:style>
  <w:style w:type="paragraph" w:customStyle="1" w:styleId="5527EFD5FDDB4B6EB365D55AFB0F86BB6">
    <w:name w:val="5527EFD5FDDB4B6EB365D55AFB0F86BB6"/>
    <w:rsid w:val="00C171F6"/>
    <w:rPr>
      <w:rFonts w:eastAsiaTheme="minorHAnsi"/>
      <w:lang w:eastAsia="en-US"/>
    </w:rPr>
  </w:style>
  <w:style w:type="paragraph" w:customStyle="1" w:styleId="D1964665F00C4929BD430A595581B4466">
    <w:name w:val="D1964665F00C4929BD430A595581B4466"/>
    <w:rsid w:val="00C171F6"/>
    <w:rPr>
      <w:rFonts w:eastAsiaTheme="minorHAnsi"/>
      <w:lang w:eastAsia="en-US"/>
    </w:rPr>
  </w:style>
  <w:style w:type="paragraph" w:customStyle="1" w:styleId="C6BA0BA853F44D45B93CF62E3109821C6">
    <w:name w:val="C6BA0BA853F44D45B93CF62E3109821C6"/>
    <w:rsid w:val="00C171F6"/>
    <w:rPr>
      <w:rFonts w:eastAsiaTheme="minorHAnsi"/>
      <w:lang w:eastAsia="en-US"/>
    </w:rPr>
  </w:style>
  <w:style w:type="paragraph" w:customStyle="1" w:styleId="D726509AAECF4DDE9D4F5587A4785A776">
    <w:name w:val="D726509AAECF4DDE9D4F5587A4785A776"/>
    <w:rsid w:val="00C171F6"/>
    <w:rPr>
      <w:rFonts w:eastAsiaTheme="minorHAnsi"/>
      <w:lang w:eastAsia="en-US"/>
    </w:rPr>
  </w:style>
  <w:style w:type="paragraph" w:customStyle="1" w:styleId="EC716E68E7C343BF9BAB8156F3DA5E256">
    <w:name w:val="EC716E68E7C343BF9BAB8156F3DA5E256"/>
    <w:rsid w:val="00C171F6"/>
    <w:rPr>
      <w:rFonts w:eastAsiaTheme="minorHAnsi"/>
      <w:lang w:eastAsia="en-US"/>
    </w:rPr>
  </w:style>
  <w:style w:type="paragraph" w:customStyle="1" w:styleId="E56BFE27B90646FCA1766821BCA92EF46">
    <w:name w:val="E56BFE27B90646FCA1766821BCA92EF46"/>
    <w:rsid w:val="00C171F6"/>
    <w:rPr>
      <w:rFonts w:eastAsiaTheme="minorHAnsi"/>
      <w:lang w:eastAsia="en-US"/>
    </w:rPr>
  </w:style>
  <w:style w:type="paragraph" w:customStyle="1" w:styleId="C44883EC5DA14072B2CDC4B3E418576E6">
    <w:name w:val="C44883EC5DA14072B2CDC4B3E418576E6"/>
    <w:rsid w:val="00C171F6"/>
    <w:rPr>
      <w:rFonts w:eastAsiaTheme="minorHAnsi"/>
      <w:lang w:eastAsia="en-US"/>
    </w:rPr>
  </w:style>
  <w:style w:type="paragraph" w:customStyle="1" w:styleId="11DC7ADCB78B4B0E8FA503AC4FECB6D66">
    <w:name w:val="11DC7ADCB78B4B0E8FA503AC4FECB6D66"/>
    <w:rsid w:val="00C171F6"/>
    <w:rPr>
      <w:rFonts w:eastAsiaTheme="minorHAnsi"/>
      <w:lang w:eastAsia="en-US"/>
    </w:rPr>
  </w:style>
  <w:style w:type="paragraph" w:customStyle="1" w:styleId="8C4102848CC041CE82BA0CA1485F08A16">
    <w:name w:val="8C4102848CC041CE82BA0CA1485F08A16"/>
    <w:rsid w:val="00C171F6"/>
    <w:rPr>
      <w:rFonts w:eastAsiaTheme="minorHAnsi"/>
      <w:lang w:eastAsia="en-US"/>
    </w:rPr>
  </w:style>
  <w:style w:type="paragraph" w:customStyle="1" w:styleId="AFF331301FD946C0B21A818D677199F96">
    <w:name w:val="AFF331301FD946C0B21A818D677199F96"/>
    <w:rsid w:val="00C171F6"/>
    <w:rPr>
      <w:rFonts w:eastAsiaTheme="minorHAnsi"/>
      <w:lang w:eastAsia="en-US"/>
    </w:rPr>
  </w:style>
  <w:style w:type="paragraph" w:customStyle="1" w:styleId="BE00FAA49A914B7D8EF08CF7299C83F46">
    <w:name w:val="BE00FAA49A914B7D8EF08CF7299C83F46"/>
    <w:rsid w:val="00C171F6"/>
    <w:rPr>
      <w:rFonts w:eastAsiaTheme="minorHAnsi"/>
      <w:lang w:eastAsia="en-US"/>
    </w:rPr>
  </w:style>
  <w:style w:type="paragraph" w:customStyle="1" w:styleId="A96E1F5D085548EB974820AF941F1FD86">
    <w:name w:val="A96E1F5D085548EB974820AF941F1FD86"/>
    <w:rsid w:val="00C171F6"/>
    <w:rPr>
      <w:rFonts w:eastAsiaTheme="minorHAnsi"/>
      <w:lang w:eastAsia="en-US"/>
    </w:rPr>
  </w:style>
  <w:style w:type="paragraph" w:customStyle="1" w:styleId="1DEBCE84B2724ABFBE596AA57904EC286">
    <w:name w:val="1DEBCE84B2724ABFBE596AA57904EC286"/>
    <w:rsid w:val="00C171F6"/>
    <w:rPr>
      <w:rFonts w:eastAsiaTheme="minorHAnsi"/>
      <w:lang w:eastAsia="en-US"/>
    </w:rPr>
  </w:style>
  <w:style w:type="paragraph" w:customStyle="1" w:styleId="AEE48BE042A54539B037D70D9F1F68F96">
    <w:name w:val="AEE48BE042A54539B037D70D9F1F68F96"/>
    <w:rsid w:val="00C171F6"/>
    <w:rPr>
      <w:rFonts w:eastAsiaTheme="minorHAnsi"/>
      <w:lang w:eastAsia="en-US"/>
    </w:rPr>
  </w:style>
  <w:style w:type="paragraph" w:customStyle="1" w:styleId="C551A90099C44B6BBF3B8155C5CCCE5F6">
    <w:name w:val="C551A90099C44B6BBF3B8155C5CCCE5F6"/>
    <w:rsid w:val="00C171F6"/>
    <w:rPr>
      <w:rFonts w:eastAsiaTheme="minorHAnsi"/>
      <w:lang w:eastAsia="en-US"/>
    </w:rPr>
  </w:style>
  <w:style w:type="paragraph" w:customStyle="1" w:styleId="DCC2DF9593654849BB0F0803C3A57CF29">
    <w:name w:val="DCC2DF9593654849BB0F0803C3A57CF29"/>
    <w:rsid w:val="00C171F6"/>
    <w:rPr>
      <w:rFonts w:eastAsiaTheme="minorHAnsi"/>
      <w:lang w:eastAsia="en-US"/>
    </w:rPr>
  </w:style>
  <w:style w:type="paragraph" w:customStyle="1" w:styleId="59068BC1A138482CA814ED25123356429">
    <w:name w:val="59068BC1A138482CA814ED25123356429"/>
    <w:rsid w:val="00C171F6"/>
    <w:rPr>
      <w:rFonts w:eastAsiaTheme="minorHAnsi"/>
      <w:lang w:eastAsia="en-US"/>
    </w:rPr>
  </w:style>
  <w:style w:type="paragraph" w:customStyle="1" w:styleId="1DAA820E35E74FEB9132ADF805AB84519">
    <w:name w:val="1DAA820E35E74FEB9132ADF805AB84519"/>
    <w:rsid w:val="00C171F6"/>
    <w:rPr>
      <w:rFonts w:eastAsiaTheme="minorHAnsi"/>
      <w:lang w:eastAsia="en-US"/>
    </w:rPr>
  </w:style>
  <w:style w:type="paragraph" w:customStyle="1" w:styleId="B0D9D9BCD16946B3917DFA49205688529">
    <w:name w:val="B0D9D9BCD16946B3917DFA49205688529"/>
    <w:rsid w:val="00C171F6"/>
    <w:rPr>
      <w:rFonts w:eastAsiaTheme="minorHAnsi"/>
      <w:lang w:eastAsia="en-US"/>
    </w:rPr>
  </w:style>
  <w:style w:type="paragraph" w:customStyle="1" w:styleId="A1BD5902469D42AB96EFB7722F193F129">
    <w:name w:val="A1BD5902469D42AB96EFB7722F193F129"/>
    <w:rsid w:val="00C171F6"/>
    <w:rPr>
      <w:rFonts w:eastAsiaTheme="minorHAnsi"/>
      <w:lang w:eastAsia="en-US"/>
    </w:rPr>
  </w:style>
  <w:style w:type="paragraph" w:customStyle="1" w:styleId="65E77AC82BD842149839E36FF735F6B97">
    <w:name w:val="65E77AC82BD842149839E36FF735F6B97"/>
    <w:rsid w:val="00C171F6"/>
    <w:rPr>
      <w:rFonts w:eastAsiaTheme="minorHAnsi"/>
      <w:lang w:eastAsia="en-US"/>
    </w:rPr>
  </w:style>
  <w:style w:type="paragraph" w:customStyle="1" w:styleId="6EF413B64D4D479CB8B49B29FB77EEFA9">
    <w:name w:val="6EF413B64D4D479CB8B49B29FB77EEFA9"/>
    <w:rsid w:val="00C171F6"/>
    <w:rPr>
      <w:rFonts w:eastAsiaTheme="minorHAnsi"/>
      <w:lang w:eastAsia="en-US"/>
    </w:rPr>
  </w:style>
  <w:style w:type="paragraph" w:customStyle="1" w:styleId="C11DA617C5624E908519FE8D4E3FD6829">
    <w:name w:val="C11DA617C5624E908519FE8D4E3FD6829"/>
    <w:rsid w:val="00C171F6"/>
    <w:rPr>
      <w:rFonts w:eastAsiaTheme="minorHAnsi"/>
      <w:lang w:eastAsia="en-US"/>
    </w:rPr>
  </w:style>
  <w:style w:type="paragraph" w:customStyle="1" w:styleId="BAAF00729CF54B229A4DA0B1B4EFA51C9">
    <w:name w:val="BAAF00729CF54B229A4DA0B1B4EFA51C9"/>
    <w:rsid w:val="00C171F6"/>
    <w:rPr>
      <w:rFonts w:eastAsiaTheme="minorHAnsi"/>
      <w:lang w:eastAsia="en-US"/>
    </w:rPr>
  </w:style>
  <w:style w:type="paragraph" w:customStyle="1" w:styleId="913D54F1E5F547E29FF0FB3A411430189">
    <w:name w:val="913D54F1E5F547E29FF0FB3A411430189"/>
    <w:rsid w:val="00C171F6"/>
    <w:rPr>
      <w:rFonts w:eastAsiaTheme="minorHAnsi"/>
      <w:lang w:eastAsia="en-US"/>
    </w:rPr>
  </w:style>
  <w:style w:type="paragraph" w:customStyle="1" w:styleId="05A006BD8277400FBBE0D56B80C1CBDF7">
    <w:name w:val="05A006BD8277400FBBE0D56B80C1CBDF7"/>
    <w:rsid w:val="00C171F6"/>
    <w:rPr>
      <w:rFonts w:eastAsiaTheme="minorHAnsi"/>
      <w:lang w:eastAsia="en-US"/>
    </w:rPr>
  </w:style>
  <w:style w:type="paragraph" w:customStyle="1" w:styleId="5E271DC2A3AF4A858EB680D1EA2C943A7">
    <w:name w:val="5E271DC2A3AF4A858EB680D1EA2C943A7"/>
    <w:rsid w:val="00C171F6"/>
    <w:rPr>
      <w:rFonts w:eastAsiaTheme="minorHAnsi"/>
      <w:lang w:eastAsia="en-US"/>
    </w:rPr>
  </w:style>
  <w:style w:type="paragraph" w:customStyle="1" w:styleId="04D85D69B2F34D9F90AED8AD9D104D5D7">
    <w:name w:val="04D85D69B2F34D9F90AED8AD9D104D5D7"/>
    <w:rsid w:val="00C171F6"/>
    <w:rPr>
      <w:rFonts w:eastAsiaTheme="minorHAnsi"/>
      <w:lang w:eastAsia="en-US"/>
    </w:rPr>
  </w:style>
  <w:style w:type="paragraph" w:customStyle="1" w:styleId="C11426F8FE8B4918AE5406B3D249788E7">
    <w:name w:val="C11426F8FE8B4918AE5406B3D249788E7"/>
    <w:rsid w:val="00C171F6"/>
    <w:rPr>
      <w:rFonts w:eastAsiaTheme="minorHAnsi"/>
      <w:lang w:eastAsia="en-US"/>
    </w:rPr>
  </w:style>
  <w:style w:type="paragraph" w:customStyle="1" w:styleId="DE14D7B1B97D4C2094FF829B8CD60D687">
    <w:name w:val="DE14D7B1B97D4C2094FF829B8CD60D687"/>
    <w:rsid w:val="00C171F6"/>
    <w:rPr>
      <w:rFonts w:eastAsiaTheme="minorHAnsi"/>
      <w:lang w:eastAsia="en-US"/>
    </w:rPr>
  </w:style>
  <w:style w:type="paragraph" w:customStyle="1" w:styleId="EF17CFB5FB184A008366F1C0A128323B7">
    <w:name w:val="EF17CFB5FB184A008366F1C0A128323B7"/>
    <w:rsid w:val="00C171F6"/>
    <w:rPr>
      <w:rFonts w:eastAsiaTheme="minorHAnsi"/>
      <w:lang w:eastAsia="en-US"/>
    </w:rPr>
  </w:style>
  <w:style w:type="paragraph" w:customStyle="1" w:styleId="6A8C26662BD341A6B005457C8561025B4">
    <w:name w:val="6A8C26662BD341A6B005457C8561025B4"/>
    <w:rsid w:val="00C171F6"/>
    <w:rPr>
      <w:rFonts w:eastAsiaTheme="minorHAnsi"/>
      <w:lang w:eastAsia="en-US"/>
    </w:rPr>
  </w:style>
  <w:style w:type="paragraph" w:customStyle="1" w:styleId="5527EFD5FDDB4B6EB365D55AFB0F86BB7">
    <w:name w:val="5527EFD5FDDB4B6EB365D55AFB0F86BB7"/>
    <w:rsid w:val="00C171F6"/>
    <w:rPr>
      <w:rFonts w:eastAsiaTheme="minorHAnsi"/>
      <w:lang w:eastAsia="en-US"/>
    </w:rPr>
  </w:style>
  <w:style w:type="paragraph" w:customStyle="1" w:styleId="D1964665F00C4929BD430A595581B4467">
    <w:name w:val="D1964665F00C4929BD430A595581B4467"/>
    <w:rsid w:val="00C171F6"/>
    <w:rPr>
      <w:rFonts w:eastAsiaTheme="minorHAnsi"/>
      <w:lang w:eastAsia="en-US"/>
    </w:rPr>
  </w:style>
  <w:style w:type="paragraph" w:customStyle="1" w:styleId="C6BA0BA853F44D45B93CF62E3109821C7">
    <w:name w:val="C6BA0BA853F44D45B93CF62E3109821C7"/>
    <w:rsid w:val="00C171F6"/>
    <w:rPr>
      <w:rFonts w:eastAsiaTheme="minorHAnsi"/>
      <w:lang w:eastAsia="en-US"/>
    </w:rPr>
  </w:style>
  <w:style w:type="paragraph" w:customStyle="1" w:styleId="D726509AAECF4DDE9D4F5587A4785A777">
    <w:name w:val="D726509AAECF4DDE9D4F5587A4785A777"/>
    <w:rsid w:val="00C171F6"/>
    <w:rPr>
      <w:rFonts w:eastAsiaTheme="minorHAnsi"/>
      <w:lang w:eastAsia="en-US"/>
    </w:rPr>
  </w:style>
  <w:style w:type="paragraph" w:customStyle="1" w:styleId="EC716E68E7C343BF9BAB8156F3DA5E257">
    <w:name w:val="EC716E68E7C343BF9BAB8156F3DA5E257"/>
    <w:rsid w:val="00C171F6"/>
    <w:rPr>
      <w:rFonts w:eastAsiaTheme="minorHAnsi"/>
      <w:lang w:eastAsia="en-US"/>
    </w:rPr>
  </w:style>
  <w:style w:type="paragraph" w:customStyle="1" w:styleId="E56BFE27B90646FCA1766821BCA92EF47">
    <w:name w:val="E56BFE27B90646FCA1766821BCA92EF47"/>
    <w:rsid w:val="00C171F6"/>
    <w:rPr>
      <w:rFonts w:eastAsiaTheme="minorHAnsi"/>
      <w:lang w:eastAsia="en-US"/>
    </w:rPr>
  </w:style>
  <w:style w:type="paragraph" w:customStyle="1" w:styleId="C44883EC5DA14072B2CDC4B3E418576E7">
    <w:name w:val="C44883EC5DA14072B2CDC4B3E418576E7"/>
    <w:rsid w:val="00C171F6"/>
    <w:rPr>
      <w:rFonts w:eastAsiaTheme="minorHAnsi"/>
      <w:lang w:eastAsia="en-US"/>
    </w:rPr>
  </w:style>
  <w:style w:type="paragraph" w:customStyle="1" w:styleId="11DC7ADCB78B4B0E8FA503AC4FECB6D67">
    <w:name w:val="11DC7ADCB78B4B0E8FA503AC4FECB6D67"/>
    <w:rsid w:val="00C171F6"/>
    <w:rPr>
      <w:rFonts w:eastAsiaTheme="minorHAnsi"/>
      <w:lang w:eastAsia="en-US"/>
    </w:rPr>
  </w:style>
  <w:style w:type="paragraph" w:customStyle="1" w:styleId="8C4102848CC041CE82BA0CA1485F08A17">
    <w:name w:val="8C4102848CC041CE82BA0CA1485F08A17"/>
    <w:rsid w:val="00C171F6"/>
    <w:rPr>
      <w:rFonts w:eastAsiaTheme="minorHAnsi"/>
      <w:lang w:eastAsia="en-US"/>
    </w:rPr>
  </w:style>
  <w:style w:type="paragraph" w:customStyle="1" w:styleId="AFF331301FD946C0B21A818D677199F97">
    <w:name w:val="AFF331301FD946C0B21A818D677199F97"/>
    <w:rsid w:val="00C171F6"/>
    <w:rPr>
      <w:rFonts w:eastAsiaTheme="minorHAnsi"/>
      <w:lang w:eastAsia="en-US"/>
    </w:rPr>
  </w:style>
  <w:style w:type="paragraph" w:customStyle="1" w:styleId="BE00FAA49A914B7D8EF08CF7299C83F47">
    <w:name w:val="BE00FAA49A914B7D8EF08CF7299C83F47"/>
    <w:rsid w:val="00C171F6"/>
    <w:rPr>
      <w:rFonts w:eastAsiaTheme="minorHAnsi"/>
      <w:lang w:eastAsia="en-US"/>
    </w:rPr>
  </w:style>
  <w:style w:type="paragraph" w:customStyle="1" w:styleId="A96E1F5D085548EB974820AF941F1FD87">
    <w:name w:val="A96E1F5D085548EB974820AF941F1FD87"/>
    <w:rsid w:val="00C171F6"/>
    <w:rPr>
      <w:rFonts w:eastAsiaTheme="minorHAnsi"/>
      <w:lang w:eastAsia="en-US"/>
    </w:rPr>
  </w:style>
  <w:style w:type="paragraph" w:customStyle="1" w:styleId="1DEBCE84B2724ABFBE596AA57904EC287">
    <w:name w:val="1DEBCE84B2724ABFBE596AA57904EC287"/>
    <w:rsid w:val="00C171F6"/>
    <w:rPr>
      <w:rFonts w:eastAsiaTheme="minorHAnsi"/>
      <w:lang w:eastAsia="en-US"/>
    </w:rPr>
  </w:style>
  <w:style w:type="paragraph" w:customStyle="1" w:styleId="AEE48BE042A54539B037D70D9F1F68F97">
    <w:name w:val="AEE48BE042A54539B037D70D9F1F68F97"/>
    <w:rsid w:val="00C171F6"/>
    <w:rPr>
      <w:rFonts w:eastAsiaTheme="minorHAnsi"/>
      <w:lang w:eastAsia="en-US"/>
    </w:rPr>
  </w:style>
  <w:style w:type="paragraph" w:customStyle="1" w:styleId="C551A90099C44B6BBF3B8155C5CCCE5F7">
    <w:name w:val="C551A90099C44B6BBF3B8155C5CCCE5F7"/>
    <w:rsid w:val="00C171F6"/>
    <w:rPr>
      <w:rFonts w:eastAsiaTheme="minorHAnsi"/>
      <w:lang w:eastAsia="en-US"/>
    </w:rPr>
  </w:style>
  <w:style w:type="paragraph" w:customStyle="1" w:styleId="DCC2DF9593654849BB0F0803C3A57CF210">
    <w:name w:val="DCC2DF9593654849BB0F0803C3A57CF210"/>
    <w:rsid w:val="00C171F6"/>
    <w:rPr>
      <w:rFonts w:eastAsiaTheme="minorHAnsi"/>
      <w:lang w:eastAsia="en-US"/>
    </w:rPr>
  </w:style>
  <w:style w:type="paragraph" w:customStyle="1" w:styleId="59068BC1A138482CA814ED251233564210">
    <w:name w:val="59068BC1A138482CA814ED251233564210"/>
    <w:rsid w:val="00C171F6"/>
    <w:rPr>
      <w:rFonts w:eastAsiaTheme="minorHAnsi"/>
      <w:lang w:eastAsia="en-US"/>
    </w:rPr>
  </w:style>
  <w:style w:type="paragraph" w:customStyle="1" w:styleId="1DAA820E35E74FEB9132ADF805AB845110">
    <w:name w:val="1DAA820E35E74FEB9132ADF805AB845110"/>
    <w:rsid w:val="00C171F6"/>
    <w:rPr>
      <w:rFonts w:eastAsiaTheme="minorHAnsi"/>
      <w:lang w:eastAsia="en-US"/>
    </w:rPr>
  </w:style>
  <w:style w:type="paragraph" w:customStyle="1" w:styleId="B0D9D9BCD16946B3917DFA492056885210">
    <w:name w:val="B0D9D9BCD16946B3917DFA492056885210"/>
    <w:rsid w:val="00C171F6"/>
    <w:rPr>
      <w:rFonts w:eastAsiaTheme="minorHAnsi"/>
      <w:lang w:eastAsia="en-US"/>
    </w:rPr>
  </w:style>
  <w:style w:type="paragraph" w:customStyle="1" w:styleId="A1BD5902469D42AB96EFB7722F193F1210">
    <w:name w:val="A1BD5902469D42AB96EFB7722F193F1210"/>
    <w:rsid w:val="00C171F6"/>
    <w:rPr>
      <w:rFonts w:eastAsiaTheme="minorHAnsi"/>
      <w:lang w:eastAsia="en-US"/>
    </w:rPr>
  </w:style>
  <w:style w:type="paragraph" w:customStyle="1" w:styleId="65E77AC82BD842149839E36FF735F6B98">
    <w:name w:val="65E77AC82BD842149839E36FF735F6B98"/>
    <w:rsid w:val="00C171F6"/>
    <w:rPr>
      <w:rFonts w:eastAsiaTheme="minorHAnsi"/>
      <w:lang w:eastAsia="en-US"/>
    </w:rPr>
  </w:style>
  <w:style w:type="paragraph" w:customStyle="1" w:styleId="6EF413B64D4D479CB8B49B29FB77EEFA10">
    <w:name w:val="6EF413B64D4D479CB8B49B29FB77EEFA10"/>
    <w:rsid w:val="00C171F6"/>
    <w:rPr>
      <w:rFonts w:eastAsiaTheme="minorHAnsi"/>
      <w:lang w:eastAsia="en-US"/>
    </w:rPr>
  </w:style>
  <w:style w:type="paragraph" w:customStyle="1" w:styleId="C11DA617C5624E908519FE8D4E3FD68210">
    <w:name w:val="C11DA617C5624E908519FE8D4E3FD68210"/>
    <w:rsid w:val="00C171F6"/>
    <w:rPr>
      <w:rFonts w:eastAsiaTheme="minorHAnsi"/>
      <w:lang w:eastAsia="en-US"/>
    </w:rPr>
  </w:style>
  <w:style w:type="paragraph" w:customStyle="1" w:styleId="BAAF00729CF54B229A4DA0B1B4EFA51C10">
    <w:name w:val="BAAF00729CF54B229A4DA0B1B4EFA51C10"/>
    <w:rsid w:val="00C171F6"/>
    <w:rPr>
      <w:rFonts w:eastAsiaTheme="minorHAnsi"/>
      <w:lang w:eastAsia="en-US"/>
    </w:rPr>
  </w:style>
  <w:style w:type="paragraph" w:customStyle="1" w:styleId="913D54F1E5F547E29FF0FB3A4114301810">
    <w:name w:val="913D54F1E5F547E29FF0FB3A4114301810"/>
    <w:rsid w:val="00C171F6"/>
    <w:rPr>
      <w:rFonts w:eastAsiaTheme="minorHAnsi"/>
      <w:lang w:eastAsia="en-US"/>
    </w:rPr>
  </w:style>
  <w:style w:type="paragraph" w:customStyle="1" w:styleId="05A006BD8277400FBBE0D56B80C1CBDF8">
    <w:name w:val="05A006BD8277400FBBE0D56B80C1CBDF8"/>
    <w:rsid w:val="00C171F6"/>
    <w:rPr>
      <w:rFonts w:eastAsiaTheme="minorHAnsi"/>
      <w:lang w:eastAsia="en-US"/>
    </w:rPr>
  </w:style>
  <w:style w:type="paragraph" w:customStyle="1" w:styleId="5E271DC2A3AF4A858EB680D1EA2C943A8">
    <w:name w:val="5E271DC2A3AF4A858EB680D1EA2C943A8"/>
    <w:rsid w:val="00C171F6"/>
    <w:rPr>
      <w:rFonts w:eastAsiaTheme="minorHAnsi"/>
      <w:lang w:eastAsia="en-US"/>
    </w:rPr>
  </w:style>
  <w:style w:type="paragraph" w:customStyle="1" w:styleId="04D85D69B2F34D9F90AED8AD9D104D5D8">
    <w:name w:val="04D85D69B2F34D9F90AED8AD9D104D5D8"/>
    <w:rsid w:val="00C171F6"/>
    <w:rPr>
      <w:rFonts w:eastAsiaTheme="minorHAnsi"/>
      <w:lang w:eastAsia="en-US"/>
    </w:rPr>
  </w:style>
  <w:style w:type="paragraph" w:customStyle="1" w:styleId="C11426F8FE8B4918AE5406B3D249788E8">
    <w:name w:val="C11426F8FE8B4918AE5406B3D249788E8"/>
    <w:rsid w:val="00C171F6"/>
    <w:rPr>
      <w:rFonts w:eastAsiaTheme="minorHAnsi"/>
      <w:lang w:eastAsia="en-US"/>
    </w:rPr>
  </w:style>
  <w:style w:type="paragraph" w:customStyle="1" w:styleId="DE14D7B1B97D4C2094FF829B8CD60D688">
    <w:name w:val="DE14D7B1B97D4C2094FF829B8CD60D688"/>
    <w:rsid w:val="00C171F6"/>
    <w:rPr>
      <w:rFonts w:eastAsiaTheme="minorHAnsi"/>
      <w:lang w:eastAsia="en-US"/>
    </w:rPr>
  </w:style>
  <w:style w:type="paragraph" w:customStyle="1" w:styleId="EF17CFB5FB184A008366F1C0A128323B8">
    <w:name w:val="EF17CFB5FB184A008366F1C0A128323B8"/>
    <w:rsid w:val="00C171F6"/>
    <w:rPr>
      <w:rFonts w:eastAsiaTheme="minorHAnsi"/>
      <w:lang w:eastAsia="en-US"/>
    </w:rPr>
  </w:style>
  <w:style w:type="paragraph" w:customStyle="1" w:styleId="6A8C26662BD341A6B005457C8561025B5">
    <w:name w:val="6A8C26662BD341A6B005457C8561025B5"/>
    <w:rsid w:val="00C171F6"/>
    <w:rPr>
      <w:rFonts w:eastAsiaTheme="minorHAnsi"/>
      <w:lang w:eastAsia="en-US"/>
    </w:rPr>
  </w:style>
  <w:style w:type="paragraph" w:customStyle="1" w:styleId="5527EFD5FDDB4B6EB365D55AFB0F86BB8">
    <w:name w:val="5527EFD5FDDB4B6EB365D55AFB0F86BB8"/>
    <w:rsid w:val="00C171F6"/>
    <w:rPr>
      <w:rFonts w:eastAsiaTheme="minorHAnsi"/>
      <w:lang w:eastAsia="en-US"/>
    </w:rPr>
  </w:style>
  <w:style w:type="paragraph" w:customStyle="1" w:styleId="D1964665F00C4929BD430A595581B4468">
    <w:name w:val="D1964665F00C4929BD430A595581B4468"/>
    <w:rsid w:val="00C171F6"/>
    <w:rPr>
      <w:rFonts w:eastAsiaTheme="minorHAnsi"/>
      <w:lang w:eastAsia="en-US"/>
    </w:rPr>
  </w:style>
  <w:style w:type="paragraph" w:customStyle="1" w:styleId="C6BA0BA853F44D45B93CF62E3109821C8">
    <w:name w:val="C6BA0BA853F44D45B93CF62E3109821C8"/>
    <w:rsid w:val="00C171F6"/>
    <w:rPr>
      <w:rFonts w:eastAsiaTheme="minorHAnsi"/>
      <w:lang w:eastAsia="en-US"/>
    </w:rPr>
  </w:style>
  <w:style w:type="paragraph" w:customStyle="1" w:styleId="D726509AAECF4DDE9D4F5587A4785A778">
    <w:name w:val="D726509AAECF4DDE9D4F5587A4785A778"/>
    <w:rsid w:val="00C171F6"/>
    <w:rPr>
      <w:rFonts w:eastAsiaTheme="minorHAnsi"/>
      <w:lang w:eastAsia="en-US"/>
    </w:rPr>
  </w:style>
  <w:style w:type="paragraph" w:customStyle="1" w:styleId="EC716E68E7C343BF9BAB8156F3DA5E258">
    <w:name w:val="EC716E68E7C343BF9BAB8156F3DA5E258"/>
    <w:rsid w:val="00C171F6"/>
    <w:rPr>
      <w:rFonts w:eastAsiaTheme="minorHAnsi"/>
      <w:lang w:eastAsia="en-US"/>
    </w:rPr>
  </w:style>
  <w:style w:type="paragraph" w:customStyle="1" w:styleId="E56BFE27B90646FCA1766821BCA92EF48">
    <w:name w:val="E56BFE27B90646FCA1766821BCA92EF48"/>
    <w:rsid w:val="00C171F6"/>
    <w:rPr>
      <w:rFonts w:eastAsiaTheme="minorHAnsi"/>
      <w:lang w:eastAsia="en-US"/>
    </w:rPr>
  </w:style>
  <w:style w:type="paragraph" w:customStyle="1" w:styleId="C44883EC5DA14072B2CDC4B3E418576E8">
    <w:name w:val="C44883EC5DA14072B2CDC4B3E418576E8"/>
    <w:rsid w:val="00C171F6"/>
    <w:rPr>
      <w:rFonts w:eastAsiaTheme="minorHAnsi"/>
      <w:lang w:eastAsia="en-US"/>
    </w:rPr>
  </w:style>
  <w:style w:type="paragraph" w:customStyle="1" w:styleId="11DC7ADCB78B4B0E8FA503AC4FECB6D68">
    <w:name w:val="11DC7ADCB78B4B0E8FA503AC4FECB6D68"/>
    <w:rsid w:val="00C171F6"/>
    <w:rPr>
      <w:rFonts w:eastAsiaTheme="minorHAnsi"/>
      <w:lang w:eastAsia="en-US"/>
    </w:rPr>
  </w:style>
  <w:style w:type="paragraph" w:customStyle="1" w:styleId="8C4102848CC041CE82BA0CA1485F08A18">
    <w:name w:val="8C4102848CC041CE82BA0CA1485F08A18"/>
    <w:rsid w:val="00C171F6"/>
    <w:rPr>
      <w:rFonts w:eastAsiaTheme="minorHAnsi"/>
      <w:lang w:eastAsia="en-US"/>
    </w:rPr>
  </w:style>
  <w:style w:type="paragraph" w:customStyle="1" w:styleId="AFF331301FD946C0B21A818D677199F98">
    <w:name w:val="AFF331301FD946C0B21A818D677199F98"/>
    <w:rsid w:val="00C171F6"/>
    <w:rPr>
      <w:rFonts w:eastAsiaTheme="minorHAnsi"/>
      <w:lang w:eastAsia="en-US"/>
    </w:rPr>
  </w:style>
  <w:style w:type="paragraph" w:customStyle="1" w:styleId="BE00FAA49A914B7D8EF08CF7299C83F48">
    <w:name w:val="BE00FAA49A914B7D8EF08CF7299C83F48"/>
    <w:rsid w:val="00C171F6"/>
    <w:rPr>
      <w:rFonts w:eastAsiaTheme="minorHAnsi"/>
      <w:lang w:eastAsia="en-US"/>
    </w:rPr>
  </w:style>
  <w:style w:type="paragraph" w:customStyle="1" w:styleId="A96E1F5D085548EB974820AF941F1FD88">
    <w:name w:val="A96E1F5D085548EB974820AF941F1FD88"/>
    <w:rsid w:val="00C171F6"/>
    <w:rPr>
      <w:rFonts w:eastAsiaTheme="minorHAnsi"/>
      <w:lang w:eastAsia="en-US"/>
    </w:rPr>
  </w:style>
  <w:style w:type="paragraph" w:customStyle="1" w:styleId="1DEBCE84B2724ABFBE596AA57904EC288">
    <w:name w:val="1DEBCE84B2724ABFBE596AA57904EC288"/>
    <w:rsid w:val="00C171F6"/>
    <w:rPr>
      <w:rFonts w:eastAsiaTheme="minorHAnsi"/>
      <w:lang w:eastAsia="en-US"/>
    </w:rPr>
  </w:style>
  <w:style w:type="paragraph" w:customStyle="1" w:styleId="AEE48BE042A54539B037D70D9F1F68F98">
    <w:name w:val="AEE48BE042A54539B037D70D9F1F68F98"/>
    <w:rsid w:val="00C171F6"/>
    <w:rPr>
      <w:rFonts w:eastAsiaTheme="minorHAnsi"/>
      <w:lang w:eastAsia="en-US"/>
    </w:rPr>
  </w:style>
  <w:style w:type="paragraph" w:customStyle="1" w:styleId="C551A90099C44B6BBF3B8155C5CCCE5F8">
    <w:name w:val="C551A90099C44B6BBF3B8155C5CCCE5F8"/>
    <w:rsid w:val="00C171F6"/>
    <w:rPr>
      <w:rFonts w:eastAsiaTheme="minorHAnsi"/>
      <w:lang w:eastAsia="en-US"/>
    </w:rPr>
  </w:style>
  <w:style w:type="paragraph" w:customStyle="1" w:styleId="DCC2DF9593654849BB0F0803C3A57CF211">
    <w:name w:val="DCC2DF9593654849BB0F0803C3A57CF211"/>
    <w:rsid w:val="00C171F6"/>
    <w:rPr>
      <w:rFonts w:eastAsiaTheme="minorHAnsi"/>
      <w:lang w:eastAsia="en-US"/>
    </w:rPr>
  </w:style>
  <w:style w:type="paragraph" w:customStyle="1" w:styleId="59068BC1A138482CA814ED251233564211">
    <w:name w:val="59068BC1A138482CA814ED251233564211"/>
    <w:rsid w:val="00C171F6"/>
    <w:rPr>
      <w:rFonts w:eastAsiaTheme="minorHAnsi"/>
      <w:lang w:eastAsia="en-US"/>
    </w:rPr>
  </w:style>
  <w:style w:type="paragraph" w:customStyle="1" w:styleId="1DAA820E35E74FEB9132ADF805AB845111">
    <w:name w:val="1DAA820E35E74FEB9132ADF805AB845111"/>
    <w:rsid w:val="00C171F6"/>
    <w:rPr>
      <w:rFonts w:eastAsiaTheme="minorHAnsi"/>
      <w:lang w:eastAsia="en-US"/>
    </w:rPr>
  </w:style>
  <w:style w:type="paragraph" w:customStyle="1" w:styleId="B0D9D9BCD16946B3917DFA492056885211">
    <w:name w:val="B0D9D9BCD16946B3917DFA492056885211"/>
    <w:rsid w:val="00C171F6"/>
    <w:rPr>
      <w:rFonts w:eastAsiaTheme="minorHAnsi"/>
      <w:lang w:eastAsia="en-US"/>
    </w:rPr>
  </w:style>
  <w:style w:type="paragraph" w:customStyle="1" w:styleId="A1BD5902469D42AB96EFB7722F193F1211">
    <w:name w:val="A1BD5902469D42AB96EFB7722F193F1211"/>
    <w:rsid w:val="00C171F6"/>
    <w:rPr>
      <w:rFonts w:eastAsiaTheme="minorHAnsi"/>
      <w:lang w:eastAsia="en-US"/>
    </w:rPr>
  </w:style>
  <w:style w:type="paragraph" w:customStyle="1" w:styleId="65E77AC82BD842149839E36FF735F6B99">
    <w:name w:val="65E77AC82BD842149839E36FF735F6B99"/>
    <w:rsid w:val="00C171F6"/>
    <w:rPr>
      <w:rFonts w:eastAsiaTheme="minorHAnsi"/>
      <w:lang w:eastAsia="en-US"/>
    </w:rPr>
  </w:style>
  <w:style w:type="paragraph" w:customStyle="1" w:styleId="6EF413B64D4D479CB8B49B29FB77EEFA11">
    <w:name w:val="6EF413B64D4D479CB8B49B29FB77EEFA11"/>
    <w:rsid w:val="00C171F6"/>
    <w:rPr>
      <w:rFonts w:eastAsiaTheme="minorHAnsi"/>
      <w:lang w:eastAsia="en-US"/>
    </w:rPr>
  </w:style>
  <w:style w:type="paragraph" w:customStyle="1" w:styleId="C11DA617C5624E908519FE8D4E3FD68211">
    <w:name w:val="C11DA617C5624E908519FE8D4E3FD68211"/>
    <w:rsid w:val="00C171F6"/>
    <w:rPr>
      <w:rFonts w:eastAsiaTheme="minorHAnsi"/>
      <w:lang w:eastAsia="en-US"/>
    </w:rPr>
  </w:style>
  <w:style w:type="paragraph" w:customStyle="1" w:styleId="BAAF00729CF54B229A4DA0B1B4EFA51C11">
    <w:name w:val="BAAF00729CF54B229A4DA0B1B4EFA51C11"/>
    <w:rsid w:val="00C171F6"/>
    <w:rPr>
      <w:rFonts w:eastAsiaTheme="minorHAnsi"/>
      <w:lang w:eastAsia="en-US"/>
    </w:rPr>
  </w:style>
  <w:style w:type="paragraph" w:customStyle="1" w:styleId="913D54F1E5F547E29FF0FB3A4114301811">
    <w:name w:val="913D54F1E5F547E29FF0FB3A4114301811"/>
    <w:rsid w:val="00C171F6"/>
    <w:rPr>
      <w:rFonts w:eastAsiaTheme="minorHAnsi"/>
      <w:lang w:eastAsia="en-US"/>
    </w:rPr>
  </w:style>
  <w:style w:type="paragraph" w:customStyle="1" w:styleId="05A006BD8277400FBBE0D56B80C1CBDF9">
    <w:name w:val="05A006BD8277400FBBE0D56B80C1CBDF9"/>
    <w:rsid w:val="00C171F6"/>
    <w:rPr>
      <w:rFonts w:eastAsiaTheme="minorHAnsi"/>
      <w:lang w:eastAsia="en-US"/>
    </w:rPr>
  </w:style>
  <w:style w:type="paragraph" w:customStyle="1" w:styleId="5E271DC2A3AF4A858EB680D1EA2C943A9">
    <w:name w:val="5E271DC2A3AF4A858EB680D1EA2C943A9"/>
    <w:rsid w:val="00C171F6"/>
    <w:rPr>
      <w:rFonts w:eastAsiaTheme="minorHAnsi"/>
      <w:lang w:eastAsia="en-US"/>
    </w:rPr>
  </w:style>
  <w:style w:type="paragraph" w:customStyle="1" w:styleId="04D85D69B2F34D9F90AED8AD9D104D5D9">
    <w:name w:val="04D85D69B2F34D9F90AED8AD9D104D5D9"/>
    <w:rsid w:val="00C171F6"/>
    <w:rPr>
      <w:rFonts w:eastAsiaTheme="minorHAnsi"/>
      <w:lang w:eastAsia="en-US"/>
    </w:rPr>
  </w:style>
  <w:style w:type="paragraph" w:customStyle="1" w:styleId="C11426F8FE8B4918AE5406B3D249788E9">
    <w:name w:val="C11426F8FE8B4918AE5406B3D249788E9"/>
    <w:rsid w:val="00C171F6"/>
    <w:rPr>
      <w:rFonts w:eastAsiaTheme="minorHAnsi"/>
      <w:lang w:eastAsia="en-US"/>
    </w:rPr>
  </w:style>
  <w:style w:type="paragraph" w:customStyle="1" w:styleId="DE14D7B1B97D4C2094FF829B8CD60D689">
    <w:name w:val="DE14D7B1B97D4C2094FF829B8CD60D689"/>
    <w:rsid w:val="00C171F6"/>
    <w:rPr>
      <w:rFonts w:eastAsiaTheme="minorHAnsi"/>
      <w:lang w:eastAsia="en-US"/>
    </w:rPr>
  </w:style>
  <w:style w:type="paragraph" w:customStyle="1" w:styleId="EF17CFB5FB184A008366F1C0A128323B9">
    <w:name w:val="EF17CFB5FB184A008366F1C0A128323B9"/>
    <w:rsid w:val="00C171F6"/>
    <w:rPr>
      <w:rFonts w:eastAsiaTheme="minorHAnsi"/>
      <w:lang w:eastAsia="en-US"/>
    </w:rPr>
  </w:style>
  <w:style w:type="paragraph" w:customStyle="1" w:styleId="6A8C26662BD341A6B005457C8561025B6">
    <w:name w:val="6A8C26662BD341A6B005457C8561025B6"/>
    <w:rsid w:val="00C171F6"/>
    <w:rPr>
      <w:rFonts w:eastAsiaTheme="minorHAnsi"/>
      <w:lang w:eastAsia="en-US"/>
    </w:rPr>
  </w:style>
  <w:style w:type="paragraph" w:customStyle="1" w:styleId="5527EFD5FDDB4B6EB365D55AFB0F86BB9">
    <w:name w:val="5527EFD5FDDB4B6EB365D55AFB0F86BB9"/>
    <w:rsid w:val="00C171F6"/>
    <w:rPr>
      <w:rFonts w:eastAsiaTheme="minorHAnsi"/>
      <w:lang w:eastAsia="en-US"/>
    </w:rPr>
  </w:style>
  <w:style w:type="paragraph" w:customStyle="1" w:styleId="D1964665F00C4929BD430A595581B4469">
    <w:name w:val="D1964665F00C4929BD430A595581B4469"/>
    <w:rsid w:val="00C171F6"/>
    <w:rPr>
      <w:rFonts w:eastAsiaTheme="minorHAnsi"/>
      <w:lang w:eastAsia="en-US"/>
    </w:rPr>
  </w:style>
  <w:style w:type="paragraph" w:customStyle="1" w:styleId="C6BA0BA853F44D45B93CF62E3109821C9">
    <w:name w:val="C6BA0BA853F44D45B93CF62E3109821C9"/>
    <w:rsid w:val="00C171F6"/>
    <w:rPr>
      <w:rFonts w:eastAsiaTheme="minorHAnsi"/>
      <w:lang w:eastAsia="en-US"/>
    </w:rPr>
  </w:style>
  <w:style w:type="paragraph" w:customStyle="1" w:styleId="D726509AAECF4DDE9D4F5587A4785A779">
    <w:name w:val="D726509AAECF4DDE9D4F5587A4785A779"/>
    <w:rsid w:val="00C171F6"/>
    <w:rPr>
      <w:rFonts w:eastAsiaTheme="minorHAnsi"/>
      <w:lang w:eastAsia="en-US"/>
    </w:rPr>
  </w:style>
  <w:style w:type="paragraph" w:customStyle="1" w:styleId="EC716E68E7C343BF9BAB8156F3DA5E259">
    <w:name w:val="EC716E68E7C343BF9BAB8156F3DA5E259"/>
    <w:rsid w:val="00C171F6"/>
    <w:rPr>
      <w:rFonts w:eastAsiaTheme="minorHAnsi"/>
      <w:lang w:eastAsia="en-US"/>
    </w:rPr>
  </w:style>
  <w:style w:type="paragraph" w:customStyle="1" w:styleId="E56BFE27B90646FCA1766821BCA92EF49">
    <w:name w:val="E56BFE27B90646FCA1766821BCA92EF49"/>
    <w:rsid w:val="00C171F6"/>
    <w:rPr>
      <w:rFonts w:eastAsiaTheme="minorHAnsi"/>
      <w:lang w:eastAsia="en-US"/>
    </w:rPr>
  </w:style>
  <w:style w:type="paragraph" w:customStyle="1" w:styleId="C44883EC5DA14072B2CDC4B3E418576E9">
    <w:name w:val="C44883EC5DA14072B2CDC4B3E418576E9"/>
    <w:rsid w:val="00C171F6"/>
    <w:rPr>
      <w:rFonts w:eastAsiaTheme="minorHAnsi"/>
      <w:lang w:eastAsia="en-US"/>
    </w:rPr>
  </w:style>
  <w:style w:type="paragraph" w:customStyle="1" w:styleId="11DC7ADCB78B4B0E8FA503AC4FECB6D69">
    <w:name w:val="11DC7ADCB78B4B0E8FA503AC4FECB6D69"/>
    <w:rsid w:val="00C171F6"/>
    <w:rPr>
      <w:rFonts w:eastAsiaTheme="minorHAnsi"/>
      <w:lang w:eastAsia="en-US"/>
    </w:rPr>
  </w:style>
  <w:style w:type="paragraph" w:customStyle="1" w:styleId="8C4102848CC041CE82BA0CA1485F08A19">
    <w:name w:val="8C4102848CC041CE82BA0CA1485F08A19"/>
    <w:rsid w:val="00C171F6"/>
    <w:rPr>
      <w:rFonts w:eastAsiaTheme="minorHAnsi"/>
      <w:lang w:eastAsia="en-US"/>
    </w:rPr>
  </w:style>
  <w:style w:type="paragraph" w:customStyle="1" w:styleId="AFF331301FD946C0B21A818D677199F99">
    <w:name w:val="AFF331301FD946C0B21A818D677199F99"/>
    <w:rsid w:val="00C171F6"/>
    <w:rPr>
      <w:rFonts w:eastAsiaTheme="minorHAnsi"/>
      <w:lang w:eastAsia="en-US"/>
    </w:rPr>
  </w:style>
  <w:style w:type="paragraph" w:customStyle="1" w:styleId="BE00FAA49A914B7D8EF08CF7299C83F49">
    <w:name w:val="BE00FAA49A914B7D8EF08CF7299C83F49"/>
    <w:rsid w:val="00C171F6"/>
    <w:rPr>
      <w:rFonts w:eastAsiaTheme="minorHAnsi"/>
      <w:lang w:eastAsia="en-US"/>
    </w:rPr>
  </w:style>
  <w:style w:type="paragraph" w:customStyle="1" w:styleId="A96E1F5D085548EB974820AF941F1FD89">
    <w:name w:val="A96E1F5D085548EB974820AF941F1FD89"/>
    <w:rsid w:val="00C171F6"/>
    <w:rPr>
      <w:rFonts w:eastAsiaTheme="minorHAnsi"/>
      <w:lang w:eastAsia="en-US"/>
    </w:rPr>
  </w:style>
  <w:style w:type="paragraph" w:customStyle="1" w:styleId="1DEBCE84B2724ABFBE596AA57904EC289">
    <w:name w:val="1DEBCE84B2724ABFBE596AA57904EC289"/>
    <w:rsid w:val="00C171F6"/>
    <w:rPr>
      <w:rFonts w:eastAsiaTheme="minorHAnsi"/>
      <w:lang w:eastAsia="en-US"/>
    </w:rPr>
  </w:style>
  <w:style w:type="paragraph" w:customStyle="1" w:styleId="AEE48BE042A54539B037D70D9F1F68F99">
    <w:name w:val="AEE48BE042A54539B037D70D9F1F68F99"/>
    <w:rsid w:val="00C171F6"/>
    <w:rPr>
      <w:rFonts w:eastAsiaTheme="minorHAnsi"/>
      <w:lang w:eastAsia="en-US"/>
    </w:rPr>
  </w:style>
  <w:style w:type="paragraph" w:customStyle="1" w:styleId="C551A90099C44B6BBF3B8155C5CCCE5F9">
    <w:name w:val="C551A90099C44B6BBF3B8155C5CCCE5F9"/>
    <w:rsid w:val="00C171F6"/>
    <w:rPr>
      <w:rFonts w:eastAsiaTheme="minorHAnsi"/>
      <w:lang w:eastAsia="en-US"/>
    </w:rPr>
  </w:style>
  <w:style w:type="paragraph" w:customStyle="1" w:styleId="DCC2DF9593654849BB0F0803C3A57CF212">
    <w:name w:val="DCC2DF9593654849BB0F0803C3A57CF212"/>
    <w:rsid w:val="00C171F6"/>
    <w:rPr>
      <w:rFonts w:eastAsiaTheme="minorHAnsi"/>
      <w:lang w:eastAsia="en-US"/>
    </w:rPr>
  </w:style>
  <w:style w:type="paragraph" w:customStyle="1" w:styleId="59068BC1A138482CA814ED251233564212">
    <w:name w:val="59068BC1A138482CA814ED251233564212"/>
    <w:rsid w:val="00C171F6"/>
    <w:rPr>
      <w:rFonts w:eastAsiaTheme="minorHAnsi"/>
      <w:lang w:eastAsia="en-US"/>
    </w:rPr>
  </w:style>
  <w:style w:type="paragraph" w:customStyle="1" w:styleId="1DAA820E35E74FEB9132ADF805AB845112">
    <w:name w:val="1DAA820E35E74FEB9132ADF805AB845112"/>
    <w:rsid w:val="00C171F6"/>
    <w:rPr>
      <w:rFonts w:eastAsiaTheme="minorHAnsi"/>
      <w:lang w:eastAsia="en-US"/>
    </w:rPr>
  </w:style>
  <w:style w:type="paragraph" w:customStyle="1" w:styleId="B0D9D9BCD16946B3917DFA492056885212">
    <w:name w:val="B0D9D9BCD16946B3917DFA492056885212"/>
    <w:rsid w:val="00C171F6"/>
    <w:rPr>
      <w:rFonts w:eastAsiaTheme="minorHAnsi"/>
      <w:lang w:eastAsia="en-US"/>
    </w:rPr>
  </w:style>
  <w:style w:type="paragraph" w:customStyle="1" w:styleId="A1BD5902469D42AB96EFB7722F193F1212">
    <w:name w:val="A1BD5902469D42AB96EFB7722F193F1212"/>
    <w:rsid w:val="00C171F6"/>
    <w:rPr>
      <w:rFonts w:eastAsiaTheme="minorHAnsi"/>
      <w:lang w:eastAsia="en-US"/>
    </w:rPr>
  </w:style>
  <w:style w:type="paragraph" w:customStyle="1" w:styleId="65E77AC82BD842149839E36FF735F6B910">
    <w:name w:val="65E77AC82BD842149839E36FF735F6B910"/>
    <w:rsid w:val="00C171F6"/>
    <w:rPr>
      <w:rFonts w:eastAsiaTheme="minorHAnsi"/>
      <w:lang w:eastAsia="en-US"/>
    </w:rPr>
  </w:style>
  <w:style w:type="paragraph" w:customStyle="1" w:styleId="6EF413B64D4D479CB8B49B29FB77EEFA12">
    <w:name w:val="6EF413B64D4D479CB8B49B29FB77EEFA12"/>
    <w:rsid w:val="00C171F6"/>
    <w:rPr>
      <w:rFonts w:eastAsiaTheme="minorHAnsi"/>
      <w:lang w:eastAsia="en-US"/>
    </w:rPr>
  </w:style>
  <w:style w:type="paragraph" w:customStyle="1" w:styleId="C11DA617C5624E908519FE8D4E3FD68212">
    <w:name w:val="C11DA617C5624E908519FE8D4E3FD68212"/>
    <w:rsid w:val="00C171F6"/>
    <w:rPr>
      <w:rFonts w:eastAsiaTheme="minorHAnsi"/>
      <w:lang w:eastAsia="en-US"/>
    </w:rPr>
  </w:style>
  <w:style w:type="paragraph" w:customStyle="1" w:styleId="BAAF00729CF54B229A4DA0B1B4EFA51C12">
    <w:name w:val="BAAF00729CF54B229A4DA0B1B4EFA51C12"/>
    <w:rsid w:val="00C171F6"/>
    <w:rPr>
      <w:rFonts w:eastAsiaTheme="minorHAnsi"/>
      <w:lang w:eastAsia="en-US"/>
    </w:rPr>
  </w:style>
  <w:style w:type="paragraph" w:customStyle="1" w:styleId="913D54F1E5F547E29FF0FB3A4114301812">
    <w:name w:val="913D54F1E5F547E29FF0FB3A4114301812"/>
    <w:rsid w:val="00C171F6"/>
    <w:rPr>
      <w:rFonts w:eastAsiaTheme="minorHAnsi"/>
      <w:lang w:eastAsia="en-US"/>
    </w:rPr>
  </w:style>
  <w:style w:type="paragraph" w:customStyle="1" w:styleId="05A006BD8277400FBBE0D56B80C1CBDF10">
    <w:name w:val="05A006BD8277400FBBE0D56B80C1CBDF10"/>
    <w:rsid w:val="00C171F6"/>
    <w:rPr>
      <w:rFonts w:eastAsiaTheme="minorHAnsi"/>
      <w:lang w:eastAsia="en-US"/>
    </w:rPr>
  </w:style>
  <w:style w:type="paragraph" w:customStyle="1" w:styleId="5E271DC2A3AF4A858EB680D1EA2C943A10">
    <w:name w:val="5E271DC2A3AF4A858EB680D1EA2C943A10"/>
    <w:rsid w:val="00C171F6"/>
    <w:rPr>
      <w:rFonts w:eastAsiaTheme="minorHAnsi"/>
      <w:lang w:eastAsia="en-US"/>
    </w:rPr>
  </w:style>
  <w:style w:type="paragraph" w:customStyle="1" w:styleId="04D85D69B2F34D9F90AED8AD9D104D5D10">
    <w:name w:val="04D85D69B2F34D9F90AED8AD9D104D5D10"/>
    <w:rsid w:val="00C171F6"/>
    <w:rPr>
      <w:rFonts w:eastAsiaTheme="minorHAnsi"/>
      <w:lang w:eastAsia="en-US"/>
    </w:rPr>
  </w:style>
  <w:style w:type="paragraph" w:customStyle="1" w:styleId="C11426F8FE8B4918AE5406B3D249788E10">
    <w:name w:val="C11426F8FE8B4918AE5406B3D249788E10"/>
    <w:rsid w:val="00C171F6"/>
    <w:rPr>
      <w:rFonts w:eastAsiaTheme="minorHAnsi"/>
      <w:lang w:eastAsia="en-US"/>
    </w:rPr>
  </w:style>
  <w:style w:type="paragraph" w:customStyle="1" w:styleId="DE14D7B1B97D4C2094FF829B8CD60D6810">
    <w:name w:val="DE14D7B1B97D4C2094FF829B8CD60D6810"/>
    <w:rsid w:val="00C171F6"/>
    <w:rPr>
      <w:rFonts w:eastAsiaTheme="minorHAnsi"/>
      <w:lang w:eastAsia="en-US"/>
    </w:rPr>
  </w:style>
  <w:style w:type="paragraph" w:customStyle="1" w:styleId="EF17CFB5FB184A008366F1C0A128323B10">
    <w:name w:val="EF17CFB5FB184A008366F1C0A128323B10"/>
    <w:rsid w:val="00C171F6"/>
    <w:rPr>
      <w:rFonts w:eastAsiaTheme="minorHAnsi"/>
      <w:lang w:eastAsia="en-US"/>
    </w:rPr>
  </w:style>
  <w:style w:type="paragraph" w:customStyle="1" w:styleId="6A8C26662BD341A6B005457C8561025B7">
    <w:name w:val="6A8C26662BD341A6B005457C8561025B7"/>
    <w:rsid w:val="00C171F6"/>
    <w:rPr>
      <w:rFonts w:eastAsiaTheme="minorHAnsi"/>
      <w:lang w:eastAsia="en-US"/>
    </w:rPr>
  </w:style>
  <w:style w:type="paragraph" w:customStyle="1" w:styleId="5527EFD5FDDB4B6EB365D55AFB0F86BB10">
    <w:name w:val="5527EFD5FDDB4B6EB365D55AFB0F86BB10"/>
    <w:rsid w:val="00C171F6"/>
    <w:rPr>
      <w:rFonts w:eastAsiaTheme="minorHAnsi"/>
      <w:lang w:eastAsia="en-US"/>
    </w:rPr>
  </w:style>
  <w:style w:type="paragraph" w:customStyle="1" w:styleId="D1964665F00C4929BD430A595581B44610">
    <w:name w:val="D1964665F00C4929BD430A595581B44610"/>
    <w:rsid w:val="00C171F6"/>
    <w:rPr>
      <w:rFonts w:eastAsiaTheme="minorHAnsi"/>
      <w:lang w:eastAsia="en-US"/>
    </w:rPr>
  </w:style>
  <w:style w:type="paragraph" w:customStyle="1" w:styleId="C6BA0BA853F44D45B93CF62E3109821C10">
    <w:name w:val="C6BA0BA853F44D45B93CF62E3109821C10"/>
    <w:rsid w:val="00C171F6"/>
    <w:rPr>
      <w:rFonts w:eastAsiaTheme="minorHAnsi"/>
      <w:lang w:eastAsia="en-US"/>
    </w:rPr>
  </w:style>
  <w:style w:type="paragraph" w:customStyle="1" w:styleId="D726509AAECF4DDE9D4F5587A4785A7710">
    <w:name w:val="D726509AAECF4DDE9D4F5587A4785A7710"/>
    <w:rsid w:val="00C171F6"/>
    <w:rPr>
      <w:rFonts w:eastAsiaTheme="minorHAnsi"/>
      <w:lang w:eastAsia="en-US"/>
    </w:rPr>
  </w:style>
  <w:style w:type="paragraph" w:customStyle="1" w:styleId="EC716E68E7C343BF9BAB8156F3DA5E2510">
    <w:name w:val="EC716E68E7C343BF9BAB8156F3DA5E2510"/>
    <w:rsid w:val="00C171F6"/>
    <w:rPr>
      <w:rFonts w:eastAsiaTheme="minorHAnsi"/>
      <w:lang w:eastAsia="en-US"/>
    </w:rPr>
  </w:style>
  <w:style w:type="paragraph" w:customStyle="1" w:styleId="E56BFE27B90646FCA1766821BCA92EF410">
    <w:name w:val="E56BFE27B90646FCA1766821BCA92EF410"/>
    <w:rsid w:val="00C171F6"/>
    <w:rPr>
      <w:rFonts w:eastAsiaTheme="minorHAnsi"/>
      <w:lang w:eastAsia="en-US"/>
    </w:rPr>
  </w:style>
  <w:style w:type="paragraph" w:customStyle="1" w:styleId="C44883EC5DA14072B2CDC4B3E418576E10">
    <w:name w:val="C44883EC5DA14072B2CDC4B3E418576E10"/>
    <w:rsid w:val="00C171F6"/>
    <w:rPr>
      <w:rFonts w:eastAsiaTheme="minorHAnsi"/>
      <w:lang w:eastAsia="en-US"/>
    </w:rPr>
  </w:style>
  <w:style w:type="paragraph" w:customStyle="1" w:styleId="11DC7ADCB78B4B0E8FA503AC4FECB6D610">
    <w:name w:val="11DC7ADCB78B4B0E8FA503AC4FECB6D610"/>
    <w:rsid w:val="00C171F6"/>
    <w:rPr>
      <w:rFonts w:eastAsiaTheme="minorHAnsi"/>
      <w:lang w:eastAsia="en-US"/>
    </w:rPr>
  </w:style>
  <w:style w:type="paragraph" w:customStyle="1" w:styleId="8C4102848CC041CE82BA0CA1485F08A110">
    <w:name w:val="8C4102848CC041CE82BA0CA1485F08A110"/>
    <w:rsid w:val="00C171F6"/>
    <w:rPr>
      <w:rFonts w:eastAsiaTheme="minorHAnsi"/>
      <w:lang w:eastAsia="en-US"/>
    </w:rPr>
  </w:style>
  <w:style w:type="paragraph" w:customStyle="1" w:styleId="AFF331301FD946C0B21A818D677199F910">
    <w:name w:val="AFF331301FD946C0B21A818D677199F910"/>
    <w:rsid w:val="00C171F6"/>
    <w:rPr>
      <w:rFonts w:eastAsiaTheme="minorHAnsi"/>
      <w:lang w:eastAsia="en-US"/>
    </w:rPr>
  </w:style>
  <w:style w:type="paragraph" w:customStyle="1" w:styleId="BE00FAA49A914B7D8EF08CF7299C83F410">
    <w:name w:val="BE00FAA49A914B7D8EF08CF7299C83F410"/>
    <w:rsid w:val="00C171F6"/>
    <w:rPr>
      <w:rFonts w:eastAsiaTheme="minorHAnsi"/>
      <w:lang w:eastAsia="en-US"/>
    </w:rPr>
  </w:style>
  <w:style w:type="paragraph" w:customStyle="1" w:styleId="A96E1F5D085548EB974820AF941F1FD810">
    <w:name w:val="A96E1F5D085548EB974820AF941F1FD810"/>
    <w:rsid w:val="00C171F6"/>
    <w:rPr>
      <w:rFonts w:eastAsiaTheme="minorHAnsi"/>
      <w:lang w:eastAsia="en-US"/>
    </w:rPr>
  </w:style>
  <w:style w:type="paragraph" w:customStyle="1" w:styleId="1DEBCE84B2724ABFBE596AA57904EC2810">
    <w:name w:val="1DEBCE84B2724ABFBE596AA57904EC2810"/>
    <w:rsid w:val="00C171F6"/>
    <w:rPr>
      <w:rFonts w:eastAsiaTheme="minorHAnsi"/>
      <w:lang w:eastAsia="en-US"/>
    </w:rPr>
  </w:style>
  <w:style w:type="paragraph" w:customStyle="1" w:styleId="AEE48BE042A54539B037D70D9F1F68F910">
    <w:name w:val="AEE48BE042A54539B037D70D9F1F68F910"/>
    <w:rsid w:val="00C171F6"/>
    <w:rPr>
      <w:rFonts w:eastAsiaTheme="minorHAnsi"/>
      <w:lang w:eastAsia="en-US"/>
    </w:rPr>
  </w:style>
  <w:style w:type="paragraph" w:customStyle="1" w:styleId="C551A90099C44B6BBF3B8155C5CCCE5F10">
    <w:name w:val="C551A90099C44B6BBF3B8155C5CCCE5F10"/>
    <w:rsid w:val="00C171F6"/>
    <w:rPr>
      <w:rFonts w:eastAsiaTheme="minorHAnsi"/>
      <w:lang w:eastAsia="en-US"/>
    </w:rPr>
  </w:style>
  <w:style w:type="paragraph" w:customStyle="1" w:styleId="A15BB502CB0A468D8BE7FAAF6FC46922">
    <w:name w:val="A15BB502CB0A468D8BE7FAAF6FC46922"/>
    <w:rsid w:val="00C171F6"/>
  </w:style>
  <w:style w:type="paragraph" w:customStyle="1" w:styleId="861C910B02354B79A802340E36B7E144">
    <w:name w:val="861C910B02354B79A802340E36B7E144"/>
    <w:rsid w:val="00C171F6"/>
  </w:style>
  <w:style w:type="paragraph" w:customStyle="1" w:styleId="C4B6CD6DD16649E1951739A00356171F">
    <w:name w:val="C4B6CD6DD16649E1951739A00356171F"/>
    <w:rsid w:val="00C171F6"/>
  </w:style>
  <w:style w:type="paragraph" w:customStyle="1" w:styleId="EAA071BF8431496289456B3D7C41D92D">
    <w:name w:val="EAA071BF8431496289456B3D7C41D92D"/>
    <w:rsid w:val="00C171F6"/>
  </w:style>
  <w:style w:type="paragraph" w:customStyle="1" w:styleId="5C8B32E100A14FD195341797E2090060">
    <w:name w:val="5C8B32E100A14FD195341797E2090060"/>
    <w:rsid w:val="00C171F6"/>
  </w:style>
  <w:style w:type="paragraph" w:customStyle="1" w:styleId="CF3787E52F6A40A79DE6BFDA316CFFDF">
    <w:name w:val="CF3787E52F6A40A79DE6BFDA316CFFDF"/>
    <w:rsid w:val="00C171F6"/>
  </w:style>
  <w:style w:type="paragraph" w:customStyle="1" w:styleId="308670E94CFA40F89C63A0C5C2256AAB">
    <w:name w:val="308670E94CFA40F89C63A0C5C2256AAB"/>
    <w:rsid w:val="00C171F6"/>
  </w:style>
  <w:style w:type="paragraph" w:customStyle="1" w:styleId="06E92F0A2EFA451F853C26FA953E5C6F">
    <w:name w:val="06E92F0A2EFA451F853C26FA953E5C6F"/>
    <w:rsid w:val="00C171F6"/>
  </w:style>
  <w:style w:type="paragraph" w:customStyle="1" w:styleId="33EBF4C7F69F4FAB8B625AD87EB09395">
    <w:name w:val="33EBF4C7F69F4FAB8B625AD87EB09395"/>
    <w:rsid w:val="00C171F6"/>
  </w:style>
  <w:style w:type="paragraph" w:customStyle="1" w:styleId="2EFD17C911564DC6A01674E2A7AC1010">
    <w:name w:val="2EFD17C911564DC6A01674E2A7AC1010"/>
    <w:rsid w:val="00C171F6"/>
  </w:style>
  <w:style w:type="paragraph" w:customStyle="1" w:styleId="AE6E9C95E34E444D9D59C659BF5AE1E6">
    <w:name w:val="AE6E9C95E34E444D9D59C659BF5AE1E6"/>
    <w:rsid w:val="00C171F6"/>
  </w:style>
  <w:style w:type="paragraph" w:customStyle="1" w:styleId="29DBAC30B1F240A4873BAB1C2523086B">
    <w:name w:val="29DBAC30B1F240A4873BAB1C2523086B"/>
    <w:rsid w:val="00C171F6"/>
  </w:style>
  <w:style w:type="paragraph" w:customStyle="1" w:styleId="C378B0DA1C9146CF9CA4F651EEC7CE3F">
    <w:name w:val="C378B0DA1C9146CF9CA4F651EEC7CE3F"/>
    <w:rsid w:val="00C171F6"/>
  </w:style>
  <w:style w:type="paragraph" w:customStyle="1" w:styleId="828D2AF7835E403589574E632F0A0EED">
    <w:name w:val="828D2AF7835E403589574E632F0A0EED"/>
    <w:rsid w:val="00C171F6"/>
  </w:style>
  <w:style w:type="paragraph" w:customStyle="1" w:styleId="EF34EAA253844086A3ADFF21CB9E650C">
    <w:name w:val="EF34EAA253844086A3ADFF21CB9E650C"/>
    <w:rsid w:val="00C171F6"/>
  </w:style>
  <w:style w:type="paragraph" w:customStyle="1" w:styleId="6482A9415D2C4CD59CC8FEB223395EE3">
    <w:name w:val="6482A9415D2C4CD59CC8FEB223395EE3"/>
    <w:rsid w:val="00C171F6"/>
  </w:style>
  <w:style w:type="paragraph" w:customStyle="1" w:styleId="0B7A85C75C1E4DBFA1F6244C3C454875">
    <w:name w:val="0B7A85C75C1E4DBFA1F6244C3C454875"/>
    <w:rsid w:val="00C171F6"/>
  </w:style>
  <w:style w:type="paragraph" w:customStyle="1" w:styleId="E5E9AD6DDA1C43B897D0A76190CF5F3E">
    <w:name w:val="E5E9AD6DDA1C43B897D0A76190CF5F3E"/>
    <w:rsid w:val="00C171F6"/>
  </w:style>
  <w:style w:type="paragraph" w:customStyle="1" w:styleId="8A30E4803B0A4BCCAACBCC28123FF373">
    <w:name w:val="8A30E4803B0A4BCCAACBCC28123FF373"/>
    <w:rsid w:val="00C171F6"/>
  </w:style>
  <w:style w:type="paragraph" w:customStyle="1" w:styleId="441ADE243D9E46CB9149CF923083523C">
    <w:name w:val="441ADE243D9E46CB9149CF923083523C"/>
    <w:rsid w:val="00C171F6"/>
  </w:style>
  <w:style w:type="paragraph" w:customStyle="1" w:styleId="CEBA0DD39E9B455F9F166BD7C21B0C8C">
    <w:name w:val="CEBA0DD39E9B455F9F166BD7C21B0C8C"/>
    <w:rsid w:val="00C171F6"/>
  </w:style>
  <w:style w:type="paragraph" w:customStyle="1" w:styleId="ED094121A4304BF487B156CA84F30CA1">
    <w:name w:val="ED094121A4304BF487B156CA84F30CA1"/>
    <w:rsid w:val="00C171F6"/>
  </w:style>
  <w:style w:type="paragraph" w:customStyle="1" w:styleId="C991970BF98A4BD4863E02796FDBCD0D">
    <w:name w:val="C991970BF98A4BD4863E02796FDBCD0D"/>
    <w:rsid w:val="00C171F6"/>
  </w:style>
  <w:style w:type="paragraph" w:customStyle="1" w:styleId="185C0B872A8947BBA6A70C4B441B3B7B">
    <w:name w:val="185C0B872A8947BBA6A70C4B441B3B7B"/>
    <w:rsid w:val="00C171F6"/>
  </w:style>
  <w:style w:type="paragraph" w:customStyle="1" w:styleId="1EE5F58CC6884A708BE262BDD4B6B9F0">
    <w:name w:val="1EE5F58CC6884A708BE262BDD4B6B9F0"/>
    <w:rsid w:val="00C171F6"/>
  </w:style>
  <w:style w:type="paragraph" w:customStyle="1" w:styleId="3532571E7DCB4A3990B3DECAA67F4A35">
    <w:name w:val="3532571E7DCB4A3990B3DECAA67F4A35"/>
    <w:rsid w:val="00C171F6"/>
  </w:style>
  <w:style w:type="paragraph" w:customStyle="1" w:styleId="3BEDCEE1CEDB43F0A8153E94561F91E0">
    <w:name w:val="3BEDCEE1CEDB43F0A8153E94561F91E0"/>
    <w:rsid w:val="00C171F6"/>
  </w:style>
  <w:style w:type="paragraph" w:customStyle="1" w:styleId="E8DE554B59B44A188AF59EC6399DC82A">
    <w:name w:val="E8DE554B59B44A188AF59EC6399DC82A"/>
    <w:rsid w:val="00C171F6"/>
  </w:style>
  <w:style w:type="paragraph" w:customStyle="1" w:styleId="E3058D200B9145E2857E3FC7A146EE52">
    <w:name w:val="E3058D200B9145E2857E3FC7A146EE52"/>
    <w:rsid w:val="00C171F6"/>
  </w:style>
  <w:style w:type="paragraph" w:customStyle="1" w:styleId="B5B736F271FA4FC4B5C9E01BD3A02849">
    <w:name w:val="B5B736F271FA4FC4B5C9E01BD3A02849"/>
    <w:rsid w:val="00C171F6"/>
  </w:style>
  <w:style w:type="paragraph" w:customStyle="1" w:styleId="FA25D7ACF3F34687B6F7529372D17353">
    <w:name w:val="FA25D7ACF3F34687B6F7529372D17353"/>
    <w:rsid w:val="00C171F6"/>
  </w:style>
  <w:style w:type="paragraph" w:customStyle="1" w:styleId="3DA005C0C2CD4C46870B74D49BBD2E84">
    <w:name w:val="3DA005C0C2CD4C46870B74D49BBD2E84"/>
    <w:rsid w:val="00C171F6"/>
  </w:style>
  <w:style w:type="paragraph" w:customStyle="1" w:styleId="9A878C2B6EB84860B814278406B905A0">
    <w:name w:val="9A878C2B6EB84860B814278406B905A0"/>
    <w:rsid w:val="00C171F6"/>
  </w:style>
  <w:style w:type="paragraph" w:customStyle="1" w:styleId="681E00B557474442974C60B9A279B09F">
    <w:name w:val="681E00B557474442974C60B9A279B09F"/>
    <w:rsid w:val="00C171F6"/>
  </w:style>
  <w:style w:type="paragraph" w:customStyle="1" w:styleId="E8C8C32B9CC741A08056D5F3E028531A">
    <w:name w:val="E8C8C32B9CC741A08056D5F3E028531A"/>
    <w:rsid w:val="00C171F6"/>
  </w:style>
  <w:style w:type="paragraph" w:customStyle="1" w:styleId="4B7E12A4C25F44FAA712DC3FF7CB767F">
    <w:name w:val="4B7E12A4C25F44FAA712DC3FF7CB767F"/>
    <w:rsid w:val="00C171F6"/>
  </w:style>
  <w:style w:type="paragraph" w:customStyle="1" w:styleId="B99AF3FA9C32441CBF22227557D166A5">
    <w:name w:val="B99AF3FA9C32441CBF22227557D166A5"/>
    <w:rsid w:val="00C171F6"/>
  </w:style>
  <w:style w:type="paragraph" w:customStyle="1" w:styleId="E4DCFDF5E078484BA53BB7B6FEBF069C">
    <w:name w:val="E4DCFDF5E078484BA53BB7B6FEBF069C"/>
    <w:rsid w:val="00C171F6"/>
  </w:style>
  <w:style w:type="paragraph" w:customStyle="1" w:styleId="639F056B5168442EB2CFDA8465EE07ED">
    <w:name w:val="639F056B5168442EB2CFDA8465EE07ED"/>
    <w:rsid w:val="00C171F6"/>
  </w:style>
  <w:style w:type="paragraph" w:customStyle="1" w:styleId="5A1422353E5C4421BFB8951288CED75B">
    <w:name w:val="5A1422353E5C4421BFB8951288CED75B"/>
    <w:rsid w:val="00C171F6"/>
  </w:style>
  <w:style w:type="paragraph" w:customStyle="1" w:styleId="C2D2CF519E364B20933F26585B805C89">
    <w:name w:val="C2D2CF519E364B20933F26585B805C89"/>
    <w:rsid w:val="00C171F6"/>
  </w:style>
  <w:style w:type="paragraph" w:customStyle="1" w:styleId="4565DD9DB48B4238ADB3C64EE88524F1">
    <w:name w:val="4565DD9DB48B4238ADB3C64EE88524F1"/>
    <w:rsid w:val="00C171F6"/>
  </w:style>
  <w:style w:type="paragraph" w:customStyle="1" w:styleId="CE9E83590AC241BEB1E6F2D00634B802">
    <w:name w:val="CE9E83590AC241BEB1E6F2D00634B802"/>
    <w:rsid w:val="00C171F6"/>
  </w:style>
  <w:style w:type="paragraph" w:customStyle="1" w:styleId="9006E8D885CB40498307B78F0AA0200D">
    <w:name w:val="9006E8D885CB40498307B78F0AA0200D"/>
    <w:rsid w:val="00C171F6"/>
  </w:style>
  <w:style w:type="paragraph" w:customStyle="1" w:styleId="D22675C752F04E4596BEC48DC684EBFF">
    <w:name w:val="D22675C752F04E4596BEC48DC684EBFF"/>
    <w:rsid w:val="00C171F6"/>
  </w:style>
  <w:style w:type="paragraph" w:customStyle="1" w:styleId="0AE52AB327B94A0E82C84467573788AF">
    <w:name w:val="0AE52AB327B94A0E82C84467573788AF"/>
    <w:rsid w:val="00C171F6"/>
  </w:style>
  <w:style w:type="paragraph" w:customStyle="1" w:styleId="E0101E251FB74C8C8ED57DD4F15E87DC">
    <w:name w:val="E0101E251FB74C8C8ED57DD4F15E87DC"/>
    <w:rsid w:val="00C171F6"/>
  </w:style>
  <w:style w:type="paragraph" w:customStyle="1" w:styleId="99FD3DC546BE463A8CE8CA04C6D7E941">
    <w:name w:val="99FD3DC546BE463A8CE8CA04C6D7E941"/>
    <w:rsid w:val="00C171F6"/>
  </w:style>
  <w:style w:type="paragraph" w:customStyle="1" w:styleId="B64FEBD2282448ED92BD6241400C3F93">
    <w:name w:val="B64FEBD2282448ED92BD6241400C3F93"/>
    <w:rsid w:val="00C171F6"/>
  </w:style>
  <w:style w:type="paragraph" w:customStyle="1" w:styleId="D3521AA7CE0D40DC95CBBC148551EF50">
    <w:name w:val="D3521AA7CE0D40DC95CBBC148551EF50"/>
    <w:rsid w:val="00C171F6"/>
  </w:style>
  <w:style w:type="paragraph" w:customStyle="1" w:styleId="A0183F355D074DFE885F37369CD8631A">
    <w:name w:val="A0183F355D074DFE885F37369CD8631A"/>
    <w:rsid w:val="00C171F6"/>
  </w:style>
  <w:style w:type="paragraph" w:customStyle="1" w:styleId="69F68416DC2A460A84855C7391AA6E11">
    <w:name w:val="69F68416DC2A460A84855C7391AA6E11"/>
    <w:rsid w:val="00C171F6"/>
  </w:style>
  <w:style w:type="paragraph" w:customStyle="1" w:styleId="193D7FB94686421D9DEA734FBFD36AD3">
    <w:name w:val="193D7FB94686421D9DEA734FBFD36AD3"/>
    <w:rsid w:val="00C171F6"/>
  </w:style>
  <w:style w:type="paragraph" w:customStyle="1" w:styleId="48655A266BF64D7198FA3A842645036B">
    <w:name w:val="48655A266BF64D7198FA3A842645036B"/>
    <w:rsid w:val="00C171F6"/>
  </w:style>
  <w:style w:type="paragraph" w:customStyle="1" w:styleId="41C9C1A82C64490FB02C8E6C40C1456E">
    <w:name w:val="41C9C1A82C64490FB02C8E6C40C1456E"/>
    <w:rsid w:val="00C171F6"/>
  </w:style>
  <w:style w:type="paragraph" w:customStyle="1" w:styleId="82397217220A4D029D812B2545A809C7">
    <w:name w:val="82397217220A4D029D812B2545A809C7"/>
    <w:rsid w:val="00C171F6"/>
  </w:style>
  <w:style w:type="paragraph" w:customStyle="1" w:styleId="1EAC26E152D54E9C849B9A7D16BEBD55">
    <w:name w:val="1EAC26E152D54E9C849B9A7D16BEBD55"/>
    <w:rsid w:val="00C171F6"/>
  </w:style>
  <w:style w:type="paragraph" w:customStyle="1" w:styleId="AA9D52EAF25A475C9AD830B31447A019">
    <w:name w:val="AA9D52EAF25A475C9AD830B31447A019"/>
    <w:rsid w:val="00C171F6"/>
  </w:style>
  <w:style w:type="paragraph" w:customStyle="1" w:styleId="148FA9D2B2934B49A7BEF466B2D6EE80">
    <w:name w:val="148FA9D2B2934B49A7BEF466B2D6EE80"/>
    <w:rsid w:val="00C171F6"/>
  </w:style>
  <w:style w:type="paragraph" w:customStyle="1" w:styleId="7C4D6DDEEE604FAB92BEF8B36EBEA949">
    <w:name w:val="7C4D6DDEEE604FAB92BEF8B36EBEA949"/>
    <w:rsid w:val="00C171F6"/>
  </w:style>
  <w:style w:type="paragraph" w:customStyle="1" w:styleId="62D321C749C74F179C78C500662339E7">
    <w:name w:val="62D321C749C74F179C78C500662339E7"/>
    <w:rsid w:val="00C171F6"/>
  </w:style>
  <w:style w:type="paragraph" w:customStyle="1" w:styleId="ED86384D58B94031BE1E47D8C3BE6574">
    <w:name w:val="ED86384D58B94031BE1E47D8C3BE6574"/>
    <w:rsid w:val="00C171F6"/>
  </w:style>
  <w:style w:type="paragraph" w:customStyle="1" w:styleId="B9FE42EA5C344FE4870495BA889C9020">
    <w:name w:val="B9FE42EA5C344FE4870495BA889C9020"/>
    <w:rsid w:val="00C171F6"/>
  </w:style>
  <w:style w:type="paragraph" w:customStyle="1" w:styleId="3E239680EBFA4C12BEAA83816FF09E63">
    <w:name w:val="3E239680EBFA4C12BEAA83816FF09E63"/>
    <w:rsid w:val="00C171F6"/>
  </w:style>
  <w:style w:type="paragraph" w:customStyle="1" w:styleId="045719285A894DF5971EEC196DE0B374">
    <w:name w:val="045719285A894DF5971EEC196DE0B374"/>
    <w:rsid w:val="00C171F6"/>
  </w:style>
  <w:style w:type="paragraph" w:customStyle="1" w:styleId="7FFD137F507D4F909E12DD79DDAC0E42">
    <w:name w:val="7FFD137F507D4F909E12DD79DDAC0E42"/>
    <w:rsid w:val="00C171F6"/>
  </w:style>
  <w:style w:type="paragraph" w:customStyle="1" w:styleId="E0F5F1747A3E4425BAEFF02EC14894E7">
    <w:name w:val="E0F5F1747A3E4425BAEFF02EC14894E7"/>
    <w:rsid w:val="00C171F6"/>
  </w:style>
  <w:style w:type="paragraph" w:customStyle="1" w:styleId="09D47A93C99C40A9B406AC7B4860672E">
    <w:name w:val="09D47A93C99C40A9B406AC7B4860672E"/>
    <w:rsid w:val="00C171F6"/>
  </w:style>
  <w:style w:type="paragraph" w:customStyle="1" w:styleId="B5235713371B4C83B89BD0282D2D6868">
    <w:name w:val="B5235713371B4C83B89BD0282D2D6868"/>
    <w:rsid w:val="00C171F6"/>
  </w:style>
  <w:style w:type="paragraph" w:customStyle="1" w:styleId="D12D37935D224210A1E199D402AD7D69">
    <w:name w:val="D12D37935D224210A1E199D402AD7D69"/>
    <w:rsid w:val="00C171F6"/>
  </w:style>
  <w:style w:type="paragraph" w:customStyle="1" w:styleId="132E8113E0CE488497161DB7C9C99BEE">
    <w:name w:val="132E8113E0CE488497161DB7C9C99BEE"/>
    <w:rsid w:val="00C171F6"/>
  </w:style>
  <w:style w:type="paragraph" w:customStyle="1" w:styleId="598E82E377A44C66B858BE301FF73B4D">
    <w:name w:val="598E82E377A44C66B858BE301FF73B4D"/>
    <w:rsid w:val="00C171F6"/>
  </w:style>
  <w:style w:type="paragraph" w:customStyle="1" w:styleId="9E3DC7E301CB4F68B91D065F2BB10D45">
    <w:name w:val="9E3DC7E301CB4F68B91D065F2BB10D45"/>
    <w:rsid w:val="00C171F6"/>
  </w:style>
  <w:style w:type="paragraph" w:customStyle="1" w:styleId="C17165D16B2C4E3887ECFF2D6F1E9FC4">
    <w:name w:val="C17165D16B2C4E3887ECFF2D6F1E9FC4"/>
    <w:rsid w:val="00C171F6"/>
  </w:style>
  <w:style w:type="paragraph" w:customStyle="1" w:styleId="DB4A6341CE5F4F24B52A4C9FDC6300E1">
    <w:name w:val="DB4A6341CE5F4F24B52A4C9FDC6300E1"/>
    <w:rsid w:val="00C171F6"/>
  </w:style>
  <w:style w:type="paragraph" w:customStyle="1" w:styleId="D4DBE03B402343E889A0EEDDBF0030F7">
    <w:name w:val="D4DBE03B402343E889A0EEDDBF0030F7"/>
    <w:rsid w:val="00C171F6"/>
  </w:style>
  <w:style w:type="paragraph" w:customStyle="1" w:styleId="02EAFA41EC3B43B1852DD385A24375D5">
    <w:name w:val="02EAFA41EC3B43B1852DD385A24375D5"/>
    <w:rsid w:val="00C171F6"/>
  </w:style>
  <w:style w:type="paragraph" w:customStyle="1" w:styleId="EA6BF237772B42249F652D369D97429B">
    <w:name w:val="EA6BF237772B42249F652D369D97429B"/>
    <w:rsid w:val="00C171F6"/>
  </w:style>
  <w:style w:type="paragraph" w:customStyle="1" w:styleId="E03FB9763F6F473AB9E4E4C2FFC2B4E4">
    <w:name w:val="E03FB9763F6F473AB9E4E4C2FFC2B4E4"/>
    <w:rsid w:val="00C171F6"/>
  </w:style>
  <w:style w:type="paragraph" w:customStyle="1" w:styleId="1023E0992BD448C8AD7F8D8F7A79E481">
    <w:name w:val="1023E0992BD448C8AD7F8D8F7A79E481"/>
    <w:rsid w:val="00C171F6"/>
  </w:style>
  <w:style w:type="paragraph" w:customStyle="1" w:styleId="C7D8B27B5F8241FEA453C9F87BFBD208">
    <w:name w:val="C7D8B27B5F8241FEA453C9F87BFBD208"/>
    <w:rsid w:val="00C171F6"/>
  </w:style>
  <w:style w:type="paragraph" w:customStyle="1" w:styleId="1497CC6139A14AC0BAA4F1052E0A06C7">
    <w:name w:val="1497CC6139A14AC0BAA4F1052E0A06C7"/>
    <w:rsid w:val="00C171F6"/>
  </w:style>
  <w:style w:type="paragraph" w:customStyle="1" w:styleId="A50A4248D1784B70B71761AFA7A1F936">
    <w:name w:val="A50A4248D1784B70B71761AFA7A1F936"/>
    <w:rsid w:val="00C171F6"/>
  </w:style>
  <w:style w:type="paragraph" w:customStyle="1" w:styleId="AB20509B09D14808B52ED824CA3C8085">
    <w:name w:val="AB20509B09D14808B52ED824CA3C8085"/>
    <w:rsid w:val="00C171F6"/>
  </w:style>
  <w:style w:type="paragraph" w:customStyle="1" w:styleId="643240A9D64F487DA2D13EF2BD4F9D1D">
    <w:name w:val="643240A9D64F487DA2D13EF2BD4F9D1D"/>
    <w:rsid w:val="00C171F6"/>
  </w:style>
  <w:style w:type="paragraph" w:customStyle="1" w:styleId="95872F7395DB4AC182EDE0649EC03A10">
    <w:name w:val="95872F7395DB4AC182EDE0649EC03A10"/>
    <w:rsid w:val="00C171F6"/>
  </w:style>
  <w:style w:type="paragraph" w:customStyle="1" w:styleId="110FCCD302EF4A289E13AA83A3E22E96">
    <w:name w:val="110FCCD302EF4A289E13AA83A3E22E96"/>
    <w:rsid w:val="00C171F6"/>
  </w:style>
  <w:style w:type="paragraph" w:customStyle="1" w:styleId="BEA7521DDAD249B7BEA20EC407637E15">
    <w:name w:val="BEA7521DDAD249B7BEA20EC407637E15"/>
    <w:rsid w:val="00C171F6"/>
  </w:style>
  <w:style w:type="paragraph" w:customStyle="1" w:styleId="F5AF6FB0EF3C400196FF3E061EAD8FAC">
    <w:name w:val="F5AF6FB0EF3C400196FF3E061EAD8FAC"/>
    <w:rsid w:val="00C171F6"/>
  </w:style>
  <w:style w:type="paragraph" w:customStyle="1" w:styleId="13B98593AAD643A9BDEA90872F73506C">
    <w:name w:val="13B98593AAD643A9BDEA90872F73506C"/>
    <w:rsid w:val="00C171F6"/>
  </w:style>
  <w:style w:type="paragraph" w:customStyle="1" w:styleId="59068BC1A138482CA814ED251233564213">
    <w:name w:val="59068BC1A138482CA814ED251233564213"/>
    <w:rsid w:val="00976A79"/>
    <w:rPr>
      <w:rFonts w:eastAsiaTheme="minorHAnsi"/>
      <w:lang w:eastAsia="en-US"/>
    </w:rPr>
  </w:style>
  <w:style w:type="paragraph" w:customStyle="1" w:styleId="1DAA820E35E74FEB9132ADF805AB845113">
    <w:name w:val="1DAA820E35E74FEB9132ADF805AB845113"/>
    <w:rsid w:val="00976A79"/>
    <w:rPr>
      <w:rFonts w:eastAsiaTheme="minorHAnsi"/>
      <w:lang w:eastAsia="en-US"/>
    </w:rPr>
  </w:style>
  <w:style w:type="paragraph" w:customStyle="1" w:styleId="B0D9D9BCD16946B3917DFA492056885213">
    <w:name w:val="B0D9D9BCD16946B3917DFA492056885213"/>
    <w:rsid w:val="00976A79"/>
    <w:rPr>
      <w:rFonts w:eastAsiaTheme="minorHAnsi"/>
      <w:lang w:eastAsia="en-US"/>
    </w:rPr>
  </w:style>
  <w:style w:type="paragraph" w:customStyle="1" w:styleId="A1BD5902469D42AB96EFB7722F193F1213">
    <w:name w:val="A1BD5902469D42AB96EFB7722F193F1213"/>
    <w:rsid w:val="00976A79"/>
    <w:rPr>
      <w:rFonts w:eastAsiaTheme="minorHAnsi"/>
      <w:lang w:eastAsia="en-US"/>
    </w:rPr>
  </w:style>
  <w:style w:type="paragraph" w:customStyle="1" w:styleId="65E77AC82BD842149839E36FF735F6B911">
    <w:name w:val="65E77AC82BD842149839E36FF735F6B911"/>
    <w:rsid w:val="00976A79"/>
    <w:rPr>
      <w:rFonts w:eastAsiaTheme="minorHAnsi"/>
      <w:lang w:eastAsia="en-US"/>
    </w:rPr>
  </w:style>
  <w:style w:type="paragraph" w:customStyle="1" w:styleId="6EF413B64D4D479CB8B49B29FB77EEFA13">
    <w:name w:val="6EF413B64D4D479CB8B49B29FB77EEFA13"/>
    <w:rsid w:val="00976A79"/>
    <w:rPr>
      <w:rFonts w:eastAsiaTheme="minorHAnsi"/>
      <w:lang w:eastAsia="en-US"/>
    </w:rPr>
  </w:style>
  <w:style w:type="paragraph" w:customStyle="1" w:styleId="C11DA617C5624E908519FE8D4E3FD68213">
    <w:name w:val="C11DA617C5624E908519FE8D4E3FD68213"/>
    <w:rsid w:val="00976A79"/>
    <w:rPr>
      <w:rFonts w:eastAsiaTheme="minorHAnsi"/>
      <w:lang w:eastAsia="en-US"/>
    </w:rPr>
  </w:style>
  <w:style w:type="paragraph" w:customStyle="1" w:styleId="BAAF00729CF54B229A4DA0B1B4EFA51C13">
    <w:name w:val="BAAF00729CF54B229A4DA0B1B4EFA51C13"/>
    <w:rsid w:val="00976A79"/>
    <w:rPr>
      <w:rFonts w:eastAsiaTheme="minorHAnsi"/>
      <w:lang w:eastAsia="en-US"/>
    </w:rPr>
  </w:style>
  <w:style w:type="paragraph" w:customStyle="1" w:styleId="82397217220A4D029D812B2545A809C71">
    <w:name w:val="82397217220A4D029D812B2545A809C71"/>
    <w:rsid w:val="00976A79"/>
    <w:rPr>
      <w:rFonts w:eastAsiaTheme="minorHAnsi"/>
      <w:lang w:eastAsia="en-US"/>
    </w:rPr>
  </w:style>
  <w:style w:type="paragraph" w:customStyle="1" w:styleId="1EAC26E152D54E9C849B9A7D16BEBD551">
    <w:name w:val="1EAC26E152D54E9C849B9A7D16BEBD551"/>
    <w:rsid w:val="00976A79"/>
    <w:rPr>
      <w:rFonts w:eastAsiaTheme="minorHAnsi"/>
      <w:lang w:eastAsia="en-US"/>
    </w:rPr>
  </w:style>
  <w:style w:type="paragraph" w:customStyle="1" w:styleId="AA9D52EAF25A475C9AD830B31447A0191">
    <w:name w:val="AA9D52EAF25A475C9AD830B31447A0191"/>
    <w:rsid w:val="00976A79"/>
    <w:rPr>
      <w:rFonts w:eastAsiaTheme="minorHAnsi"/>
      <w:lang w:eastAsia="en-US"/>
    </w:rPr>
  </w:style>
  <w:style w:type="paragraph" w:customStyle="1" w:styleId="148FA9D2B2934B49A7BEF466B2D6EE801">
    <w:name w:val="148FA9D2B2934B49A7BEF466B2D6EE801"/>
    <w:rsid w:val="00976A79"/>
    <w:rPr>
      <w:rFonts w:eastAsiaTheme="minorHAnsi"/>
      <w:lang w:eastAsia="en-US"/>
    </w:rPr>
  </w:style>
  <w:style w:type="paragraph" w:customStyle="1" w:styleId="7C4D6DDEEE604FAB92BEF8B36EBEA9491">
    <w:name w:val="7C4D6DDEEE604FAB92BEF8B36EBEA9491"/>
    <w:rsid w:val="00976A79"/>
    <w:rPr>
      <w:rFonts w:eastAsiaTheme="minorHAnsi"/>
      <w:lang w:eastAsia="en-US"/>
    </w:rPr>
  </w:style>
  <w:style w:type="paragraph" w:customStyle="1" w:styleId="62D321C749C74F179C78C500662339E71">
    <w:name w:val="62D321C749C74F179C78C500662339E71"/>
    <w:rsid w:val="00976A79"/>
    <w:rPr>
      <w:rFonts w:eastAsiaTheme="minorHAnsi"/>
      <w:lang w:eastAsia="en-US"/>
    </w:rPr>
  </w:style>
  <w:style w:type="paragraph" w:customStyle="1" w:styleId="ED86384D58B94031BE1E47D8C3BE65741">
    <w:name w:val="ED86384D58B94031BE1E47D8C3BE65741"/>
    <w:rsid w:val="00976A79"/>
    <w:rPr>
      <w:rFonts w:eastAsiaTheme="minorHAnsi"/>
      <w:lang w:eastAsia="en-US"/>
    </w:rPr>
  </w:style>
  <w:style w:type="paragraph" w:customStyle="1" w:styleId="B9FE42EA5C344FE4870495BA889C90201">
    <w:name w:val="B9FE42EA5C344FE4870495BA889C90201"/>
    <w:rsid w:val="00976A79"/>
    <w:rPr>
      <w:rFonts w:eastAsiaTheme="minorHAnsi"/>
      <w:lang w:eastAsia="en-US"/>
    </w:rPr>
  </w:style>
  <w:style w:type="paragraph" w:customStyle="1" w:styleId="3E239680EBFA4C12BEAA83816FF09E631">
    <w:name w:val="3E239680EBFA4C12BEAA83816FF09E631"/>
    <w:rsid w:val="00976A79"/>
    <w:rPr>
      <w:rFonts w:eastAsiaTheme="minorHAnsi"/>
      <w:lang w:eastAsia="en-US"/>
    </w:rPr>
  </w:style>
  <w:style w:type="paragraph" w:customStyle="1" w:styleId="045719285A894DF5971EEC196DE0B3741">
    <w:name w:val="045719285A894DF5971EEC196DE0B3741"/>
    <w:rsid w:val="00976A79"/>
    <w:rPr>
      <w:rFonts w:eastAsiaTheme="minorHAnsi"/>
      <w:lang w:eastAsia="en-US"/>
    </w:rPr>
  </w:style>
  <w:style w:type="paragraph" w:customStyle="1" w:styleId="7FFD137F507D4F909E12DD79DDAC0E421">
    <w:name w:val="7FFD137F507D4F909E12DD79DDAC0E421"/>
    <w:rsid w:val="00976A79"/>
    <w:rPr>
      <w:rFonts w:eastAsiaTheme="minorHAnsi"/>
      <w:lang w:eastAsia="en-US"/>
    </w:rPr>
  </w:style>
  <w:style w:type="paragraph" w:customStyle="1" w:styleId="E0F5F1747A3E4425BAEFF02EC14894E71">
    <w:name w:val="E0F5F1747A3E4425BAEFF02EC14894E71"/>
    <w:rsid w:val="00976A79"/>
    <w:rPr>
      <w:rFonts w:eastAsiaTheme="minorHAnsi"/>
      <w:lang w:eastAsia="en-US"/>
    </w:rPr>
  </w:style>
  <w:style w:type="paragraph" w:customStyle="1" w:styleId="09D47A93C99C40A9B406AC7B4860672E1">
    <w:name w:val="09D47A93C99C40A9B406AC7B4860672E1"/>
    <w:rsid w:val="00976A79"/>
    <w:rPr>
      <w:rFonts w:eastAsiaTheme="minorHAnsi"/>
      <w:lang w:eastAsia="en-US"/>
    </w:rPr>
  </w:style>
  <w:style w:type="paragraph" w:customStyle="1" w:styleId="B5235713371B4C83B89BD0282D2D68681">
    <w:name w:val="B5235713371B4C83B89BD0282D2D68681"/>
    <w:rsid w:val="00976A79"/>
    <w:rPr>
      <w:rFonts w:eastAsiaTheme="minorHAnsi"/>
      <w:lang w:eastAsia="en-US"/>
    </w:rPr>
  </w:style>
  <w:style w:type="paragraph" w:customStyle="1" w:styleId="D12D37935D224210A1E199D402AD7D691">
    <w:name w:val="D12D37935D224210A1E199D402AD7D691"/>
    <w:rsid w:val="00976A79"/>
    <w:rPr>
      <w:rFonts w:eastAsiaTheme="minorHAnsi"/>
      <w:lang w:eastAsia="en-US"/>
    </w:rPr>
  </w:style>
  <w:style w:type="paragraph" w:customStyle="1" w:styleId="132E8113E0CE488497161DB7C9C99BEE1">
    <w:name w:val="132E8113E0CE488497161DB7C9C99BEE1"/>
    <w:rsid w:val="00976A79"/>
    <w:rPr>
      <w:rFonts w:eastAsiaTheme="minorHAnsi"/>
      <w:lang w:eastAsia="en-US"/>
    </w:rPr>
  </w:style>
  <w:style w:type="paragraph" w:customStyle="1" w:styleId="598E82E377A44C66B858BE301FF73B4D1">
    <w:name w:val="598E82E377A44C66B858BE301FF73B4D1"/>
    <w:rsid w:val="00976A79"/>
    <w:rPr>
      <w:rFonts w:eastAsiaTheme="minorHAnsi"/>
      <w:lang w:eastAsia="en-US"/>
    </w:rPr>
  </w:style>
  <w:style w:type="paragraph" w:customStyle="1" w:styleId="9E3DC7E301CB4F68B91D065F2BB10D451">
    <w:name w:val="9E3DC7E301CB4F68B91D065F2BB10D451"/>
    <w:rsid w:val="00976A79"/>
    <w:rPr>
      <w:rFonts w:eastAsiaTheme="minorHAnsi"/>
      <w:lang w:eastAsia="en-US"/>
    </w:rPr>
  </w:style>
  <w:style w:type="paragraph" w:customStyle="1" w:styleId="C17165D16B2C4E3887ECFF2D6F1E9FC41">
    <w:name w:val="C17165D16B2C4E3887ECFF2D6F1E9FC41"/>
    <w:rsid w:val="00976A79"/>
    <w:rPr>
      <w:rFonts w:eastAsiaTheme="minorHAnsi"/>
      <w:lang w:eastAsia="en-US"/>
    </w:rPr>
  </w:style>
  <w:style w:type="paragraph" w:customStyle="1" w:styleId="DB4A6341CE5F4F24B52A4C9FDC6300E11">
    <w:name w:val="DB4A6341CE5F4F24B52A4C9FDC6300E11"/>
    <w:rsid w:val="00976A79"/>
    <w:rPr>
      <w:rFonts w:eastAsiaTheme="minorHAnsi"/>
      <w:lang w:eastAsia="en-US"/>
    </w:rPr>
  </w:style>
  <w:style w:type="paragraph" w:customStyle="1" w:styleId="D4DBE03B402343E889A0EEDDBF0030F71">
    <w:name w:val="D4DBE03B402343E889A0EEDDBF0030F71"/>
    <w:rsid w:val="00976A79"/>
    <w:rPr>
      <w:rFonts w:eastAsiaTheme="minorHAnsi"/>
      <w:lang w:eastAsia="en-US"/>
    </w:rPr>
  </w:style>
  <w:style w:type="paragraph" w:customStyle="1" w:styleId="02EAFA41EC3B43B1852DD385A24375D51">
    <w:name w:val="02EAFA41EC3B43B1852DD385A24375D51"/>
    <w:rsid w:val="00976A79"/>
    <w:rPr>
      <w:rFonts w:eastAsiaTheme="minorHAnsi"/>
      <w:lang w:eastAsia="en-US"/>
    </w:rPr>
  </w:style>
  <w:style w:type="paragraph" w:customStyle="1" w:styleId="E03FB9763F6F473AB9E4E4C2FFC2B4E41">
    <w:name w:val="E03FB9763F6F473AB9E4E4C2FFC2B4E41"/>
    <w:rsid w:val="00976A79"/>
    <w:rPr>
      <w:rFonts w:eastAsiaTheme="minorHAnsi"/>
      <w:lang w:eastAsia="en-US"/>
    </w:rPr>
  </w:style>
  <w:style w:type="paragraph" w:customStyle="1" w:styleId="1023E0992BD448C8AD7F8D8F7A79E4811">
    <w:name w:val="1023E0992BD448C8AD7F8D8F7A79E4811"/>
    <w:rsid w:val="00976A79"/>
    <w:rPr>
      <w:rFonts w:eastAsiaTheme="minorHAnsi"/>
      <w:lang w:eastAsia="en-US"/>
    </w:rPr>
  </w:style>
  <w:style w:type="paragraph" w:customStyle="1" w:styleId="C7D8B27B5F8241FEA453C9F87BFBD2081">
    <w:name w:val="C7D8B27B5F8241FEA453C9F87BFBD2081"/>
    <w:rsid w:val="00976A79"/>
    <w:rPr>
      <w:rFonts w:eastAsiaTheme="minorHAnsi"/>
      <w:lang w:eastAsia="en-US"/>
    </w:rPr>
  </w:style>
  <w:style w:type="paragraph" w:customStyle="1" w:styleId="1497CC6139A14AC0BAA4F1052E0A06C71">
    <w:name w:val="1497CC6139A14AC0BAA4F1052E0A06C71"/>
    <w:rsid w:val="00976A79"/>
    <w:rPr>
      <w:rFonts w:eastAsiaTheme="minorHAnsi"/>
      <w:lang w:eastAsia="en-US"/>
    </w:rPr>
  </w:style>
  <w:style w:type="paragraph" w:customStyle="1" w:styleId="A50A4248D1784B70B71761AFA7A1F9361">
    <w:name w:val="A50A4248D1784B70B71761AFA7A1F9361"/>
    <w:rsid w:val="00976A79"/>
    <w:rPr>
      <w:rFonts w:eastAsiaTheme="minorHAnsi"/>
      <w:lang w:eastAsia="en-US"/>
    </w:rPr>
  </w:style>
  <w:style w:type="paragraph" w:customStyle="1" w:styleId="AB20509B09D14808B52ED824CA3C80851">
    <w:name w:val="AB20509B09D14808B52ED824CA3C80851"/>
    <w:rsid w:val="00976A79"/>
    <w:rPr>
      <w:rFonts w:eastAsiaTheme="minorHAnsi"/>
      <w:lang w:eastAsia="en-US"/>
    </w:rPr>
  </w:style>
  <w:style w:type="paragraph" w:customStyle="1" w:styleId="643240A9D64F487DA2D13EF2BD4F9D1D1">
    <w:name w:val="643240A9D64F487DA2D13EF2BD4F9D1D1"/>
    <w:rsid w:val="00976A79"/>
    <w:rPr>
      <w:rFonts w:eastAsiaTheme="minorHAnsi"/>
      <w:lang w:eastAsia="en-US"/>
    </w:rPr>
  </w:style>
  <w:style w:type="paragraph" w:customStyle="1" w:styleId="95872F7395DB4AC182EDE0649EC03A101">
    <w:name w:val="95872F7395DB4AC182EDE0649EC03A101"/>
    <w:rsid w:val="00976A79"/>
    <w:rPr>
      <w:rFonts w:eastAsiaTheme="minorHAnsi"/>
      <w:lang w:eastAsia="en-US"/>
    </w:rPr>
  </w:style>
  <w:style w:type="paragraph" w:customStyle="1" w:styleId="110FCCD302EF4A289E13AA83A3E22E961">
    <w:name w:val="110FCCD302EF4A289E13AA83A3E22E961"/>
    <w:rsid w:val="00976A79"/>
    <w:rPr>
      <w:rFonts w:eastAsiaTheme="minorHAnsi"/>
      <w:lang w:eastAsia="en-US"/>
    </w:rPr>
  </w:style>
  <w:style w:type="paragraph" w:customStyle="1" w:styleId="BEA7521DDAD249B7BEA20EC407637E151">
    <w:name w:val="BEA7521DDAD249B7BEA20EC407637E151"/>
    <w:rsid w:val="00976A79"/>
    <w:rPr>
      <w:rFonts w:eastAsiaTheme="minorHAnsi"/>
      <w:lang w:eastAsia="en-US"/>
    </w:rPr>
  </w:style>
  <w:style w:type="paragraph" w:customStyle="1" w:styleId="F5AF6FB0EF3C400196FF3E061EAD8FAC1">
    <w:name w:val="F5AF6FB0EF3C400196FF3E061EAD8FAC1"/>
    <w:rsid w:val="00976A79"/>
    <w:rPr>
      <w:rFonts w:eastAsiaTheme="minorHAnsi"/>
      <w:lang w:eastAsia="en-US"/>
    </w:rPr>
  </w:style>
  <w:style w:type="paragraph" w:customStyle="1" w:styleId="D60A6D2D5F6B4F0599672F2842A4F87F">
    <w:name w:val="D60A6D2D5F6B4F0599672F2842A4F87F"/>
    <w:rsid w:val="00976A79"/>
  </w:style>
  <w:style w:type="paragraph" w:customStyle="1" w:styleId="C4F53F44EBAE43E6A8870DE2F5760E90">
    <w:name w:val="C4F53F44EBAE43E6A8870DE2F5760E90"/>
    <w:rsid w:val="00976A79"/>
  </w:style>
  <w:style w:type="paragraph" w:customStyle="1" w:styleId="6576E31739DD4CB7A1A2A7F41E2705F3">
    <w:name w:val="6576E31739DD4CB7A1A2A7F41E2705F3"/>
    <w:rsid w:val="00976A79"/>
  </w:style>
  <w:style w:type="paragraph" w:customStyle="1" w:styleId="BFF590FAFCAF450B9C41C14ED8327E4C">
    <w:name w:val="BFF590FAFCAF450B9C41C14ED8327E4C"/>
    <w:rsid w:val="00976A79"/>
  </w:style>
  <w:style w:type="paragraph" w:customStyle="1" w:styleId="8E3E02BF4F204433AF0D8087BAF1198D">
    <w:name w:val="8E3E02BF4F204433AF0D8087BAF1198D"/>
    <w:rsid w:val="00976A79"/>
  </w:style>
  <w:style w:type="paragraph" w:customStyle="1" w:styleId="1FBA14F2DFD546AF90CC730F09541C11">
    <w:name w:val="1FBA14F2DFD546AF90CC730F09541C11"/>
    <w:rsid w:val="00976A79"/>
  </w:style>
  <w:style w:type="paragraph" w:customStyle="1" w:styleId="EFCBE1786F4B45839AE79C71064C1D43">
    <w:name w:val="EFCBE1786F4B45839AE79C71064C1D43"/>
    <w:rsid w:val="00976A79"/>
  </w:style>
  <w:style w:type="paragraph" w:customStyle="1" w:styleId="7CF77DA4967443009CD9A5FDDC2145E6">
    <w:name w:val="7CF77DA4967443009CD9A5FDDC2145E6"/>
    <w:rsid w:val="00976A79"/>
  </w:style>
  <w:style w:type="paragraph" w:customStyle="1" w:styleId="13A2306F1C584BD99C00E7FB01E297A0">
    <w:name w:val="13A2306F1C584BD99C00E7FB01E297A0"/>
    <w:rsid w:val="00976A79"/>
  </w:style>
  <w:style w:type="paragraph" w:customStyle="1" w:styleId="F2B88ABE6F124ED18C0B1E034897F4FC">
    <w:name w:val="F2B88ABE6F124ED18C0B1E034897F4FC"/>
    <w:rsid w:val="00976A79"/>
  </w:style>
  <w:style w:type="paragraph" w:customStyle="1" w:styleId="F0AE908C4C5445EB8C037E0DB99DCC32">
    <w:name w:val="F0AE908C4C5445EB8C037E0DB99DCC32"/>
    <w:rsid w:val="00976A79"/>
  </w:style>
  <w:style w:type="paragraph" w:customStyle="1" w:styleId="8EFFF8A96AE94E3BA17242D919FC45D8">
    <w:name w:val="8EFFF8A96AE94E3BA17242D919FC45D8"/>
    <w:rsid w:val="00976A79"/>
  </w:style>
  <w:style w:type="paragraph" w:customStyle="1" w:styleId="59068BC1A138482CA814ED251233564214">
    <w:name w:val="59068BC1A138482CA814ED251233564214"/>
    <w:rsid w:val="003374D4"/>
    <w:rPr>
      <w:rFonts w:eastAsiaTheme="minorHAnsi"/>
      <w:lang w:eastAsia="en-US"/>
    </w:rPr>
  </w:style>
  <w:style w:type="paragraph" w:customStyle="1" w:styleId="1DAA820E35E74FEB9132ADF805AB845114">
    <w:name w:val="1DAA820E35E74FEB9132ADF805AB845114"/>
    <w:rsid w:val="003374D4"/>
    <w:rPr>
      <w:rFonts w:eastAsiaTheme="minorHAnsi"/>
      <w:lang w:eastAsia="en-US"/>
    </w:rPr>
  </w:style>
  <w:style w:type="paragraph" w:customStyle="1" w:styleId="B0D9D9BCD16946B3917DFA492056885214">
    <w:name w:val="B0D9D9BCD16946B3917DFA492056885214"/>
    <w:rsid w:val="003374D4"/>
    <w:rPr>
      <w:rFonts w:eastAsiaTheme="minorHAnsi"/>
      <w:lang w:eastAsia="en-US"/>
    </w:rPr>
  </w:style>
  <w:style w:type="paragraph" w:customStyle="1" w:styleId="65E77AC82BD842149839E36FF735F6B912">
    <w:name w:val="65E77AC82BD842149839E36FF735F6B912"/>
    <w:rsid w:val="003374D4"/>
    <w:rPr>
      <w:rFonts w:eastAsiaTheme="minorHAnsi"/>
      <w:lang w:eastAsia="en-US"/>
    </w:rPr>
  </w:style>
  <w:style w:type="paragraph" w:customStyle="1" w:styleId="6EF413B64D4D479CB8B49B29FB77EEFA14">
    <w:name w:val="6EF413B64D4D479CB8B49B29FB77EEFA14"/>
    <w:rsid w:val="003374D4"/>
    <w:rPr>
      <w:rFonts w:eastAsiaTheme="minorHAnsi"/>
      <w:lang w:eastAsia="en-US"/>
    </w:rPr>
  </w:style>
  <w:style w:type="paragraph" w:customStyle="1" w:styleId="C11DA617C5624E908519FE8D4E3FD68214">
    <w:name w:val="C11DA617C5624E908519FE8D4E3FD68214"/>
    <w:rsid w:val="003374D4"/>
    <w:rPr>
      <w:rFonts w:eastAsiaTheme="minorHAnsi"/>
      <w:lang w:eastAsia="en-US"/>
    </w:rPr>
  </w:style>
  <w:style w:type="paragraph" w:customStyle="1" w:styleId="BAAF00729CF54B229A4DA0B1B4EFA51C14">
    <w:name w:val="BAAF00729CF54B229A4DA0B1B4EFA51C14"/>
    <w:rsid w:val="003374D4"/>
    <w:rPr>
      <w:rFonts w:eastAsiaTheme="minorHAnsi"/>
      <w:lang w:eastAsia="en-US"/>
    </w:rPr>
  </w:style>
  <w:style w:type="paragraph" w:customStyle="1" w:styleId="82397217220A4D029D812B2545A809C72">
    <w:name w:val="82397217220A4D029D812B2545A809C72"/>
    <w:rsid w:val="003374D4"/>
    <w:rPr>
      <w:rFonts w:eastAsiaTheme="minorHAnsi"/>
      <w:lang w:eastAsia="en-US"/>
    </w:rPr>
  </w:style>
  <w:style w:type="paragraph" w:customStyle="1" w:styleId="1EAC26E152D54E9C849B9A7D16BEBD552">
    <w:name w:val="1EAC26E152D54E9C849B9A7D16BEBD552"/>
    <w:rsid w:val="003374D4"/>
    <w:rPr>
      <w:rFonts w:eastAsiaTheme="minorHAnsi"/>
      <w:lang w:eastAsia="en-US"/>
    </w:rPr>
  </w:style>
  <w:style w:type="paragraph" w:customStyle="1" w:styleId="AA9D52EAF25A475C9AD830B31447A0192">
    <w:name w:val="AA9D52EAF25A475C9AD830B31447A0192"/>
    <w:rsid w:val="003374D4"/>
    <w:rPr>
      <w:rFonts w:eastAsiaTheme="minorHAnsi"/>
      <w:lang w:eastAsia="en-US"/>
    </w:rPr>
  </w:style>
  <w:style w:type="paragraph" w:customStyle="1" w:styleId="148FA9D2B2934B49A7BEF466B2D6EE802">
    <w:name w:val="148FA9D2B2934B49A7BEF466B2D6EE802"/>
    <w:rsid w:val="003374D4"/>
    <w:rPr>
      <w:rFonts w:eastAsiaTheme="minorHAnsi"/>
      <w:lang w:eastAsia="en-US"/>
    </w:rPr>
  </w:style>
  <w:style w:type="paragraph" w:customStyle="1" w:styleId="7C4D6DDEEE604FAB92BEF8B36EBEA9492">
    <w:name w:val="7C4D6DDEEE604FAB92BEF8B36EBEA9492"/>
    <w:rsid w:val="003374D4"/>
    <w:rPr>
      <w:rFonts w:eastAsiaTheme="minorHAnsi"/>
      <w:lang w:eastAsia="en-US"/>
    </w:rPr>
  </w:style>
  <w:style w:type="paragraph" w:customStyle="1" w:styleId="62D321C749C74F179C78C500662339E72">
    <w:name w:val="62D321C749C74F179C78C500662339E72"/>
    <w:rsid w:val="003374D4"/>
    <w:rPr>
      <w:rFonts w:eastAsiaTheme="minorHAnsi"/>
      <w:lang w:eastAsia="en-US"/>
    </w:rPr>
  </w:style>
  <w:style w:type="paragraph" w:customStyle="1" w:styleId="ED86384D58B94031BE1E47D8C3BE65742">
    <w:name w:val="ED86384D58B94031BE1E47D8C3BE65742"/>
    <w:rsid w:val="003374D4"/>
    <w:rPr>
      <w:rFonts w:eastAsiaTheme="minorHAnsi"/>
      <w:lang w:eastAsia="en-US"/>
    </w:rPr>
  </w:style>
  <w:style w:type="paragraph" w:customStyle="1" w:styleId="B9FE42EA5C344FE4870495BA889C90202">
    <w:name w:val="B9FE42EA5C344FE4870495BA889C90202"/>
    <w:rsid w:val="003374D4"/>
    <w:rPr>
      <w:rFonts w:eastAsiaTheme="minorHAnsi"/>
      <w:lang w:eastAsia="en-US"/>
    </w:rPr>
  </w:style>
  <w:style w:type="paragraph" w:customStyle="1" w:styleId="3E239680EBFA4C12BEAA83816FF09E632">
    <w:name w:val="3E239680EBFA4C12BEAA83816FF09E632"/>
    <w:rsid w:val="003374D4"/>
    <w:rPr>
      <w:rFonts w:eastAsiaTheme="minorHAnsi"/>
      <w:lang w:eastAsia="en-US"/>
    </w:rPr>
  </w:style>
  <w:style w:type="paragraph" w:customStyle="1" w:styleId="045719285A894DF5971EEC196DE0B3742">
    <w:name w:val="045719285A894DF5971EEC196DE0B3742"/>
    <w:rsid w:val="003374D4"/>
    <w:rPr>
      <w:rFonts w:eastAsiaTheme="minorHAnsi"/>
      <w:lang w:eastAsia="en-US"/>
    </w:rPr>
  </w:style>
  <w:style w:type="paragraph" w:customStyle="1" w:styleId="7FFD137F507D4F909E12DD79DDAC0E422">
    <w:name w:val="7FFD137F507D4F909E12DD79DDAC0E422"/>
    <w:rsid w:val="003374D4"/>
    <w:rPr>
      <w:rFonts w:eastAsiaTheme="minorHAnsi"/>
      <w:lang w:eastAsia="en-US"/>
    </w:rPr>
  </w:style>
  <w:style w:type="paragraph" w:customStyle="1" w:styleId="E0F5F1747A3E4425BAEFF02EC14894E72">
    <w:name w:val="E0F5F1747A3E4425BAEFF02EC14894E72"/>
    <w:rsid w:val="003374D4"/>
    <w:rPr>
      <w:rFonts w:eastAsiaTheme="minorHAnsi"/>
      <w:lang w:eastAsia="en-US"/>
    </w:rPr>
  </w:style>
  <w:style w:type="paragraph" w:customStyle="1" w:styleId="09D47A93C99C40A9B406AC7B4860672E2">
    <w:name w:val="09D47A93C99C40A9B406AC7B4860672E2"/>
    <w:rsid w:val="003374D4"/>
    <w:rPr>
      <w:rFonts w:eastAsiaTheme="minorHAnsi"/>
      <w:lang w:eastAsia="en-US"/>
    </w:rPr>
  </w:style>
  <w:style w:type="paragraph" w:customStyle="1" w:styleId="B5235713371B4C83B89BD0282D2D68682">
    <w:name w:val="B5235713371B4C83B89BD0282D2D68682"/>
    <w:rsid w:val="003374D4"/>
    <w:rPr>
      <w:rFonts w:eastAsiaTheme="minorHAnsi"/>
      <w:lang w:eastAsia="en-US"/>
    </w:rPr>
  </w:style>
  <w:style w:type="paragraph" w:customStyle="1" w:styleId="D12D37935D224210A1E199D402AD7D692">
    <w:name w:val="D12D37935D224210A1E199D402AD7D692"/>
    <w:rsid w:val="003374D4"/>
    <w:rPr>
      <w:rFonts w:eastAsiaTheme="minorHAnsi"/>
      <w:lang w:eastAsia="en-US"/>
    </w:rPr>
  </w:style>
  <w:style w:type="paragraph" w:customStyle="1" w:styleId="132E8113E0CE488497161DB7C9C99BEE2">
    <w:name w:val="132E8113E0CE488497161DB7C9C99BEE2"/>
    <w:rsid w:val="003374D4"/>
    <w:rPr>
      <w:rFonts w:eastAsiaTheme="minorHAnsi"/>
      <w:lang w:eastAsia="en-US"/>
    </w:rPr>
  </w:style>
  <w:style w:type="paragraph" w:customStyle="1" w:styleId="598E82E377A44C66B858BE301FF73B4D2">
    <w:name w:val="598E82E377A44C66B858BE301FF73B4D2"/>
    <w:rsid w:val="003374D4"/>
    <w:rPr>
      <w:rFonts w:eastAsiaTheme="minorHAnsi"/>
      <w:lang w:eastAsia="en-US"/>
    </w:rPr>
  </w:style>
  <w:style w:type="paragraph" w:customStyle="1" w:styleId="9E3DC7E301CB4F68B91D065F2BB10D452">
    <w:name w:val="9E3DC7E301CB4F68B91D065F2BB10D452"/>
    <w:rsid w:val="003374D4"/>
    <w:rPr>
      <w:rFonts w:eastAsiaTheme="minorHAnsi"/>
      <w:lang w:eastAsia="en-US"/>
    </w:rPr>
  </w:style>
  <w:style w:type="paragraph" w:customStyle="1" w:styleId="C17165D16B2C4E3887ECFF2D6F1E9FC42">
    <w:name w:val="C17165D16B2C4E3887ECFF2D6F1E9FC42"/>
    <w:rsid w:val="003374D4"/>
    <w:rPr>
      <w:rFonts w:eastAsiaTheme="minorHAnsi"/>
      <w:lang w:eastAsia="en-US"/>
    </w:rPr>
  </w:style>
  <w:style w:type="paragraph" w:customStyle="1" w:styleId="DB4A6341CE5F4F24B52A4C9FDC6300E12">
    <w:name w:val="DB4A6341CE5F4F24B52A4C9FDC6300E12"/>
    <w:rsid w:val="003374D4"/>
    <w:rPr>
      <w:rFonts w:eastAsiaTheme="minorHAnsi"/>
      <w:lang w:eastAsia="en-US"/>
    </w:rPr>
  </w:style>
  <w:style w:type="paragraph" w:customStyle="1" w:styleId="D4DBE03B402343E889A0EEDDBF0030F72">
    <w:name w:val="D4DBE03B402343E889A0EEDDBF0030F72"/>
    <w:rsid w:val="003374D4"/>
    <w:rPr>
      <w:rFonts w:eastAsiaTheme="minorHAnsi"/>
      <w:lang w:eastAsia="en-US"/>
    </w:rPr>
  </w:style>
  <w:style w:type="paragraph" w:customStyle="1" w:styleId="02EAFA41EC3B43B1852DD385A24375D52">
    <w:name w:val="02EAFA41EC3B43B1852DD385A24375D52"/>
    <w:rsid w:val="003374D4"/>
    <w:rPr>
      <w:rFonts w:eastAsiaTheme="minorHAnsi"/>
      <w:lang w:eastAsia="en-US"/>
    </w:rPr>
  </w:style>
  <w:style w:type="paragraph" w:customStyle="1" w:styleId="E03FB9763F6F473AB9E4E4C2FFC2B4E42">
    <w:name w:val="E03FB9763F6F473AB9E4E4C2FFC2B4E42"/>
    <w:rsid w:val="003374D4"/>
    <w:rPr>
      <w:rFonts w:eastAsiaTheme="minorHAnsi"/>
      <w:lang w:eastAsia="en-US"/>
    </w:rPr>
  </w:style>
  <w:style w:type="paragraph" w:customStyle="1" w:styleId="1023E0992BD448C8AD7F8D8F7A79E4812">
    <w:name w:val="1023E0992BD448C8AD7F8D8F7A79E4812"/>
    <w:rsid w:val="003374D4"/>
    <w:rPr>
      <w:rFonts w:eastAsiaTheme="minorHAnsi"/>
      <w:lang w:eastAsia="en-US"/>
    </w:rPr>
  </w:style>
  <w:style w:type="paragraph" w:customStyle="1" w:styleId="C7D8B27B5F8241FEA453C9F87BFBD2082">
    <w:name w:val="C7D8B27B5F8241FEA453C9F87BFBD2082"/>
    <w:rsid w:val="003374D4"/>
    <w:rPr>
      <w:rFonts w:eastAsiaTheme="minorHAnsi"/>
      <w:lang w:eastAsia="en-US"/>
    </w:rPr>
  </w:style>
  <w:style w:type="paragraph" w:customStyle="1" w:styleId="1497CC6139A14AC0BAA4F1052E0A06C72">
    <w:name w:val="1497CC6139A14AC0BAA4F1052E0A06C72"/>
    <w:rsid w:val="003374D4"/>
    <w:rPr>
      <w:rFonts w:eastAsiaTheme="minorHAnsi"/>
      <w:lang w:eastAsia="en-US"/>
    </w:rPr>
  </w:style>
  <w:style w:type="paragraph" w:customStyle="1" w:styleId="A50A4248D1784B70B71761AFA7A1F9362">
    <w:name w:val="A50A4248D1784B70B71761AFA7A1F9362"/>
    <w:rsid w:val="003374D4"/>
    <w:rPr>
      <w:rFonts w:eastAsiaTheme="minorHAnsi"/>
      <w:lang w:eastAsia="en-US"/>
    </w:rPr>
  </w:style>
  <w:style w:type="paragraph" w:customStyle="1" w:styleId="AB20509B09D14808B52ED824CA3C80852">
    <w:name w:val="AB20509B09D14808B52ED824CA3C80852"/>
    <w:rsid w:val="003374D4"/>
    <w:rPr>
      <w:rFonts w:eastAsiaTheme="minorHAnsi"/>
      <w:lang w:eastAsia="en-US"/>
    </w:rPr>
  </w:style>
  <w:style w:type="paragraph" w:customStyle="1" w:styleId="643240A9D64F487DA2D13EF2BD4F9D1D2">
    <w:name w:val="643240A9D64F487DA2D13EF2BD4F9D1D2"/>
    <w:rsid w:val="003374D4"/>
    <w:rPr>
      <w:rFonts w:eastAsiaTheme="minorHAnsi"/>
      <w:lang w:eastAsia="en-US"/>
    </w:rPr>
  </w:style>
  <w:style w:type="paragraph" w:customStyle="1" w:styleId="95872F7395DB4AC182EDE0649EC03A102">
    <w:name w:val="95872F7395DB4AC182EDE0649EC03A102"/>
    <w:rsid w:val="003374D4"/>
    <w:rPr>
      <w:rFonts w:eastAsiaTheme="minorHAnsi"/>
      <w:lang w:eastAsia="en-US"/>
    </w:rPr>
  </w:style>
  <w:style w:type="paragraph" w:customStyle="1" w:styleId="110FCCD302EF4A289E13AA83A3E22E962">
    <w:name w:val="110FCCD302EF4A289E13AA83A3E22E962"/>
    <w:rsid w:val="003374D4"/>
    <w:rPr>
      <w:rFonts w:eastAsiaTheme="minorHAnsi"/>
      <w:lang w:eastAsia="en-US"/>
    </w:rPr>
  </w:style>
  <w:style w:type="paragraph" w:customStyle="1" w:styleId="BEA7521DDAD249B7BEA20EC407637E152">
    <w:name w:val="BEA7521DDAD249B7BEA20EC407637E152"/>
    <w:rsid w:val="003374D4"/>
    <w:rPr>
      <w:rFonts w:eastAsiaTheme="minorHAnsi"/>
      <w:lang w:eastAsia="en-US"/>
    </w:rPr>
  </w:style>
  <w:style w:type="paragraph" w:customStyle="1" w:styleId="F5AF6FB0EF3C400196FF3E061EAD8FAC2">
    <w:name w:val="F5AF6FB0EF3C400196FF3E061EAD8FAC2"/>
    <w:rsid w:val="003374D4"/>
    <w:rPr>
      <w:rFonts w:eastAsiaTheme="minorHAnsi"/>
      <w:lang w:eastAsia="en-US"/>
    </w:rPr>
  </w:style>
  <w:style w:type="paragraph" w:customStyle="1" w:styleId="C4F53F44EBAE43E6A8870DE2F5760E901">
    <w:name w:val="C4F53F44EBAE43E6A8870DE2F5760E901"/>
    <w:rsid w:val="003374D4"/>
    <w:rPr>
      <w:rFonts w:eastAsiaTheme="minorHAnsi"/>
      <w:lang w:eastAsia="en-US"/>
    </w:rPr>
  </w:style>
  <w:style w:type="paragraph" w:customStyle="1" w:styleId="6576E31739DD4CB7A1A2A7F41E2705F31">
    <w:name w:val="6576E31739DD4CB7A1A2A7F41E2705F31"/>
    <w:rsid w:val="003374D4"/>
    <w:rPr>
      <w:rFonts w:eastAsiaTheme="minorHAnsi"/>
      <w:lang w:eastAsia="en-US"/>
    </w:rPr>
  </w:style>
  <w:style w:type="paragraph" w:customStyle="1" w:styleId="BFF590FAFCAF450B9C41C14ED8327E4C1">
    <w:name w:val="BFF590FAFCAF450B9C41C14ED8327E4C1"/>
    <w:rsid w:val="003374D4"/>
    <w:rPr>
      <w:rFonts w:eastAsiaTheme="minorHAnsi"/>
      <w:lang w:eastAsia="en-US"/>
    </w:rPr>
  </w:style>
  <w:style w:type="paragraph" w:customStyle="1" w:styleId="8E3E02BF4F204433AF0D8087BAF1198D1">
    <w:name w:val="8E3E02BF4F204433AF0D8087BAF1198D1"/>
    <w:rsid w:val="003374D4"/>
    <w:rPr>
      <w:rFonts w:eastAsiaTheme="minorHAnsi"/>
      <w:lang w:eastAsia="en-US"/>
    </w:rPr>
  </w:style>
  <w:style w:type="paragraph" w:customStyle="1" w:styleId="1FBA14F2DFD546AF90CC730F09541C111">
    <w:name w:val="1FBA14F2DFD546AF90CC730F09541C111"/>
    <w:rsid w:val="003374D4"/>
    <w:rPr>
      <w:rFonts w:eastAsiaTheme="minorHAnsi"/>
      <w:lang w:eastAsia="en-US"/>
    </w:rPr>
  </w:style>
  <w:style w:type="paragraph" w:customStyle="1" w:styleId="EFCBE1786F4B45839AE79C71064C1D431">
    <w:name w:val="EFCBE1786F4B45839AE79C71064C1D431"/>
    <w:rsid w:val="003374D4"/>
    <w:rPr>
      <w:rFonts w:eastAsiaTheme="minorHAnsi"/>
      <w:lang w:eastAsia="en-US"/>
    </w:rPr>
  </w:style>
  <w:style w:type="paragraph" w:customStyle="1" w:styleId="7CF77DA4967443009CD9A5FDDC2145E61">
    <w:name w:val="7CF77DA4967443009CD9A5FDDC2145E61"/>
    <w:rsid w:val="003374D4"/>
    <w:rPr>
      <w:rFonts w:eastAsiaTheme="minorHAnsi"/>
      <w:lang w:eastAsia="en-US"/>
    </w:rPr>
  </w:style>
  <w:style w:type="paragraph" w:customStyle="1" w:styleId="13A2306F1C584BD99C00E7FB01E297A01">
    <w:name w:val="13A2306F1C584BD99C00E7FB01E297A01"/>
    <w:rsid w:val="003374D4"/>
    <w:rPr>
      <w:rFonts w:eastAsiaTheme="minorHAnsi"/>
      <w:lang w:eastAsia="en-US"/>
    </w:rPr>
  </w:style>
  <w:style w:type="paragraph" w:customStyle="1" w:styleId="F2B88ABE6F124ED18C0B1E034897F4FC1">
    <w:name w:val="F2B88ABE6F124ED18C0B1E034897F4FC1"/>
    <w:rsid w:val="003374D4"/>
    <w:rPr>
      <w:rFonts w:eastAsiaTheme="minorHAnsi"/>
      <w:lang w:eastAsia="en-US"/>
    </w:rPr>
  </w:style>
  <w:style w:type="paragraph" w:customStyle="1" w:styleId="F0AE908C4C5445EB8C037E0DB99DCC321">
    <w:name w:val="F0AE908C4C5445EB8C037E0DB99DCC321"/>
    <w:rsid w:val="003374D4"/>
    <w:rPr>
      <w:rFonts w:eastAsiaTheme="minorHAnsi"/>
      <w:lang w:eastAsia="en-US"/>
    </w:rPr>
  </w:style>
  <w:style w:type="paragraph" w:customStyle="1" w:styleId="8EFFF8A96AE94E3BA17242D919FC45D81">
    <w:name w:val="8EFFF8A96AE94E3BA17242D919FC45D81"/>
    <w:rsid w:val="003374D4"/>
    <w:rPr>
      <w:rFonts w:eastAsiaTheme="minorHAnsi"/>
      <w:lang w:eastAsia="en-US"/>
    </w:rPr>
  </w:style>
  <w:style w:type="paragraph" w:customStyle="1" w:styleId="79ED84973A4349DCA402EC3CCDD9E467">
    <w:name w:val="79ED84973A4349DCA402EC3CCDD9E467"/>
    <w:rsid w:val="00AE4DB4"/>
  </w:style>
  <w:style w:type="paragraph" w:customStyle="1" w:styleId="59068BC1A138482CA814ED251233564215">
    <w:name w:val="59068BC1A138482CA814ED251233564215"/>
    <w:rsid w:val="00AE4DB4"/>
    <w:rPr>
      <w:rFonts w:eastAsiaTheme="minorHAnsi"/>
      <w:lang w:eastAsia="en-US"/>
    </w:rPr>
  </w:style>
  <w:style w:type="paragraph" w:customStyle="1" w:styleId="1DAA820E35E74FEB9132ADF805AB845115">
    <w:name w:val="1DAA820E35E74FEB9132ADF805AB845115"/>
    <w:rsid w:val="00AE4DB4"/>
    <w:rPr>
      <w:rFonts w:eastAsiaTheme="minorHAnsi"/>
      <w:lang w:eastAsia="en-US"/>
    </w:rPr>
  </w:style>
  <w:style w:type="paragraph" w:customStyle="1" w:styleId="B0D9D9BCD16946B3917DFA492056885215">
    <w:name w:val="B0D9D9BCD16946B3917DFA492056885215"/>
    <w:rsid w:val="00AE4DB4"/>
    <w:rPr>
      <w:rFonts w:eastAsiaTheme="minorHAnsi"/>
      <w:lang w:eastAsia="en-US"/>
    </w:rPr>
  </w:style>
  <w:style w:type="paragraph" w:customStyle="1" w:styleId="79ED84973A4349DCA402EC3CCDD9E4671">
    <w:name w:val="79ED84973A4349DCA402EC3CCDD9E4671"/>
    <w:rsid w:val="00AE4DB4"/>
    <w:rPr>
      <w:rFonts w:eastAsiaTheme="minorHAnsi"/>
      <w:lang w:eastAsia="en-US"/>
    </w:rPr>
  </w:style>
  <w:style w:type="paragraph" w:customStyle="1" w:styleId="65E77AC82BD842149839E36FF735F6B913">
    <w:name w:val="65E77AC82BD842149839E36FF735F6B913"/>
    <w:rsid w:val="00AE4DB4"/>
    <w:rPr>
      <w:rFonts w:eastAsiaTheme="minorHAnsi"/>
      <w:lang w:eastAsia="en-US"/>
    </w:rPr>
  </w:style>
  <w:style w:type="paragraph" w:customStyle="1" w:styleId="6EF413B64D4D479CB8B49B29FB77EEFA15">
    <w:name w:val="6EF413B64D4D479CB8B49B29FB77EEFA15"/>
    <w:rsid w:val="00AE4DB4"/>
    <w:rPr>
      <w:rFonts w:eastAsiaTheme="minorHAnsi"/>
      <w:lang w:eastAsia="en-US"/>
    </w:rPr>
  </w:style>
  <w:style w:type="paragraph" w:customStyle="1" w:styleId="C11DA617C5624E908519FE8D4E3FD68215">
    <w:name w:val="C11DA617C5624E908519FE8D4E3FD68215"/>
    <w:rsid w:val="00AE4DB4"/>
    <w:rPr>
      <w:rFonts w:eastAsiaTheme="minorHAnsi"/>
      <w:lang w:eastAsia="en-US"/>
    </w:rPr>
  </w:style>
  <w:style w:type="paragraph" w:customStyle="1" w:styleId="BAAF00729CF54B229A4DA0B1B4EFA51C15">
    <w:name w:val="BAAF00729CF54B229A4DA0B1B4EFA51C15"/>
    <w:rsid w:val="00AE4DB4"/>
    <w:rPr>
      <w:rFonts w:eastAsiaTheme="minorHAnsi"/>
      <w:lang w:eastAsia="en-US"/>
    </w:rPr>
  </w:style>
  <w:style w:type="paragraph" w:customStyle="1" w:styleId="82397217220A4D029D812B2545A809C73">
    <w:name w:val="82397217220A4D029D812B2545A809C73"/>
    <w:rsid w:val="00AE4DB4"/>
    <w:rPr>
      <w:rFonts w:eastAsiaTheme="minorHAnsi"/>
      <w:lang w:eastAsia="en-US"/>
    </w:rPr>
  </w:style>
  <w:style w:type="paragraph" w:customStyle="1" w:styleId="1EAC26E152D54E9C849B9A7D16BEBD553">
    <w:name w:val="1EAC26E152D54E9C849B9A7D16BEBD553"/>
    <w:rsid w:val="00AE4DB4"/>
    <w:rPr>
      <w:rFonts w:eastAsiaTheme="minorHAnsi"/>
      <w:lang w:eastAsia="en-US"/>
    </w:rPr>
  </w:style>
  <w:style w:type="paragraph" w:customStyle="1" w:styleId="AA9D52EAF25A475C9AD830B31447A0193">
    <w:name w:val="AA9D52EAF25A475C9AD830B31447A0193"/>
    <w:rsid w:val="00AE4DB4"/>
    <w:rPr>
      <w:rFonts w:eastAsiaTheme="minorHAnsi"/>
      <w:lang w:eastAsia="en-US"/>
    </w:rPr>
  </w:style>
  <w:style w:type="paragraph" w:customStyle="1" w:styleId="148FA9D2B2934B49A7BEF466B2D6EE803">
    <w:name w:val="148FA9D2B2934B49A7BEF466B2D6EE803"/>
    <w:rsid w:val="00AE4DB4"/>
    <w:rPr>
      <w:rFonts w:eastAsiaTheme="minorHAnsi"/>
      <w:lang w:eastAsia="en-US"/>
    </w:rPr>
  </w:style>
  <w:style w:type="paragraph" w:customStyle="1" w:styleId="7C4D6DDEEE604FAB92BEF8B36EBEA9493">
    <w:name w:val="7C4D6DDEEE604FAB92BEF8B36EBEA9493"/>
    <w:rsid w:val="00AE4DB4"/>
    <w:rPr>
      <w:rFonts w:eastAsiaTheme="minorHAnsi"/>
      <w:lang w:eastAsia="en-US"/>
    </w:rPr>
  </w:style>
  <w:style w:type="paragraph" w:customStyle="1" w:styleId="62D321C749C74F179C78C500662339E73">
    <w:name w:val="62D321C749C74F179C78C500662339E73"/>
    <w:rsid w:val="00AE4DB4"/>
    <w:rPr>
      <w:rFonts w:eastAsiaTheme="minorHAnsi"/>
      <w:lang w:eastAsia="en-US"/>
    </w:rPr>
  </w:style>
  <w:style w:type="paragraph" w:customStyle="1" w:styleId="ED86384D58B94031BE1E47D8C3BE65743">
    <w:name w:val="ED86384D58B94031BE1E47D8C3BE65743"/>
    <w:rsid w:val="00AE4DB4"/>
    <w:rPr>
      <w:rFonts w:eastAsiaTheme="minorHAnsi"/>
      <w:lang w:eastAsia="en-US"/>
    </w:rPr>
  </w:style>
  <w:style w:type="paragraph" w:customStyle="1" w:styleId="B9FE42EA5C344FE4870495BA889C90203">
    <w:name w:val="B9FE42EA5C344FE4870495BA889C90203"/>
    <w:rsid w:val="00AE4DB4"/>
    <w:rPr>
      <w:rFonts w:eastAsiaTheme="minorHAnsi"/>
      <w:lang w:eastAsia="en-US"/>
    </w:rPr>
  </w:style>
  <w:style w:type="paragraph" w:customStyle="1" w:styleId="3E239680EBFA4C12BEAA83816FF09E633">
    <w:name w:val="3E239680EBFA4C12BEAA83816FF09E633"/>
    <w:rsid w:val="00AE4DB4"/>
    <w:rPr>
      <w:rFonts w:eastAsiaTheme="minorHAnsi"/>
      <w:lang w:eastAsia="en-US"/>
    </w:rPr>
  </w:style>
  <w:style w:type="paragraph" w:customStyle="1" w:styleId="045719285A894DF5971EEC196DE0B3743">
    <w:name w:val="045719285A894DF5971EEC196DE0B3743"/>
    <w:rsid w:val="00AE4DB4"/>
    <w:rPr>
      <w:rFonts w:eastAsiaTheme="minorHAnsi"/>
      <w:lang w:eastAsia="en-US"/>
    </w:rPr>
  </w:style>
  <w:style w:type="paragraph" w:customStyle="1" w:styleId="7FFD137F507D4F909E12DD79DDAC0E423">
    <w:name w:val="7FFD137F507D4F909E12DD79DDAC0E423"/>
    <w:rsid w:val="00AE4DB4"/>
    <w:rPr>
      <w:rFonts w:eastAsiaTheme="minorHAnsi"/>
      <w:lang w:eastAsia="en-US"/>
    </w:rPr>
  </w:style>
  <w:style w:type="paragraph" w:customStyle="1" w:styleId="E0F5F1747A3E4425BAEFF02EC14894E73">
    <w:name w:val="E0F5F1747A3E4425BAEFF02EC14894E73"/>
    <w:rsid w:val="00AE4DB4"/>
    <w:rPr>
      <w:rFonts w:eastAsiaTheme="minorHAnsi"/>
      <w:lang w:eastAsia="en-US"/>
    </w:rPr>
  </w:style>
  <w:style w:type="paragraph" w:customStyle="1" w:styleId="09D47A93C99C40A9B406AC7B4860672E3">
    <w:name w:val="09D47A93C99C40A9B406AC7B4860672E3"/>
    <w:rsid w:val="00AE4DB4"/>
    <w:rPr>
      <w:rFonts w:eastAsiaTheme="minorHAnsi"/>
      <w:lang w:eastAsia="en-US"/>
    </w:rPr>
  </w:style>
  <w:style w:type="paragraph" w:customStyle="1" w:styleId="B5235713371B4C83B89BD0282D2D68683">
    <w:name w:val="B5235713371B4C83B89BD0282D2D68683"/>
    <w:rsid w:val="00AE4DB4"/>
    <w:rPr>
      <w:rFonts w:eastAsiaTheme="minorHAnsi"/>
      <w:lang w:eastAsia="en-US"/>
    </w:rPr>
  </w:style>
  <w:style w:type="paragraph" w:customStyle="1" w:styleId="D12D37935D224210A1E199D402AD7D693">
    <w:name w:val="D12D37935D224210A1E199D402AD7D693"/>
    <w:rsid w:val="00AE4DB4"/>
    <w:rPr>
      <w:rFonts w:eastAsiaTheme="minorHAnsi"/>
      <w:lang w:eastAsia="en-US"/>
    </w:rPr>
  </w:style>
  <w:style w:type="paragraph" w:customStyle="1" w:styleId="132E8113E0CE488497161DB7C9C99BEE3">
    <w:name w:val="132E8113E0CE488497161DB7C9C99BEE3"/>
    <w:rsid w:val="00AE4DB4"/>
    <w:rPr>
      <w:rFonts w:eastAsiaTheme="minorHAnsi"/>
      <w:lang w:eastAsia="en-US"/>
    </w:rPr>
  </w:style>
  <w:style w:type="paragraph" w:customStyle="1" w:styleId="598E82E377A44C66B858BE301FF73B4D3">
    <w:name w:val="598E82E377A44C66B858BE301FF73B4D3"/>
    <w:rsid w:val="00AE4DB4"/>
    <w:rPr>
      <w:rFonts w:eastAsiaTheme="minorHAnsi"/>
      <w:lang w:eastAsia="en-US"/>
    </w:rPr>
  </w:style>
  <w:style w:type="paragraph" w:customStyle="1" w:styleId="9E3DC7E301CB4F68B91D065F2BB10D453">
    <w:name w:val="9E3DC7E301CB4F68B91D065F2BB10D453"/>
    <w:rsid w:val="00AE4DB4"/>
    <w:rPr>
      <w:rFonts w:eastAsiaTheme="minorHAnsi"/>
      <w:lang w:eastAsia="en-US"/>
    </w:rPr>
  </w:style>
  <w:style w:type="paragraph" w:customStyle="1" w:styleId="C17165D16B2C4E3887ECFF2D6F1E9FC43">
    <w:name w:val="C17165D16B2C4E3887ECFF2D6F1E9FC43"/>
    <w:rsid w:val="00AE4DB4"/>
    <w:rPr>
      <w:rFonts w:eastAsiaTheme="minorHAnsi"/>
      <w:lang w:eastAsia="en-US"/>
    </w:rPr>
  </w:style>
  <w:style w:type="paragraph" w:customStyle="1" w:styleId="DB4A6341CE5F4F24B52A4C9FDC6300E13">
    <w:name w:val="DB4A6341CE5F4F24B52A4C9FDC6300E13"/>
    <w:rsid w:val="00AE4DB4"/>
    <w:rPr>
      <w:rFonts w:eastAsiaTheme="minorHAnsi"/>
      <w:lang w:eastAsia="en-US"/>
    </w:rPr>
  </w:style>
  <w:style w:type="paragraph" w:customStyle="1" w:styleId="D4DBE03B402343E889A0EEDDBF0030F73">
    <w:name w:val="D4DBE03B402343E889A0EEDDBF0030F73"/>
    <w:rsid w:val="00AE4DB4"/>
    <w:rPr>
      <w:rFonts w:eastAsiaTheme="minorHAnsi"/>
      <w:lang w:eastAsia="en-US"/>
    </w:rPr>
  </w:style>
  <w:style w:type="paragraph" w:customStyle="1" w:styleId="02EAFA41EC3B43B1852DD385A24375D53">
    <w:name w:val="02EAFA41EC3B43B1852DD385A24375D53"/>
    <w:rsid w:val="00AE4DB4"/>
    <w:rPr>
      <w:rFonts w:eastAsiaTheme="minorHAnsi"/>
      <w:lang w:eastAsia="en-US"/>
    </w:rPr>
  </w:style>
  <w:style w:type="paragraph" w:customStyle="1" w:styleId="E03FB9763F6F473AB9E4E4C2FFC2B4E43">
    <w:name w:val="E03FB9763F6F473AB9E4E4C2FFC2B4E43"/>
    <w:rsid w:val="00AE4DB4"/>
    <w:rPr>
      <w:rFonts w:eastAsiaTheme="minorHAnsi"/>
      <w:lang w:eastAsia="en-US"/>
    </w:rPr>
  </w:style>
  <w:style w:type="paragraph" w:customStyle="1" w:styleId="1023E0992BD448C8AD7F8D8F7A79E4813">
    <w:name w:val="1023E0992BD448C8AD7F8D8F7A79E4813"/>
    <w:rsid w:val="00AE4DB4"/>
    <w:rPr>
      <w:rFonts w:eastAsiaTheme="minorHAnsi"/>
      <w:lang w:eastAsia="en-US"/>
    </w:rPr>
  </w:style>
  <w:style w:type="paragraph" w:customStyle="1" w:styleId="C7D8B27B5F8241FEA453C9F87BFBD2083">
    <w:name w:val="C7D8B27B5F8241FEA453C9F87BFBD2083"/>
    <w:rsid w:val="00AE4DB4"/>
    <w:rPr>
      <w:rFonts w:eastAsiaTheme="minorHAnsi"/>
      <w:lang w:eastAsia="en-US"/>
    </w:rPr>
  </w:style>
  <w:style w:type="paragraph" w:customStyle="1" w:styleId="1497CC6139A14AC0BAA4F1052E0A06C73">
    <w:name w:val="1497CC6139A14AC0BAA4F1052E0A06C73"/>
    <w:rsid w:val="00AE4DB4"/>
    <w:rPr>
      <w:rFonts w:eastAsiaTheme="minorHAnsi"/>
      <w:lang w:eastAsia="en-US"/>
    </w:rPr>
  </w:style>
  <w:style w:type="paragraph" w:customStyle="1" w:styleId="A50A4248D1784B70B71761AFA7A1F9363">
    <w:name w:val="A50A4248D1784B70B71761AFA7A1F9363"/>
    <w:rsid w:val="00AE4DB4"/>
    <w:rPr>
      <w:rFonts w:eastAsiaTheme="minorHAnsi"/>
      <w:lang w:eastAsia="en-US"/>
    </w:rPr>
  </w:style>
  <w:style w:type="paragraph" w:customStyle="1" w:styleId="AB20509B09D14808B52ED824CA3C80853">
    <w:name w:val="AB20509B09D14808B52ED824CA3C80853"/>
    <w:rsid w:val="00AE4DB4"/>
    <w:rPr>
      <w:rFonts w:eastAsiaTheme="minorHAnsi"/>
      <w:lang w:eastAsia="en-US"/>
    </w:rPr>
  </w:style>
  <w:style w:type="paragraph" w:customStyle="1" w:styleId="643240A9D64F487DA2D13EF2BD4F9D1D3">
    <w:name w:val="643240A9D64F487DA2D13EF2BD4F9D1D3"/>
    <w:rsid w:val="00AE4DB4"/>
    <w:rPr>
      <w:rFonts w:eastAsiaTheme="minorHAnsi"/>
      <w:lang w:eastAsia="en-US"/>
    </w:rPr>
  </w:style>
  <w:style w:type="paragraph" w:customStyle="1" w:styleId="95872F7395DB4AC182EDE0649EC03A103">
    <w:name w:val="95872F7395DB4AC182EDE0649EC03A103"/>
    <w:rsid w:val="00AE4DB4"/>
    <w:rPr>
      <w:rFonts w:eastAsiaTheme="minorHAnsi"/>
      <w:lang w:eastAsia="en-US"/>
    </w:rPr>
  </w:style>
  <w:style w:type="paragraph" w:customStyle="1" w:styleId="110FCCD302EF4A289E13AA83A3E22E963">
    <w:name w:val="110FCCD302EF4A289E13AA83A3E22E963"/>
    <w:rsid w:val="00AE4DB4"/>
    <w:rPr>
      <w:rFonts w:eastAsiaTheme="minorHAnsi"/>
      <w:lang w:eastAsia="en-US"/>
    </w:rPr>
  </w:style>
  <w:style w:type="paragraph" w:customStyle="1" w:styleId="BEA7521DDAD249B7BEA20EC407637E153">
    <w:name w:val="BEA7521DDAD249B7BEA20EC407637E153"/>
    <w:rsid w:val="00AE4DB4"/>
    <w:rPr>
      <w:rFonts w:eastAsiaTheme="minorHAnsi"/>
      <w:lang w:eastAsia="en-US"/>
    </w:rPr>
  </w:style>
  <w:style w:type="paragraph" w:customStyle="1" w:styleId="F5AF6FB0EF3C400196FF3E061EAD8FAC3">
    <w:name w:val="F5AF6FB0EF3C400196FF3E061EAD8FAC3"/>
    <w:rsid w:val="00AE4DB4"/>
    <w:rPr>
      <w:rFonts w:eastAsiaTheme="minorHAnsi"/>
      <w:lang w:eastAsia="en-US"/>
    </w:rPr>
  </w:style>
  <w:style w:type="paragraph" w:customStyle="1" w:styleId="C4F53F44EBAE43E6A8870DE2F5760E902">
    <w:name w:val="C4F53F44EBAE43E6A8870DE2F5760E902"/>
    <w:rsid w:val="00AE4DB4"/>
    <w:rPr>
      <w:rFonts w:eastAsiaTheme="minorHAnsi"/>
      <w:lang w:eastAsia="en-US"/>
    </w:rPr>
  </w:style>
  <w:style w:type="paragraph" w:customStyle="1" w:styleId="6576E31739DD4CB7A1A2A7F41E2705F32">
    <w:name w:val="6576E31739DD4CB7A1A2A7F41E2705F32"/>
    <w:rsid w:val="00AE4DB4"/>
    <w:rPr>
      <w:rFonts w:eastAsiaTheme="minorHAnsi"/>
      <w:lang w:eastAsia="en-US"/>
    </w:rPr>
  </w:style>
  <w:style w:type="paragraph" w:customStyle="1" w:styleId="BFF590FAFCAF450B9C41C14ED8327E4C2">
    <w:name w:val="BFF590FAFCAF450B9C41C14ED8327E4C2"/>
    <w:rsid w:val="00AE4DB4"/>
    <w:rPr>
      <w:rFonts w:eastAsiaTheme="minorHAnsi"/>
      <w:lang w:eastAsia="en-US"/>
    </w:rPr>
  </w:style>
  <w:style w:type="paragraph" w:customStyle="1" w:styleId="8E3E02BF4F204433AF0D8087BAF1198D2">
    <w:name w:val="8E3E02BF4F204433AF0D8087BAF1198D2"/>
    <w:rsid w:val="00AE4DB4"/>
    <w:rPr>
      <w:rFonts w:eastAsiaTheme="minorHAnsi"/>
      <w:lang w:eastAsia="en-US"/>
    </w:rPr>
  </w:style>
  <w:style w:type="paragraph" w:customStyle="1" w:styleId="1FBA14F2DFD546AF90CC730F09541C112">
    <w:name w:val="1FBA14F2DFD546AF90CC730F09541C112"/>
    <w:rsid w:val="00AE4DB4"/>
    <w:rPr>
      <w:rFonts w:eastAsiaTheme="minorHAnsi"/>
      <w:lang w:eastAsia="en-US"/>
    </w:rPr>
  </w:style>
  <w:style w:type="paragraph" w:customStyle="1" w:styleId="EFCBE1786F4B45839AE79C71064C1D432">
    <w:name w:val="EFCBE1786F4B45839AE79C71064C1D432"/>
    <w:rsid w:val="00AE4DB4"/>
    <w:rPr>
      <w:rFonts w:eastAsiaTheme="minorHAnsi"/>
      <w:lang w:eastAsia="en-US"/>
    </w:rPr>
  </w:style>
  <w:style w:type="paragraph" w:customStyle="1" w:styleId="7CF77DA4967443009CD9A5FDDC2145E62">
    <w:name w:val="7CF77DA4967443009CD9A5FDDC2145E62"/>
    <w:rsid w:val="00AE4DB4"/>
    <w:rPr>
      <w:rFonts w:eastAsiaTheme="minorHAnsi"/>
      <w:lang w:eastAsia="en-US"/>
    </w:rPr>
  </w:style>
  <w:style w:type="paragraph" w:customStyle="1" w:styleId="13A2306F1C584BD99C00E7FB01E297A02">
    <w:name w:val="13A2306F1C584BD99C00E7FB01E297A02"/>
    <w:rsid w:val="00AE4DB4"/>
    <w:rPr>
      <w:rFonts w:eastAsiaTheme="minorHAnsi"/>
      <w:lang w:eastAsia="en-US"/>
    </w:rPr>
  </w:style>
  <w:style w:type="paragraph" w:customStyle="1" w:styleId="F2B88ABE6F124ED18C0B1E034897F4FC2">
    <w:name w:val="F2B88ABE6F124ED18C0B1E034897F4FC2"/>
    <w:rsid w:val="00AE4DB4"/>
    <w:rPr>
      <w:rFonts w:eastAsiaTheme="minorHAnsi"/>
      <w:lang w:eastAsia="en-US"/>
    </w:rPr>
  </w:style>
  <w:style w:type="paragraph" w:customStyle="1" w:styleId="F0AE908C4C5445EB8C037E0DB99DCC322">
    <w:name w:val="F0AE908C4C5445EB8C037E0DB99DCC322"/>
    <w:rsid w:val="00AE4DB4"/>
    <w:rPr>
      <w:rFonts w:eastAsiaTheme="minorHAnsi"/>
      <w:lang w:eastAsia="en-US"/>
    </w:rPr>
  </w:style>
  <w:style w:type="paragraph" w:customStyle="1" w:styleId="8EFFF8A96AE94E3BA17242D919FC45D82">
    <w:name w:val="8EFFF8A96AE94E3BA17242D919FC45D82"/>
    <w:rsid w:val="00AE4DB4"/>
    <w:rPr>
      <w:rFonts w:eastAsiaTheme="minorHAnsi"/>
      <w:lang w:eastAsia="en-US"/>
    </w:rPr>
  </w:style>
  <w:style w:type="paragraph" w:customStyle="1" w:styleId="56907B26937147DDA797A764BD71240E">
    <w:name w:val="56907B26937147DDA797A764BD71240E"/>
    <w:rsid w:val="00AE4DB4"/>
  </w:style>
  <w:style w:type="paragraph" w:customStyle="1" w:styleId="56907B26937147DDA797A764BD71240E1">
    <w:name w:val="56907B26937147DDA797A764BD71240E1"/>
    <w:rsid w:val="001650A2"/>
    <w:rPr>
      <w:rFonts w:eastAsiaTheme="minorHAnsi"/>
      <w:lang w:eastAsia="en-US"/>
    </w:rPr>
  </w:style>
  <w:style w:type="paragraph" w:customStyle="1" w:styleId="59068BC1A138482CA814ED251233564216">
    <w:name w:val="59068BC1A138482CA814ED251233564216"/>
    <w:rsid w:val="001650A2"/>
    <w:rPr>
      <w:rFonts w:eastAsiaTheme="minorHAnsi"/>
      <w:lang w:eastAsia="en-US"/>
    </w:rPr>
  </w:style>
  <w:style w:type="paragraph" w:customStyle="1" w:styleId="1DAA820E35E74FEB9132ADF805AB845116">
    <w:name w:val="1DAA820E35E74FEB9132ADF805AB845116"/>
    <w:rsid w:val="001650A2"/>
    <w:rPr>
      <w:rFonts w:eastAsiaTheme="minorHAnsi"/>
      <w:lang w:eastAsia="en-US"/>
    </w:rPr>
  </w:style>
  <w:style w:type="paragraph" w:customStyle="1" w:styleId="B0D9D9BCD16946B3917DFA492056885216">
    <w:name w:val="B0D9D9BCD16946B3917DFA492056885216"/>
    <w:rsid w:val="001650A2"/>
    <w:rPr>
      <w:rFonts w:eastAsiaTheme="minorHAnsi"/>
      <w:lang w:eastAsia="en-US"/>
    </w:rPr>
  </w:style>
  <w:style w:type="paragraph" w:customStyle="1" w:styleId="79ED84973A4349DCA402EC3CCDD9E4672">
    <w:name w:val="79ED84973A4349DCA402EC3CCDD9E4672"/>
    <w:rsid w:val="001650A2"/>
    <w:rPr>
      <w:rFonts w:eastAsiaTheme="minorHAnsi"/>
      <w:lang w:eastAsia="en-US"/>
    </w:rPr>
  </w:style>
  <w:style w:type="paragraph" w:customStyle="1" w:styleId="65E77AC82BD842149839E36FF735F6B914">
    <w:name w:val="65E77AC82BD842149839E36FF735F6B914"/>
    <w:rsid w:val="001650A2"/>
    <w:rPr>
      <w:rFonts w:eastAsiaTheme="minorHAnsi"/>
      <w:lang w:eastAsia="en-US"/>
    </w:rPr>
  </w:style>
  <w:style w:type="paragraph" w:customStyle="1" w:styleId="6EF413B64D4D479CB8B49B29FB77EEFA16">
    <w:name w:val="6EF413B64D4D479CB8B49B29FB77EEFA16"/>
    <w:rsid w:val="001650A2"/>
    <w:rPr>
      <w:rFonts w:eastAsiaTheme="minorHAnsi"/>
      <w:lang w:eastAsia="en-US"/>
    </w:rPr>
  </w:style>
  <w:style w:type="paragraph" w:customStyle="1" w:styleId="C11DA617C5624E908519FE8D4E3FD68216">
    <w:name w:val="C11DA617C5624E908519FE8D4E3FD68216"/>
    <w:rsid w:val="001650A2"/>
    <w:rPr>
      <w:rFonts w:eastAsiaTheme="minorHAnsi"/>
      <w:lang w:eastAsia="en-US"/>
    </w:rPr>
  </w:style>
  <w:style w:type="paragraph" w:customStyle="1" w:styleId="BAAF00729CF54B229A4DA0B1B4EFA51C16">
    <w:name w:val="BAAF00729CF54B229A4DA0B1B4EFA51C16"/>
    <w:rsid w:val="001650A2"/>
    <w:rPr>
      <w:rFonts w:eastAsiaTheme="minorHAnsi"/>
      <w:lang w:eastAsia="en-US"/>
    </w:rPr>
  </w:style>
  <w:style w:type="paragraph" w:customStyle="1" w:styleId="82397217220A4D029D812B2545A809C74">
    <w:name w:val="82397217220A4D029D812B2545A809C74"/>
    <w:rsid w:val="001650A2"/>
    <w:rPr>
      <w:rFonts w:eastAsiaTheme="minorHAnsi"/>
      <w:lang w:eastAsia="en-US"/>
    </w:rPr>
  </w:style>
  <w:style w:type="paragraph" w:customStyle="1" w:styleId="1EAC26E152D54E9C849B9A7D16BEBD554">
    <w:name w:val="1EAC26E152D54E9C849B9A7D16BEBD554"/>
    <w:rsid w:val="001650A2"/>
    <w:rPr>
      <w:rFonts w:eastAsiaTheme="minorHAnsi"/>
      <w:lang w:eastAsia="en-US"/>
    </w:rPr>
  </w:style>
  <w:style w:type="paragraph" w:customStyle="1" w:styleId="AA9D52EAF25A475C9AD830B31447A0194">
    <w:name w:val="AA9D52EAF25A475C9AD830B31447A0194"/>
    <w:rsid w:val="001650A2"/>
    <w:rPr>
      <w:rFonts w:eastAsiaTheme="minorHAnsi"/>
      <w:lang w:eastAsia="en-US"/>
    </w:rPr>
  </w:style>
  <w:style w:type="paragraph" w:customStyle="1" w:styleId="148FA9D2B2934B49A7BEF466B2D6EE804">
    <w:name w:val="148FA9D2B2934B49A7BEF466B2D6EE804"/>
    <w:rsid w:val="001650A2"/>
    <w:rPr>
      <w:rFonts w:eastAsiaTheme="minorHAnsi"/>
      <w:lang w:eastAsia="en-US"/>
    </w:rPr>
  </w:style>
  <w:style w:type="paragraph" w:customStyle="1" w:styleId="7C4D6DDEEE604FAB92BEF8B36EBEA9494">
    <w:name w:val="7C4D6DDEEE604FAB92BEF8B36EBEA9494"/>
    <w:rsid w:val="001650A2"/>
    <w:rPr>
      <w:rFonts w:eastAsiaTheme="minorHAnsi"/>
      <w:lang w:eastAsia="en-US"/>
    </w:rPr>
  </w:style>
  <w:style w:type="paragraph" w:customStyle="1" w:styleId="62D321C749C74F179C78C500662339E74">
    <w:name w:val="62D321C749C74F179C78C500662339E74"/>
    <w:rsid w:val="001650A2"/>
    <w:rPr>
      <w:rFonts w:eastAsiaTheme="minorHAnsi"/>
      <w:lang w:eastAsia="en-US"/>
    </w:rPr>
  </w:style>
  <w:style w:type="paragraph" w:customStyle="1" w:styleId="ED86384D58B94031BE1E47D8C3BE65744">
    <w:name w:val="ED86384D58B94031BE1E47D8C3BE65744"/>
    <w:rsid w:val="001650A2"/>
    <w:rPr>
      <w:rFonts w:eastAsiaTheme="minorHAnsi"/>
      <w:lang w:eastAsia="en-US"/>
    </w:rPr>
  </w:style>
  <w:style w:type="paragraph" w:customStyle="1" w:styleId="B9FE42EA5C344FE4870495BA889C90204">
    <w:name w:val="B9FE42EA5C344FE4870495BA889C90204"/>
    <w:rsid w:val="001650A2"/>
    <w:rPr>
      <w:rFonts w:eastAsiaTheme="minorHAnsi"/>
      <w:lang w:eastAsia="en-US"/>
    </w:rPr>
  </w:style>
  <w:style w:type="paragraph" w:customStyle="1" w:styleId="3E239680EBFA4C12BEAA83816FF09E634">
    <w:name w:val="3E239680EBFA4C12BEAA83816FF09E634"/>
    <w:rsid w:val="001650A2"/>
    <w:rPr>
      <w:rFonts w:eastAsiaTheme="minorHAnsi"/>
      <w:lang w:eastAsia="en-US"/>
    </w:rPr>
  </w:style>
  <w:style w:type="paragraph" w:customStyle="1" w:styleId="045719285A894DF5971EEC196DE0B3744">
    <w:name w:val="045719285A894DF5971EEC196DE0B3744"/>
    <w:rsid w:val="001650A2"/>
    <w:rPr>
      <w:rFonts w:eastAsiaTheme="minorHAnsi"/>
      <w:lang w:eastAsia="en-US"/>
    </w:rPr>
  </w:style>
  <w:style w:type="paragraph" w:customStyle="1" w:styleId="7FFD137F507D4F909E12DD79DDAC0E424">
    <w:name w:val="7FFD137F507D4F909E12DD79DDAC0E424"/>
    <w:rsid w:val="001650A2"/>
    <w:rPr>
      <w:rFonts w:eastAsiaTheme="minorHAnsi"/>
      <w:lang w:eastAsia="en-US"/>
    </w:rPr>
  </w:style>
  <w:style w:type="paragraph" w:customStyle="1" w:styleId="E0F5F1747A3E4425BAEFF02EC14894E74">
    <w:name w:val="E0F5F1747A3E4425BAEFF02EC14894E74"/>
    <w:rsid w:val="001650A2"/>
    <w:rPr>
      <w:rFonts w:eastAsiaTheme="minorHAnsi"/>
      <w:lang w:eastAsia="en-US"/>
    </w:rPr>
  </w:style>
  <w:style w:type="paragraph" w:customStyle="1" w:styleId="09D47A93C99C40A9B406AC7B4860672E4">
    <w:name w:val="09D47A93C99C40A9B406AC7B4860672E4"/>
    <w:rsid w:val="001650A2"/>
    <w:rPr>
      <w:rFonts w:eastAsiaTheme="minorHAnsi"/>
      <w:lang w:eastAsia="en-US"/>
    </w:rPr>
  </w:style>
  <w:style w:type="paragraph" w:customStyle="1" w:styleId="B5235713371B4C83B89BD0282D2D68684">
    <w:name w:val="B5235713371B4C83B89BD0282D2D68684"/>
    <w:rsid w:val="001650A2"/>
    <w:rPr>
      <w:rFonts w:eastAsiaTheme="minorHAnsi"/>
      <w:lang w:eastAsia="en-US"/>
    </w:rPr>
  </w:style>
  <w:style w:type="paragraph" w:customStyle="1" w:styleId="D12D37935D224210A1E199D402AD7D694">
    <w:name w:val="D12D37935D224210A1E199D402AD7D694"/>
    <w:rsid w:val="001650A2"/>
    <w:rPr>
      <w:rFonts w:eastAsiaTheme="minorHAnsi"/>
      <w:lang w:eastAsia="en-US"/>
    </w:rPr>
  </w:style>
  <w:style w:type="paragraph" w:customStyle="1" w:styleId="132E8113E0CE488497161DB7C9C99BEE4">
    <w:name w:val="132E8113E0CE488497161DB7C9C99BEE4"/>
    <w:rsid w:val="001650A2"/>
    <w:rPr>
      <w:rFonts w:eastAsiaTheme="minorHAnsi"/>
      <w:lang w:eastAsia="en-US"/>
    </w:rPr>
  </w:style>
  <w:style w:type="paragraph" w:customStyle="1" w:styleId="598E82E377A44C66B858BE301FF73B4D4">
    <w:name w:val="598E82E377A44C66B858BE301FF73B4D4"/>
    <w:rsid w:val="001650A2"/>
    <w:rPr>
      <w:rFonts w:eastAsiaTheme="minorHAnsi"/>
      <w:lang w:eastAsia="en-US"/>
    </w:rPr>
  </w:style>
  <w:style w:type="paragraph" w:customStyle="1" w:styleId="9E3DC7E301CB4F68B91D065F2BB10D454">
    <w:name w:val="9E3DC7E301CB4F68B91D065F2BB10D454"/>
    <w:rsid w:val="001650A2"/>
    <w:rPr>
      <w:rFonts w:eastAsiaTheme="minorHAnsi"/>
      <w:lang w:eastAsia="en-US"/>
    </w:rPr>
  </w:style>
  <w:style w:type="paragraph" w:customStyle="1" w:styleId="C17165D16B2C4E3887ECFF2D6F1E9FC44">
    <w:name w:val="C17165D16B2C4E3887ECFF2D6F1E9FC44"/>
    <w:rsid w:val="001650A2"/>
    <w:rPr>
      <w:rFonts w:eastAsiaTheme="minorHAnsi"/>
      <w:lang w:eastAsia="en-US"/>
    </w:rPr>
  </w:style>
  <w:style w:type="paragraph" w:customStyle="1" w:styleId="DB4A6341CE5F4F24B52A4C9FDC6300E14">
    <w:name w:val="DB4A6341CE5F4F24B52A4C9FDC6300E14"/>
    <w:rsid w:val="001650A2"/>
    <w:rPr>
      <w:rFonts w:eastAsiaTheme="minorHAnsi"/>
      <w:lang w:eastAsia="en-US"/>
    </w:rPr>
  </w:style>
  <w:style w:type="paragraph" w:customStyle="1" w:styleId="D4DBE03B402343E889A0EEDDBF0030F74">
    <w:name w:val="D4DBE03B402343E889A0EEDDBF0030F74"/>
    <w:rsid w:val="001650A2"/>
    <w:rPr>
      <w:rFonts w:eastAsiaTheme="minorHAnsi"/>
      <w:lang w:eastAsia="en-US"/>
    </w:rPr>
  </w:style>
  <w:style w:type="paragraph" w:customStyle="1" w:styleId="02EAFA41EC3B43B1852DD385A24375D54">
    <w:name w:val="02EAFA41EC3B43B1852DD385A24375D54"/>
    <w:rsid w:val="001650A2"/>
    <w:rPr>
      <w:rFonts w:eastAsiaTheme="minorHAnsi"/>
      <w:lang w:eastAsia="en-US"/>
    </w:rPr>
  </w:style>
  <w:style w:type="paragraph" w:customStyle="1" w:styleId="E03FB9763F6F473AB9E4E4C2FFC2B4E44">
    <w:name w:val="E03FB9763F6F473AB9E4E4C2FFC2B4E44"/>
    <w:rsid w:val="001650A2"/>
    <w:rPr>
      <w:rFonts w:eastAsiaTheme="minorHAnsi"/>
      <w:lang w:eastAsia="en-US"/>
    </w:rPr>
  </w:style>
  <w:style w:type="paragraph" w:customStyle="1" w:styleId="1023E0992BD448C8AD7F8D8F7A79E4814">
    <w:name w:val="1023E0992BD448C8AD7F8D8F7A79E4814"/>
    <w:rsid w:val="001650A2"/>
    <w:rPr>
      <w:rFonts w:eastAsiaTheme="minorHAnsi"/>
      <w:lang w:eastAsia="en-US"/>
    </w:rPr>
  </w:style>
  <w:style w:type="paragraph" w:customStyle="1" w:styleId="C7D8B27B5F8241FEA453C9F87BFBD2084">
    <w:name w:val="C7D8B27B5F8241FEA453C9F87BFBD2084"/>
    <w:rsid w:val="001650A2"/>
    <w:rPr>
      <w:rFonts w:eastAsiaTheme="minorHAnsi"/>
      <w:lang w:eastAsia="en-US"/>
    </w:rPr>
  </w:style>
  <w:style w:type="paragraph" w:customStyle="1" w:styleId="1497CC6139A14AC0BAA4F1052E0A06C74">
    <w:name w:val="1497CC6139A14AC0BAA4F1052E0A06C74"/>
    <w:rsid w:val="001650A2"/>
    <w:rPr>
      <w:rFonts w:eastAsiaTheme="minorHAnsi"/>
      <w:lang w:eastAsia="en-US"/>
    </w:rPr>
  </w:style>
  <w:style w:type="paragraph" w:customStyle="1" w:styleId="A50A4248D1784B70B71761AFA7A1F9364">
    <w:name w:val="A50A4248D1784B70B71761AFA7A1F9364"/>
    <w:rsid w:val="001650A2"/>
    <w:rPr>
      <w:rFonts w:eastAsiaTheme="minorHAnsi"/>
      <w:lang w:eastAsia="en-US"/>
    </w:rPr>
  </w:style>
  <w:style w:type="paragraph" w:customStyle="1" w:styleId="AB20509B09D14808B52ED824CA3C80854">
    <w:name w:val="AB20509B09D14808B52ED824CA3C80854"/>
    <w:rsid w:val="001650A2"/>
    <w:rPr>
      <w:rFonts w:eastAsiaTheme="minorHAnsi"/>
      <w:lang w:eastAsia="en-US"/>
    </w:rPr>
  </w:style>
  <w:style w:type="paragraph" w:customStyle="1" w:styleId="643240A9D64F487DA2D13EF2BD4F9D1D4">
    <w:name w:val="643240A9D64F487DA2D13EF2BD4F9D1D4"/>
    <w:rsid w:val="001650A2"/>
    <w:rPr>
      <w:rFonts w:eastAsiaTheme="minorHAnsi"/>
      <w:lang w:eastAsia="en-US"/>
    </w:rPr>
  </w:style>
  <w:style w:type="paragraph" w:customStyle="1" w:styleId="95872F7395DB4AC182EDE0649EC03A104">
    <w:name w:val="95872F7395DB4AC182EDE0649EC03A104"/>
    <w:rsid w:val="001650A2"/>
    <w:rPr>
      <w:rFonts w:eastAsiaTheme="minorHAnsi"/>
      <w:lang w:eastAsia="en-US"/>
    </w:rPr>
  </w:style>
  <w:style w:type="paragraph" w:customStyle="1" w:styleId="110FCCD302EF4A289E13AA83A3E22E964">
    <w:name w:val="110FCCD302EF4A289E13AA83A3E22E964"/>
    <w:rsid w:val="001650A2"/>
    <w:rPr>
      <w:rFonts w:eastAsiaTheme="minorHAnsi"/>
      <w:lang w:eastAsia="en-US"/>
    </w:rPr>
  </w:style>
  <w:style w:type="paragraph" w:customStyle="1" w:styleId="BEA7521DDAD249B7BEA20EC407637E154">
    <w:name w:val="BEA7521DDAD249B7BEA20EC407637E154"/>
    <w:rsid w:val="001650A2"/>
    <w:rPr>
      <w:rFonts w:eastAsiaTheme="minorHAnsi"/>
      <w:lang w:eastAsia="en-US"/>
    </w:rPr>
  </w:style>
  <w:style w:type="paragraph" w:customStyle="1" w:styleId="F5AF6FB0EF3C400196FF3E061EAD8FAC4">
    <w:name w:val="F5AF6FB0EF3C400196FF3E061EAD8FAC4"/>
    <w:rsid w:val="001650A2"/>
    <w:rPr>
      <w:rFonts w:eastAsiaTheme="minorHAnsi"/>
      <w:lang w:eastAsia="en-US"/>
    </w:rPr>
  </w:style>
  <w:style w:type="paragraph" w:customStyle="1" w:styleId="C4F53F44EBAE43E6A8870DE2F5760E903">
    <w:name w:val="C4F53F44EBAE43E6A8870DE2F5760E903"/>
    <w:rsid w:val="001650A2"/>
    <w:rPr>
      <w:rFonts w:eastAsiaTheme="minorHAnsi"/>
      <w:lang w:eastAsia="en-US"/>
    </w:rPr>
  </w:style>
  <w:style w:type="paragraph" w:customStyle="1" w:styleId="6576E31739DD4CB7A1A2A7F41E2705F33">
    <w:name w:val="6576E31739DD4CB7A1A2A7F41E2705F33"/>
    <w:rsid w:val="001650A2"/>
    <w:rPr>
      <w:rFonts w:eastAsiaTheme="minorHAnsi"/>
      <w:lang w:eastAsia="en-US"/>
    </w:rPr>
  </w:style>
  <w:style w:type="paragraph" w:customStyle="1" w:styleId="BFF590FAFCAF450B9C41C14ED8327E4C3">
    <w:name w:val="BFF590FAFCAF450B9C41C14ED8327E4C3"/>
    <w:rsid w:val="001650A2"/>
    <w:rPr>
      <w:rFonts w:eastAsiaTheme="minorHAnsi"/>
      <w:lang w:eastAsia="en-US"/>
    </w:rPr>
  </w:style>
  <w:style w:type="paragraph" w:customStyle="1" w:styleId="8E3E02BF4F204433AF0D8087BAF1198D3">
    <w:name w:val="8E3E02BF4F204433AF0D8087BAF1198D3"/>
    <w:rsid w:val="001650A2"/>
    <w:rPr>
      <w:rFonts w:eastAsiaTheme="minorHAnsi"/>
      <w:lang w:eastAsia="en-US"/>
    </w:rPr>
  </w:style>
  <w:style w:type="paragraph" w:customStyle="1" w:styleId="1FBA14F2DFD546AF90CC730F09541C113">
    <w:name w:val="1FBA14F2DFD546AF90CC730F09541C113"/>
    <w:rsid w:val="001650A2"/>
    <w:rPr>
      <w:rFonts w:eastAsiaTheme="minorHAnsi"/>
      <w:lang w:eastAsia="en-US"/>
    </w:rPr>
  </w:style>
  <w:style w:type="paragraph" w:customStyle="1" w:styleId="EFCBE1786F4B45839AE79C71064C1D433">
    <w:name w:val="EFCBE1786F4B45839AE79C71064C1D433"/>
    <w:rsid w:val="001650A2"/>
    <w:rPr>
      <w:rFonts w:eastAsiaTheme="minorHAnsi"/>
      <w:lang w:eastAsia="en-US"/>
    </w:rPr>
  </w:style>
  <w:style w:type="paragraph" w:customStyle="1" w:styleId="7CF77DA4967443009CD9A5FDDC2145E63">
    <w:name w:val="7CF77DA4967443009CD9A5FDDC2145E63"/>
    <w:rsid w:val="001650A2"/>
    <w:rPr>
      <w:rFonts w:eastAsiaTheme="minorHAnsi"/>
      <w:lang w:eastAsia="en-US"/>
    </w:rPr>
  </w:style>
  <w:style w:type="paragraph" w:customStyle="1" w:styleId="13A2306F1C584BD99C00E7FB01E297A03">
    <w:name w:val="13A2306F1C584BD99C00E7FB01E297A03"/>
    <w:rsid w:val="001650A2"/>
    <w:rPr>
      <w:rFonts w:eastAsiaTheme="minorHAnsi"/>
      <w:lang w:eastAsia="en-US"/>
    </w:rPr>
  </w:style>
  <w:style w:type="paragraph" w:customStyle="1" w:styleId="F2B88ABE6F124ED18C0B1E034897F4FC3">
    <w:name w:val="F2B88ABE6F124ED18C0B1E034897F4FC3"/>
    <w:rsid w:val="001650A2"/>
    <w:rPr>
      <w:rFonts w:eastAsiaTheme="minorHAnsi"/>
      <w:lang w:eastAsia="en-US"/>
    </w:rPr>
  </w:style>
  <w:style w:type="paragraph" w:customStyle="1" w:styleId="F0AE908C4C5445EB8C037E0DB99DCC323">
    <w:name w:val="F0AE908C4C5445EB8C037E0DB99DCC323"/>
    <w:rsid w:val="001650A2"/>
    <w:rPr>
      <w:rFonts w:eastAsiaTheme="minorHAnsi"/>
      <w:lang w:eastAsia="en-US"/>
    </w:rPr>
  </w:style>
  <w:style w:type="paragraph" w:customStyle="1" w:styleId="8EFFF8A96AE94E3BA17242D919FC45D83">
    <w:name w:val="8EFFF8A96AE94E3BA17242D919FC45D83"/>
    <w:rsid w:val="001650A2"/>
    <w:rPr>
      <w:rFonts w:eastAsiaTheme="minorHAnsi"/>
      <w:lang w:eastAsia="en-US"/>
    </w:rPr>
  </w:style>
  <w:style w:type="paragraph" w:customStyle="1" w:styleId="56907B26937147DDA797A764BD71240E2">
    <w:name w:val="56907B26937147DDA797A764BD71240E2"/>
    <w:rsid w:val="001650A2"/>
    <w:rPr>
      <w:rFonts w:eastAsiaTheme="minorHAnsi"/>
      <w:lang w:eastAsia="en-US"/>
    </w:rPr>
  </w:style>
  <w:style w:type="paragraph" w:customStyle="1" w:styleId="59068BC1A138482CA814ED251233564217">
    <w:name w:val="59068BC1A138482CA814ED251233564217"/>
    <w:rsid w:val="001650A2"/>
    <w:rPr>
      <w:rFonts w:eastAsiaTheme="minorHAnsi"/>
      <w:lang w:eastAsia="en-US"/>
    </w:rPr>
  </w:style>
  <w:style w:type="paragraph" w:customStyle="1" w:styleId="1DAA820E35E74FEB9132ADF805AB845117">
    <w:name w:val="1DAA820E35E74FEB9132ADF805AB845117"/>
    <w:rsid w:val="001650A2"/>
    <w:rPr>
      <w:rFonts w:eastAsiaTheme="minorHAnsi"/>
      <w:lang w:eastAsia="en-US"/>
    </w:rPr>
  </w:style>
  <w:style w:type="paragraph" w:customStyle="1" w:styleId="B0D9D9BCD16946B3917DFA492056885217">
    <w:name w:val="B0D9D9BCD16946B3917DFA492056885217"/>
    <w:rsid w:val="001650A2"/>
    <w:rPr>
      <w:rFonts w:eastAsiaTheme="minorHAnsi"/>
      <w:lang w:eastAsia="en-US"/>
    </w:rPr>
  </w:style>
  <w:style w:type="paragraph" w:customStyle="1" w:styleId="79ED84973A4349DCA402EC3CCDD9E4673">
    <w:name w:val="79ED84973A4349DCA402EC3CCDD9E4673"/>
    <w:rsid w:val="001650A2"/>
    <w:rPr>
      <w:rFonts w:eastAsiaTheme="minorHAnsi"/>
      <w:lang w:eastAsia="en-US"/>
    </w:rPr>
  </w:style>
  <w:style w:type="paragraph" w:customStyle="1" w:styleId="65E77AC82BD842149839E36FF735F6B915">
    <w:name w:val="65E77AC82BD842149839E36FF735F6B915"/>
    <w:rsid w:val="001650A2"/>
    <w:rPr>
      <w:rFonts w:eastAsiaTheme="minorHAnsi"/>
      <w:lang w:eastAsia="en-US"/>
    </w:rPr>
  </w:style>
  <w:style w:type="paragraph" w:customStyle="1" w:styleId="6EF413B64D4D479CB8B49B29FB77EEFA17">
    <w:name w:val="6EF413B64D4D479CB8B49B29FB77EEFA17"/>
    <w:rsid w:val="001650A2"/>
    <w:rPr>
      <w:rFonts w:eastAsiaTheme="minorHAnsi"/>
      <w:lang w:eastAsia="en-US"/>
    </w:rPr>
  </w:style>
  <w:style w:type="paragraph" w:customStyle="1" w:styleId="C11DA617C5624E908519FE8D4E3FD68217">
    <w:name w:val="C11DA617C5624E908519FE8D4E3FD68217"/>
    <w:rsid w:val="001650A2"/>
    <w:rPr>
      <w:rFonts w:eastAsiaTheme="minorHAnsi"/>
      <w:lang w:eastAsia="en-US"/>
    </w:rPr>
  </w:style>
  <w:style w:type="paragraph" w:customStyle="1" w:styleId="BAAF00729CF54B229A4DA0B1B4EFA51C17">
    <w:name w:val="BAAF00729CF54B229A4DA0B1B4EFA51C17"/>
    <w:rsid w:val="001650A2"/>
    <w:rPr>
      <w:rFonts w:eastAsiaTheme="minorHAnsi"/>
      <w:lang w:eastAsia="en-US"/>
    </w:rPr>
  </w:style>
  <w:style w:type="paragraph" w:customStyle="1" w:styleId="82397217220A4D029D812B2545A809C75">
    <w:name w:val="82397217220A4D029D812B2545A809C75"/>
    <w:rsid w:val="001650A2"/>
    <w:rPr>
      <w:rFonts w:eastAsiaTheme="minorHAnsi"/>
      <w:lang w:eastAsia="en-US"/>
    </w:rPr>
  </w:style>
  <w:style w:type="paragraph" w:customStyle="1" w:styleId="1EAC26E152D54E9C849B9A7D16BEBD555">
    <w:name w:val="1EAC26E152D54E9C849B9A7D16BEBD555"/>
    <w:rsid w:val="001650A2"/>
    <w:rPr>
      <w:rFonts w:eastAsiaTheme="minorHAnsi"/>
      <w:lang w:eastAsia="en-US"/>
    </w:rPr>
  </w:style>
  <w:style w:type="paragraph" w:customStyle="1" w:styleId="AA9D52EAF25A475C9AD830B31447A0195">
    <w:name w:val="AA9D52EAF25A475C9AD830B31447A0195"/>
    <w:rsid w:val="001650A2"/>
    <w:rPr>
      <w:rFonts w:eastAsiaTheme="minorHAnsi"/>
      <w:lang w:eastAsia="en-US"/>
    </w:rPr>
  </w:style>
  <w:style w:type="paragraph" w:customStyle="1" w:styleId="148FA9D2B2934B49A7BEF466B2D6EE805">
    <w:name w:val="148FA9D2B2934B49A7BEF466B2D6EE805"/>
    <w:rsid w:val="001650A2"/>
    <w:rPr>
      <w:rFonts w:eastAsiaTheme="minorHAnsi"/>
      <w:lang w:eastAsia="en-US"/>
    </w:rPr>
  </w:style>
  <w:style w:type="paragraph" w:customStyle="1" w:styleId="7C4D6DDEEE604FAB92BEF8B36EBEA9495">
    <w:name w:val="7C4D6DDEEE604FAB92BEF8B36EBEA9495"/>
    <w:rsid w:val="001650A2"/>
    <w:rPr>
      <w:rFonts w:eastAsiaTheme="minorHAnsi"/>
      <w:lang w:eastAsia="en-US"/>
    </w:rPr>
  </w:style>
  <w:style w:type="paragraph" w:customStyle="1" w:styleId="62D321C749C74F179C78C500662339E75">
    <w:name w:val="62D321C749C74F179C78C500662339E75"/>
    <w:rsid w:val="001650A2"/>
    <w:rPr>
      <w:rFonts w:eastAsiaTheme="minorHAnsi"/>
      <w:lang w:eastAsia="en-US"/>
    </w:rPr>
  </w:style>
  <w:style w:type="paragraph" w:customStyle="1" w:styleId="ED86384D58B94031BE1E47D8C3BE65745">
    <w:name w:val="ED86384D58B94031BE1E47D8C3BE65745"/>
    <w:rsid w:val="001650A2"/>
    <w:rPr>
      <w:rFonts w:eastAsiaTheme="minorHAnsi"/>
      <w:lang w:eastAsia="en-US"/>
    </w:rPr>
  </w:style>
  <w:style w:type="paragraph" w:customStyle="1" w:styleId="B9FE42EA5C344FE4870495BA889C90205">
    <w:name w:val="B9FE42EA5C344FE4870495BA889C90205"/>
    <w:rsid w:val="001650A2"/>
    <w:rPr>
      <w:rFonts w:eastAsiaTheme="minorHAnsi"/>
      <w:lang w:eastAsia="en-US"/>
    </w:rPr>
  </w:style>
  <w:style w:type="paragraph" w:customStyle="1" w:styleId="3E239680EBFA4C12BEAA83816FF09E635">
    <w:name w:val="3E239680EBFA4C12BEAA83816FF09E635"/>
    <w:rsid w:val="001650A2"/>
    <w:rPr>
      <w:rFonts w:eastAsiaTheme="minorHAnsi"/>
      <w:lang w:eastAsia="en-US"/>
    </w:rPr>
  </w:style>
  <w:style w:type="paragraph" w:customStyle="1" w:styleId="045719285A894DF5971EEC196DE0B3745">
    <w:name w:val="045719285A894DF5971EEC196DE0B3745"/>
    <w:rsid w:val="001650A2"/>
    <w:rPr>
      <w:rFonts w:eastAsiaTheme="minorHAnsi"/>
      <w:lang w:eastAsia="en-US"/>
    </w:rPr>
  </w:style>
  <w:style w:type="paragraph" w:customStyle="1" w:styleId="7FFD137F507D4F909E12DD79DDAC0E425">
    <w:name w:val="7FFD137F507D4F909E12DD79DDAC0E425"/>
    <w:rsid w:val="001650A2"/>
    <w:rPr>
      <w:rFonts w:eastAsiaTheme="minorHAnsi"/>
      <w:lang w:eastAsia="en-US"/>
    </w:rPr>
  </w:style>
  <w:style w:type="paragraph" w:customStyle="1" w:styleId="E0F5F1747A3E4425BAEFF02EC14894E75">
    <w:name w:val="E0F5F1747A3E4425BAEFF02EC14894E75"/>
    <w:rsid w:val="001650A2"/>
    <w:rPr>
      <w:rFonts w:eastAsiaTheme="minorHAnsi"/>
      <w:lang w:eastAsia="en-US"/>
    </w:rPr>
  </w:style>
  <w:style w:type="paragraph" w:customStyle="1" w:styleId="09D47A93C99C40A9B406AC7B4860672E5">
    <w:name w:val="09D47A93C99C40A9B406AC7B4860672E5"/>
    <w:rsid w:val="001650A2"/>
    <w:rPr>
      <w:rFonts w:eastAsiaTheme="minorHAnsi"/>
      <w:lang w:eastAsia="en-US"/>
    </w:rPr>
  </w:style>
  <w:style w:type="paragraph" w:customStyle="1" w:styleId="B5235713371B4C83B89BD0282D2D68685">
    <w:name w:val="B5235713371B4C83B89BD0282D2D68685"/>
    <w:rsid w:val="001650A2"/>
    <w:rPr>
      <w:rFonts w:eastAsiaTheme="minorHAnsi"/>
      <w:lang w:eastAsia="en-US"/>
    </w:rPr>
  </w:style>
  <w:style w:type="paragraph" w:customStyle="1" w:styleId="D12D37935D224210A1E199D402AD7D695">
    <w:name w:val="D12D37935D224210A1E199D402AD7D695"/>
    <w:rsid w:val="001650A2"/>
    <w:rPr>
      <w:rFonts w:eastAsiaTheme="minorHAnsi"/>
      <w:lang w:eastAsia="en-US"/>
    </w:rPr>
  </w:style>
  <w:style w:type="paragraph" w:customStyle="1" w:styleId="132E8113E0CE488497161DB7C9C99BEE5">
    <w:name w:val="132E8113E0CE488497161DB7C9C99BEE5"/>
    <w:rsid w:val="001650A2"/>
    <w:rPr>
      <w:rFonts w:eastAsiaTheme="minorHAnsi"/>
      <w:lang w:eastAsia="en-US"/>
    </w:rPr>
  </w:style>
  <w:style w:type="paragraph" w:customStyle="1" w:styleId="598E82E377A44C66B858BE301FF73B4D5">
    <w:name w:val="598E82E377A44C66B858BE301FF73B4D5"/>
    <w:rsid w:val="001650A2"/>
    <w:rPr>
      <w:rFonts w:eastAsiaTheme="minorHAnsi"/>
      <w:lang w:eastAsia="en-US"/>
    </w:rPr>
  </w:style>
  <w:style w:type="paragraph" w:customStyle="1" w:styleId="9E3DC7E301CB4F68B91D065F2BB10D455">
    <w:name w:val="9E3DC7E301CB4F68B91D065F2BB10D455"/>
    <w:rsid w:val="001650A2"/>
    <w:rPr>
      <w:rFonts w:eastAsiaTheme="minorHAnsi"/>
      <w:lang w:eastAsia="en-US"/>
    </w:rPr>
  </w:style>
  <w:style w:type="paragraph" w:customStyle="1" w:styleId="C17165D16B2C4E3887ECFF2D6F1E9FC45">
    <w:name w:val="C17165D16B2C4E3887ECFF2D6F1E9FC45"/>
    <w:rsid w:val="001650A2"/>
    <w:rPr>
      <w:rFonts w:eastAsiaTheme="minorHAnsi"/>
      <w:lang w:eastAsia="en-US"/>
    </w:rPr>
  </w:style>
  <w:style w:type="paragraph" w:customStyle="1" w:styleId="DB4A6341CE5F4F24B52A4C9FDC6300E15">
    <w:name w:val="DB4A6341CE5F4F24B52A4C9FDC6300E15"/>
    <w:rsid w:val="001650A2"/>
    <w:rPr>
      <w:rFonts w:eastAsiaTheme="minorHAnsi"/>
      <w:lang w:eastAsia="en-US"/>
    </w:rPr>
  </w:style>
  <w:style w:type="paragraph" w:customStyle="1" w:styleId="D4DBE03B402343E889A0EEDDBF0030F75">
    <w:name w:val="D4DBE03B402343E889A0EEDDBF0030F75"/>
    <w:rsid w:val="001650A2"/>
    <w:rPr>
      <w:rFonts w:eastAsiaTheme="minorHAnsi"/>
      <w:lang w:eastAsia="en-US"/>
    </w:rPr>
  </w:style>
  <w:style w:type="paragraph" w:customStyle="1" w:styleId="02EAFA41EC3B43B1852DD385A24375D55">
    <w:name w:val="02EAFA41EC3B43B1852DD385A24375D55"/>
    <w:rsid w:val="001650A2"/>
    <w:rPr>
      <w:rFonts w:eastAsiaTheme="minorHAnsi"/>
      <w:lang w:eastAsia="en-US"/>
    </w:rPr>
  </w:style>
  <w:style w:type="paragraph" w:customStyle="1" w:styleId="E03FB9763F6F473AB9E4E4C2FFC2B4E45">
    <w:name w:val="E03FB9763F6F473AB9E4E4C2FFC2B4E45"/>
    <w:rsid w:val="001650A2"/>
    <w:rPr>
      <w:rFonts w:eastAsiaTheme="minorHAnsi"/>
      <w:lang w:eastAsia="en-US"/>
    </w:rPr>
  </w:style>
  <w:style w:type="paragraph" w:customStyle="1" w:styleId="1023E0992BD448C8AD7F8D8F7A79E4815">
    <w:name w:val="1023E0992BD448C8AD7F8D8F7A79E4815"/>
    <w:rsid w:val="001650A2"/>
    <w:rPr>
      <w:rFonts w:eastAsiaTheme="minorHAnsi"/>
      <w:lang w:eastAsia="en-US"/>
    </w:rPr>
  </w:style>
  <w:style w:type="paragraph" w:customStyle="1" w:styleId="C7D8B27B5F8241FEA453C9F87BFBD2085">
    <w:name w:val="C7D8B27B5F8241FEA453C9F87BFBD2085"/>
    <w:rsid w:val="001650A2"/>
    <w:rPr>
      <w:rFonts w:eastAsiaTheme="minorHAnsi"/>
      <w:lang w:eastAsia="en-US"/>
    </w:rPr>
  </w:style>
  <w:style w:type="paragraph" w:customStyle="1" w:styleId="1497CC6139A14AC0BAA4F1052E0A06C75">
    <w:name w:val="1497CC6139A14AC0BAA4F1052E0A06C75"/>
    <w:rsid w:val="001650A2"/>
    <w:rPr>
      <w:rFonts w:eastAsiaTheme="minorHAnsi"/>
      <w:lang w:eastAsia="en-US"/>
    </w:rPr>
  </w:style>
  <w:style w:type="paragraph" w:customStyle="1" w:styleId="A50A4248D1784B70B71761AFA7A1F9365">
    <w:name w:val="A50A4248D1784B70B71761AFA7A1F9365"/>
    <w:rsid w:val="001650A2"/>
    <w:rPr>
      <w:rFonts w:eastAsiaTheme="minorHAnsi"/>
      <w:lang w:eastAsia="en-US"/>
    </w:rPr>
  </w:style>
  <w:style w:type="paragraph" w:customStyle="1" w:styleId="AB20509B09D14808B52ED824CA3C80855">
    <w:name w:val="AB20509B09D14808B52ED824CA3C80855"/>
    <w:rsid w:val="001650A2"/>
    <w:rPr>
      <w:rFonts w:eastAsiaTheme="minorHAnsi"/>
      <w:lang w:eastAsia="en-US"/>
    </w:rPr>
  </w:style>
  <w:style w:type="paragraph" w:customStyle="1" w:styleId="643240A9D64F487DA2D13EF2BD4F9D1D5">
    <w:name w:val="643240A9D64F487DA2D13EF2BD4F9D1D5"/>
    <w:rsid w:val="001650A2"/>
    <w:rPr>
      <w:rFonts w:eastAsiaTheme="minorHAnsi"/>
      <w:lang w:eastAsia="en-US"/>
    </w:rPr>
  </w:style>
  <w:style w:type="paragraph" w:customStyle="1" w:styleId="95872F7395DB4AC182EDE0649EC03A105">
    <w:name w:val="95872F7395DB4AC182EDE0649EC03A105"/>
    <w:rsid w:val="001650A2"/>
    <w:rPr>
      <w:rFonts w:eastAsiaTheme="minorHAnsi"/>
      <w:lang w:eastAsia="en-US"/>
    </w:rPr>
  </w:style>
  <w:style w:type="paragraph" w:customStyle="1" w:styleId="110FCCD302EF4A289E13AA83A3E22E965">
    <w:name w:val="110FCCD302EF4A289E13AA83A3E22E965"/>
    <w:rsid w:val="001650A2"/>
    <w:rPr>
      <w:rFonts w:eastAsiaTheme="minorHAnsi"/>
      <w:lang w:eastAsia="en-US"/>
    </w:rPr>
  </w:style>
  <w:style w:type="paragraph" w:customStyle="1" w:styleId="BEA7521DDAD249B7BEA20EC407637E155">
    <w:name w:val="BEA7521DDAD249B7BEA20EC407637E155"/>
    <w:rsid w:val="001650A2"/>
    <w:rPr>
      <w:rFonts w:eastAsiaTheme="minorHAnsi"/>
      <w:lang w:eastAsia="en-US"/>
    </w:rPr>
  </w:style>
  <w:style w:type="paragraph" w:customStyle="1" w:styleId="F5AF6FB0EF3C400196FF3E061EAD8FAC5">
    <w:name w:val="F5AF6FB0EF3C400196FF3E061EAD8FAC5"/>
    <w:rsid w:val="001650A2"/>
    <w:rPr>
      <w:rFonts w:eastAsiaTheme="minorHAnsi"/>
      <w:lang w:eastAsia="en-US"/>
    </w:rPr>
  </w:style>
  <w:style w:type="paragraph" w:customStyle="1" w:styleId="C4F53F44EBAE43E6A8870DE2F5760E904">
    <w:name w:val="C4F53F44EBAE43E6A8870DE2F5760E904"/>
    <w:rsid w:val="001650A2"/>
    <w:rPr>
      <w:rFonts w:eastAsiaTheme="minorHAnsi"/>
      <w:lang w:eastAsia="en-US"/>
    </w:rPr>
  </w:style>
  <w:style w:type="paragraph" w:customStyle="1" w:styleId="6576E31739DD4CB7A1A2A7F41E2705F34">
    <w:name w:val="6576E31739DD4CB7A1A2A7F41E2705F34"/>
    <w:rsid w:val="001650A2"/>
    <w:rPr>
      <w:rFonts w:eastAsiaTheme="minorHAnsi"/>
      <w:lang w:eastAsia="en-US"/>
    </w:rPr>
  </w:style>
  <w:style w:type="paragraph" w:customStyle="1" w:styleId="BFF590FAFCAF450B9C41C14ED8327E4C4">
    <w:name w:val="BFF590FAFCAF450B9C41C14ED8327E4C4"/>
    <w:rsid w:val="001650A2"/>
    <w:rPr>
      <w:rFonts w:eastAsiaTheme="minorHAnsi"/>
      <w:lang w:eastAsia="en-US"/>
    </w:rPr>
  </w:style>
  <w:style w:type="paragraph" w:customStyle="1" w:styleId="8E3E02BF4F204433AF0D8087BAF1198D4">
    <w:name w:val="8E3E02BF4F204433AF0D8087BAF1198D4"/>
    <w:rsid w:val="001650A2"/>
    <w:rPr>
      <w:rFonts w:eastAsiaTheme="minorHAnsi"/>
      <w:lang w:eastAsia="en-US"/>
    </w:rPr>
  </w:style>
  <w:style w:type="paragraph" w:customStyle="1" w:styleId="1FBA14F2DFD546AF90CC730F09541C114">
    <w:name w:val="1FBA14F2DFD546AF90CC730F09541C114"/>
    <w:rsid w:val="001650A2"/>
    <w:rPr>
      <w:rFonts w:eastAsiaTheme="minorHAnsi"/>
      <w:lang w:eastAsia="en-US"/>
    </w:rPr>
  </w:style>
  <w:style w:type="paragraph" w:customStyle="1" w:styleId="EFCBE1786F4B45839AE79C71064C1D434">
    <w:name w:val="EFCBE1786F4B45839AE79C71064C1D434"/>
    <w:rsid w:val="001650A2"/>
    <w:rPr>
      <w:rFonts w:eastAsiaTheme="minorHAnsi"/>
      <w:lang w:eastAsia="en-US"/>
    </w:rPr>
  </w:style>
  <w:style w:type="paragraph" w:customStyle="1" w:styleId="7CF77DA4967443009CD9A5FDDC2145E64">
    <w:name w:val="7CF77DA4967443009CD9A5FDDC2145E64"/>
    <w:rsid w:val="001650A2"/>
    <w:rPr>
      <w:rFonts w:eastAsiaTheme="minorHAnsi"/>
      <w:lang w:eastAsia="en-US"/>
    </w:rPr>
  </w:style>
  <w:style w:type="paragraph" w:customStyle="1" w:styleId="13A2306F1C584BD99C00E7FB01E297A04">
    <w:name w:val="13A2306F1C584BD99C00E7FB01E297A04"/>
    <w:rsid w:val="001650A2"/>
    <w:rPr>
      <w:rFonts w:eastAsiaTheme="minorHAnsi"/>
      <w:lang w:eastAsia="en-US"/>
    </w:rPr>
  </w:style>
  <w:style w:type="paragraph" w:customStyle="1" w:styleId="F2B88ABE6F124ED18C0B1E034897F4FC4">
    <w:name w:val="F2B88ABE6F124ED18C0B1E034897F4FC4"/>
    <w:rsid w:val="001650A2"/>
    <w:rPr>
      <w:rFonts w:eastAsiaTheme="minorHAnsi"/>
      <w:lang w:eastAsia="en-US"/>
    </w:rPr>
  </w:style>
  <w:style w:type="paragraph" w:customStyle="1" w:styleId="F0AE908C4C5445EB8C037E0DB99DCC324">
    <w:name w:val="F0AE908C4C5445EB8C037E0DB99DCC324"/>
    <w:rsid w:val="001650A2"/>
    <w:rPr>
      <w:rFonts w:eastAsiaTheme="minorHAnsi"/>
      <w:lang w:eastAsia="en-US"/>
    </w:rPr>
  </w:style>
  <w:style w:type="paragraph" w:customStyle="1" w:styleId="8EFFF8A96AE94E3BA17242D919FC45D84">
    <w:name w:val="8EFFF8A96AE94E3BA17242D919FC45D84"/>
    <w:rsid w:val="001650A2"/>
    <w:rPr>
      <w:rFonts w:eastAsiaTheme="minorHAnsi"/>
      <w:lang w:eastAsia="en-US"/>
    </w:rPr>
  </w:style>
  <w:style w:type="paragraph" w:customStyle="1" w:styleId="56907B26937147DDA797A764BD71240E3">
    <w:name w:val="56907B26937147DDA797A764BD71240E3"/>
    <w:rsid w:val="003E7E0A"/>
    <w:rPr>
      <w:rFonts w:eastAsiaTheme="minorHAnsi"/>
      <w:lang w:eastAsia="en-US"/>
    </w:rPr>
  </w:style>
  <w:style w:type="paragraph" w:customStyle="1" w:styleId="59068BC1A138482CA814ED251233564218">
    <w:name w:val="59068BC1A138482CA814ED251233564218"/>
    <w:rsid w:val="003E7E0A"/>
    <w:rPr>
      <w:rFonts w:eastAsiaTheme="minorHAnsi"/>
      <w:lang w:eastAsia="en-US"/>
    </w:rPr>
  </w:style>
  <w:style w:type="paragraph" w:customStyle="1" w:styleId="1DAA820E35E74FEB9132ADF805AB845118">
    <w:name w:val="1DAA820E35E74FEB9132ADF805AB845118"/>
    <w:rsid w:val="003E7E0A"/>
    <w:rPr>
      <w:rFonts w:eastAsiaTheme="minorHAnsi"/>
      <w:lang w:eastAsia="en-US"/>
    </w:rPr>
  </w:style>
  <w:style w:type="paragraph" w:customStyle="1" w:styleId="B0D9D9BCD16946B3917DFA492056885218">
    <w:name w:val="B0D9D9BCD16946B3917DFA492056885218"/>
    <w:rsid w:val="003E7E0A"/>
    <w:rPr>
      <w:rFonts w:eastAsiaTheme="minorHAnsi"/>
      <w:lang w:eastAsia="en-US"/>
    </w:rPr>
  </w:style>
  <w:style w:type="paragraph" w:customStyle="1" w:styleId="79ED84973A4349DCA402EC3CCDD9E4674">
    <w:name w:val="79ED84973A4349DCA402EC3CCDD9E4674"/>
    <w:rsid w:val="003E7E0A"/>
    <w:rPr>
      <w:rFonts w:eastAsiaTheme="minorHAnsi"/>
      <w:lang w:eastAsia="en-US"/>
    </w:rPr>
  </w:style>
  <w:style w:type="paragraph" w:customStyle="1" w:styleId="65E77AC82BD842149839E36FF735F6B916">
    <w:name w:val="65E77AC82BD842149839E36FF735F6B916"/>
    <w:rsid w:val="003E7E0A"/>
    <w:rPr>
      <w:rFonts w:eastAsiaTheme="minorHAnsi"/>
      <w:lang w:eastAsia="en-US"/>
    </w:rPr>
  </w:style>
  <w:style w:type="paragraph" w:customStyle="1" w:styleId="6EF413B64D4D479CB8B49B29FB77EEFA18">
    <w:name w:val="6EF413B64D4D479CB8B49B29FB77EEFA18"/>
    <w:rsid w:val="003E7E0A"/>
    <w:rPr>
      <w:rFonts w:eastAsiaTheme="minorHAnsi"/>
      <w:lang w:eastAsia="en-US"/>
    </w:rPr>
  </w:style>
  <w:style w:type="paragraph" w:customStyle="1" w:styleId="C11DA617C5624E908519FE8D4E3FD68218">
    <w:name w:val="C11DA617C5624E908519FE8D4E3FD68218"/>
    <w:rsid w:val="003E7E0A"/>
    <w:rPr>
      <w:rFonts w:eastAsiaTheme="minorHAnsi"/>
      <w:lang w:eastAsia="en-US"/>
    </w:rPr>
  </w:style>
  <w:style w:type="paragraph" w:customStyle="1" w:styleId="BAAF00729CF54B229A4DA0B1B4EFA51C18">
    <w:name w:val="BAAF00729CF54B229A4DA0B1B4EFA51C18"/>
    <w:rsid w:val="003E7E0A"/>
    <w:rPr>
      <w:rFonts w:eastAsiaTheme="minorHAnsi"/>
      <w:lang w:eastAsia="en-US"/>
    </w:rPr>
  </w:style>
  <w:style w:type="paragraph" w:customStyle="1" w:styleId="82397217220A4D029D812B2545A809C76">
    <w:name w:val="82397217220A4D029D812B2545A809C76"/>
    <w:rsid w:val="003E7E0A"/>
    <w:rPr>
      <w:rFonts w:eastAsiaTheme="minorHAnsi"/>
      <w:lang w:eastAsia="en-US"/>
    </w:rPr>
  </w:style>
  <w:style w:type="paragraph" w:customStyle="1" w:styleId="1EAC26E152D54E9C849B9A7D16BEBD556">
    <w:name w:val="1EAC26E152D54E9C849B9A7D16BEBD556"/>
    <w:rsid w:val="003E7E0A"/>
    <w:rPr>
      <w:rFonts w:eastAsiaTheme="minorHAnsi"/>
      <w:lang w:eastAsia="en-US"/>
    </w:rPr>
  </w:style>
  <w:style w:type="paragraph" w:customStyle="1" w:styleId="AA9D52EAF25A475C9AD830B31447A0196">
    <w:name w:val="AA9D52EAF25A475C9AD830B31447A0196"/>
    <w:rsid w:val="003E7E0A"/>
    <w:rPr>
      <w:rFonts w:eastAsiaTheme="minorHAnsi"/>
      <w:lang w:eastAsia="en-US"/>
    </w:rPr>
  </w:style>
  <w:style w:type="paragraph" w:customStyle="1" w:styleId="148FA9D2B2934B49A7BEF466B2D6EE806">
    <w:name w:val="148FA9D2B2934B49A7BEF466B2D6EE806"/>
    <w:rsid w:val="003E7E0A"/>
    <w:rPr>
      <w:rFonts w:eastAsiaTheme="minorHAnsi"/>
      <w:lang w:eastAsia="en-US"/>
    </w:rPr>
  </w:style>
  <w:style w:type="paragraph" w:customStyle="1" w:styleId="7C4D6DDEEE604FAB92BEF8B36EBEA9496">
    <w:name w:val="7C4D6DDEEE604FAB92BEF8B36EBEA9496"/>
    <w:rsid w:val="003E7E0A"/>
    <w:rPr>
      <w:rFonts w:eastAsiaTheme="minorHAnsi"/>
      <w:lang w:eastAsia="en-US"/>
    </w:rPr>
  </w:style>
  <w:style w:type="paragraph" w:customStyle="1" w:styleId="62D321C749C74F179C78C500662339E76">
    <w:name w:val="62D321C749C74F179C78C500662339E76"/>
    <w:rsid w:val="003E7E0A"/>
    <w:rPr>
      <w:rFonts w:eastAsiaTheme="minorHAnsi"/>
      <w:lang w:eastAsia="en-US"/>
    </w:rPr>
  </w:style>
  <w:style w:type="paragraph" w:customStyle="1" w:styleId="ED86384D58B94031BE1E47D8C3BE65746">
    <w:name w:val="ED86384D58B94031BE1E47D8C3BE65746"/>
    <w:rsid w:val="003E7E0A"/>
    <w:rPr>
      <w:rFonts w:eastAsiaTheme="minorHAnsi"/>
      <w:lang w:eastAsia="en-US"/>
    </w:rPr>
  </w:style>
  <w:style w:type="paragraph" w:customStyle="1" w:styleId="B9FE42EA5C344FE4870495BA889C90206">
    <w:name w:val="B9FE42EA5C344FE4870495BA889C90206"/>
    <w:rsid w:val="003E7E0A"/>
    <w:rPr>
      <w:rFonts w:eastAsiaTheme="minorHAnsi"/>
      <w:lang w:eastAsia="en-US"/>
    </w:rPr>
  </w:style>
  <w:style w:type="paragraph" w:customStyle="1" w:styleId="3E239680EBFA4C12BEAA83816FF09E636">
    <w:name w:val="3E239680EBFA4C12BEAA83816FF09E636"/>
    <w:rsid w:val="003E7E0A"/>
    <w:rPr>
      <w:rFonts w:eastAsiaTheme="minorHAnsi"/>
      <w:lang w:eastAsia="en-US"/>
    </w:rPr>
  </w:style>
  <w:style w:type="paragraph" w:customStyle="1" w:styleId="045719285A894DF5971EEC196DE0B3746">
    <w:name w:val="045719285A894DF5971EEC196DE0B3746"/>
    <w:rsid w:val="003E7E0A"/>
    <w:rPr>
      <w:rFonts w:eastAsiaTheme="minorHAnsi"/>
      <w:lang w:eastAsia="en-US"/>
    </w:rPr>
  </w:style>
  <w:style w:type="paragraph" w:customStyle="1" w:styleId="7FFD137F507D4F909E12DD79DDAC0E426">
    <w:name w:val="7FFD137F507D4F909E12DD79DDAC0E426"/>
    <w:rsid w:val="003E7E0A"/>
    <w:rPr>
      <w:rFonts w:eastAsiaTheme="minorHAnsi"/>
      <w:lang w:eastAsia="en-US"/>
    </w:rPr>
  </w:style>
  <w:style w:type="paragraph" w:customStyle="1" w:styleId="E0F5F1747A3E4425BAEFF02EC14894E76">
    <w:name w:val="E0F5F1747A3E4425BAEFF02EC14894E76"/>
    <w:rsid w:val="003E7E0A"/>
    <w:rPr>
      <w:rFonts w:eastAsiaTheme="minorHAnsi"/>
      <w:lang w:eastAsia="en-US"/>
    </w:rPr>
  </w:style>
  <w:style w:type="paragraph" w:customStyle="1" w:styleId="09D47A93C99C40A9B406AC7B4860672E6">
    <w:name w:val="09D47A93C99C40A9B406AC7B4860672E6"/>
    <w:rsid w:val="003E7E0A"/>
    <w:rPr>
      <w:rFonts w:eastAsiaTheme="minorHAnsi"/>
      <w:lang w:eastAsia="en-US"/>
    </w:rPr>
  </w:style>
  <w:style w:type="paragraph" w:customStyle="1" w:styleId="B5235713371B4C83B89BD0282D2D68686">
    <w:name w:val="B5235713371B4C83B89BD0282D2D68686"/>
    <w:rsid w:val="003E7E0A"/>
    <w:rPr>
      <w:rFonts w:eastAsiaTheme="minorHAnsi"/>
      <w:lang w:eastAsia="en-US"/>
    </w:rPr>
  </w:style>
  <w:style w:type="paragraph" w:customStyle="1" w:styleId="D12D37935D224210A1E199D402AD7D696">
    <w:name w:val="D12D37935D224210A1E199D402AD7D696"/>
    <w:rsid w:val="003E7E0A"/>
    <w:rPr>
      <w:rFonts w:eastAsiaTheme="minorHAnsi"/>
      <w:lang w:eastAsia="en-US"/>
    </w:rPr>
  </w:style>
  <w:style w:type="paragraph" w:customStyle="1" w:styleId="132E8113E0CE488497161DB7C9C99BEE6">
    <w:name w:val="132E8113E0CE488497161DB7C9C99BEE6"/>
    <w:rsid w:val="003E7E0A"/>
    <w:rPr>
      <w:rFonts w:eastAsiaTheme="minorHAnsi"/>
      <w:lang w:eastAsia="en-US"/>
    </w:rPr>
  </w:style>
  <w:style w:type="paragraph" w:customStyle="1" w:styleId="598E82E377A44C66B858BE301FF73B4D6">
    <w:name w:val="598E82E377A44C66B858BE301FF73B4D6"/>
    <w:rsid w:val="003E7E0A"/>
    <w:rPr>
      <w:rFonts w:eastAsiaTheme="minorHAnsi"/>
      <w:lang w:eastAsia="en-US"/>
    </w:rPr>
  </w:style>
  <w:style w:type="paragraph" w:customStyle="1" w:styleId="9E3DC7E301CB4F68B91D065F2BB10D456">
    <w:name w:val="9E3DC7E301CB4F68B91D065F2BB10D456"/>
    <w:rsid w:val="003E7E0A"/>
    <w:rPr>
      <w:rFonts w:eastAsiaTheme="minorHAnsi"/>
      <w:lang w:eastAsia="en-US"/>
    </w:rPr>
  </w:style>
  <w:style w:type="paragraph" w:customStyle="1" w:styleId="C17165D16B2C4E3887ECFF2D6F1E9FC46">
    <w:name w:val="C17165D16B2C4E3887ECFF2D6F1E9FC46"/>
    <w:rsid w:val="003E7E0A"/>
    <w:rPr>
      <w:rFonts w:eastAsiaTheme="minorHAnsi"/>
      <w:lang w:eastAsia="en-US"/>
    </w:rPr>
  </w:style>
  <w:style w:type="paragraph" w:customStyle="1" w:styleId="DB4A6341CE5F4F24B52A4C9FDC6300E16">
    <w:name w:val="DB4A6341CE5F4F24B52A4C9FDC6300E16"/>
    <w:rsid w:val="003E7E0A"/>
    <w:rPr>
      <w:rFonts w:eastAsiaTheme="minorHAnsi"/>
      <w:lang w:eastAsia="en-US"/>
    </w:rPr>
  </w:style>
  <w:style w:type="paragraph" w:customStyle="1" w:styleId="D4DBE03B402343E889A0EEDDBF0030F76">
    <w:name w:val="D4DBE03B402343E889A0EEDDBF0030F76"/>
    <w:rsid w:val="003E7E0A"/>
    <w:rPr>
      <w:rFonts w:eastAsiaTheme="minorHAnsi"/>
      <w:lang w:eastAsia="en-US"/>
    </w:rPr>
  </w:style>
  <w:style w:type="paragraph" w:customStyle="1" w:styleId="02EAFA41EC3B43B1852DD385A24375D56">
    <w:name w:val="02EAFA41EC3B43B1852DD385A24375D56"/>
    <w:rsid w:val="003E7E0A"/>
    <w:rPr>
      <w:rFonts w:eastAsiaTheme="minorHAnsi"/>
      <w:lang w:eastAsia="en-US"/>
    </w:rPr>
  </w:style>
  <w:style w:type="paragraph" w:customStyle="1" w:styleId="E03FB9763F6F473AB9E4E4C2FFC2B4E46">
    <w:name w:val="E03FB9763F6F473AB9E4E4C2FFC2B4E46"/>
    <w:rsid w:val="003E7E0A"/>
    <w:rPr>
      <w:rFonts w:eastAsiaTheme="minorHAnsi"/>
      <w:lang w:eastAsia="en-US"/>
    </w:rPr>
  </w:style>
  <w:style w:type="paragraph" w:customStyle="1" w:styleId="1023E0992BD448C8AD7F8D8F7A79E4816">
    <w:name w:val="1023E0992BD448C8AD7F8D8F7A79E4816"/>
    <w:rsid w:val="003E7E0A"/>
    <w:rPr>
      <w:rFonts w:eastAsiaTheme="minorHAnsi"/>
      <w:lang w:eastAsia="en-US"/>
    </w:rPr>
  </w:style>
  <w:style w:type="paragraph" w:customStyle="1" w:styleId="C7D8B27B5F8241FEA453C9F87BFBD2086">
    <w:name w:val="C7D8B27B5F8241FEA453C9F87BFBD2086"/>
    <w:rsid w:val="003E7E0A"/>
    <w:rPr>
      <w:rFonts w:eastAsiaTheme="minorHAnsi"/>
      <w:lang w:eastAsia="en-US"/>
    </w:rPr>
  </w:style>
  <w:style w:type="paragraph" w:customStyle="1" w:styleId="1497CC6139A14AC0BAA4F1052E0A06C76">
    <w:name w:val="1497CC6139A14AC0BAA4F1052E0A06C76"/>
    <w:rsid w:val="003E7E0A"/>
    <w:rPr>
      <w:rFonts w:eastAsiaTheme="minorHAnsi"/>
      <w:lang w:eastAsia="en-US"/>
    </w:rPr>
  </w:style>
  <w:style w:type="paragraph" w:customStyle="1" w:styleId="A50A4248D1784B70B71761AFA7A1F9366">
    <w:name w:val="A50A4248D1784B70B71761AFA7A1F9366"/>
    <w:rsid w:val="003E7E0A"/>
    <w:rPr>
      <w:rFonts w:eastAsiaTheme="minorHAnsi"/>
      <w:lang w:eastAsia="en-US"/>
    </w:rPr>
  </w:style>
  <w:style w:type="paragraph" w:customStyle="1" w:styleId="AB20509B09D14808B52ED824CA3C80856">
    <w:name w:val="AB20509B09D14808B52ED824CA3C80856"/>
    <w:rsid w:val="003E7E0A"/>
    <w:rPr>
      <w:rFonts w:eastAsiaTheme="minorHAnsi"/>
      <w:lang w:eastAsia="en-US"/>
    </w:rPr>
  </w:style>
  <w:style w:type="paragraph" w:customStyle="1" w:styleId="643240A9D64F487DA2D13EF2BD4F9D1D6">
    <w:name w:val="643240A9D64F487DA2D13EF2BD4F9D1D6"/>
    <w:rsid w:val="003E7E0A"/>
    <w:rPr>
      <w:rFonts w:eastAsiaTheme="minorHAnsi"/>
      <w:lang w:eastAsia="en-US"/>
    </w:rPr>
  </w:style>
  <w:style w:type="paragraph" w:customStyle="1" w:styleId="95872F7395DB4AC182EDE0649EC03A106">
    <w:name w:val="95872F7395DB4AC182EDE0649EC03A106"/>
    <w:rsid w:val="003E7E0A"/>
    <w:rPr>
      <w:rFonts w:eastAsiaTheme="minorHAnsi"/>
      <w:lang w:eastAsia="en-US"/>
    </w:rPr>
  </w:style>
  <w:style w:type="paragraph" w:customStyle="1" w:styleId="110FCCD302EF4A289E13AA83A3E22E966">
    <w:name w:val="110FCCD302EF4A289E13AA83A3E22E966"/>
    <w:rsid w:val="003E7E0A"/>
    <w:rPr>
      <w:rFonts w:eastAsiaTheme="minorHAnsi"/>
      <w:lang w:eastAsia="en-US"/>
    </w:rPr>
  </w:style>
  <w:style w:type="paragraph" w:customStyle="1" w:styleId="BEA7521DDAD249B7BEA20EC407637E156">
    <w:name w:val="BEA7521DDAD249B7BEA20EC407637E156"/>
    <w:rsid w:val="003E7E0A"/>
    <w:rPr>
      <w:rFonts w:eastAsiaTheme="minorHAnsi"/>
      <w:lang w:eastAsia="en-US"/>
    </w:rPr>
  </w:style>
  <w:style w:type="paragraph" w:customStyle="1" w:styleId="F5AF6FB0EF3C400196FF3E061EAD8FAC6">
    <w:name w:val="F5AF6FB0EF3C400196FF3E061EAD8FAC6"/>
    <w:rsid w:val="003E7E0A"/>
    <w:rPr>
      <w:rFonts w:eastAsiaTheme="minorHAnsi"/>
      <w:lang w:eastAsia="en-US"/>
    </w:rPr>
  </w:style>
  <w:style w:type="paragraph" w:customStyle="1" w:styleId="C4F53F44EBAE43E6A8870DE2F5760E905">
    <w:name w:val="C4F53F44EBAE43E6A8870DE2F5760E905"/>
    <w:rsid w:val="003E7E0A"/>
    <w:rPr>
      <w:rFonts w:eastAsiaTheme="minorHAnsi"/>
      <w:lang w:eastAsia="en-US"/>
    </w:rPr>
  </w:style>
  <w:style w:type="paragraph" w:customStyle="1" w:styleId="6576E31739DD4CB7A1A2A7F41E2705F35">
    <w:name w:val="6576E31739DD4CB7A1A2A7F41E2705F35"/>
    <w:rsid w:val="003E7E0A"/>
    <w:rPr>
      <w:rFonts w:eastAsiaTheme="minorHAnsi"/>
      <w:lang w:eastAsia="en-US"/>
    </w:rPr>
  </w:style>
  <w:style w:type="paragraph" w:customStyle="1" w:styleId="BFF590FAFCAF450B9C41C14ED8327E4C5">
    <w:name w:val="BFF590FAFCAF450B9C41C14ED8327E4C5"/>
    <w:rsid w:val="003E7E0A"/>
    <w:rPr>
      <w:rFonts w:eastAsiaTheme="minorHAnsi"/>
      <w:lang w:eastAsia="en-US"/>
    </w:rPr>
  </w:style>
  <w:style w:type="paragraph" w:customStyle="1" w:styleId="8E3E02BF4F204433AF0D8087BAF1198D5">
    <w:name w:val="8E3E02BF4F204433AF0D8087BAF1198D5"/>
    <w:rsid w:val="003E7E0A"/>
    <w:rPr>
      <w:rFonts w:eastAsiaTheme="minorHAnsi"/>
      <w:lang w:eastAsia="en-US"/>
    </w:rPr>
  </w:style>
  <w:style w:type="paragraph" w:customStyle="1" w:styleId="1FBA14F2DFD546AF90CC730F09541C115">
    <w:name w:val="1FBA14F2DFD546AF90CC730F09541C115"/>
    <w:rsid w:val="003E7E0A"/>
    <w:rPr>
      <w:rFonts w:eastAsiaTheme="minorHAnsi"/>
      <w:lang w:eastAsia="en-US"/>
    </w:rPr>
  </w:style>
  <w:style w:type="paragraph" w:customStyle="1" w:styleId="EFCBE1786F4B45839AE79C71064C1D435">
    <w:name w:val="EFCBE1786F4B45839AE79C71064C1D435"/>
    <w:rsid w:val="003E7E0A"/>
    <w:rPr>
      <w:rFonts w:eastAsiaTheme="minorHAnsi"/>
      <w:lang w:eastAsia="en-US"/>
    </w:rPr>
  </w:style>
  <w:style w:type="paragraph" w:customStyle="1" w:styleId="7CF77DA4967443009CD9A5FDDC2145E65">
    <w:name w:val="7CF77DA4967443009CD9A5FDDC2145E65"/>
    <w:rsid w:val="003E7E0A"/>
    <w:rPr>
      <w:rFonts w:eastAsiaTheme="minorHAnsi"/>
      <w:lang w:eastAsia="en-US"/>
    </w:rPr>
  </w:style>
  <w:style w:type="paragraph" w:customStyle="1" w:styleId="13A2306F1C584BD99C00E7FB01E297A05">
    <w:name w:val="13A2306F1C584BD99C00E7FB01E297A05"/>
    <w:rsid w:val="003E7E0A"/>
    <w:rPr>
      <w:rFonts w:eastAsiaTheme="minorHAnsi"/>
      <w:lang w:eastAsia="en-US"/>
    </w:rPr>
  </w:style>
  <w:style w:type="paragraph" w:customStyle="1" w:styleId="F2B88ABE6F124ED18C0B1E034897F4FC5">
    <w:name w:val="F2B88ABE6F124ED18C0B1E034897F4FC5"/>
    <w:rsid w:val="003E7E0A"/>
    <w:rPr>
      <w:rFonts w:eastAsiaTheme="minorHAnsi"/>
      <w:lang w:eastAsia="en-US"/>
    </w:rPr>
  </w:style>
  <w:style w:type="paragraph" w:customStyle="1" w:styleId="F0AE908C4C5445EB8C037E0DB99DCC325">
    <w:name w:val="F0AE908C4C5445EB8C037E0DB99DCC325"/>
    <w:rsid w:val="003E7E0A"/>
    <w:rPr>
      <w:rFonts w:eastAsiaTheme="minorHAnsi"/>
      <w:lang w:eastAsia="en-US"/>
    </w:rPr>
  </w:style>
  <w:style w:type="paragraph" w:customStyle="1" w:styleId="8EFFF8A96AE94E3BA17242D919FC45D85">
    <w:name w:val="8EFFF8A96AE94E3BA17242D919FC45D85"/>
    <w:rsid w:val="003E7E0A"/>
    <w:rPr>
      <w:rFonts w:eastAsiaTheme="minorHAnsi"/>
      <w:lang w:eastAsia="en-US"/>
    </w:rPr>
  </w:style>
  <w:style w:type="paragraph" w:customStyle="1" w:styleId="56907B26937147DDA797A764BD71240E4">
    <w:name w:val="56907B26937147DDA797A764BD71240E4"/>
    <w:rsid w:val="003E7E0A"/>
    <w:rPr>
      <w:rFonts w:eastAsiaTheme="minorHAnsi"/>
      <w:lang w:eastAsia="en-US"/>
    </w:rPr>
  </w:style>
  <w:style w:type="paragraph" w:customStyle="1" w:styleId="59068BC1A138482CA814ED251233564219">
    <w:name w:val="59068BC1A138482CA814ED251233564219"/>
    <w:rsid w:val="003E7E0A"/>
    <w:rPr>
      <w:rFonts w:eastAsiaTheme="minorHAnsi"/>
      <w:lang w:eastAsia="en-US"/>
    </w:rPr>
  </w:style>
  <w:style w:type="paragraph" w:customStyle="1" w:styleId="1DAA820E35E74FEB9132ADF805AB845119">
    <w:name w:val="1DAA820E35E74FEB9132ADF805AB845119"/>
    <w:rsid w:val="003E7E0A"/>
    <w:rPr>
      <w:rFonts w:eastAsiaTheme="minorHAnsi"/>
      <w:lang w:eastAsia="en-US"/>
    </w:rPr>
  </w:style>
  <w:style w:type="paragraph" w:customStyle="1" w:styleId="B0D9D9BCD16946B3917DFA492056885219">
    <w:name w:val="B0D9D9BCD16946B3917DFA492056885219"/>
    <w:rsid w:val="003E7E0A"/>
    <w:rPr>
      <w:rFonts w:eastAsiaTheme="minorHAnsi"/>
      <w:lang w:eastAsia="en-US"/>
    </w:rPr>
  </w:style>
  <w:style w:type="paragraph" w:customStyle="1" w:styleId="79ED84973A4349DCA402EC3CCDD9E4675">
    <w:name w:val="79ED84973A4349DCA402EC3CCDD9E4675"/>
    <w:rsid w:val="003E7E0A"/>
    <w:rPr>
      <w:rFonts w:eastAsiaTheme="minorHAnsi"/>
      <w:lang w:eastAsia="en-US"/>
    </w:rPr>
  </w:style>
  <w:style w:type="paragraph" w:customStyle="1" w:styleId="65E77AC82BD842149839E36FF735F6B917">
    <w:name w:val="65E77AC82BD842149839E36FF735F6B917"/>
    <w:rsid w:val="003E7E0A"/>
    <w:rPr>
      <w:rFonts w:eastAsiaTheme="minorHAnsi"/>
      <w:lang w:eastAsia="en-US"/>
    </w:rPr>
  </w:style>
  <w:style w:type="paragraph" w:customStyle="1" w:styleId="6EF413B64D4D479CB8B49B29FB77EEFA19">
    <w:name w:val="6EF413B64D4D479CB8B49B29FB77EEFA19"/>
    <w:rsid w:val="003E7E0A"/>
    <w:rPr>
      <w:rFonts w:eastAsiaTheme="minorHAnsi"/>
      <w:lang w:eastAsia="en-US"/>
    </w:rPr>
  </w:style>
  <w:style w:type="paragraph" w:customStyle="1" w:styleId="C11DA617C5624E908519FE8D4E3FD68219">
    <w:name w:val="C11DA617C5624E908519FE8D4E3FD68219"/>
    <w:rsid w:val="003E7E0A"/>
    <w:rPr>
      <w:rFonts w:eastAsiaTheme="minorHAnsi"/>
      <w:lang w:eastAsia="en-US"/>
    </w:rPr>
  </w:style>
  <w:style w:type="paragraph" w:customStyle="1" w:styleId="BAAF00729CF54B229A4DA0B1B4EFA51C19">
    <w:name w:val="BAAF00729CF54B229A4DA0B1B4EFA51C19"/>
    <w:rsid w:val="003E7E0A"/>
    <w:rPr>
      <w:rFonts w:eastAsiaTheme="minorHAnsi"/>
      <w:lang w:eastAsia="en-US"/>
    </w:rPr>
  </w:style>
  <w:style w:type="paragraph" w:customStyle="1" w:styleId="82397217220A4D029D812B2545A809C77">
    <w:name w:val="82397217220A4D029D812B2545A809C77"/>
    <w:rsid w:val="003E7E0A"/>
    <w:rPr>
      <w:rFonts w:eastAsiaTheme="minorHAnsi"/>
      <w:lang w:eastAsia="en-US"/>
    </w:rPr>
  </w:style>
  <w:style w:type="paragraph" w:customStyle="1" w:styleId="1EAC26E152D54E9C849B9A7D16BEBD557">
    <w:name w:val="1EAC26E152D54E9C849B9A7D16BEBD557"/>
    <w:rsid w:val="003E7E0A"/>
    <w:rPr>
      <w:rFonts w:eastAsiaTheme="minorHAnsi"/>
      <w:lang w:eastAsia="en-US"/>
    </w:rPr>
  </w:style>
  <w:style w:type="paragraph" w:customStyle="1" w:styleId="AA9D52EAF25A475C9AD830B31447A0197">
    <w:name w:val="AA9D52EAF25A475C9AD830B31447A0197"/>
    <w:rsid w:val="003E7E0A"/>
    <w:rPr>
      <w:rFonts w:eastAsiaTheme="minorHAnsi"/>
      <w:lang w:eastAsia="en-US"/>
    </w:rPr>
  </w:style>
  <w:style w:type="paragraph" w:customStyle="1" w:styleId="148FA9D2B2934B49A7BEF466B2D6EE807">
    <w:name w:val="148FA9D2B2934B49A7BEF466B2D6EE807"/>
    <w:rsid w:val="003E7E0A"/>
    <w:rPr>
      <w:rFonts w:eastAsiaTheme="minorHAnsi"/>
      <w:lang w:eastAsia="en-US"/>
    </w:rPr>
  </w:style>
  <w:style w:type="paragraph" w:customStyle="1" w:styleId="7C4D6DDEEE604FAB92BEF8B36EBEA9497">
    <w:name w:val="7C4D6DDEEE604FAB92BEF8B36EBEA9497"/>
    <w:rsid w:val="003E7E0A"/>
    <w:rPr>
      <w:rFonts w:eastAsiaTheme="minorHAnsi"/>
      <w:lang w:eastAsia="en-US"/>
    </w:rPr>
  </w:style>
  <w:style w:type="paragraph" w:customStyle="1" w:styleId="62D321C749C74F179C78C500662339E77">
    <w:name w:val="62D321C749C74F179C78C500662339E77"/>
    <w:rsid w:val="003E7E0A"/>
    <w:rPr>
      <w:rFonts w:eastAsiaTheme="minorHAnsi"/>
      <w:lang w:eastAsia="en-US"/>
    </w:rPr>
  </w:style>
  <w:style w:type="paragraph" w:customStyle="1" w:styleId="ED86384D58B94031BE1E47D8C3BE65747">
    <w:name w:val="ED86384D58B94031BE1E47D8C3BE65747"/>
    <w:rsid w:val="003E7E0A"/>
    <w:rPr>
      <w:rFonts w:eastAsiaTheme="minorHAnsi"/>
      <w:lang w:eastAsia="en-US"/>
    </w:rPr>
  </w:style>
  <w:style w:type="paragraph" w:customStyle="1" w:styleId="B9FE42EA5C344FE4870495BA889C90207">
    <w:name w:val="B9FE42EA5C344FE4870495BA889C90207"/>
    <w:rsid w:val="003E7E0A"/>
    <w:rPr>
      <w:rFonts w:eastAsiaTheme="minorHAnsi"/>
      <w:lang w:eastAsia="en-US"/>
    </w:rPr>
  </w:style>
  <w:style w:type="paragraph" w:customStyle="1" w:styleId="3E239680EBFA4C12BEAA83816FF09E637">
    <w:name w:val="3E239680EBFA4C12BEAA83816FF09E637"/>
    <w:rsid w:val="003E7E0A"/>
    <w:rPr>
      <w:rFonts w:eastAsiaTheme="minorHAnsi"/>
      <w:lang w:eastAsia="en-US"/>
    </w:rPr>
  </w:style>
  <w:style w:type="paragraph" w:customStyle="1" w:styleId="045719285A894DF5971EEC196DE0B3747">
    <w:name w:val="045719285A894DF5971EEC196DE0B3747"/>
    <w:rsid w:val="003E7E0A"/>
    <w:rPr>
      <w:rFonts w:eastAsiaTheme="minorHAnsi"/>
      <w:lang w:eastAsia="en-US"/>
    </w:rPr>
  </w:style>
  <w:style w:type="paragraph" w:customStyle="1" w:styleId="7FFD137F507D4F909E12DD79DDAC0E427">
    <w:name w:val="7FFD137F507D4F909E12DD79DDAC0E427"/>
    <w:rsid w:val="003E7E0A"/>
    <w:rPr>
      <w:rFonts w:eastAsiaTheme="minorHAnsi"/>
      <w:lang w:eastAsia="en-US"/>
    </w:rPr>
  </w:style>
  <w:style w:type="paragraph" w:customStyle="1" w:styleId="E0F5F1747A3E4425BAEFF02EC14894E77">
    <w:name w:val="E0F5F1747A3E4425BAEFF02EC14894E77"/>
    <w:rsid w:val="003E7E0A"/>
    <w:rPr>
      <w:rFonts w:eastAsiaTheme="minorHAnsi"/>
      <w:lang w:eastAsia="en-US"/>
    </w:rPr>
  </w:style>
  <w:style w:type="paragraph" w:customStyle="1" w:styleId="09D47A93C99C40A9B406AC7B4860672E7">
    <w:name w:val="09D47A93C99C40A9B406AC7B4860672E7"/>
    <w:rsid w:val="003E7E0A"/>
    <w:rPr>
      <w:rFonts w:eastAsiaTheme="minorHAnsi"/>
      <w:lang w:eastAsia="en-US"/>
    </w:rPr>
  </w:style>
  <w:style w:type="paragraph" w:customStyle="1" w:styleId="B5235713371B4C83B89BD0282D2D68687">
    <w:name w:val="B5235713371B4C83B89BD0282D2D68687"/>
    <w:rsid w:val="003E7E0A"/>
    <w:rPr>
      <w:rFonts w:eastAsiaTheme="minorHAnsi"/>
      <w:lang w:eastAsia="en-US"/>
    </w:rPr>
  </w:style>
  <w:style w:type="paragraph" w:customStyle="1" w:styleId="D12D37935D224210A1E199D402AD7D697">
    <w:name w:val="D12D37935D224210A1E199D402AD7D697"/>
    <w:rsid w:val="003E7E0A"/>
    <w:rPr>
      <w:rFonts w:eastAsiaTheme="minorHAnsi"/>
      <w:lang w:eastAsia="en-US"/>
    </w:rPr>
  </w:style>
  <w:style w:type="paragraph" w:customStyle="1" w:styleId="132E8113E0CE488497161DB7C9C99BEE7">
    <w:name w:val="132E8113E0CE488497161DB7C9C99BEE7"/>
    <w:rsid w:val="003E7E0A"/>
    <w:rPr>
      <w:rFonts w:eastAsiaTheme="minorHAnsi"/>
      <w:lang w:eastAsia="en-US"/>
    </w:rPr>
  </w:style>
  <w:style w:type="paragraph" w:customStyle="1" w:styleId="598E82E377A44C66B858BE301FF73B4D7">
    <w:name w:val="598E82E377A44C66B858BE301FF73B4D7"/>
    <w:rsid w:val="003E7E0A"/>
    <w:rPr>
      <w:rFonts w:eastAsiaTheme="minorHAnsi"/>
      <w:lang w:eastAsia="en-US"/>
    </w:rPr>
  </w:style>
  <w:style w:type="paragraph" w:customStyle="1" w:styleId="9E3DC7E301CB4F68B91D065F2BB10D457">
    <w:name w:val="9E3DC7E301CB4F68B91D065F2BB10D457"/>
    <w:rsid w:val="003E7E0A"/>
    <w:rPr>
      <w:rFonts w:eastAsiaTheme="minorHAnsi"/>
      <w:lang w:eastAsia="en-US"/>
    </w:rPr>
  </w:style>
  <w:style w:type="paragraph" w:customStyle="1" w:styleId="C17165D16B2C4E3887ECFF2D6F1E9FC47">
    <w:name w:val="C17165D16B2C4E3887ECFF2D6F1E9FC47"/>
    <w:rsid w:val="003E7E0A"/>
    <w:rPr>
      <w:rFonts w:eastAsiaTheme="minorHAnsi"/>
      <w:lang w:eastAsia="en-US"/>
    </w:rPr>
  </w:style>
  <w:style w:type="paragraph" w:customStyle="1" w:styleId="DB4A6341CE5F4F24B52A4C9FDC6300E17">
    <w:name w:val="DB4A6341CE5F4F24B52A4C9FDC6300E17"/>
    <w:rsid w:val="003E7E0A"/>
    <w:rPr>
      <w:rFonts w:eastAsiaTheme="minorHAnsi"/>
      <w:lang w:eastAsia="en-US"/>
    </w:rPr>
  </w:style>
  <w:style w:type="paragraph" w:customStyle="1" w:styleId="D4DBE03B402343E889A0EEDDBF0030F77">
    <w:name w:val="D4DBE03B402343E889A0EEDDBF0030F77"/>
    <w:rsid w:val="003E7E0A"/>
    <w:rPr>
      <w:rFonts w:eastAsiaTheme="minorHAnsi"/>
      <w:lang w:eastAsia="en-US"/>
    </w:rPr>
  </w:style>
  <w:style w:type="paragraph" w:customStyle="1" w:styleId="02EAFA41EC3B43B1852DD385A24375D57">
    <w:name w:val="02EAFA41EC3B43B1852DD385A24375D57"/>
    <w:rsid w:val="003E7E0A"/>
    <w:rPr>
      <w:rFonts w:eastAsiaTheme="minorHAnsi"/>
      <w:lang w:eastAsia="en-US"/>
    </w:rPr>
  </w:style>
  <w:style w:type="paragraph" w:customStyle="1" w:styleId="E03FB9763F6F473AB9E4E4C2FFC2B4E47">
    <w:name w:val="E03FB9763F6F473AB9E4E4C2FFC2B4E47"/>
    <w:rsid w:val="003E7E0A"/>
    <w:rPr>
      <w:rFonts w:eastAsiaTheme="minorHAnsi"/>
      <w:lang w:eastAsia="en-US"/>
    </w:rPr>
  </w:style>
  <w:style w:type="paragraph" w:customStyle="1" w:styleId="1023E0992BD448C8AD7F8D8F7A79E4817">
    <w:name w:val="1023E0992BD448C8AD7F8D8F7A79E4817"/>
    <w:rsid w:val="003E7E0A"/>
    <w:rPr>
      <w:rFonts w:eastAsiaTheme="minorHAnsi"/>
      <w:lang w:eastAsia="en-US"/>
    </w:rPr>
  </w:style>
  <w:style w:type="paragraph" w:customStyle="1" w:styleId="C7D8B27B5F8241FEA453C9F87BFBD2087">
    <w:name w:val="C7D8B27B5F8241FEA453C9F87BFBD2087"/>
    <w:rsid w:val="003E7E0A"/>
    <w:rPr>
      <w:rFonts w:eastAsiaTheme="minorHAnsi"/>
      <w:lang w:eastAsia="en-US"/>
    </w:rPr>
  </w:style>
  <w:style w:type="paragraph" w:customStyle="1" w:styleId="1497CC6139A14AC0BAA4F1052E0A06C77">
    <w:name w:val="1497CC6139A14AC0BAA4F1052E0A06C77"/>
    <w:rsid w:val="003E7E0A"/>
    <w:rPr>
      <w:rFonts w:eastAsiaTheme="minorHAnsi"/>
      <w:lang w:eastAsia="en-US"/>
    </w:rPr>
  </w:style>
  <w:style w:type="paragraph" w:customStyle="1" w:styleId="A50A4248D1784B70B71761AFA7A1F9367">
    <w:name w:val="A50A4248D1784B70B71761AFA7A1F9367"/>
    <w:rsid w:val="003E7E0A"/>
    <w:rPr>
      <w:rFonts w:eastAsiaTheme="minorHAnsi"/>
      <w:lang w:eastAsia="en-US"/>
    </w:rPr>
  </w:style>
  <w:style w:type="paragraph" w:customStyle="1" w:styleId="AB20509B09D14808B52ED824CA3C80857">
    <w:name w:val="AB20509B09D14808B52ED824CA3C80857"/>
    <w:rsid w:val="003E7E0A"/>
    <w:rPr>
      <w:rFonts w:eastAsiaTheme="minorHAnsi"/>
      <w:lang w:eastAsia="en-US"/>
    </w:rPr>
  </w:style>
  <w:style w:type="paragraph" w:customStyle="1" w:styleId="643240A9D64F487DA2D13EF2BD4F9D1D7">
    <w:name w:val="643240A9D64F487DA2D13EF2BD4F9D1D7"/>
    <w:rsid w:val="003E7E0A"/>
    <w:rPr>
      <w:rFonts w:eastAsiaTheme="minorHAnsi"/>
      <w:lang w:eastAsia="en-US"/>
    </w:rPr>
  </w:style>
  <w:style w:type="paragraph" w:customStyle="1" w:styleId="95872F7395DB4AC182EDE0649EC03A107">
    <w:name w:val="95872F7395DB4AC182EDE0649EC03A107"/>
    <w:rsid w:val="003E7E0A"/>
    <w:rPr>
      <w:rFonts w:eastAsiaTheme="minorHAnsi"/>
      <w:lang w:eastAsia="en-US"/>
    </w:rPr>
  </w:style>
  <w:style w:type="paragraph" w:customStyle="1" w:styleId="110FCCD302EF4A289E13AA83A3E22E967">
    <w:name w:val="110FCCD302EF4A289E13AA83A3E22E967"/>
    <w:rsid w:val="003E7E0A"/>
    <w:rPr>
      <w:rFonts w:eastAsiaTheme="minorHAnsi"/>
      <w:lang w:eastAsia="en-US"/>
    </w:rPr>
  </w:style>
  <w:style w:type="paragraph" w:customStyle="1" w:styleId="BEA7521DDAD249B7BEA20EC407637E157">
    <w:name w:val="BEA7521DDAD249B7BEA20EC407637E157"/>
    <w:rsid w:val="003E7E0A"/>
    <w:rPr>
      <w:rFonts w:eastAsiaTheme="minorHAnsi"/>
      <w:lang w:eastAsia="en-US"/>
    </w:rPr>
  </w:style>
  <w:style w:type="paragraph" w:customStyle="1" w:styleId="F5AF6FB0EF3C400196FF3E061EAD8FAC7">
    <w:name w:val="F5AF6FB0EF3C400196FF3E061EAD8FAC7"/>
    <w:rsid w:val="003E7E0A"/>
    <w:rPr>
      <w:rFonts w:eastAsiaTheme="minorHAnsi"/>
      <w:lang w:eastAsia="en-US"/>
    </w:rPr>
  </w:style>
  <w:style w:type="paragraph" w:customStyle="1" w:styleId="C4F53F44EBAE43E6A8870DE2F5760E906">
    <w:name w:val="C4F53F44EBAE43E6A8870DE2F5760E906"/>
    <w:rsid w:val="003E7E0A"/>
    <w:rPr>
      <w:rFonts w:eastAsiaTheme="minorHAnsi"/>
      <w:lang w:eastAsia="en-US"/>
    </w:rPr>
  </w:style>
  <w:style w:type="paragraph" w:customStyle="1" w:styleId="6576E31739DD4CB7A1A2A7F41E2705F36">
    <w:name w:val="6576E31739DD4CB7A1A2A7F41E2705F36"/>
    <w:rsid w:val="003E7E0A"/>
    <w:rPr>
      <w:rFonts w:eastAsiaTheme="minorHAnsi"/>
      <w:lang w:eastAsia="en-US"/>
    </w:rPr>
  </w:style>
  <w:style w:type="paragraph" w:customStyle="1" w:styleId="BFF590FAFCAF450B9C41C14ED8327E4C6">
    <w:name w:val="BFF590FAFCAF450B9C41C14ED8327E4C6"/>
    <w:rsid w:val="003E7E0A"/>
    <w:rPr>
      <w:rFonts w:eastAsiaTheme="minorHAnsi"/>
      <w:lang w:eastAsia="en-US"/>
    </w:rPr>
  </w:style>
  <w:style w:type="paragraph" w:customStyle="1" w:styleId="8E3E02BF4F204433AF0D8087BAF1198D6">
    <w:name w:val="8E3E02BF4F204433AF0D8087BAF1198D6"/>
    <w:rsid w:val="003E7E0A"/>
    <w:rPr>
      <w:rFonts w:eastAsiaTheme="minorHAnsi"/>
      <w:lang w:eastAsia="en-US"/>
    </w:rPr>
  </w:style>
  <w:style w:type="paragraph" w:customStyle="1" w:styleId="1FBA14F2DFD546AF90CC730F09541C116">
    <w:name w:val="1FBA14F2DFD546AF90CC730F09541C116"/>
    <w:rsid w:val="003E7E0A"/>
    <w:rPr>
      <w:rFonts w:eastAsiaTheme="minorHAnsi"/>
      <w:lang w:eastAsia="en-US"/>
    </w:rPr>
  </w:style>
  <w:style w:type="paragraph" w:customStyle="1" w:styleId="EFCBE1786F4B45839AE79C71064C1D436">
    <w:name w:val="EFCBE1786F4B45839AE79C71064C1D436"/>
    <w:rsid w:val="003E7E0A"/>
    <w:rPr>
      <w:rFonts w:eastAsiaTheme="minorHAnsi"/>
      <w:lang w:eastAsia="en-US"/>
    </w:rPr>
  </w:style>
  <w:style w:type="paragraph" w:customStyle="1" w:styleId="7CF77DA4967443009CD9A5FDDC2145E66">
    <w:name w:val="7CF77DA4967443009CD9A5FDDC2145E66"/>
    <w:rsid w:val="003E7E0A"/>
    <w:rPr>
      <w:rFonts w:eastAsiaTheme="minorHAnsi"/>
      <w:lang w:eastAsia="en-US"/>
    </w:rPr>
  </w:style>
  <w:style w:type="paragraph" w:customStyle="1" w:styleId="13A2306F1C584BD99C00E7FB01E297A06">
    <w:name w:val="13A2306F1C584BD99C00E7FB01E297A06"/>
    <w:rsid w:val="003E7E0A"/>
    <w:rPr>
      <w:rFonts w:eastAsiaTheme="minorHAnsi"/>
      <w:lang w:eastAsia="en-US"/>
    </w:rPr>
  </w:style>
  <w:style w:type="paragraph" w:customStyle="1" w:styleId="F2B88ABE6F124ED18C0B1E034897F4FC6">
    <w:name w:val="F2B88ABE6F124ED18C0B1E034897F4FC6"/>
    <w:rsid w:val="003E7E0A"/>
    <w:rPr>
      <w:rFonts w:eastAsiaTheme="minorHAnsi"/>
      <w:lang w:eastAsia="en-US"/>
    </w:rPr>
  </w:style>
  <w:style w:type="paragraph" w:customStyle="1" w:styleId="F0AE908C4C5445EB8C037E0DB99DCC326">
    <w:name w:val="F0AE908C4C5445EB8C037E0DB99DCC326"/>
    <w:rsid w:val="003E7E0A"/>
    <w:rPr>
      <w:rFonts w:eastAsiaTheme="minorHAnsi"/>
      <w:lang w:eastAsia="en-US"/>
    </w:rPr>
  </w:style>
  <w:style w:type="paragraph" w:customStyle="1" w:styleId="8EFFF8A96AE94E3BA17242D919FC45D86">
    <w:name w:val="8EFFF8A96AE94E3BA17242D919FC45D86"/>
    <w:rsid w:val="003E7E0A"/>
    <w:rPr>
      <w:rFonts w:eastAsiaTheme="minorHAnsi"/>
      <w:lang w:eastAsia="en-US"/>
    </w:rPr>
  </w:style>
  <w:style w:type="paragraph" w:customStyle="1" w:styleId="56907B26937147DDA797A764BD71240E5">
    <w:name w:val="56907B26937147DDA797A764BD71240E5"/>
    <w:rsid w:val="003E7E0A"/>
    <w:rPr>
      <w:rFonts w:eastAsiaTheme="minorHAnsi"/>
      <w:lang w:eastAsia="en-US"/>
    </w:rPr>
  </w:style>
  <w:style w:type="paragraph" w:customStyle="1" w:styleId="59068BC1A138482CA814ED251233564220">
    <w:name w:val="59068BC1A138482CA814ED251233564220"/>
    <w:rsid w:val="003E7E0A"/>
    <w:rPr>
      <w:rFonts w:eastAsiaTheme="minorHAnsi"/>
      <w:lang w:eastAsia="en-US"/>
    </w:rPr>
  </w:style>
  <w:style w:type="paragraph" w:customStyle="1" w:styleId="1DAA820E35E74FEB9132ADF805AB845120">
    <w:name w:val="1DAA820E35E74FEB9132ADF805AB845120"/>
    <w:rsid w:val="003E7E0A"/>
    <w:rPr>
      <w:rFonts w:eastAsiaTheme="minorHAnsi"/>
      <w:lang w:eastAsia="en-US"/>
    </w:rPr>
  </w:style>
  <w:style w:type="paragraph" w:customStyle="1" w:styleId="B0D9D9BCD16946B3917DFA492056885220">
    <w:name w:val="B0D9D9BCD16946B3917DFA492056885220"/>
    <w:rsid w:val="003E7E0A"/>
    <w:rPr>
      <w:rFonts w:eastAsiaTheme="minorHAnsi"/>
      <w:lang w:eastAsia="en-US"/>
    </w:rPr>
  </w:style>
  <w:style w:type="paragraph" w:customStyle="1" w:styleId="79ED84973A4349DCA402EC3CCDD9E4676">
    <w:name w:val="79ED84973A4349DCA402EC3CCDD9E4676"/>
    <w:rsid w:val="003E7E0A"/>
    <w:rPr>
      <w:rFonts w:eastAsiaTheme="minorHAnsi"/>
      <w:lang w:eastAsia="en-US"/>
    </w:rPr>
  </w:style>
  <w:style w:type="paragraph" w:customStyle="1" w:styleId="65E77AC82BD842149839E36FF735F6B918">
    <w:name w:val="65E77AC82BD842149839E36FF735F6B918"/>
    <w:rsid w:val="003E7E0A"/>
    <w:rPr>
      <w:rFonts w:eastAsiaTheme="minorHAnsi"/>
      <w:lang w:eastAsia="en-US"/>
    </w:rPr>
  </w:style>
  <w:style w:type="paragraph" w:customStyle="1" w:styleId="6EF413B64D4D479CB8B49B29FB77EEFA20">
    <w:name w:val="6EF413B64D4D479CB8B49B29FB77EEFA20"/>
    <w:rsid w:val="003E7E0A"/>
    <w:rPr>
      <w:rFonts w:eastAsiaTheme="minorHAnsi"/>
      <w:lang w:eastAsia="en-US"/>
    </w:rPr>
  </w:style>
  <w:style w:type="paragraph" w:customStyle="1" w:styleId="C11DA617C5624E908519FE8D4E3FD68220">
    <w:name w:val="C11DA617C5624E908519FE8D4E3FD68220"/>
    <w:rsid w:val="003E7E0A"/>
    <w:rPr>
      <w:rFonts w:eastAsiaTheme="minorHAnsi"/>
      <w:lang w:eastAsia="en-US"/>
    </w:rPr>
  </w:style>
  <w:style w:type="paragraph" w:customStyle="1" w:styleId="BAAF00729CF54B229A4DA0B1B4EFA51C20">
    <w:name w:val="BAAF00729CF54B229A4DA0B1B4EFA51C20"/>
    <w:rsid w:val="003E7E0A"/>
    <w:rPr>
      <w:rFonts w:eastAsiaTheme="minorHAnsi"/>
      <w:lang w:eastAsia="en-US"/>
    </w:rPr>
  </w:style>
  <w:style w:type="paragraph" w:customStyle="1" w:styleId="82397217220A4D029D812B2545A809C78">
    <w:name w:val="82397217220A4D029D812B2545A809C78"/>
    <w:rsid w:val="003E7E0A"/>
    <w:rPr>
      <w:rFonts w:eastAsiaTheme="minorHAnsi"/>
      <w:lang w:eastAsia="en-US"/>
    </w:rPr>
  </w:style>
  <w:style w:type="paragraph" w:customStyle="1" w:styleId="AA9D52EAF25A475C9AD830B31447A0198">
    <w:name w:val="AA9D52EAF25A475C9AD830B31447A0198"/>
    <w:rsid w:val="003E7E0A"/>
    <w:rPr>
      <w:rFonts w:eastAsiaTheme="minorHAnsi"/>
      <w:lang w:eastAsia="en-US"/>
    </w:rPr>
  </w:style>
  <w:style w:type="paragraph" w:customStyle="1" w:styleId="148FA9D2B2934B49A7BEF466B2D6EE808">
    <w:name w:val="148FA9D2B2934B49A7BEF466B2D6EE808"/>
    <w:rsid w:val="003E7E0A"/>
    <w:rPr>
      <w:rFonts w:eastAsiaTheme="minorHAnsi"/>
      <w:lang w:eastAsia="en-US"/>
    </w:rPr>
  </w:style>
  <w:style w:type="paragraph" w:customStyle="1" w:styleId="7C4D6DDEEE604FAB92BEF8B36EBEA9498">
    <w:name w:val="7C4D6DDEEE604FAB92BEF8B36EBEA9498"/>
    <w:rsid w:val="003E7E0A"/>
    <w:rPr>
      <w:rFonts w:eastAsiaTheme="minorHAnsi"/>
      <w:lang w:eastAsia="en-US"/>
    </w:rPr>
  </w:style>
  <w:style w:type="paragraph" w:customStyle="1" w:styleId="62D321C749C74F179C78C500662339E78">
    <w:name w:val="62D321C749C74F179C78C500662339E78"/>
    <w:rsid w:val="003E7E0A"/>
    <w:rPr>
      <w:rFonts w:eastAsiaTheme="minorHAnsi"/>
      <w:lang w:eastAsia="en-US"/>
    </w:rPr>
  </w:style>
  <w:style w:type="paragraph" w:customStyle="1" w:styleId="ED86384D58B94031BE1E47D8C3BE65748">
    <w:name w:val="ED86384D58B94031BE1E47D8C3BE65748"/>
    <w:rsid w:val="003E7E0A"/>
    <w:rPr>
      <w:rFonts w:eastAsiaTheme="minorHAnsi"/>
      <w:lang w:eastAsia="en-US"/>
    </w:rPr>
  </w:style>
  <w:style w:type="paragraph" w:customStyle="1" w:styleId="B9FE42EA5C344FE4870495BA889C90208">
    <w:name w:val="B9FE42EA5C344FE4870495BA889C90208"/>
    <w:rsid w:val="003E7E0A"/>
    <w:rPr>
      <w:rFonts w:eastAsiaTheme="minorHAnsi"/>
      <w:lang w:eastAsia="en-US"/>
    </w:rPr>
  </w:style>
  <w:style w:type="paragraph" w:customStyle="1" w:styleId="3E239680EBFA4C12BEAA83816FF09E638">
    <w:name w:val="3E239680EBFA4C12BEAA83816FF09E638"/>
    <w:rsid w:val="003E7E0A"/>
    <w:rPr>
      <w:rFonts w:eastAsiaTheme="minorHAnsi"/>
      <w:lang w:eastAsia="en-US"/>
    </w:rPr>
  </w:style>
  <w:style w:type="paragraph" w:customStyle="1" w:styleId="045719285A894DF5971EEC196DE0B3748">
    <w:name w:val="045719285A894DF5971EEC196DE0B3748"/>
    <w:rsid w:val="003E7E0A"/>
    <w:rPr>
      <w:rFonts w:eastAsiaTheme="minorHAnsi"/>
      <w:lang w:eastAsia="en-US"/>
    </w:rPr>
  </w:style>
  <w:style w:type="paragraph" w:customStyle="1" w:styleId="7FFD137F507D4F909E12DD79DDAC0E428">
    <w:name w:val="7FFD137F507D4F909E12DD79DDAC0E428"/>
    <w:rsid w:val="003E7E0A"/>
    <w:rPr>
      <w:rFonts w:eastAsiaTheme="minorHAnsi"/>
      <w:lang w:eastAsia="en-US"/>
    </w:rPr>
  </w:style>
  <w:style w:type="paragraph" w:customStyle="1" w:styleId="E0F5F1747A3E4425BAEFF02EC14894E78">
    <w:name w:val="E0F5F1747A3E4425BAEFF02EC14894E78"/>
    <w:rsid w:val="003E7E0A"/>
    <w:rPr>
      <w:rFonts w:eastAsiaTheme="minorHAnsi"/>
      <w:lang w:eastAsia="en-US"/>
    </w:rPr>
  </w:style>
  <w:style w:type="paragraph" w:customStyle="1" w:styleId="09D47A93C99C40A9B406AC7B4860672E8">
    <w:name w:val="09D47A93C99C40A9B406AC7B4860672E8"/>
    <w:rsid w:val="003E7E0A"/>
    <w:rPr>
      <w:rFonts w:eastAsiaTheme="minorHAnsi"/>
      <w:lang w:eastAsia="en-US"/>
    </w:rPr>
  </w:style>
  <w:style w:type="paragraph" w:customStyle="1" w:styleId="B5235713371B4C83B89BD0282D2D68688">
    <w:name w:val="B5235713371B4C83B89BD0282D2D68688"/>
    <w:rsid w:val="003E7E0A"/>
    <w:rPr>
      <w:rFonts w:eastAsiaTheme="minorHAnsi"/>
      <w:lang w:eastAsia="en-US"/>
    </w:rPr>
  </w:style>
  <w:style w:type="paragraph" w:customStyle="1" w:styleId="D12D37935D224210A1E199D402AD7D698">
    <w:name w:val="D12D37935D224210A1E199D402AD7D698"/>
    <w:rsid w:val="003E7E0A"/>
    <w:rPr>
      <w:rFonts w:eastAsiaTheme="minorHAnsi"/>
      <w:lang w:eastAsia="en-US"/>
    </w:rPr>
  </w:style>
  <w:style w:type="paragraph" w:customStyle="1" w:styleId="132E8113E0CE488497161DB7C9C99BEE8">
    <w:name w:val="132E8113E0CE488497161DB7C9C99BEE8"/>
    <w:rsid w:val="003E7E0A"/>
    <w:rPr>
      <w:rFonts w:eastAsiaTheme="minorHAnsi"/>
      <w:lang w:eastAsia="en-US"/>
    </w:rPr>
  </w:style>
  <w:style w:type="paragraph" w:customStyle="1" w:styleId="598E82E377A44C66B858BE301FF73B4D8">
    <w:name w:val="598E82E377A44C66B858BE301FF73B4D8"/>
    <w:rsid w:val="003E7E0A"/>
    <w:rPr>
      <w:rFonts w:eastAsiaTheme="minorHAnsi"/>
      <w:lang w:eastAsia="en-US"/>
    </w:rPr>
  </w:style>
  <w:style w:type="paragraph" w:customStyle="1" w:styleId="9E3DC7E301CB4F68B91D065F2BB10D458">
    <w:name w:val="9E3DC7E301CB4F68B91D065F2BB10D458"/>
    <w:rsid w:val="003E7E0A"/>
    <w:rPr>
      <w:rFonts w:eastAsiaTheme="minorHAnsi"/>
      <w:lang w:eastAsia="en-US"/>
    </w:rPr>
  </w:style>
  <w:style w:type="paragraph" w:customStyle="1" w:styleId="C17165D16B2C4E3887ECFF2D6F1E9FC48">
    <w:name w:val="C17165D16B2C4E3887ECFF2D6F1E9FC48"/>
    <w:rsid w:val="003E7E0A"/>
    <w:rPr>
      <w:rFonts w:eastAsiaTheme="minorHAnsi"/>
      <w:lang w:eastAsia="en-US"/>
    </w:rPr>
  </w:style>
  <w:style w:type="paragraph" w:customStyle="1" w:styleId="DB4A6341CE5F4F24B52A4C9FDC6300E18">
    <w:name w:val="DB4A6341CE5F4F24B52A4C9FDC6300E18"/>
    <w:rsid w:val="003E7E0A"/>
    <w:rPr>
      <w:rFonts w:eastAsiaTheme="minorHAnsi"/>
      <w:lang w:eastAsia="en-US"/>
    </w:rPr>
  </w:style>
  <w:style w:type="paragraph" w:customStyle="1" w:styleId="D4DBE03B402343E889A0EEDDBF0030F78">
    <w:name w:val="D4DBE03B402343E889A0EEDDBF0030F78"/>
    <w:rsid w:val="003E7E0A"/>
    <w:rPr>
      <w:rFonts w:eastAsiaTheme="minorHAnsi"/>
      <w:lang w:eastAsia="en-US"/>
    </w:rPr>
  </w:style>
  <w:style w:type="paragraph" w:customStyle="1" w:styleId="02EAFA41EC3B43B1852DD385A24375D58">
    <w:name w:val="02EAFA41EC3B43B1852DD385A24375D58"/>
    <w:rsid w:val="003E7E0A"/>
    <w:rPr>
      <w:rFonts w:eastAsiaTheme="minorHAnsi"/>
      <w:lang w:eastAsia="en-US"/>
    </w:rPr>
  </w:style>
  <w:style w:type="paragraph" w:customStyle="1" w:styleId="E03FB9763F6F473AB9E4E4C2FFC2B4E48">
    <w:name w:val="E03FB9763F6F473AB9E4E4C2FFC2B4E48"/>
    <w:rsid w:val="003E7E0A"/>
    <w:rPr>
      <w:rFonts w:eastAsiaTheme="minorHAnsi"/>
      <w:lang w:eastAsia="en-US"/>
    </w:rPr>
  </w:style>
  <w:style w:type="paragraph" w:customStyle="1" w:styleId="1023E0992BD448C8AD7F8D8F7A79E4818">
    <w:name w:val="1023E0992BD448C8AD7F8D8F7A79E4818"/>
    <w:rsid w:val="003E7E0A"/>
    <w:rPr>
      <w:rFonts w:eastAsiaTheme="minorHAnsi"/>
      <w:lang w:eastAsia="en-US"/>
    </w:rPr>
  </w:style>
  <w:style w:type="paragraph" w:customStyle="1" w:styleId="C7D8B27B5F8241FEA453C9F87BFBD2088">
    <w:name w:val="C7D8B27B5F8241FEA453C9F87BFBD2088"/>
    <w:rsid w:val="003E7E0A"/>
    <w:rPr>
      <w:rFonts w:eastAsiaTheme="minorHAnsi"/>
      <w:lang w:eastAsia="en-US"/>
    </w:rPr>
  </w:style>
  <w:style w:type="paragraph" w:customStyle="1" w:styleId="1497CC6139A14AC0BAA4F1052E0A06C78">
    <w:name w:val="1497CC6139A14AC0BAA4F1052E0A06C78"/>
    <w:rsid w:val="003E7E0A"/>
    <w:rPr>
      <w:rFonts w:eastAsiaTheme="minorHAnsi"/>
      <w:lang w:eastAsia="en-US"/>
    </w:rPr>
  </w:style>
  <w:style w:type="paragraph" w:customStyle="1" w:styleId="A50A4248D1784B70B71761AFA7A1F9368">
    <w:name w:val="A50A4248D1784B70B71761AFA7A1F9368"/>
    <w:rsid w:val="003E7E0A"/>
    <w:rPr>
      <w:rFonts w:eastAsiaTheme="minorHAnsi"/>
      <w:lang w:eastAsia="en-US"/>
    </w:rPr>
  </w:style>
  <w:style w:type="paragraph" w:customStyle="1" w:styleId="AB20509B09D14808B52ED824CA3C80858">
    <w:name w:val="AB20509B09D14808B52ED824CA3C80858"/>
    <w:rsid w:val="003E7E0A"/>
    <w:rPr>
      <w:rFonts w:eastAsiaTheme="minorHAnsi"/>
      <w:lang w:eastAsia="en-US"/>
    </w:rPr>
  </w:style>
  <w:style w:type="paragraph" w:customStyle="1" w:styleId="643240A9D64F487DA2D13EF2BD4F9D1D8">
    <w:name w:val="643240A9D64F487DA2D13EF2BD4F9D1D8"/>
    <w:rsid w:val="003E7E0A"/>
    <w:rPr>
      <w:rFonts w:eastAsiaTheme="minorHAnsi"/>
      <w:lang w:eastAsia="en-US"/>
    </w:rPr>
  </w:style>
  <w:style w:type="paragraph" w:customStyle="1" w:styleId="95872F7395DB4AC182EDE0649EC03A108">
    <w:name w:val="95872F7395DB4AC182EDE0649EC03A108"/>
    <w:rsid w:val="003E7E0A"/>
    <w:rPr>
      <w:rFonts w:eastAsiaTheme="minorHAnsi"/>
      <w:lang w:eastAsia="en-US"/>
    </w:rPr>
  </w:style>
  <w:style w:type="paragraph" w:customStyle="1" w:styleId="110FCCD302EF4A289E13AA83A3E22E968">
    <w:name w:val="110FCCD302EF4A289E13AA83A3E22E968"/>
    <w:rsid w:val="003E7E0A"/>
    <w:rPr>
      <w:rFonts w:eastAsiaTheme="minorHAnsi"/>
      <w:lang w:eastAsia="en-US"/>
    </w:rPr>
  </w:style>
  <w:style w:type="paragraph" w:customStyle="1" w:styleId="BEA7521DDAD249B7BEA20EC407637E158">
    <w:name w:val="BEA7521DDAD249B7BEA20EC407637E158"/>
    <w:rsid w:val="003E7E0A"/>
    <w:rPr>
      <w:rFonts w:eastAsiaTheme="minorHAnsi"/>
      <w:lang w:eastAsia="en-US"/>
    </w:rPr>
  </w:style>
  <w:style w:type="paragraph" w:customStyle="1" w:styleId="F5AF6FB0EF3C400196FF3E061EAD8FAC8">
    <w:name w:val="F5AF6FB0EF3C400196FF3E061EAD8FAC8"/>
    <w:rsid w:val="003E7E0A"/>
    <w:rPr>
      <w:rFonts w:eastAsiaTheme="minorHAnsi"/>
      <w:lang w:eastAsia="en-US"/>
    </w:rPr>
  </w:style>
  <w:style w:type="paragraph" w:customStyle="1" w:styleId="C4F53F44EBAE43E6A8870DE2F5760E907">
    <w:name w:val="C4F53F44EBAE43E6A8870DE2F5760E907"/>
    <w:rsid w:val="003E7E0A"/>
    <w:rPr>
      <w:rFonts w:eastAsiaTheme="minorHAnsi"/>
      <w:lang w:eastAsia="en-US"/>
    </w:rPr>
  </w:style>
  <w:style w:type="paragraph" w:customStyle="1" w:styleId="6576E31739DD4CB7A1A2A7F41E2705F37">
    <w:name w:val="6576E31739DD4CB7A1A2A7F41E2705F37"/>
    <w:rsid w:val="003E7E0A"/>
    <w:rPr>
      <w:rFonts w:eastAsiaTheme="minorHAnsi"/>
      <w:lang w:eastAsia="en-US"/>
    </w:rPr>
  </w:style>
  <w:style w:type="paragraph" w:customStyle="1" w:styleId="BFF590FAFCAF450B9C41C14ED8327E4C7">
    <w:name w:val="BFF590FAFCAF450B9C41C14ED8327E4C7"/>
    <w:rsid w:val="003E7E0A"/>
    <w:rPr>
      <w:rFonts w:eastAsiaTheme="minorHAnsi"/>
      <w:lang w:eastAsia="en-US"/>
    </w:rPr>
  </w:style>
  <w:style w:type="paragraph" w:customStyle="1" w:styleId="8E3E02BF4F204433AF0D8087BAF1198D7">
    <w:name w:val="8E3E02BF4F204433AF0D8087BAF1198D7"/>
    <w:rsid w:val="003E7E0A"/>
    <w:rPr>
      <w:rFonts w:eastAsiaTheme="minorHAnsi"/>
      <w:lang w:eastAsia="en-US"/>
    </w:rPr>
  </w:style>
  <w:style w:type="paragraph" w:customStyle="1" w:styleId="1FBA14F2DFD546AF90CC730F09541C117">
    <w:name w:val="1FBA14F2DFD546AF90CC730F09541C117"/>
    <w:rsid w:val="003E7E0A"/>
    <w:rPr>
      <w:rFonts w:eastAsiaTheme="minorHAnsi"/>
      <w:lang w:eastAsia="en-US"/>
    </w:rPr>
  </w:style>
  <w:style w:type="paragraph" w:customStyle="1" w:styleId="EFCBE1786F4B45839AE79C71064C1D437">
    <w:name w:val="EFCBE1786F4B45839AE79C71064C1D437"/>
    <w:rsid w:val="003E7E0A"/>
    <w:rPr>
      <w:rFonts w:eastAsiaTheme="minorHAnsi"/>
      <w:lang w:eastAsia="en-US"/>
    </w:rPr>
  </w:style>
  <w:style w:type="paragraph" w:customStyle="1" w:styleId="7CF77DA4967443009CD9A5FDDC2145E67">
    <w:name w:val="7CF77DA4967443009CD9A5FDDC2145E67"/>
    <w:rsid w:val="003E7E0A"/>
    <w:rPr>
      <w:rFonts w:eastAsiaTheme="minorHAnsi"/>
      <w:lang w:eastAsia="en-US"/>
    </w:rPr>
  </w:style>
  <w:style w:type="paragraph" w:customStyle="1" w:styleId="13A2306F1C584BD99C00E7FB01E297A07">
    <w:name w:val="13A2306F1C584BD99C00E7FB01E297A07"/>
    <w:rsid w:val="003E7E0A"/>
    <w:rPr>
      <w:rFonts w:eastAsiaTheme="minorHAnsi"/>
      <w:lang w:eastAsia="en-US"/>
    </w:rPr>
  </w:style>
  <w:style w:type="paragraph" w:customStyle="1" w:styleId="F2B88ABE6F124ED18C0B1E034897F4FC7">
    <w:name w:val="F2B88ABE6F124ED18C0B1E034897F4FC7"/>
    <w:rsid w:val="003E7E0A"/>
    <w:rPr>
      <w:rFonts w:eastAsiaTheme="minorHAnsi"/>
      <w:lang w:eastAsia="en-US"/>
    </w:rPr>
  </w:style>
  <w:style w:type="paragraph" w:customStyle="1" w:styleId="F0AE908C4C5445EB8C037E0DB99DCC327">
    <w:name w:val="F0AE908C4C5445EB8C037E0DB99DCC327"/>
    <w:rsid w:val="003E7E0A"/>
    <w:rPr>
      <w:rFonts w:eastAsiaTheme="minorHAnsi"/>
      <w:lang w:eastAsia="en-US"/>
    </w:rPr>
  </w:style>
  <w:style w:type="paragraph" w:customStyle="1" w:styleId="8EFFF8A96AE94E3BA17242D919FC45D87">
    <w:name w:val="8EFFF8A96AE94E3BA17242D919FC45D87"/>
    <w:rsid w:val="003E7E0A"/>
    <w:rPr>
      <w:rFonts w:eastAsiaTheme="minorHAnsi"/>
      <w:lang w:eastAsia="en-US"/>
    </w:rPr>
  </w:style>
  <w:style w:type="paragraph" w:customStyle="1" w:styleId="56907B26937147DDA797A764BD71240E6">
    <w:name w:val="56907B26937147DDA797A764BD71240E6"/>
    <w:rsid w:val="003E7E0A"/>
    <w:rPr>
      <w:rFonts w:eastAsiaTheme="minorHAnsi"/>
      <w:lang w:eastAsia="en-US"/>
    </w:rPr>
  </w:style>
  <w:style w:type="paragraph" w:customStyle="1" w:styleId="59068BC1A138482CA814ED251233564221">
    <w:name w:val="59068BC1A138482CA814ED251233564221"/>
    <w:rsid w:val="003E7E0A"/>
    <w:rPr>
      <w:rFonts w:eastAsiaTheme="minorHAnsi"/>
      <w:lang w:eastAsia="en-US"/>
    </w:rPr>
  </w:style>
  <w:style w:type="paragraph" w:customStyle="1" w:styleId="1DAA820E35E74FEB9132ADF805AB845121">
    <w:name w:val="1DAA820E35E74FEB9132ADF805AB845121"/>
    <w:rsid w:val="003E7E0A"/>
    <w:rPr>
      <w:rFonts w:eastAsiaTheme="minorHAnsi"/>
      <w:lang w:eastAsia="en-US"/>
    </w:rPr>
  </w:style>
  <w:style w:type="paragraph" w:customStyle="1" w:styleId="B0D9D9BCD16946B3917DFA492056885221">
    <w:name w:val="B0D9D9BCD16946B3917DFA492056885221"/>
    <w:rsid w:val="003E7E0A"/>
    <w:rPr>
      <w:rFonts w:eastAsiaTheme="minorHAnsi"/>
      <w:lang w:eastAsia="en-US"/>
    </w:rPr>
  </w:style>
  <w:style w:type="paragraph" w:customStyle="1" w:styleId="79ED84973A4349DCA402EC3CCDD9E4677">
    <w:name w:val="79ED84973A4349DCA402EC3CCDD9E4677"/>
    <w:rsid w:val="003E7E0A"/>
    <w:rPr>
      <w:rFonts w:eastAsiaTheme="minorHAnsi"/>
      <w:lang w:eastAsia="en-US"/>
    </w:rPr>
  </w:style>
  <w:style w:type="paragraph" w:customStyle="1" w:styleId="65E77AC82BD842149839E36FF735F6B919">
    <w:name w:val="65E77AC82BD842149839E36FF735F6B919"/>
    <w:rsid w:val="003E7E0A"/>
    <w:rPr>
      <w:rFonts w:eastAsiaTheme="minorHAnsi"/>
      <w:lang w:eastAsia="en-US"/>
    </w:rPr>
  </w:style>
  <w:style w:type="paragraph" w:customStyle="1" w:styleId="6EF413B64D4D479CB8B49B29FB77EEFA21">
    <w:name w:val="6EF413B64D4D479CB8B49B29FB77EEFA21"/>
    <w:rsid w:val="003E7E0A"/>
    <w:rPr>
      <w:rFonts w:eastAsiaTheme="minorHAnsi"/>
      <w:lang w:eastAsia="en-US"/>
    </w:rPr>
  </w:style>
  <w:style w:type="paragraph" w:customStyle="1" w:styleId="C11DA617C5624E908519FE8D4E3FD68221">
    <w:name w:val="C11DA617C5624E908519FE8D4E3FD68221"/>
    <w:rsid w:val="003E7E0A"/>
    <w:rPr>
      <w:rFonts w:eastAsiaTheme="minorHAnsi"/>
      <w:lang w:eastAsia="en-US"/>
    </w:rPr>
  </w:style>
  <w:style w:type="paragraph" w:customStyle="1" w:styleId="BAAF00729CF54B229A4DA0B1B4EFA51C21">
    <w:name w:val="BAAF00729CF54B229A4DA0B1B4EFA51C21"/>
    <w:rsid w:val="003E7E0A"/>
    <w:rPr>
      <w:rFonts w:eastAsiaTheme="minorHAnsi"/>
      <w:lang w:eastAsia="en-US"/>
    </w:rPr>
  </w:style>
  <w:style w:type="paragraph" w:customStyle="1" w:styleId="82397217220A4D029D812B2545A809C79">
    <w:name w:val="82397217220A4D029D812B2545A809C79"/>
    <w:rsid w:val="003E7E0A"/>
    <w:rPr>
      <w:rFonts w:eastAsiaTheme="minorHAnsi"/>
      <w:lang w:eastAsia="en-US"/>
    </w:rPr>
  </w:style>
  <w:style w:type="paragraph" w:customStyle="1" w:styleId="AA9D52EAF25A475C9AD830B31447A0199">
    <w:name w:val="AA9D52EAF25A475C9AD830B31447A0199"/>
    <w:rsid w:val="003E7E0A"/>
    <w:rPr>
      <w:rFonts w:eastAsiaTheme="minorHAnsi"/>
      <w:lang w:eastAsia="en-US"/>
    </w:rPr>
  </w:style>
  <w:style w:type="paragraph" w:customStyle="1" w:styleId="148FA9D2B2934B49A7BEF466B2D6EE809">
    <w:name w:val="148FA9D2B2934B49A7BEF466B2D6EE809"/>
    <w:rsid w:val="003E7E0A"/>
    <w:rPr>
      <w:rFonts w:eastAsiaTheme="minorHAnsi"/>
      <w:lang w:eastAsia="en-US"/>
    </w:rPr>
  </w:style>
  <w:style w:type="paragraph" w:customStyle="1" w:styleId="7C4D6DDEEE604FAB92BEF8B36EBEA9499">
    <w:name w:val="7C4D6DDEEE604FAB92BEF8B36EBEA9499"/>
    <w:rsid w:val="003E7E0A"/>
    <w:rPr>
      <w:rFonts w:eastAsiaTheme="minorHAnsi"/>
      <w:lang w:eastAsia="en-US"/>
    </w:rPr>
  </w:style>
  <w:style w:type="paragraph" w:customStyle="1" w:styleId="62D321C749C74F179C78C500662339E79">
    <w:name w:val="62D321C749C74F179C78C500662339E79"/>
    <w:rsid w:val="003E7E0A"/>
    <w:rPr>
      <w:rFonts w:eastAsiaTheme="minorHAnsi"/>
      <w:lang w:eastAsia="en-US"/>
    </w:rPr>
  </w:style>
  <w:style w:type="paragraph" w:customStyle="1" w:styleId="ED86384D58B94031BE1E47D8C3BE65749">
    <w:name w:val="ED86384D58B94031BE1E47D8C3BE65749"/>
    <w:rsid w:val="003E7E0A"/>
    <w:rPr>
      <w:rFonts w:eastAsiaTheme="minorHAnsi"/>
      <w:lang w:eastAsia="en-US"/>
    </w:rPr>
  </w:style>
  <w:style w:type="paragraph" w:customStyle="1" w:styleId="B9FE42EA5C344FE4870495BA889C90209">
    <w:name w:val="B9FE42EA5C344FE4870495BA889C90209"/>
    <w:rsid w:val="003E7E0A"/>
    <w:rPr>
      <w:rFonts w:eastAsiaTheme="minorHAnsi"/>
      <w:lang w:eastAsia="en-US"/>
    </w:rPr>
  </w:style>
  <w:style w:type="paragraph" w:customStyle="1" w:styleId="3E239680EBFA4C12BEAA83816FF09E639">
    <w:name w:val="3E239680EBFA4C12BEAA83816FF09E639"/>
    <w:rsid w:val="003E7E0A"/>
    <w:rPr>
      <w:rFonts w:eastAsiaTheme="minorHAnsi"/>
      <w:lang w:eastAsia="en-US"/>
    </w:rPr>
  </w:style>
  <w:style w:type="paragraph" w:customStyle="1" w:styleId="045719285A894DF5971EEC196DE0B3749">
    <w:name w:val="045719285A894DF5971EEC196DE0B3749"/>
    <w:rsid w:val="003E7E0A"/>
    <w:rPr>
      <w:rFonts w:eastAsiaTheme="minorHAnsi"/>
      <w:lang w:eastAsia="en-US"/>
    </w:rPr>
  </w:style>
  <w:style w:type="paragraph" w:customStyle="1" w:styleId="7FFD137F507D4F909E12DD79DDAC0E429">
    <w:name w:val="7FFD137F507D4F909E12DD79DDAC0E429"/>
    <w:rsid w:val="003E7E0A"/>
    <w:rPr>
      <w:rFonts w:eastAsiaTheme="minorHAnsi"/>
      <w:lang w:eastAsia="en-US"/>
    </w:rPr>
  </w:style>
  <w:style w:type="paragraph" w:customStyle="1" w:styleId="E0F5F1747A3E4425BAEFF02EC14894E79">
    <w:name w:val="E0F5F1747A3E4425BAEFF02EC14894E79"/>
    <w:rsid w:val="003E7E0A"/>
    <w:rPr>
      <w:rFonts w:eastAsiaTheme="minorHAnsi"/>
      <w:lang w:eastAsia="en-US"/>
    </w:rPr>
  </w:style>
  <w:style w:type="paragraph" w:customStyle="1" w:styleId="56907B26937147DDA797A764BD71240E7">
    <w:name w:val="56907B26937147DDA797A764BD71240E7"/>
    <w:rsid w:val="003E7E0A"/>
    <w:rPr>
      <w:rFonts w:eastAsiaTheme="minorHAnsi"/>
      <w:lang w:eastAsia="en-US"/>
    </w:rPr>
  </w:style>
  <w:style w:type="paragraph" w:customStyle="1" w:styleId="59068BC1A138482CA814ED251233564222">
    <w:name w:val="59068BC1A138482CA814ED251233564222"/>
    <w:rsid w:val="003E7E0A"/>
    <w:rPr>
      <w:rFonts w:eastAsiaTheme="minorHAnsi"/>
      <w:lang w:eastAsia="en-US"/>
    </w:rPr>
  </w:style>
  <w:style w:type="paragraph" w:customStyle="1" w:styleId="1DAA820E35E74FEB9132ADF805AB845122">
    <w:name w:val="1DAA820E35E74FEB9132ADF805AB845122"/>
    <w:rsid w:val="003E7E0A"/>
    <w:rPr>
      <w:rFonts w:eastAsiaTheme="minorHAnsi"/>
      <w:lang w:eastAsia="en-US"/>
    </w:rPr>
  </w:style>
  <w:style w:type="paragraph" w:customStyle="1" w:styleId="B0D9D9BCD16946B3917DFA492056885222">
    <w:name w:val="B0D9D9BCD16946B3917DFA492056885222"/>
    <w:rsid w:val="003E7E0A"/>
    <w:rPr>
      <w:rFonts w:eastAsiaTheme="minorHAnsi"/>
      <w:lang w:eastAsia="en-US"/>
    </w:rPr>
  </w:style>
  <w:style w:type="paragraph" w:customStyle="1" w:styleId="79ED84973A4349DCA402EC3CCDD9E4678">
    <w:name w:val="79ED84973A4349DCA402EC3CCDD9E4678"/>
    <w:rsid w:val="003E7E0A"/>
    <w:rPr>
      <w:rFonts w:eastAsiaTheme="minorHAnsi"/>
      <w:lang w:eastAsia="en-US"/>
    </w:rPr>
  </w:style>
  <w:style w:type="paragraph" w:customStyle="1" w:styleId="65E77AC82BD842149839E36FF735F6B920">
    <w:name w:val="65E77AC82BD842149839E36FF735F6B920"/>
    <w:rsid w:val="003E7E0A"/>
    <w:rPr>
      <w:rFonts w:eastAsiaTheme="minorHAnsi"/>
      <w:lang w:eastAsia="en-US"/>
    </w:rPr>
  </w:style>
  <w:style w:type="paragraph" w:customStyle="1" w:styleId="6EF413B64D4D479CB8B49B29FB77EEFA22">
    <w:name w:val="6EF413B64D4D479CB8B49B29FB77EEFA22"/>
    <w:rsid w:val="003E7E0A"/>
    <w:rPr>
      <w:rFonts w:eastAsiaTheme="minorHAnsi"/>
      <w:lang w:eastAsia="en-US"/>
    </w:rPr>
  </w:style>
  <w:style w:type="paragraph" w:customStyle="1" w:styleId="C11DA617C5624E908519FE8D4E3FD68222">
    <w:name w:val="C11DA617C5624E908519FE8D4E3FD68222"/>
    <w:rsid w:val="003E7E0A"/>
    <w:rPr>
      <w:rFonts w:eastAsiaTheme="minorHAnsi"/>
      <w:lang w:eastAsia="en-US"/>
    </w:rPr>
  </w:style>
  <w:style w:type="paragraph" w:customStyle="1" w:styleId="BAAF00729CF54B229A4DA0B1B4EFA51C22">
    <w:name w:val="BAAF00729CF54B229A4DA0B1B4EFA51C22"/>
    <w:rsid w:val="003E7E0A"/>
    <w:rPr>
      <w:rFonts w:eastAsiaTheme="minorHAnsi"/>
      <w:lang w:eastAsia="en-US"/>
    </w:rPr>
  </w:style>
  <w:style w:type="paragraph" w:customStyle="1" w:styleId="82397217220A4D029D812B2545A809C710">
    <w:name w:val="82397217220A4D029D812B2545A809C710"/>
    <w:rsid w:val="003E7E0A"/>
    <w:rPr>
      <w:rFonts w:eastAsiaTheme="minorHAnsi"/>
      <w:lang w:eastAsia="en-US"/>
    </w:rPr>
  </w:style>
  <w:style w:type="paragraph" w:customStyle="1" w:styleId="AA9D52EAF25A475C9AD830B31447A01910">
    <w:name w:val="AA9D52EAF25A475C9AD830B31447A01910"/>
    <w:rsid w:val="003E7E0A"/>
    <w:rPr>
      <w:rFonts w:eastAsiaTheme="minorHAnsi"/>
      <w:lang w:eastAsia="en-US"/>
    </w:rPr>
  </w:style>
  <w:style w:type="paragraph" w:customStyle="1" w:styleId="148FA9D2B2934B49A7BEF466B2D6EE8010">
    <w:name w:val="148FA9D2B2934B49A7BEF466B2D6EE8010"/>
    <w:rsid w:val="003E7E0A"/>
    <w:rPr>
      <w:rFonts w:eastAsiaTheme="minorHAnsi"/>
      <w:lang w:eastAsia="en-US"/>
    </w:rPr>
  </w:style>
  <w:style w:type="paragraph" w:customStyle="1" w:styleId="7C4D6DDEEE604FAB92BEF8B36EBEA94910">
    <w:name w:val="7C4D6DDEEE604FAB92BEF8B36EBEA94910"/>
    <w:rsid w:val="003E7E0A"/>
    <w:rPr>
      <w:rFonts w:eastAsiaTheme="minorHAnsi"/>
      <w:lang w:eastAsia="en-US"/>
    </w:rPr>
  </w:style>
  <w:style w:type="paragraph" w:customStyle="1" w:styleId="62D321C749C74F179C78C500662339E710">
    <w:name w:val="62D321C749C74F179C78C500662339E710"/>
    <w:rsid w:val="003E7E0A"/>
    <w:rPr>
      <w:rFonts w:eastAsiaTheme="minorHAnsi"/>
      <w:lang w:eastAsia="en-US"/>
    </w:rPr>
  </w:style>
  <w:style w:type="paragraph" w:customStyle="1" w:styleId="ED86384D58B94031BE1E47D8C3BE657410">
    <w:name w:val="ED86384D58B94031BE1E47D8C3BE657410"/>
    <w:rsid w:val="003E7E0A"/>
    <w:rPr>
      <w:rFonts w:eastAsiaTheme="minorHAnsi"/>
      <w:lang w:eastAsia="en-US"/>
    </w:rPr>
  </w:style>
  <w:style w:type="paragraph" w:customStyle="1" w:styleId="B9FE42EA5C344FE4870495BA889C902010">
    <w:name w:val="B9FE42EA5C344FE4870495BA889C902010"/>
    <w:rsid w:val="003E7E0A"/>
    <w:rPr>
      <w:rFonts w:eastAsiaTheme="minorHAnsi"/>
      <w:lang w:eastAsia="en-US"/>
    </w:rPr>
  </w:style>
  <w:style w:type="paragraph" w:customStyle="1" w:styleId="3E239680EBFA4C12BEAA83816FF09E6310">
    <w:name w:val="3E239680EBFA4C12BEAA83816FF09E6310"/>
    <w:rsid w:val="003E7E0A"/>
    <w:rPr>
      <w:rFonts w:eastAsiaTheme="minorHAnsi"/>
      <w:lang w:eastAsia="en-US"/>
    </w:rPr>
  </w:style>
  <w:style w:type="paragraph" w:customStyle="1" w:styleId="045719285A894DF5971EEC196DE0B37410">
    <w:name w:val="045719285A894DF5971EEC196DE0B37410"/>
    <w:rsid w:val="003E7E0A"/>
    <w:rPr>
      <w:rFonts w:eastAsiaTheme="minorHAnsi"/>
      <w:lang w:eastAsia="en-US"/>
    </w:rPr>
  </w:style>
  <w:style w:type="paragraph" w:customStyle="1" w:styleId="7FFD137F507D4F909E12DD79DDAC0E4210">
    <w:name w:val="7FFD137F507D4F909E12DD79DDAC0E4210"/>
    <w:rsid w:val="003E7E0A"/>
    <w:rPr>
      <w:rFonts w:eastAsiaTheme="minorHAnsi"/>
      <w:lang w:eastAsia="en-US"/>
    </w:rPr>
  </w:style>
  <w:style w:type="paragraph" w:customStyle="1" w:styleId="E0F5F1747A3E4425BAEFF02EC14894E710">
    <w:name w:val="E0F5F1747A3E4425BAEFF02EC14894E710"/>
    <w:rsid w:val="003E7E0A"/>
    <w:rPr>
      <w:rFonts w:eastAsiaTheme="minorHAnsi"/>
      <w:lang w:eastAsia="en-US"/>
    </w:rPr>
  </w:style>
  <w:style w:type="paragraph" w:customStyle="1" w:styleId="09D47A93C99C40A9B406AC7B4860672E9">
    <w:name w:val="09D47A93C99C40A9B406AC7B4860672E9"/>
    <w:rsid w:val="003E7E0A"/>
    <w:rPr>
      <w:rFonts w:eastAsiaTheme="minorHAnsi"/>
      <w:lang w:eastAsia="en-US"/>
    </w:rPr>
  </w:style>
  <w:style w:type="paragraph" w:customStyle="1" w:styleId="B5235713371B4C83B89BD0282D2D68689">
    <w:name w:val="B5235713371B4C83B89BD0282D2D68689"/>
    <w:rsid w:val="003E7E0A"/>
    <w:rPr>
      <w:rFonts w:eastAsiaTheme="minorHAnsi"/>
      <w:lang w:eastAsia="en-US"/>
    </w:rPr>
  </w:style>
  <w:style w:type="paragraph" w:customStyle="1" w:styleId="D12D37935D224210A1E199D402AD7D699">
    <w:name w:val="D12D37935D224210A1E199D402AD7D699"/>
    <w:rsid w:val="003E7E0A"/>
    <w:rPr>
      <w:rFonts w:eastAsiaTheme="minorHAnsi"/>
      <w:lang w:eastAsia="en-US"/>
    </w:rPr>
  </w:style>
  <w:style w:type="paragraph" w:customStyle="1" w:styleId="132E8113E0CE488497161DB7C9C99BEE9">
    <w:name w:val="132E8113E0CE488497161DB7C9C99BEE9"/>
    <w:rsid w:val="003E7E0A"/>
    <w:rPr>
      <w:rFonts w:eastAsiaTheme="minorHAnsi"/>
      <w:lang w:eastAsia="en-US"/>
    </w:rPr>
  </w:style>
  <w:style w:type="paragraph" w:customStyle="1" w:styleId="598E82E377A44C66B858BE301FF73B4D9">
    <w:name w:val="598E82E377A44C66B858BE301FF73B4D9"/>
    <w:rsid w:val="003E7E0A"/>
    <w:rPr>
      <w:rFonts w:eastAsiaTheme="minorHAnsi"/>
      <w:lang w:eastAsia="en-US"/>
    </w:rPr>
  </w:style>
  <w:style w:type="paragraph" w:customStyle="1" w:styleId="9E3DC7E301CB4F68B91D065F2BB10D459">
    <w:name w:val="9E3DC7E301CB4F68B91D065F2BB10D459"/>
    <w:rsid w:val="003E7E0A"/>
    <w:rPr>
      <w:rFonts w:eastAsiaTheme="minorHAnsi"/>
      <w:lang w:eastAsia="en-US"/>
    </w:rPr>
  </w:style>
  <w:style w:type="paragraph" w:customStyle="1" w:styleId="C17165D16B2C4E3887ECFF2D6F1E9FC49">
    <w:name w:val="C17165D16B2C4E3887ECFF2D6F1E9FC49"/>
    <w:rsid w:val="003E7E0A"/>
    <w:rPr>
      <w:rFonts w:eastAsiaTheme="minorHAnsi"/>
      <w:lang w:eastAsia="en-US"/>
    </w:rPr>
  </w:style>
  <w:style w:type="paragraph" w:customStyle="1" w:styleId="DB4A6341CE5F4F24B52A4C9FDC6300E19">
    <w:name w:val="DB4A6341CE5F4F24B52A4C9FDC6300E19"/>
    <w:rsid w:val="003E7E0A"/>
    <w:rPr>
      <w:rFonts w:eastAsiaTheme="minorHAnsi"/>
      <w:lang w:eastAsia="en-US"/>
    </w:rPr>
  </w:style>
  <w:style w:type="paragraph" w:customStyle="1" w:styleId="D4DBE03B402343E889A0EEDDBF0030F79">
    <w:name w:val="D4DBE03B402343E889A0EEDDBF0030F79"/>
    <w:rsid w:val="003E7E0A"/>
    <w:rPr>
      <w:rFonts w:eastAsiaTheme="minorHAnsi"/>
      <w:lang w:eastAsia="en-US"/>
    </w:rPr>
  </w:style>
  <w:style w:type="paragraph" w:customStyle="1" w:styleId="02EAFA41EC3B43B1852DD385A24375D59">
    <w:name w:val="02EAFA41EC3B43B1852DD385A24375D59"/>
    <w:rsid w:val="003E7E0A"/>
    <w:rPr>
      <w:rFonts w:eastAsiaTheme="minorHAnsi"/>
      <w:lang w:eastAsia="en-US"/>
    </w:rPr>
  </w:style>
  <w:style w:type="paragraph" w:customStyle="1" w:styleId="E03FB9763F6F473AB9E4E4C2FFC2B4E49">
    <w:name w:val="E03FB9763F6F473AB9E4E4C2FFC2B4E49"/>
    <w:rsid w:val="003E7E0A"/>
    <w:rPr>
      <w:rFonts w:eastAsiaTheme="minorHAnsi"/>
      <w:lang w:eastAsia="en-US"/>
    </w:rPr>
  </w:style>
  <w:style w:type="paragraph" w:customStyle="1" w:styleId="1023E0992BD448C8AD7F8D8F7A79E4819">
    <w:name w:val="1023E0992BD448C8AD7F8D8F7A79E4819"/>
    <w:rsid w:val="003E7E0A"/>
    <w:rPr>
      <w:rFonts w:eastAsiaTheme="minorHAnsi"/>
      <w:lang w:eastAsia="en-US"/>
    </w:rPr>
  </w:style>
  <w:style w:type="paragraph" w:customStyle="1" w:styleId="C7D8B27B5F8241FEA453C9F87BFBD2089">
    <w:name w:val="C7D8B27B5F8241FEA453C9F87BFBD2089"/>
    <w:rsid w:val="003E7E0A"/>
    <w:rPr>
      <w:rFonts w:eastAsiaTheme="minorHAnsi"/>
      <w:lang w:eastAsia="en-US"/>
    </w:rPr>
  </w:style>
  <w:style w:type="paragraph" w:customStyle="1" w:styleId="1497CC6139A14AC0BAA4F1052E0A06C79">
    <w:name w:val="1497CC6139A14AC0BAA4F1052E0A06C79"/>
    <w:rsid w:val="003E7E0A"/>
    <w:rPr>
      <w:rFonts w:eastAsiaTheme="minorHAnsi"/>
      <w:lang w:eastAsia="en-US"/>
    </w:rPr>
  </w:style>
  <w:style w:type="paragraph" w:customStyle="1" w:styleId="A50A4248D1784B70B71761AFA7A1F9369">
    <w:name w:val="A50A4248D1784B70B71761AFA7A1F9369"/>
    <w:rsid w:val="003E7E0A"/>
    <w:rPr>
      <w:rFonts w:eastAsiaTheme="minorHAnsi"/>
      <w:lang w:eastAsia="en-US"/>
    </w:rPr>
  </w:style>
  <w:style w:type="paragraph" w:customStyle="1" w:styleId="AB20509B09D14808B52ED824CA3C80859">
    <w:name w:val="AB20509B09D14808B52ED824CA3C80859"/>
    <w:rsid w:val="003E7E0A"/>
    <w:rPr>
      <w:rFonts w:eastAsiaTheme="minorHAnsi"/>
      <w:lang w:eastAsia="en-US"/>
    </w:rPr>
  </w:style>
  <w:style w:type="paragraph" w:customStyle="1" w:styleId="643240A9D64F487DA2D13EF2BD4F9D1D9">
    <w:name w:val="643240A9D64F487DA2D13EF2BD4F9D1D9"/>
    <w:rsid w:val="003E7E0A"/>
    <w:rPr>
      <w:rFonts w:eastAsiaTheme="minorHAnsi"/>
      <w:lang w:eastAsia="en-US"/>
    </w:rPr>
  </w:style>
  <w:style w:type="paragraph" w:customStyle="1" w:styleId="95872F7395DB4AC182EDE0649EC03A109">
    <w:name w:val="95872F7395DB4AC182EDE0649EC03A109"/>
    <w:rsid w:val="003E7E0A"/>
    <w:rPr>
      <w:rFonts w:eastAsiaTheme="minorHAnsi"/>
      <w:lang w:eastAsia="en-US"/>
    </w:rPr>
  </w:style>
  <w:style w:type="paragraph" w:customStyle="1" w:styleId="110FCCD302EF4A289E13AA83A3E22E969">
    <w:name w:val="110FCCD302EF4A289E13AA83A3E22E969"/>
    <w:rsid w:val="003E7E0A"/>
    <w:rPr>
      <w:rFonts w:eastAsiaTheme="minorHAnsi"/>
      <w:lang w:eastAsia="en-US"/>
    </w:rPr>
  </w:style>
  <w:style w:type="paragraph" w:customStyle="1" w:styleId="BEA7521DDAD249B7BEA20EC407637E159">
    <w:name w:val="BEA7521DDAD249B7BEA20EC407637E159"/>
    <w:rsid w:val="003E7E0A"/>
    <w:rPr>
      <w:rFonts w:eastAsiaTheme="minorHAnsi"/>
      <w:lang w:eastAsia="en-US"/>
    </w:rPr>
  </w:style>
  <w:style w:type="paragraph" w:customStyle="1" w:styleId="F5AF6FB0EF3C400196FF3E061EAD8FAC9">
    <w:name w:val="F5AF6FB0EF3C400196FF3E061EAD8FAC9"/>
    <w:rsid w:val="003E7E0A"/>
    <w:rPr>
      <w:rFonts w:eastAsiaTheme="minorHAnsi"/>
      <w:lang w:eastAsia="en-US"/>
    </w:rPr>
  </w:style>
  <w:style w:type="paragraph" w:customStyle="1" w:styleId="C4F53F44EBAE43E6A8870DE2F5760E908">
    <w:name w:val="C4F53F44EBAE43E6A8870DE2F5760E908"/>
    <w:rsid w:val="003E7E0A"/>
    <w:rPr>
      <w:rFonts w:eastAsiaTheme="minorHAnsi"/>
      <w:lang w:eastAsia="en-US"/>
    </w:rPr>
  </w:style>
  <w:style w:type="paragraph" w:customStyle="1" w:styleId="6576E31739DD4CB7A1A2A7F41E2705F38">
    <w:name w:val="6576E31739DD4CB7A1A2A7F41E2705F38"/>
    <w:rsid w:val="003E7E0A"/>
    <w:rPr>
      <w:rFonts w:eastAsiaTheme="minorHAnsi"/>
      <w:lang w:eastAsia="en-US"/>
    </w:rPr>
  </w:style>
  <w:style w:type="paragraph" w:customStyle="1" w:styleId="BFF590FAFCAF450B9C41C14ED8327E4C8">
    <w:name w:val="BFF590FAFCAF450B9C41C14ED8327E4C8"/>
    <w:rsid w:val="003E7E0A"/>
    <w:rPr>
      <w:rFonts w:eastAsiaTheme="minorHAnsi"/>
      <w:lang w:eastAsia="en-US"/>
    </w:rPr>
  </w:style>
  <w:style w:type="paragraph" w:customStyle="1" w:styleId="8E3E02BF4F204433AF0D8087BAF1198D8">
    <w:name w:val="8E3E02BF4F204433AF0D8087BAF1198D8"/>
    <w:rsid w:val="003E7E0A"/>
    <w:rPr>
      <w:rFonts w:eastAsiaTheme="minorHAnsi"/>
      <w:lang w:eastAsia="en-US"/>
    </w:rPr>
  </w:style>
  <w:style w:type="paragraph" w:customStyle="1" w:styleId="1FBA14F2DFD546AF90CC730F09541C118">
    <w:name w:val="1FBA14F2DFD546AF90CC730F09541C118"/>
    <w:rsid w:val="003E7E0A"/>
    <w:rPr>
      <w:rFonts w:eastAsiaTheme="minorHAnsi"/>
      <w:lang w:eastAsia="en-US"/>
    </w:rPr>
  </w:style>
  <w:style w:type="paragraph" w:customStyle="1" w:styleId="EFCBE1786F4B45839AE79C71064C1D438">
    <w:name w:val="EFCBE1786F4B45839AE79C71064C1D438"/>
    <w:rsid w:val="003E7E0A"/>
    <w:rPr>
      <w:rFonts w:eastAsiaTheme="minorHAnsi"/>
      <w:lang w:eastAsia="en-US"/>
    </w:rPr>
  </w:style>
  <w:style w:type="paragraph" w:customStyle="1" w:styleId="7CF77DA4967443009CD9A5FDDC2145E68">
    <w:name w:val="7CF77DA4967443009CD9A5FDDC2145E68"/>
    <w:rsid w:val="003E7E0A"/>
    <w:rPr>
      <w:rFonts w:eastAsiaTheme="minorHAnsi"/>
      <w:lang w:eastAsia="en-US"/>
    </w:rPr>
  </w:style>
  <w:style w:type="paragraph" w:customStyle="1" w:styleId="13A2306F1C584BD99C00E7FB01E297A08">
    <w:name w:val="13A2306F1C584BD99C00E7FB01E297A08"/>
    <w:rsid w:val="003E7E0A"/>
    <w:rPr>
      <w:rFonts w:eastAsiaTheme="minorHAnsi"/>
      <w:lang w:eastAsia="en-US"/>
    </w:rPr>
  </w:style>
  <w:style w:type="paragraph" w:customStyle="1" w:styleId="F2B88ABE6F124ED18C0B1E034897F4FC8">
    <w:name w:val="F2B88ABE6F124ED18C0B1E034897F4FC8"/>
    <w:rsid w:val="003E7E0A"/>
    <w:rPr>
      <w:rFonts w:eastAsiaTheme="minorHAnsi"/>
      <w:lang w:eastAsia="en-US"/>
    </w:rPr>
  </w:style>
  <w:style w:type="paragraph" w:customStyle="1" w:styleId="F0AE908C4C5445EB8C037E0DB99DCC328">
    <w:name w:val="F0AE908C4C5445EB8C037E0DB99DCC328"/>
    <w:rsid w:val="003E7E0A"/>
    <w:rPr>
      <w:rFonts w:eastAsiaTheme="minorHAnsi"/>
      <w:lang w:eastAsia="en-US"/>
    </w:rPr>
  </w:style>
  <w:style w:type="paragraph" w:customStyle="1" w:styleId="8EFFF8A96AE94E3BA17242D919FC45D88">
    <w:name w:val="8EFFF8A96AE94E3BA17242D919FC45D88"/>
    <w:rsid w:val="003E7E0A"/>
    <w:rPr>
      <w:rFonts w:eastAsiaTheme="minorHAnsi"/>
      <w:lang w:eastAsia="en-US"/>
    </w:rPr>
  </w:style>
  <w:style w:type="paragraph" w:customStyle="1" w:styleId="765E7D18A2254ADA823FF5CECFAF52F2">
    <w:name w:val="765E7D18A2254ADA823FF5CECFAF52F2"/>
    <w:rsid w:val="003E7E0A"/>
  </w:style>
  <w:style w:type="paragraph" w:customStyle="1" w:styleId="D6310E3A432B4CDBAF7253ACD366312A">
    <w:name w:val="D6310E3A432B4CDBAF7253ACD366312A"/>
    <w:rsid w:val="003E7E0A"/>
  </w:style>
  <w:style w:type="paragraph" w:customStyle="1" w:styleId="4E7AEEF867114776B7AFDAB68EE84CC8">
    <w:name w:val="4E7AEEF867114776B7AFDAB68EE84CC8"/>
    <w:rsid w:val="003E7E0A"/>
  </w:style>
  <w:style w:type="paragraph" w:customStyle="1" w:styleId="3D954DF648224F168C9EE1A212245C78">
    <w:name w:val="3D954DF648224F168C9EE1A212245C78"/>
    <w:rsid w:val="003E7E0A"/>
  </w:style>
  <w:style w:type="paragraph" w:customStyle="1" w:styleId="7E5BD4A10BC74FC6ADCCD4A01F7AED2A">
    <w:name w:val="7E5BD4A10BC74FC6ADCCD4A01F7AED2A"/>
    <w:rsid w:val="003E7E0A"/>
  </w:style>
  <w:style w:type="paragraph" w:customStyle="1" w:styleId="1CB1A9D9EF364B4CBF70B1DB5A887B1D">
    <w:name w:val="1CB1A9D9EF364B4CBF70B1DB5A887B1D"/>
    <w:rsid w:val="003E7E0A"/>
  </w:style>
  <w:style w:type="paragraph" w:customStyle="1" w:styleId="8D0A1F48A40B4FECAC393B2FDDD09D74">
    <w:name w:val="8D0A1F48A40B4FECAC393B2FDDD09D74"/>
    <w:rsid w:val="003E7E0A"/>
  </w:style>
  <w:style w:type="paragraph" w:customStyle="1" w:styleId="59252BCE28E44F86991AC3D09A6D9730">
    <w:name w:val="59252BCE28E44F86991AC3D09A6D9730"/>
    <w:rsid w:val="003E7E0A"/>
  </w:style>
  <w:style w:type="paragraph" w:customStyle="1" w:styleId="A1EB5B5E6CE54A57A21BBF41330ACC2A">
    <w:name w:val="A1EB5B5E6CE54A57A21BBF41330ACC2A"/>
    <w:rsid w:val="003E7E0A"/>
  </w:style>
  <w:style w:type="paragraph" w:customStyle="1" w:styleId="3A95D1A94BE940EFB84307BBD26E1B2E">
    <w:name w:val="3A95D1A94BE940EFB84307BBD26E1B2E"/>
    <w:rsid w:val="003E7E0A"/>
  </w:style>
  <w:style w:type="paragraph" w:customStyle="1" w:styleId="E9195252D3EA4752885335C3202A596D">
    <w:name w:val="E9195252D3EA4752885335C3202A596D"/>
    <w:rsid w:val="003E7E0A"/>
  </w:style>
  <w:style w:type="paragraph" w:customStyle="1" w:styleId="612F74845A0A4380BC9272488A6BDF85">
    <w:name w:val="612F74845A0A4380BC9272488A6BDF85"/>
    <w:rsid w:val="003E7E0A"/>
  </w:style>
  <w:style w:type="paragraph" w:customStyle="1" w:styleId="EDF7FB291477498B999C84B3D55FEA4B">
    <w:name w:val="EDF7FB291477498B999C84B3D55FEA4B"/>
    <w:rsid w:val="003E7E0A"/>
  </w:style>
  <w:style w:type="paragraph" w:customStyle="1" w:styleId="A5965103404E4B04AE78FAA536D18EA7">
    <w:name w:val="A5965103404E4B04AE78FAA536D18EA7"/>
    <w:rsid w:val="003E7E0A"/>
  </w:style>
  <w:style w:type="paragraph" w:customStyle="1" w:styleId="E5B8DD4EFA1A4597AB01317DBD70B782">
    <w:name w:val="E5B8DD4EFA1A4597AB01317DBD70B782"/>
    <w:rsid w:val="003E7E0A"/>
  </w:style>
  <w:style w:type="paragraph" w:customStyle="1" w:styleId="00D5CF6DA2F448D1952ED046A53FA929">
    <w:name w:val="00D5CF6DA2F448D1952ED046A53FA929"/>
    <w:rsid w:val="003E7E0A"/>
  </w:style>
  <w:style w:type="paragraph" w:customStyle="1" w:styleId="5B377A799BF3461BB0483E16939E648C">
    <w:name w:val="5B377A799BF3461BB0483E16939E648C"/>
    <w:rsid w:val="003E7E0A"/>
  </w:style>
  <w:style w:type="paragraph" w:customStyle="1" w:styleId="31630CA2837342A98D70D03925569DA9">
    <w:name w:val="31630CA2837342A98D70D03925569DA9"/>
    <w:rsid w:val="003E7E0A"/>
  </w:style>
  <w:style w:type="paragraph" w:customStyle="1" w:styleId="6A8E42CBED434A89A9CC42BA64FBC1FE">
    <w:name w:val="6A8E42CBED434A89A9CC42BA64FBC1FE"/>
    <w:rsid w:val="003E7E0A"/>
  </w:style>
  <w:style w:type="paragraph" w:customStyle="1" w:styleId="D78A218401F34939BFBBCB03CC797E58">
    <w:name w:val="D78A218401F34939BFBBCB03CC797E58"/>
    <w:rsid w:val="003E7E0A"/>
  </w:style>
  <w:style w:type="paragraph" w:customStyle="1" w:styleId="D10665193ED04054914D07C475BF62BD">
    <w:name w:val="D10665193ED04054914D07C475BF62BD"/>
    <w:rsid w:val="003E7E0A"/>
  </w:style>
  <w:style w:type="paragraph" w:customStyle="1" w:styleId="5CCBB3BAAB054E4891B6C4AA85E37639">
    <w:name w:val="5CCBB3BAAB054E4891B6C4AA85E37639"/>
    <w:rsid w:val="003E7E0A"/>
  </w:style>
  <w:style w:type="paragraph" w:customStyle="1" w:styleId="20E485BE345245F5B8F3007A7F4AD26E">
    <w:name w:val="20E485BE345245F5B8F3007A7F4AD26E"/>
    <w:rsid w:val="003E7E0A"/>
  </w:style>
  <w:style w:type="paragraph" w:customStyle="1" w:styleId="490F230E17ED48FDAABAAF8F0ED0E638">
    <w:name w:val="490F230E17ED48FDAABAAF8F0ED0E638"/>
    <w:rsid w:val="003E7E0A"/>
  </w:style>
  <w:style w:type="paragraph" w:customStyle="1" w:styleId="DF65B85E32EA49A095E6AB1B8234841D">
    <w:name w:val="DF65B85E32EA49A095E6AB1B8234841D"/>
    <w:rsid w:val="003E7E0A"/>
  </w:style>
  <w:style w:type="paragraph" w:customStyle="1" w:styleId="C3E8108898F34857A423D8BC51C74AA9">
    <w:name w:val="C3E8108898F34857A423D8BC51C74AA9"/>
    <w:rsid w:val="003E7E0A"/>
  </w:style>
  <w:style w:type="paragraph" w:customStyle="1" w:styleId="14423D68B9984AC699B9F62ACC61476C">
    <w:name w:val="14423D68B9984AC699B9F62ACC61476C"/>
    <w:rsid w:val="003E7E0A"/>
  </w:style>
  <w:style w:type="paragraph" w:customStyle="1" w:styleId="A18B97F3B5CB4DA0931C90F75E31EF07">
    <w:name w:val="A18B97F3B5CB4DA0931C90F75E31EF07"/>
    <w:rsid w:val="003E7E0A"/>
  </w:style>
  <w:style w:type="paragraph" w:customStyle="1" w:styleId="07F1A8840D184203AC552C4FBB929341">
    <w:name w:val="07F1A8840D184203AC552C4FBB929341"/>
    <w:rsid w:val="003E7E0A"/>
  </w:style>
  <w:style w:type="paragraph" w:customStyle="1" w:styleId="1F88048D7E964AF98941A39219CFA62E">
    <w:name w:val="1F88048D7E964AF98941A39219CFA62E"/>
    <w:rsid w:val="003E7E0A"/>
  </w:style>
  <w:style w:type="paragraph" w:customStyle="1" w:styleId="02A6832251064B609FA1CEFEE156485D">
    <w:name w:val="02A6832251064B609FA1CEFEE156485D"/>
    <w:rsid w:val="003E7E0A"/>
  </w:style>
  <w:style w:type="paragraph" w:customStyle="1" w:styleId="A44569A6E53C491D9764AB9DB0CE3064">
    <w:name w:val="A44569A6E53C491D9764AB9DB0CE3064"/>
    <w:rsid w:val="003E7E0A"/>
  </w:style>
  <w:style w:type="paragraph" w:customStyle="1" w:styleId="4EBD11B5DD5A452EB76EFABB15845589">
    <w:name w:val="4EBD11B5DD5A452EB76EFABB15845589"/>
    <w:rsid w:val="003E7E0A"/>
  </w:style>
  <w:style w:type="paragraph" w:customStyle="1" w:styleId="6D8197A7567C46659D51C2ADC6F8ACCE">
    <w:name w:val="6D8197A7567C46659D51C2ADC6F8ACCE"/>
    <w:rsid w:val="003E7E0A"/>
  </w:style>
  <w:style w:type="paragraph" w:customStyle="1" w:styleId="33E6B8A7406F4795B6B18C4AE27E86BA">
    <w:name w:val="33E6B8A7406F4795B6B18C4AE27E86BA"/>
    <w:rsid w:val="003E7E0A"/>
  </w:style>
  <w:style w:type="paragraph" w:customStyle="1" w:styleId="DF3BFD6DF70A402886C8243DB42DE917">
    <w:name w:val="DF3BFD6DF70A402886C8243DB42DE917"/>
    <w:rsid w:val="003E7E0A"/>
  </w:style>
  <w:style w:type="paragraph" w:customStyle="1" w:styleId="AE6CEBBF90E34737B5F302CD519AFEAD">
    <w:name w:val="AE6CEBBF90E34737B5F302CD519AFEAD"/>
    <w:rsid w:val="003E7E0A"/>
  </w:style>
  <w:style w:type="paragraph" w:customStyle="1" w:styleId="48AE2E52C7FE4709A4A5F351F1C8FDAA">
    <w:name w:val="48AE2E52C7FE4709A4A5F351F1C8FDAA"/>
    <w:rsid w:val="003E7E0A"/>
  </w:style>
  <w:style w:type="paragraph" w:customStyle="1" w:styleId="43788D368ACC422A8CC71202C9F313E0">
    <w:name w:val="43788D368ACC422A8CC71202C9F313E0"/>
    <w:rsid w:val="003E7E0A"/>
  </w:style>
  <w:style w:type="paragraph" w:customStyle="1" w:styleId="F7FFF0F4BE0A453E8C15C10904A7A8EE">
    <w:name w:val="F7FFF0F4BE0A453E8C15C10904A7A8EE"/>
    <w:rsid w:val="003E7E0A"/>
  </w:style>
  <w:style w:type="paragraph" w:customStyle="1" w:styleId="FE8D2954E92444CE9C8BCBFB25785CD0">
    <w:name w:val="FE8D2954E92444CE9C8BCBFB25785CD0"/>
    <w:rsid w:val="003E7E0A"/>
  </w:style>
  <w:style w:type="paragraph" w:customStyle="1" w:styleId="AEC650393524451188D5A49A8F4FB709">
    <w:name w:val="AEC650393524451188D5A49A8F4FB709"/>
    <w:rsid w:val="003E7E0A"/>
  </w:style>
  <w:style w:type="paragraph" w:customStyle="1" w:styleId="960458BD1FD843099762A7C259F48A40">
    <w:name w:val="960458BD1FD843099762A7C259F48A40"/>
    <w:rsid w:val="003E7E0A"/>
  </w:style>
  <w:style w:type="paragraph" w:customStyle="1" w:styleId="83822D2EC0F9445D9E986A3597E1C5B4">
    <w:name w:val="83822D2EC0F9445D9E986A3597E1C5B4"/>
    <w:rsid w:val="003E7E0A"/>
  </w:style>
  <w:style w:type="paragraph" w:customStyle="1" w:styleId="2311B23E4A0E476298D9AC0E5BBA1F78">
    <w:name w:val="2311B23E4A0E476298D9AC0E5BBA1F78"/>
    <w:rsid w:val="003E7E0A"/>
  </w:style>
  <w:style w:type="paragraph" w:customStyle="1" w:styleId="4357E5C0529447399716B40CCBE4231E">
    <w:name w:val="4357E5C0529447399716B40CCBE4231E"/>
    <w:rsid w:val="003E7E0A"/>
  </w:style>
  <w:style w:type="paragraph" w:customStyle="1" w:styleId="0248BFF363664A52AC7B17F6664FB44F">
    <w:name w:val="0248BFF363664A52AC7B17F6664FB44F"/>
    <w:rsid w:val="003E7E0A"/>
  </w:style>
  <w:style w:type="paragraph" w:customStyle="1" w:styleId="54CCED8B1F21458991C47184A41903F5">
    <w:name w:val="54CCED8B1F21458991C47184A41903F5"/>
    <w:rsid w:val="003E7E0A"/>
  </w:style>
  <w:style w:type="paragraph" w:customStyle="1" w:styleId="102099ED100146FA8D32163DD63FC7EE">
    <w:name w:val="102099ED100146FA8D32163DD63FC7EE"/>
    <w:rsid w:val="003E7E0A"/>
  </w:style>
  <w:style w:type="paragraph" w:customStyle="1" w:styleId="AF1DCAB217E640C88B42AA32723CE640">
    <w:name w:val="AF1DCAB217E640C88B42AA32723CE640"/>
    <w:rsid w:val="003E7E0A"/>
  </w:style>
  <w:style w:type="paragraph" w:customStyle="1" w:styleId="502D99B303B74FD2AE2F091A70999DF2">
    <w:name w:val="502D99B303B74FD2AE2F091A70999DF2"/>
    <w:rsid w:val="003E7E0A"/>
  </w:style>
  <w:style w:type="paragraph" w:customStyle="1" w:styleId="4CBF47B541504DB2ACFE3B48369E04F0">
    <w:name w:val="4CBF47B541504DB2ACFE3B48369E04F0"/>
    <w:rsid w:val="003E7E0A"/>
  </w:style>
  <w:style w:type="paragraph" w:customStyle="1" w:styleId="FE737D32CBBA44C5B23FDF094755C1BD">
    <w:name w:val="FE737D32CBBA44C5B23FDF094755C1BD"/>
    <w:rsid w:val="003E7E0A"/>
  </w:style>
  <w:style w:type="paragraph" w:customStyle="1" w:styleId="BD6015534B3D48F0A1F5E0924E750A73">
    <w:name w:val="BD6015534B3D48F0A1F5E0924E750A73"/>
    <w:rsid w:val="003E7E0A"/>
  </w:style>
  <w:style w:type="paragraph" w:customStyle="1" w:styleId="496DE97AB70F49C694012544DFD0AA2B">
    <w:name w:val="496DE97AB70F49C694012544DFD0AA2B"/>
    <w:rsid w:val="003E7E0A"/>
  </w:style>
  <w:style w:type="paragraph" w:customStyle="1" w:styleId="06C48C3EA2304C4B8F8DDCE3173D0A74">
    <w:name w:val="06C48C3EA2304C4B8F8DDCE3173D0A74"/>
    <w:rsid w:val="003E7E0A"/>
  </w:style>
  <w:style w:type="paragraph" w:customStyle="1" w:styleId="2689CD9D43794F7794CAF48A8680742F">
    <w:name w:val="2689CD9D43794F7794CAF48A8680742F"/>
    <w:rsid w:val="003E7E0A"/>
  </w:style>
  <w:style w:type="paragraph" w:customStyle="1" w:styleId="0D082A4B431045DA8AB8DE436C20984D">
    <w:name w:val="0D082A4B431045DA8AB8DE436C20984D"/>
    <w:rsid w:val="003E7E0A"/>
  </w:style>
  <w:style w:type="paragraph" w:customStyle="1" w:styleId="FB0A00B5091746F490C6AECC1E1B6F17">
    <w:name w:val="FB0A00B5091746F490C6AECC1E1B6F17"/>
    <w:rsid w:val="003E7E0A"/>
  </w:style>
  <w:style w:type="paragraph" w:customStyle="1" w:styleId="F198A1012AC6496EBB7EC8BBEA067FCE">
    <w:name w:val="F198A1012AC6496EBB7EC8BBEA067FCE"/>
    <w:rsid w:val="003E7E0A"/>
  </w:style>
  <w:style w:type="paragraph" w:customStyle="1" w:styleId="5BD2471BB819406A944EB9F63AF11F1F">
    <w:name w:val="5BD2471BB819406A944EB9F63AF11F1F"/>
    <w:rsid w:val="003E7E0A"/>
  </w:style>
  <w:style w:type="paragraph" w:customStyle="1" w:styleId="2ACC09D02D954B788318E64B75A3D51C">
    <w:name w:val="2ACC09D02D954B788318E64B75A3D51C"/>
    <w:rsid w:val="003E7E0A"/>
  </w:style>
  <w:style w:type="paragraph" w:customStyle="1" w:styleId="925514462F51435E80ABB3B733E76EFF">
    <w:name w:val="925514462F51435E80ABB3B733E76EFF"/>
    <w:rsid w:val="003E7E0A"/>
  </w:style>
  <w:style w:type="paragraph" w:customStyle="1" w:styleId="CA1A77FA7F294E4EA4FBB210C3E9EF4F">
    <w:name w:val="CA1A77FA7F294E4EA4FBB210C3E9EF4F"/>
    <w:rsid w:val="003E7E0A"/>
  </w:style>
  <w:style w:type="paragraph" w:customStyle="1" w:styleId="56907B26937147DDA797A764BD71240E8">
    <w:name w:val="56907B26937147DDA797A764BD71240E8"/>
    <w:rsid w:val="003E7E0A"/>
    <w:rPr>
      <w:rFonts w:eastAsiaTheme="minorHAnsi"/>
      <w:lang w:eastAsia="en-US"/>
    </w:rPr>
  </w:style>
  <w:style w:type="paragraph" w:customStyle="1" w:styleId="59068BC1A138482CA814ED251233564223">
    <w:name w:val="59068BC1A138482CA814ED251233564223"/>
    <w:rsid w:val="003E7E0A"/>
    <w:rPr>
      <w:rFonts w:eastAsiaTheme="minorHAnsi"/>
      <w:lang w:eastAsia="en-US"/>
    </w:rPr>
  </w:style>
  <w:style w:type="paragraph" w:customStyle="1" w:styleId="1DAA820E35E74FEB9132ADF805AB845123">
    <w:name w:val="1DAA820E35E74FEB9132ADF805AB845123"/>
    <w:rsid w:val="003E7E0A"/>
    <w:rPr>
      <w:rFonts w:eastAsiaTheme="minorHAnsi"/>
      <w:lang w:eastAsia="en-US"/>
    </w:rPr>
  </w:style>
  <w:style w:type="paragraph" w:customStyle="1" w:styleId="B0D9D9BCD16946B3917DFA492056885223">
    <w:name w:val="B0D9D9BCD16946B3917DFA492056885223"/>
    <w:rsid w:val="003E7E0A"/>
    <w:rPr>
      <w:rFonts w:eastAsiaTheme="minorHAnsi"/>
      <w:lang w:eastAsia="en-US"/>
    </w:rPr>
  </w:style>
  <w:style w:type="paragraph" w:customStyle="1" w:styleId="79ED84973A4349DCA402EC3CCDD9E4679">
    <w:name w:val="79ED84973A4349DCA402EC3CCDD9E4679"/>
    <w:rsid w:val="003E7E0A"/>
    <w:rPr>
      <w:rFonts w:eastAsiaTheme="minorHAnsi"/>
      <w:lang w:eastAsia="en-US"/>
    </w:rPr>
  </w:style>
  <w:style w:type="paragraph" w:customStyle="1" w:styleId="65E77AC82BD842149839E36FF735F6B921">
    <w:name w:val="65E77AC82BD842149839E36FF735F6B921"/>
    <w:rsid w:val="003E7E0A"/>
    <w:rPr>
      <w:rFonts w:eastAsiaTheme="minorHAnsi"/>
      <w:lang w:eastAsia="en-US"/>
    </w:rPr>
  </w:style>
  <w:style w:type="paragraph" w:customStyle="1" w:styleId="6EF413B64D4D479CB8B49B29FB77EEFA23">
    <w:name w:val="6EF413B64D4D479CB8B49B29FB77EEFA23"/>
    <w:rsid w:val="003E7E0A"/>
    <w:rPr>
      <w:rFonts w:eastAsiaTheme="minorHAnsi"/>
      <w:lang w:eastAsia="en-US"/>
    </w:rPr>
  </w:style>
  <w:style w:type="paragraph" w:customStyle="1" w:styleId="C11DA617C5624E908519FE8D4E3FD68223">
    <w:name w:val="C11DA617C5624E908519FE8D4E3FD68223"/>
    <w:rsid w:val="003E7E0A"/>
    <w:rPr>
      <w:rFonts w:eastAsiaTheme="minorHAnsi"/>
      <w:lang w:eastAsia="en-US"/>
    </w:rPr>
  </w:style>
  <w:style w:type="paragraph" w:customStyle="1" w:styleId="BAAF00729CF54B229A4DA0B1B4EFA51C23">
    <w:name w:val="BAAF00729CF54B229A4DA0B1B4EFA51C23"/>
    <w:rsid w:val="003E7E0A"/>
    <w:rPr>
      <w:rFonts w:eastAsiaTheme="minorHAnsi"/>
      <w:lang w:eastAsia="en-US"/>
    </w:rPr>
  </w:style>
  <w:style w:type="paragraph" w:customStyle="1" w:styleId="82397217220A4D029D812B2545A809C711">
    <w:name w:val="82397217220A4D029D812B2545A809C711"/>
    <w:rsid w:val="003E7E0A"/>
    <w:rPr>
      <w:rFonts w:eastAsiaTheme="minorHAnsi"/>
      <w:lang w:eastAsia="en-US"/>
    </w:rPr>
  </w:style>
  <w:style w:type="paragraph" w:customStyle="1" w:styleId="AA9D52EAF25A475C9AD830B31447A01911">
    <w:name w:val="AA9D52EAF25A475C9AD830B31447A01911"/>
    <w:rsid w:val="003E7E0A"/>
    <w:rPr>
      <w:rFonts w:eastAsiaTheme="minorHAnsi"/>
      <w:lang w:eastAsia="en-US"/>
    </w:rPr>
  </w:style>
  <w:style w:type="paragraph" w:customStyle="1" w:styleId="148FA9D2B2934B49A7BEF466B2D6EE8011">
    <w:name w:val="148FA9D2B2934B49A7BEF466B2D6EE8011"/>
    <w:rsid w:val="003E7E0A"/>
    <w:rPr>
      <w:rFonts w:eastAsiaTheme="minorHAnsi"/>
      <w:lang w:eastAsia="en-US"/>
    </w:rPr>
  </w:style>
  <w:style w:type="paragraph" w:customStyle="1" w:styleId="7C4D6DDEEE604FAB92BEF8B36EBEA94911">
    <w:name w:val="7C4D6DDEEE604FAB92BEF8B36EBEA94911"/>
    <w:rsid w:val="003E7E0A"/>
    <w:rPr>
      <w:rFonts w:eastAsiaTheme="minorHAnsi"/>
      <w:lang w:eastAsia="en-US"/>
    </w:rPr>
  </w:style>
  <w:style w:type="paragraph" w:customStyle="1" w:styleId="62D321C749C74F179C78C500662339E711">
    <w:name w:val="62D321C749C74F179C78C500662339E711"/>
    <w:rsid w:val="003E7E0A"/>
    <w:rPr>
      <w:rFonts w:eastAsiaTheme="minorHAnsi"/>
      <w:lang w:eastAsia="en-US"/>
    </w:rPr>
  </w:style>
  <w:style w:type="paragraph" w:customStyle="1" w:styleId="ED86384D58B94031BE1E47D8C3BE657411">
    <w:name w:val="ED86384D58B94031BE1E47D8C3BE657411"/>
    <w:rsid w:val="003E7E0A"/>
    <w:rPr>
      <w:rFonts w:eastAsiaTheme="minorHAnsi"/>
      <w:lang w:eastAsia="en-US"/>
    </w:rPr>
  </w:style>
  <w:style w:type="paragraph" w:customStyle="1" w:styleId="B9FE42EA5C344FE4870495BA889C902011">
    <w:name w:val="B9FE42EA5C344FE4870495BA889C902011"/>
    <w:rsid w:val="003E7E0A"/>
    <w:rPr>
      <w:rFonts w:eastAsiaTheme="minorHAnsi"/>
      <w:lang w:eastAsia="en-US"/>
    </w:rPr>
  </w:style>
  <w:style w:type="paragraph" w:customStyle="1" w:styleId="3E239680EBFA4C12BEAA83816FF09E6311">
    <w:name w:val="3E239680EBFA4C12BEAA83816FF09E6311"/>
    <w:rsid w:val="003E7E0A"/>
    <w:rPr>
      <w:rFonts w:eastAsiaTheme="minorHAnsi"/>
      <w:lang w:eastAsia="en-US"/>
    </w:rPr>
  </w:style>
  <w:style w:type="paragraph" w:customStyle="1" w:styleId="045719285A894DF5971EEC196DE0B37411">
    <w:name w:val="045719285A894DF5971EEC196DE0B37411"/>
    <w:rsid w:val="003E7E0A"/>
    <w:rPr>
      <w:rFonts w:eastAsiaTheme="minorHAnsi"/>
      <w:lang w:eastAsia="en-US"/>
    </w:rPr>
  </w:style>
  <w:style w:type="paragraph" w:customStyle="1" w:styleId="7FFD137F507D4F909E12DD79DDAC0E4211">
    <w:name w:val="7FFD137F507D4F909E12DD79DDAC0E4211"/>
    <w:rsid w:val="003E7E0A"/>
    <w:rPr>
      <w:rFonts w:eastAsiaTheme="minorHAnsi"/>
      <w:lang w:eastAsia="en-US"/>
    </w:rPr>
  </w:style>
  <w:style w:type="paragraph" w:customStyle="1" w:styleId="E0F5F1747A3E4425BAEFF02EC14894E711">
    <w:name w:val="E0F5F1747A3E4425BAEFF02EC14894E711"/>
    <w:rsid w:val="003E7E0A"/>
    <w:rPr>
      <w:rFonts w:eastAsiaTheme="minorHAnsi"/>
      <w:lang w:eastAsia="en-US"/>
    </w:rPr>
  </w:style>
  <w:style w:type="paragraph" w:customStyle="1" w:styleId="09D47A93C99C40A9B406AC7B4860672E10">
    <w:name w:val="09D47A93C99C40A9B406AC7B4860672E10"/>
    <w:rsid w:val="003E7E0A"/>
    <w:rPr>
      <w:rFonts w:eastAsiaTheme="minorHAnsi"/>
      <w:lang w:eastAsia="en-US"/>
    </w:rPr>
  </w:style>
  <w:style w:type="paragraph" w:customStyle="1" w:styleId="B5235713371B4C83B89BD0282D2D686810">
    <w:name w:val="B5235713371B4C83B89BD0282D2D686810"/>
    <w:rsid w:val="003E7E0A"/>
    <w:rPr>
      <w:rFonts w:eastAsiaTheme="minorHAnsi"/>
      <w:lang w:eastAsia="en-US"/>
    </w:rPr>
  </w:style>
  <w:style w:type="paragraph" w:customStyle="1" w:styleId="D12D37935D224210A1E199D402AD7D6910">
    <w:name w:val="D12D37935D224210A1E199D402AD7D6910"/>
    <w:rsid w:val="003E7E0A"/>
    <w:rPr>
      <w:rFonts w:eastAsiaTheme="minorHAnsi"/>
      <w:lang w:eastAsia="en-US"/>
    </w:rPr>
  </w:style>
  <w:style w:type="paragraph" w:customStyle="1" w:styleId="132E8113E0CE488497161DB7C9C99BEE10">
    <w:name w:val="132E8113E0CE488497161DB7C9C99BEE10"/>
    <w:rsid w:val="003E7E0A"/>
    <w:rPr>
      <w:rFonts w:eastAsiaTheme="minorHAnsi"/>
      <w:lang w:eastAsia="en-US"/>
    </w:rPr>
  </w:style>
  <w:style w:type="paragraph" w:customStyle="1" w:styleId="598E82E377A44C66B858BE301FF73B4D10">
    <w:name w:val="598E82E377A44C66B858BE301FF73B4D10"/>
    <w:rsid w:val="003E7E0A"/>
    <w:rPr>
      <w:rFonts w:eastAsiaTheme="minorHAnsi"/>
      <w:lang w:eastAsia="en-US"/>
    </w:rPr>
  </w:style>
  <w:style w:type="paragraph" w:customStyle="1" w:styleId="9E3DC7E301CB4F68B91D065F2BB10D4510">
    <w:name w:val="9E3DC7E301CB4F68B91D065F2BB10D4510"/>
    <w:rsid w:val="003E7E0A"/>
    <w:rPr>
      <w:rFonts w:eastAsiaTheme="minorHAnsi"/>
      <w:lang w:eastAsia="en-US"/>
    </w:rPr>
  </w:style>
  <w:style w:type="paragraph" w:customStyle="1" w:styleId="C17165D16B2C4E3887ECFF2D6F1E9FC410">
    <w:name w:val="C17165D16B2C4E3887ECFF2D6F1E9FC410"/>
    <w:rsid w:val="003E7E0A"/>
    <w:rPr>
      <w:rFonts w:eastAsiaTheme="minorHAnsi"/>
      <w:lang w:eastAsia="en-US"/>
    </w:rPr>
  </w:style>
  <w:style w:type="paragraph" w:customStyle="1" w:styleId="DB4A6341CE5F4F24B52A4C9FDC6300E110">
    <w:name w:val="DB4A6341CE5F4F24B52A4C9FDC6300E110"/>
    <w:rsid w:val="003E7E0A"/>
    <w:rPr>
      <w:rFonts w:eastAsiaTheme="minorHAnsi"/>
      <w:lang w:eastAsia="en-US"/>
    </w:rPr>
  </w:style>
  <w:style w:type="paragraph" w:customStyle="1" w:styleId="D4DBE03B402343E889A0EEDDBF0030F710">
    <w:name w:val="D4DBE03B402343E889A0EEDDBF0030F710"/>
    <w:rsid w:val="003E7E0A"/>
    <w:rPr>
      <w:rFonts w:eastAsiaTheme="minorHAnsi"/>
      <w:lang w:eastAsia="en-US"/>
    </w:rPr>
  </w:style>
  <w:style w:type="paragraph" w:customStyle="1" w:styleId="02EAFA41EC3B43B1852DD385A24375D510">
    <w:name w:val="02EAFA41EC3B43B1852DD385A24375D510"/>
    <w:rsid w:val="003E7E0A"/>
    <w:rPr>
      <w:rFonts w:eastAsiaTheme="minorHAnsi"/>
      <w:lang w:eastAsia="en-US"/>
    </w:rPr>
  </w:style>
  <w:style w:type="paragraph" w:customStyle="1" w:styleId="E03FB9763F6F473AB9E4E4C2FFC2B4E410">
    <w:name w:val="E03FB9763F6F473AB9E4E4C2FFC2B4E410"/>
    <w:rsid w:val="003E7E0A"/>
    <w:rPr>
      <w:rFonts w:eastAsiaTheme="minorHAnsi"/>
      <w:lang w:eastAsia="en-US"/>
    </w:rPr>
  </w:style>
  <w:style w:type="paragraph" w:customStyle="1" w:styleId="FC7E6D1E0D314223B88DF61F87D1D848">
    <w:name w:val="FC7E6D1E0D314223B88DF61F87D1D848"/>
    <w:rsid w:val="003E7E0A"/>
  </w:style>
  <w:style w:type="paragraph" w:customStyle="1" w:styleId="AECEC8EF902549B889ECEA2C4E981C06">
    <w:name w:val="AECEC8EF902549B889ECEA2C4E981C06"/>
    <w:rsid w:val="003E7E0A"/>
  </w:style>
  <w:style w:type="paragraph" w:customStyle="1" w:styleId="0E0BB5AD6594451D9D67518F5A276C30">
    <w:name w:val="0E0BB5AD6594451D9D67518F5A276C30"/>
    <w:rsid w:val="003E7E0A"/>
  </w:style>
  <w:style w:type="paragraph" w:customStyle="1" w:styleId="56907B26937147DDA797A764BD71240E9">
    <w:name w:val="56907B26937147DDA797A764BD71240E9"/>
    <w:rsid w:val="003E7E0A"/>
    <w:rPr>
      <w:rFonts w:eastAsiaTheme="minorHAnsi"/>
      <w:lang w:eastAsia="en-US"/>
    </w:rPr>
  </w:style>
  <w:style w:type="paragraph" w:customStyle="1" w:styleId="59068BC1A138482CA814ED251233564224">
    <w:name w:val="59068BC1A138482CA814ED251233564224"/>
    <w:rsid w:val="003E7E0A"/>
    <w:rPr>
      <w:rFonts w:eastAsiaTheme="minorHAnsi"/>
      <w:lang w:eastAsia="en-US"/>
    </w:rPr>
  </w:style>
  <w:style w:type="paragraph" w:customStyle="1" w:styleId="1DAA820E35E74FEB9132ADF805AB845124">
    <w:name w:val="1DAA820E35E74FEB9132ADF805AB845124"/>
    <w:rsid w:val="003E7E0A"/>
    <w:rPr>
      <w:rFonts w:eastAsiaTheme="minorHAnsi"/>
      <w:lang w:eastAsia="en-US"/>
    </w:rPr>
  </w:style>
  <w:style w:type="paragraph" w:customStyle="1" w:styleId="B0D9D9BCD16946B3917DFA492056885224">
    <w:name w:val="B0D9D9BCD16946B3917DFA492056885224"/>
    <w:rsid w:val="003E7E0A"/>
    <w:rPr>
      <w:rFonts w:eastAsiaTheme="minorHAnsi"/>
      <w:lang w:eastAsia="en-US"/>
    </w:rPr>
  </w:style>
  <w:style w:type="paragraph" w:customStyle="1" w:styleId="79ED84973A4349DCA402EC3CCDD9E46710">
    <w:name w:val="79ED84973A4349DCA402EC3CCDD9E46710"/>
    <w:rsid w:val="003E7E0A"/>
    <w:rPr>
      <w:rFonts w:eastAsiaTheme="minorHAnsi"/>
      <w:lang w:eastAsia="en-US"/>
    </w:rPr>
  </w:style>
  <w:style w:type="paragraph" w:customStyle="1" w:styleId="65E77AC82BD842149839E36FF735F6B922">
    <w:name w:val="65E77AC82BD842149839E36FF735F6B922"/>
    <w:rsid w:val="003E7E0A"/>
    <w:rPr>
      <w:rFonts w:eastAsiaTheme="minorHAnsi"/>
      <w:lang w:eastAsia="en-US"/>
    </w:rPr>
  </w:style>
  <w:style w:type="paragraph" w:customStyle="1" w:styleId="6EF413B64D4D479CB8B49B29FB77EEFA24">
    <w:name w:val="6EF413B64D4D479CB8B49B29FB77EEFA24"/>
    <w:rsid w:val="003E7E0A"/>
    <w:rPr>
      <w:rFonts w:eastAsiaTheme="minorHAnsi"/>
      <w:lang w:eastAsia="en-US"/>
    </w:rPr>
  </w:style>
  <w:style w:type="paragraph" w:customStyle="1" w:styleId="C11DA617C5624E908519FE8D4E3FD68224">
    <w:name w:val="C11DA617C5624E908519FE8D4E3FD68224"/>
    <w:rsid w:val="003E7E0A"/>
    <w:rPr>
      <w:rFonts w:eastAsiaTheme="minorHAnsi"/>
      <w:lang w:eastAsia="en-US"/>
    </w:rPr>
  </w:style>
  <w:style w:type="paragraph" w:customStyle="1" w:styleId="BAAF00729CF54B229A4DA0B1B4EFA51C24">
    <w:name w:val="BAAF00729CF54B229A4DA0B1B4EFA51C24"/>
    <w:rsid w:val="003E7E0A"/>
    <w:rPr>
      <w:rFonts w:eastAsiaTheme="minorHAnsi"/>
      <w:lang w:eastAsia="en-US"/>
    </w:rPr>
  </w:style>
  <w:style w:type="paragraph" w:customStyle="1" w:styleId="82397217220A4D029D812B2545A809C712">
    <w:name w:val="82397217220A4D029D812B2545A809C712"/>
    <w:rsid w:val="003E7E0A"/>
    <w:rPr>
      <w:rFonts w:eastAsiaTheme="minorHAnsi"/>
      <w:lang w:eastAsia="en-US"/>
    </w:rPr>
  </w:style>
  <w:style w:type="paragraph" w:customStyle="1" w:styleId="AA9D52EAF25A475C9AD830B31447A01912">
    <w:name w:val="AA9D52EAF25A475C9AD830B31447A01912"/>
    <w:rsid w:val="003E7E0A"/>
    <w:rPr>
      <w:rFonts w:eastAsiaTheme="minorHAnsi"/>
      <w:lang w:eastAsia="en-US"/>
    </w:rPr>
  </w:style>
  <w:style w:type="paragraph" w:customStyle="1" w:styleId="148FA9D2B2934B49A7BEF466B2D6EE8012">
    <w:name w:val="148FA9D2B2934B49A7BEF466B2D6EE8012"/>
    <w:rsid w:val="003E7E0A"/>
    <w:rPr>
      <w:rFonts w:eastAsiaTheme="minorHAnsi"/>
      <w:lang w:eastAsia="en-US"/>
    </w:rPr>
  </w:style>
  <w:style w:type="paragraph" w:customStyle="1" w:styleId="7C4D6DDEEE604FAB92BEF8B36EBEA94912">
    <w:name w:val="7C4D6DDEEE604FAB92BEF8B36EBEA94912"/>
    <w:rsid w:val="003E7E0A"/>
    <w:rPr>
      <w:rFonts w:eastAsiaTheme="minorHAnsi"/>
      <w:lang w:eastAsia="en-US"/>
    </w:rPr>
  </w:style>
  <w:style w:type="paragraph" w:customStyle="1" w:styleId="62D321C749C74F179C78C500662339E712">
    <w:name w:val="62D321C749C74F179C78C500662339E712"/>
    <w:rsid w:val="003E7E0A"/>
    <w:rPr>
      <w:rFonts w:eastAsiaTheme="minorHAnsi"/>
      <w:lang w:eastAsia="en-US"/>
    </w:rPr>
  </w:style>
  <w:style w:type="paragraph" w:customStyle="1" w:styleId="ED86384D58B94031BE1E47D8C3BE657412">
    <w:name w:val="ED86384D58B94031BE1E47D8C3BE657412"/>
    <w:rsid w:val="003E7E0A"/>
    <w:rPr>
      <w:rFonts w:eastAsiaTheme="minorHAnsi"/>
      <w:lang w:eastAsia="en-US"/>
    </w:rPr>
  </w:style>
  <w:style w:type="paragraph" w:customStyle="1" w:styleId="B9FE42EA5C344FE4870495BA889C902012">
    <w:name w:val="B9FE42EA5C344FE4870495BA889C902012"/>
    <w:rsid w:val="003E7E0A"/>
    <w:rPr>
      <w:rFonts w:eastAsiaTheme="minorHAnsi"/>
      <w:lang w:eastAsia="en-US"/>
    </w:rPr>
  </w:style>
  <w:style w:type="paragraph" w:customStyle="1" w:styleId="3E239680EBFA4C12BEAA83816FF09E6312">
    <w:name w:val="3E239680EBFA4C12BEAA83816FF09E6312"/>
    <w:rsid w:val="003E7E0A"/>
    <w:rPr>
      <w:rFonts w:eastAsiaTheme="minorHAnsi"/>
      <w:lang w:eastAsia="en-US"/>
    </w:rPr>
  </w:style>
  <w:style w:type="paragraph" w:customStyle="1" w:styleId="045719285A894DF5971EEC196DE0B37412">
    <w:name w:val="045719285A894DF5971EEC196DE0B37412"/>
    <w:rsid w:val="003E7E0A"/>
    <w:rPr>
      <w:rFonts w:eastAsiaTheme="minorHAnsi"/>
      <w:lang w:eastAsia="en-US"/>
    </w:rPr>
  </w:style>
  <w:style w:type="paragraph" w:customStyle="1" w:styleId="7FFD137F507D4F909E12DD79DDAC0E4212">
    <w:name w:val="7FFD137F507D4F909E12DD79DDAC0E4212"/>
    <w:rsid w:val="003E7E0A"/>
    <w:rPr>
      <w:rFonts w:eastAsiaTheme="minorHAnsi"/>
      <w:lang w:eastAsia="en-US"/>
    </w:rPr>
  </w:style>
  <w:style w:type="paragraph" w:customStyle="1" w:styleId="E0F5F1747A3E4425BAEFF02EC14894E712">
    <w:name w:val="E0F5F1747A3E4425BAEFF02EC14894E712"/>
    <w:rsid w:val="003E7E0A"/>
    <w:rPr>
      <w:rFonts w:eastAsiaTheme="minorHAnsi"/>
      <w:lang w:eastAsia="en-US"/>
    </w:rPr>
  </w:style>
  <w:style w:type="paragraph" w:customStyle="1" w:styleId="56907B26937147DDA797A764BD71240E10">
    <w:name w:val="56907B26937147DDA797A764BD71240E10"/>
    <w:rsid w:val="003E7E0A"/>
    <w:rPr>
      <w:rFonts w:eastAsiaTheme="minorHAnsi"/>
      <w:lang w:eastAsia="en-US"/>
    </w:rPr>
  </w:style>
  <w:style w:type="paragraph" w:customStyle="1" w:styleId="59068BC1A138482CA814ED251233564225">
    <w:name w:val="59068BC1A138482CA814ED251233564225"/>
    <w:rsid w:val="003E7E0A"/>
    <w:rPr>
      <w:rFonts w:eastAsiaTheme="minorHAnsi"/>
      <w:lang w:eastAsia="en-US"/>
    </w:rPr>
  </w:style>
  <w:style w:type="paragraph" w:customStyle="1" w:styleId="1DAA820E35E74FEB9132ADF805AB845125">
    <w:name w:val="1DAA820E35E74FEB9132ADF805AB845125"/>
    <w:rsid w:val="003E7E0A"/>
    <w:rPr>
      <w:rFonts w:eastAsiaTheme="minorHAnsi"/>
      <w:lang w:eastAsia="en-US"/>
    </w:rPr>
  </w:style>
  <w:style w:type="paragraph" w:customStyle="1" w:styleId="B0D9D9BCD16946B3917DFA492056885225">
    <w:name w:val="B0D9D9BCD16946B3917DFA492056885225"/>
    <w:rsid w:val="003E7E0A"/>
    <w:rPr>
      <w:rFonts w:eastAsiaTheme="minorHAnsi"/>
      <w:lang w:eastAsia="en-US"/>
    </w:rPr>
  </w:style>
  <w:style w:type="paragraph" w:customStyle="1" w:styleId="79ED84973A4349DCA402EC3CCDD9E46711">
    <w:name w:val="79ED84973A4349DCA402EC3CCDD9E46711"/>
    <w:rsid w:val="003E7E0A"/>
    <w:rPr>
      <w:rFonts w:eastAsiaTheme="minorHAnsi"/>
      <w:lang w:eastAsia="en-US"/>
    </w:rPr>
  </w:style>
  <w:style w:type="paragraph" w:customStyle="1" w:styleId="65E77AC82BD842149839E36FF735F6B923">
    <w:name w:val="65E77AC82BD842149839E36FF735F6B923"/>
    <w:rsid w:val="003E7E0A"/>
    <w:rPr>
      <w:rFonts w:eastAsiaTheme="minorHAnsi"/>
      <w:lang w:eastAsia="en-US"/>
    </w:rPr>
  </w:style>
  <w:style w:type="paragraph" w:customStyle="1" w:styleId="6EF413B64D4D479CB8B49B29FB77EEFA25">
    <w:name w:val="6EF413B64D4D479CB8B49B29FB77EEFA25"/>
    <w:rsid w:val="003E7E0A"/>
    <w:rPr>
      <w:rFonts w:eastAsiaTheme="minorHAnsi"/>
      <w:lang w:eastAsia="en-US"/>
    </w:rPr>
  </w:style>
  <w:style w:type="paragraph" w:customStyle="1" w:styleId="C11DA617C5624E908519FE8D4E3FD68225">
    <w:name w:val="C11DA617C5624E908519FE8D4E3FD68225"/>
    <w:rsid w:val="003E7E0A"/>
    <w:rPr>
      <w:rFonts w:eastAsiaTheme="minorHAnsi"/>
      <w:lang w:eastAsia="en-US"/>
    </w:rPr>
  </w:style>
  <w:style w:type="paragraph" w:customStyle="1" w:styleId="BAAF00729CF54B229A4DA0B1B4EFA51C25">
    <w:name w:val="BAAF00729CF54B229A4DA0B1B4EFA51C25"/>
    <w:rsid w:val="003E7E0A"/>
    <w:rPr>
      <w:rFonts w:eastAsiaTheme="minorHAnsi"/>
      <w:lang w:eastAsia="en-US"/>
    </w:rPr>
  </w:style>
  <w:style w:type="paragraph" w:customStyle="1" w:styleId="82397217220A4D029D812B2545A809C713">
    <w:name w:val="82397217220A4D029D812B2545A809C713"/>
    <w:rsid w:val="003E7E0A"/>
    <w:rPr>
      <w:rFonts w:eastAsiaTheme="minorHAnsi"/>
      <w:lang w:eastAsia="en-US"/>
    </w:rPr>
  </w:style>
  <w:style w:type="paragraph" w:customStyle="1" w:styleId="AA9D52EAF25A475C9AD830B31447A01913">
    <w:name w:val="AA9D52EAF25A475C9AD830B31447A01913"/>
    <w:rsid w:val="003E7E0A"/>
    <w:rPr>
      <w:rFonts w:eastAsiaTheme="minorHAnsi"/>
      <w:lang w:eastAsia="en-US"/>
    </w:rPr>
  </w:style>
  <w:style w:type="paragraph" w:customStyle="1" w:styleId="148FA9D2B2934B49A7BEF466B2D6EE8013">
    <w:name w:val="148FA9D2B2934B49A7BEF466B2D6EE8013"/>
    <w:rsid w:val="003E7E0A"/>
    <w:rPr>
      <w:rFonts w:eastAsiaTheme="minorHAnsi"/>
      <w:lang w:eastAsia="en-US"/>
    </w:rPr>
  </w:style>
  <w:style w:type="paragraph" w:customStyle="1" w:styleId="7C4D6DDEEE604FAB92BEF8B36EBEA94913">
    <w:name w:val="7C4D6DDEEE604FAB92BEF8B36EBEA94913"/>
    <w:rsid w:val="003E7E0A"/>
    <w:rPr>
      <w:rFonts w:eastAsiaTheme="minorHAnsi"/>
      <w:lang w:eastAsia="en-US"/>
    </w:rPr>
  </w:style>
  <w:style w:type="paragraph" w:customStyle="1" w:styleId="62D321C749C74F179C78C500662339E713">
    <w:name w:val="62D321C749C74F179C78C500662339E713"/>
    <w:rsid w:val="003E7E0A"/>
    <w:rPr>
      <w:rFonts w:eastAsiaTheme="minorHAnsi"/>
      <w:lang w:eastAsia="en-US"/>
    </w:rPr>
  </w:style>
  <w:style w:type="paragraph" w:customStyle="1" w:styleId="ED86384D58B94031BE1E47D8C3BE657413">
    <w:name w:val="ED86384D58B94031BE1E47D8C3BE657413"/>
    <w:rsid w:val="003E7E0A"/>
    <w:rPr>
      <w:rFonts w:eastAsiaTheme="minorHAnsi"/>
      <w:lang w:eastAsia="en-US"/>
    </w:rPr>
  </w:style>
  <w:style w:type="paragraph" w:customStyle="1" w:styleId="B9FE42EA5C344FE4870495BA889C902013">
    <w:name w:val="B9FE42EA5C344FE4870495BA889C902013"/>
    <w:rsid w:val="003E7E0A"/>
    <w:rPr>
      <w:rFonts w:eastAsiaTheme="minorHAnsi"/>
      <w:lang w:eastAsia="en-US"/>
    </w:rPr>
  </w:style>
  <w:style w:type="paragraph" w:customStyle="1" w:styleId="3E239680EBFA4C12BEAA83816FF09E6313">
    <w:name w:val="3E239680EBFA4C12BEAA83816FF09E6313"/>
    <w:rsid w:val="003E7E0A"/>
    <w:rPr>
      <w:rFonts w:eastAsiaTheme="minorHAnsi"/>
      <w:lang w:eastAsia="en-US"/>
    </w:rPr>
  </w:style>
  <w:style w:type="paragraph" w:customStyle="1" w:styleId="045719285A894DF5971EEC196DE0B37413">
    <w:name w:val="045719285A894DF5971EEC196DE0B37413"/>
    <w:rsid w:val="003E7E0A"/>
    <w:rPr>
      <w:rFonts w:eastAsiaTheme="minorHAnsi"/>
      <w:lang w:eastAsia="en-US"/>
    </w:rPr>
  </w:style>
  <w:style w:type="paragraph" w:customStyle="1" w:styleId="7FFD137F507D4F909E12DD79DDAC0E4213">
    <w:name w:val="7FFD137F507D4F909E12DD79DDAC0E4213"/>
    <w:rsid w:val="003E7E0A"/>
    <w:rPr>
      <w:rFonts w:eastAsiaTheme="minorHAnsi"/>
      <w:lang w:eastAsia="en-US"/>
    </w:rPr>
  </w:style>
  <w:style w:type="paragraph" w:customStyle="1" w:styleId="E0F5F1747A3E4425BAEFF02EC14894E713">
    <w:name w:val="E0F5F1747A3E4425BAEFF02EC14894E713"/>
    <w:rsid w:val="003E7E0A"/>
    <w:rPr>
      <w:rFonts w:eastAsiaTheme="minorHAnsi"/>
      <w:lang w:eastAsia="en-US"/>
    </w:rPr>
  </w:style>
  <w:style w:type="paragraph" w:customStyle="1" w:styleId="56907B26937147DDA797A764BD71240E11">
    <w:name w:val="56907B26937147DDA797A764BD71240E11"/>
    <w:rsid w:val="003E7E0A"/>
    <w:rPr>
      <w:rFonts w:eastAsiaTheme="minorHAnsi"/>
      <w:lang w:eastAsia="en-US"/>
    </w:rPr>
  </w:style>
  <w:style w:type="paragraph" w:customStyle="1" w:styleId="59068BC1A138482CA814ED251233564226">
    <w:name w:val="59068BC1A138482CA814ED251233564226"/>
    <w:rsid w:val="003E7E0A"/>
    <w:rPr>
      <w:rFonts w:eastAsiaTheme="minorHAnsi"/>
      <w:lang w:eastAsia="en-US"/>
    </w:rPr>
  </w:style>
  <w:style w:type="paragraph" w:customStyle="1" w:styleId="1DAA820E35E74FEB9132ADF805AB845126">
    <w:name w:val="1DAA820E35E74FEB9132ADF805AB845126"/>
    <w:rsid w:val="003E7E0A"/>
    <w:rPr>
      <w:rFonts w:eastAsiaTheme="minorHAnsi"/>
      <w:lang w:eastAsia="en-US"/>
    </w:rPr>
  </w:style>
  <w:style w:type="paragraph" w:customStyle="1" w:styleId="B0D9D9BCD16946B3917DFA492056885226">
    <w:name w:val="B0D9D9BCD16946B3917DFA492056885226"/>
    <w:rsid w:val="003E7E0A"/>
    <w:rPr>
      <w:rFonts w:eastAsiaTheme="minorHAnsi"/>
      <w:lang w:eastAsia="en-US"/>
    </w:rPr>
  </w:style>
  <w:style w:type="paragraph" w:customStyle="1" w:styleId="79ED84973A4349DCA402EC3CCDD9E46712">
    <w:name w:val="79ED84973A4349DCA402EC3CCDD9E46712"/>
    <w:rsid w:val="003E7E0A"/>
    <w:rPr>
      <w:rFonts w:eastAsiaTheme="minorHAnsi"/>
      <w:lang w:eastAsia="en-US"/>
    </w:rPr>
  </w:style>
  <w:style w:type="paragraph" w:customStyle="1" w:styleId="65E77AC82BD842149839E36FF735F6B924">
    <w:name w:val="65E77AC82BD842149839E36FF735F6B924"/>
    <w:rsid w:val="003E7E0A"/>
    <w:rPr>
      <w:rFonts w:eastAsiaTheme="minorHAnsi"/>
      <w:lang w:eastAsia="en-US"/>
    </w:rPr>
  </w:style>
  <w:style w:type="paragraph" w:customStyle="1" w:styleId="6EF413B64D4D479CB8B49B29FB77EEFA26">
    <w:name w:val="6EF413B64D4D479CB8B49B29FB77EEFA26"/>
    <w:rsid w:val="003E7E0A"/>
    <w:rPr>
      <w:rFonts w:eastAsiaTheme="minorHAnsi"/>
      <w:lang w:eastAsia="en-US"/>
    </w:rPr>
  </w:style>
  <w:style w:type="paragraph" w:customStyle="1" w:styleId="C11DA617C5624E908519FE8D4E3FD68226">
    <w:name w:val="C11DA617C5624E908519FE8D4E3FD68226"/>
    <w:rsid w:val="003E7E0A"/>
    <w:rPr>
      <w:rFonts w:eastAsiaTheme="minorHAnsi"/>
      <w:lang w:eastAsia="en-US"/>
    </w:rPr>
  </w:style>
  <w:style w:type="paragraph" w:customStyle="1" w:styleId="BAAF00729CF54B229A4DA0B1B4EFA51C26">
    <w:name w:val="BAAF00729CF54B229A4DA0B1B4EFA51C26"/>
    <w:rsid w:val="003E7E0A"/>
    <w:rPr>
      <w:rFonts w:eastAsiaTheme="minorHAnsi"/>
      <w:lang w:eastAsia="en-US"/>
    </w:rPr>
  </w:style>
  <w:style w:type="paragraph" w:customStyle="1" w:styleId="82397217220A4D029D812B2545A809C714">
    <w:name w:val="82397217220A4D029D812B2545A809C714"/>
    <w:rsid w:val="003E7E0A"/>
    <w:rPr>
      <w:rFonts w:eastAsiaTheme="minorHAnsi"/>
      <w:lang w:eastAsia="en-US"/>
    </w:rPr>
  </w:style>
  <w:style w:type="paragraph" w:customStyle="1" w:styleId="AA9D52EAF25A475C9AD830B31447A01914">
    <w:name w:val="AA9D52EAF25A475C9AD830B31447A01914"/>
    <w:rsid w:val="003E7E0A"/>
    <w:rPr>
      <w:rFonts w:eastAsiaTheme="minorHAnsi"/>
      <w:lang w:eastAsia="en-US"/>
    </w:rPr>
  </w:style>
  <w:style w:type="paragraph" w:customStyle="1" w:styleId="148FA9D2B2934B49A7BEF466B2D6EE8014">
    <w:name w:val="148FA9D2B2934B49A7BEF466B2D6EE8014"/>
    <w:rsid w:val="003E7E0A"/>
    <w:rPr>
      <w:rFonts w:eastAsiaTheme="minorHAnsi"/>
      <w:lang w:eastAsia="en-US"/>
    </w:rPr>
  </w:style>
  <w:style w:type="paragraph" w:customStyle="1" w:styleId="7C4D6DDEEE604FAB92BEF8B36EBEA94914">
    <w:name w:val="7C4D6DDEEE604FAB92BEF8B36EBEA94914"/>
    <w:rsid w:val="003E7E0A"/>
    <w:rPr>
      <w:rFonts w:eastAsiaTheme="minorHAnsi"/>
      <w:lang w:eastAsia="en-US"/>
    </w:rPr>
  </w:style>
  <w:style w:type="paragraph" w:customStyle="1" w:styleId="62D321C749C74F179C78C500662339E714">
    <w:name w:val="62D321C749C74F179C78C500662339E714"/>
    <w:rsid w:val="003E7E0A"/>
    <w:rPr>
      <w:rFonts w:eastAsiaTheme="minorHAnsi"/>
      <w:lang w:eastAsia="en-US"/>
    </w:rPr>
  </w:style>
  <w:style w:type="paragraph" w:customStyle="1" w:styleId="ED86384D58B94031BE1E47D8C3BE657414">
    <w:name w:val="ED86384D58B94031BE1E47D8C3BE657414"/>
    <w:rsid w:val="003E7E0A"/>
    <w:rPr>
      <w:rFonts w:eastAsiaTheme="minorHAnsi"/>
      <w:lang w:eastAsia="en-US"/>
    </w:rPr>
  </w:style>
  <w:style w:type="paragraph" w:customStyle="1" w:styleId="B9FE42EA5C344FE4870495BA889C902014">
    <w:name w:val="B9FE42EA5C344FE4870495BA889C902014"/>
    <w:rsid w:val="003E7E0A"/>
    <w:rPr>
      <w:rFonts w:eastAsiaTheme="minorHAnsi"/>
      <w:lang w:eastAsia="en-US"/>
    </w:rPr>
  </w:style>
  <w:style w:type="paragraph" w:customStyle="1" w:styleId="3E239680EBFA4C12BEAA83816FF09E6314">
    <w:name w:val="3E239680EBFA4C12BEAA83816FF09E6314"/>
    <w:rsid w:val="003E7E0A"/>
    <w:rPr>
      <w:rFonts w:eastAsiaTheme="minorHAnsi"/>
      <w:lang w:eastAsia="en-US"/>
    </w:rPr>
  </w:style>
  <w:style w:type="paragraph" w:customStyle="1" w:styleId="045719285A894DF5971EEC196DE0B37414">
    <w:name w:val="045719285A894DF5971EEC196DE0B37414"/>
    <w:rsid w:val="003E7E0A"/>
    <w:rPr>
      <w:rFonts w:eastAsiaTheme="minorHAnsi"/>
      <w:lang w:eastAsia="en-US"/>
    </w:rPr>
  </w:style>
  <w:style w:type="paragraph" w:customStyle="1" w:styleId="7FFD137F507D4F909E12DD79DDAC0E4214">
    <w:name w:val="7FFD137F507D4F909E12DD79DDAC0E4214"/>
    <w:rsid w:val="003E7E0A"/>
    <w:rPr>
      <w:rFonts w:eastAsiaTheme="minorHAnsi"/>
      <w:lang w:eastAsia="en-US"/>
    </w:rPr>
  </w:style>
  <w:style w:type="paragraph" w:customStyle="1" w:styleId="E0F5F1747A3E4425BAEFF02EC14894E714">
    <w:name w:val="E0F5F1747A3E4425BAEFF02EC14894E714"/>
    <w:rsid w:val="003E7E0A"/>
    <w:rPr>
      <w:rFonts w:eastAsiaTheme="minorHAnsi"/>
      <w:lang w:eastAsia="en-US"/>
    </w:rPr>
  </w:style>
  <w:style w:type="paragraph" w:customStyle="1" w:styleId="56907B26937147DDA797A764BD71240E12">
    <w:name w:val="56907B26937147DDA797A764BD71240E12"/>
    <w:rsid w:val="003E7E0A"/>
    <w:rPr>
      <w:rFonts w:eastAsiaTheme="minorHAnsi"/>
      <w:lang w:eastAsia="en-US"/>
    </w:rPr>
  </w:style>
  <w:style w:type="paragraph" w:customStyle="1" w:styleId="59068BC1A138482CA814ED251233564227">
    <w:name w:val="59068BC1A138482CA814ED251233564227"/>
    <w:rsid w:val="003E7E0A"/>
    <w:rPr>
      <w:rFonts w:eastAsiaTheme="minorHAnsi"/>
      <w:lang w:eastAsia="en-US"/>
    </w:rPr>
  </w:style>
  <w:style w:type="paragraph" w:customStyle="1" w:styleId="1DAA820E35E74FEB9132ADF805AB845127">
    <w:name w:val="1DAA820E35E74FEB9132ADF805AB845127"/>
    <w:rsid w:val="003E7E0A"/>
    <w:rPr>
      <w:rFonts w:eastAsiaTheme="minorHAnsi"/>
      <w:lang w:eastAsia="en-US"/>
    </w:rPr>
  </w:style>
  <w:style w:type="paragraph" w:customStyle="1" w:styleId="B0D9D9BCD16946B3917DFA492056885227">
    <w:name w:val="B0D9D9BCD16946B3917DFA492056885227"/>
    <w:rsid w:val="003E7E0A"/>
    <w:rPr>
      <w:rFonts w:eastAsiaTheme="minorHAnsi"/>
      <w:lang w:eastAsia="en-US"/>
    </w:rPr>
  </w:style>
  <w:style w:type="paragraph" w:customStyle="1" w:styleId="79ED84973A4349DCA402EC3CCDD9E46713">
    <w:name w:val="79ED84973A4349DCA402EC3CCDD9E46713"/>
    <w:rsid w:val="003E7E0A"/>
    <w:rPr>
      <w:rFonts w:eastAsiaTheme="minorHAnsi"/>
      <w:lang w:eastAsia="en-US"/>
    </w:rPr>
  </w:style>
  <w:style w:type="paragraph" w:customStyle="1" w:styleId="65E77AC82BD842149839E36FF735F6B925">
    <w:name w:val="65E77AC82BD842149839E36FF735F6B925"/>
    <w:rsid w:val="003E7E0A"/>
    <w:rPr>
      <w:rFonts w:eastAsiaTheme="minorHAnsi"/>
      <w:lang w:eastAsia="en-US"/>
    </w:rPr>
  </w:style>
  <w:style w:type="paragraph" w:customStyle="1" w:styleId="6EF413B64D4D479CB8B49B29FB77EEFA27">
    <w:name w:val="6EF413B64D4D479CB8B49B29FB77EEFA27"/>
    <w:rsid w:val="003E7E0A"/>
    <w:rPr>
      <w:rFonts w:eastAsiaTheme="minorHAnsi"/>
      <w:lang w:eastAsia="en-US"/>
    </w:rPr>
  </w:style>
  <w:style w:type="paragraph" w:customStyle="1" w:styleId="C11DA617C5624E908519FE8D4E3FD68227">
    <w:name w:val="C11DA617C5624E908519FE8D4E3FD68227"/>
    <w:rsid w:val="003E7E0A"/>
    <w:rPr>
      <w:rFonts w:eastAsiaTheme="minorHAnsi"/>
      <w:lang w:eastAsia="en-US"/>
    </w:rPr>
  </w:style>
  <w:style w:type="paragraph" w:customStyle="1" w:styleId="BAAF00729CF54B229A4DA0B1B4EFA51C27">
    <w:name w:val="BAAF00729CF54B229A4DA0B1B4EFA51C27"/>
    <w:rsid w:val="003E7E0A"/>
    <w:rPr>
      <w:rFonts w:eastAsiaTheme="minorHAnsi"/>
      <w:lang w:eastAsia="en-US"/>
    </w:rPr>
  </w:style>
  <w:style w:type="paragraph" w:customStyle="1" w:styleId="82397217220A4D029D812B2545A809C715">
    <w:name w:val="82397217220A4D029D812B2545A809C715"/>
    <w:rsid w:val="003E7E0A"/>
    <w:rPr>
      <w:rFonts w:eastAsiaTheme="minorHAnsi"/>
      <w:lang w:eastAsia="en-US"/>
    </w:rPr>
  </w:style>
  <w:style w:type="paragraph" w:customStyle="1" w:styleId="AA9D52EAF25A475C9AD830B31447A01915">
    <w:name w:val="AA9D52EAF25A475C9AD830B31447A01915"/>
    <w:rsid w:val="003E7E0A"/>
    <w:rPr>
      <w:rFonts w:eastAsiaTheme="minorHAnsi"/>
      <w:lang w:eastAsia="en-US"/>
    </w:rPr>
  </w:style>
  <w:style w:type="paragraph" w:customStyle="1" w:styleId="148FA9D2B2934B49A7BEF466B2D6EE8015">
    <w:name w:val="148FA9D2B2934B49A7BEF466B2D6EE8015"/>
    <w:rsid w:val="003E7E0A"/>
    <w:rPr>
      <w:rFonts w:eastAsiaTheme="minorHAnsi"/>
      <w:lang w:eastAsia="en-US"/>
    </w:rPr>
  </w:style>
  <w:style w:type="paragraph" w:customStyle="1" w:styleId="7C4D6DDEEE604FAB92BEF8B36EBEA94915">
    <w:name w:val="7C4D6DDEEE604FAB92BEF8B36EBEA94915"/>
    <w:rsid w:val="003E7E0A"/>
    <w:rPr>
      <w:rFonts w:eastAsiaTheme="minorHAnsi"/>
      <w:lang w:eastAsia="en-US"/>
    </w:rPr>
  </w:style>
  <w:style w:type="paragraph" w:customStyle="1" w:styleId="62D321C749C74F179C78C500662339E715">
    <w:name w:val="62D321C749C74F179C78C500662339E715"/>
    <w:rsid w:val="003E7E0A"/>
    <w:rPr>
      <w:rFonts w:eastAsiaTheme="minorHAnsi"/>
      <w:lang w:eastAsia="en-US"/>
    </w:rPr>
  </w:style>
  <w:style w:type="paragraph" w:customStyle="1" w:styleId="ED86384D58B94031BE1E47D8C3BE657415">
    <w:name w:val="ED86384D58B94031BE1E47D8C3BE657415"/>
    <w:rsid w:val="003E7E0A"/>
    <w:rPr>
      <w:rFonts w:eastAsiaTheme="minorHAnsi"/>
      <w:lang w:eastAsia="en-US"/>
    </w:rPr>
  </w:style>
  <w:style w:type="paragraph" w:customStyle="1" w:styleId="B9FE42EA5C344FE4870495BA889C902015">
    <w:name w:val="B9FE42EA5C344FE4870495BA889C902015"/>
    <w:rsid w:val="003E7E0A"/>
    <w:rPr>
      <w:rFonts w:eastAsiaTheme="minorHAnsi"/>
      <w:lang w:eastAsia="en-US"/>
    </w:rPr>
  </w:style>
  <w:style w:type="paragraph" w:customStyle="1" w:styleId="3E239680EBFA4C12BEAA83816FF09E6315">
    <w:name w:val="3E239680EBFA4C12BEAA83816FF09E6315"/>
    <w:rsid w:val="003E7E0A"/>
    <w:rPr>
      <w:rFonts w:eastAsiaTheme="minorHAnsi"/>
      <w:lang w:eastAsia="en-US"/>
    </w:rPr>
  </w:style>
  <w:style w:type="paragraph" w:customStyle="1" w:styleId="045719285A894DF5971EEC196DE0B37415">
    <w:name w:val="045719285A894DF5971EEC196DE0B37415"/>
    <w:rsid w:val="003E7E0A"/>
    <w:rPr>
      <w:rFonts w:eastAsiaTheme="minorHAnsi"/>
      <w:lang w:eastAsia="en-US"/>
    </w:rPr>
  </w:style>
  <w:style w:type="paragraph" w:customStyle="1" w:styleId="7FFD137F507D4F909E12DD79DDAC0E4215">
    <w:name w:val="7FFD137F507D4F909E12DD79DDAC0E4215"/>
    <w:rsid w:val="003E7E0A"/>
    <w:rPr>
      <w:rFonts w:eastAsiaTheme="minorHAnsi"/>
      <w:lang w:eastAsia="en-US"/>
    </w:rPr>
  </w:style>
  <w:style w:type="paragraph" w:customStyle="1" w:styleId="E0F5F1747A3E4425BAEFF02EC14894E715">
    <w:name w:val="E0F5F1747A3E4425BAEFF02EC14894E715"/>
    <w:rsid w:val="003E7E0A"/>
    <w:rPr>
      <w:rFonts w:eastAsiaTheme="minorHAnsi"/>
      <w:lang w:eastAsia="en-US"/>
    </w:rPr>
  </w:style>
  <w:style w:type="paragraph" w:customStyle="1" w:styleId="09D47A93C99C40A9B406AC7B4860672E11">
    <w:name w:val="09D47A93C99C40A9B406AC7B4860672E11"/>
    <w:rsid w:val="003E7E0A"/>
    <w:rPr>
      <w:rFonts w:eastAsiaTheme="minorHAnsi"/>
      <w:lang w:eastAsia="en-US"/>
    </w:rPr>
  </w:style>
  <w:style w:type="paragraph" w:customStyle="1" w:styleId="B5235713371B4C83B89BD0282D2D686811">
    <w:name w:val="B5235713371B4C83B89BD0282D2D686811"/>
    <w:rsid w:val="003E7E0A"/>
    <w:rPr>
      <w:rFonts w:eastAsiaTheme="minorHAnsi"/>
      <w:lang w:eastAsia="en-US"/>
    </w:rPr>
  </w:style>
  <w:style w:type="paragraph" w:customStyle="1" w:styleId="D12D37935D224210A1E199D402AD7D6911">
    <w:name w:val="D12D37935D224210A1E199D402AD7D6911"/>
    <w:rsid w:val="003E7E0A"/>
    <w:rPr>
      <w:rFonts w:eastAsiaTheme="minorHAnsi"/>
      <w:lang w:eastAsia="en-US"/>
    </w:rPr>
  </w:style>
  <w:style w:type="paragraph" w:customStyle="1" w:styleId="132E8113E0CE488497161DB7C9C99BEE11">
    <w:name w:val="132E8113E0CE488497161DB7C9C99BEE11"/>
    <w:rsid w:val="003E7E0A"/>
    <w:rPr>
      <w:rFonts w:eastAsiaTheme="minorHAnsi"/>
      <w:lang w:eastAsia="en-US"/>
    </w:rPr>
  </w:style>
  <w:style w:type="paragraph" w:customStyle="1" w:styleId="598E82E377A44C66B858BE301FF73B4D11">
    <w:name w:val="598E82E377A44C66B858BE301FF73B4D11"/>
    <w:rsid w:val="003E7E0A"/>
    <w:rPr>
      <w:rFonts w:eastAsiaTheme="minorHAnsi"/>
      <w:lang w:eastAsia="en-US"/>
    </w:rPr>
  </w:style>
  <w:style w:type="paragraph" w:customStyle="1" w:styleId="9E3DC7E301CB4F68B91D065F2BB10D4511">
    <w:name w:val="9E3DC7E301CB4F68B91D065F2BB10D4511"/>
    <w:rsid w:val="003E7E0A"/>
    <w:rPr>
      <w:rFonts w:eastAsiaTheme="minorHAnsi"/>
      <w:lang w:eastAsia="en-US"/>
    </w:rPr>
  </w:style>
  <w:style w:type="paragraph" w:customStyle="1" w:styleId="C17165D16B2C4E3887ECFF2D6F1E9FC411">
    <w:name w:val="C17165D16B2C4E3887ECFF2D6F1E9FC411"/>
    <w:rsid w:val="003E7E0A"/>
    <w:rPr>
      <w:rFonts w:eastAsiaTheme="minorHAnsi"/>
      <w:lang w:eastAsia="en-US"/>
    </w:rPr>
  </w:style>
  <w:style w:type="paragraph" w:customStyle="1" w:styleId="DB4A6341CE5F4F24B52A4C9FDC6300E111">
    <w:name w:val="DB4A6341CE5F4F24B52A4C9FDC6300E111"/>
    <w:rsid w:val="003E7E0A"/>
    <w:rPr>
      <w:rFonts w:eastAsiaTheme="minorHAnsi"/>
      <w:lang w:eastAsia="en-US"/>
    </w:rPr>
  </w:style>
  <w:style w:type="paragraph" w:customStyle="1" w:styleId="D4DBE03B402343E889A0EEDDBF0030F711">
    <w:name w:val="D4DBE03B402343E889A0EEDDBF0030F711"/>
    <w:rsid w:val="003E7E0A"/>
    <w:rPr>
      <w:rFonts w:eastAsiaTheme="minorHAnsi"/>
      <w:lang w:eastAsia="en-US"/>
    </w:rPr>
  </w:style>
  <w:style w:type="paragraph" w:customStyle="1" w:styleId="02EAFA41EC3B43B1852DD385A24375D511">
    <w:name w:val="02EAFA41EC3B43B1852DD385A24375D511"/>
    <w:rsid w:val="003E7E0A"/>
    <w:rPr>
      <w:rFonts w:eastAsiaTheme="minorHAnsi"/>
      <w:lang w:eastAsia="en-US"/>
    </w:rPr>
  </w:style>
  <w:style w:type="paragraph" w:customStyle="1" w:styleId="E03FB9763F6F473AB9E4E4C2FFC2B4E411">
    <w:name w:val="E03FB9763F6F473AB9E4E4C2FFC2B4E411"/>
    <w:rsid w:val="003E7E0A"/>
    <w:rPr>
      <w:rFonts w:eastAsiaTheme="minorHAnsi"/>
      <w:lang w:eastAsia="en-US"/>
    </w:rPr>
  </w:style>
  <w:style w:type="paragraph" w:customStyle="1" w:styleId="1023E0992BD448C8AD7F8D8F7A79E48110">
    <w:name w:val="1023E0992BD448C8AD7F8D8F7A79E48110"/>
    <w:rsid w:val="003E7E0A"/>
    <w:rPr>
      <w:rFonts w:eastAsiaTheme="minorHAnsi"/>
      <w:lang w:eastAsia="en-US"/>
    </w:rPr>
  </w:style>
  <w:style w:type="paragraph" w:customStyle="1" w:styleId="C7D8B27B5F8241FEA453C9F87BFBD20810">
    <w:name w:val="C7D8B27B5F8241FEA453C9F87BFBD20810"/>
    <w:rsid w:val="003E7E0A"/>
    <w:rPr>
      <w:rFonts w:eastAsiaTheme="minorHAnsi"/>
      <w:lang w:eastAsia="en-US"/>
    </w:rPr>
  </w:style>
  <w:style w:type="paragraph" w:customStyle="1" w:styleId="1497CC6139A14AC0BAA4F1052E0A06C710">
    <w:name w:val="1497CC6139A14AC0BAA4F1052E0A06C710"/>
    <w:rsid w:val="003E7E0A"/>
    <w:rPr>
      <w:rFonts w:eastAsiaTheme="minorHAnsi"/>
      <w:lang w:eastAsia="en-US"/>
    </w:rPr>
  </w:style>
  <w:style w:type="paragraph" w:customStyle="1" w:styleId="A50A4248D1784B70B71761AFA7A1F93610">
    <w:name w:val="A50A4248D1784B70B71761AFA7A1F93610"/>
    <w:rsid w:val="003E7E0A"/>
    <w:rPr>
      <w:rFonts w:eastAsiaTheme="minorHAnsi"/>
      <w:lang w:eastAsia="en-US"/>
    </w:rPr>
  </w:style>
  <w:style w:type="paragraph" w:customStyle="1" w:styleId="AB20509B09D14808B52ED824CA3C808510">
    <w:name w:val="AB20509B09D14808B52ED824CA3C808510"/>
    <w:rsid w:val="003E7E0A"/>
    <w:rPr>
      <w:rFonts w:eastAsiaTheme="minorHAnsi"/>
      <w:lang w:eastAsia="en-US"/>
    </w:rPr>
  </w:style>
  <w:style w:type="paragraph" w:customStyle="1" w:styleId="643240A9D64F487DA2D13EF2BD4F9D1D10">
    <w:name w:val="643240A9D64F487DA2D13EF2BD4F9D1D10"/>
    <w:rsid w:val="003E7E0A"/>
    <w:rPr>
      <w:rFonts w:eastAsiaTheme="minorHAnsi"/>
      <w:lang w:eastAsia="en-US"/>
    </w:rPr>
  </w:style>
  <w:style w:type="paragraph" w:customStyle="1" w:styleId="95872F7395DB4AC182EDE0649EC03A1010">
    <w:name w:val="95872F7395DB4AC182EDE0649EC03A1010"/>
    <w:rsid w:val="003E7E0A"/>
    <w:rPr>
      <w:rFonts w:eastAsiaTheme="minorHAnsi"/>
      <w:lang w:eastAsia="en-US"/>
    </w:rPr>
  </w:style>
  <w:style w:type="paragraph" w:customStyle="1" w:styleId="110FCCD302EF4A289E13AA83A3E22E9610">
    <w:name w:val="110FCCD302EF4A289E13AA83A3E22E9610"/>
    <w:rsid w:val="003E7E0A"/>
    <w:rPr>
      <w:rFonts w:eastAsiaTheme="minorHAnsi"/>
      <w:lang w:eastAsia="en-US"/>
    </w:rPr>
  </w:style>
  <w:style w:type="paragraph" w:customStyle="1" w:styleId="BEA7521DDAD249B7BEA20EC407637E1510">
    <w:name w:val="BEA7521DDAD249B7BEA20EC407637E1510"/>
    <w:rsid w:val="003E7E0A"/>
    <w:rPr>
      <w:rFonts w:eastAsiaTheme="minorHAnsi"/>
      <w:lang w:eastAsia="en-US"/>
    </w:rPr>
  </w:style>
  <w:style w:type="paragraph" w:customStyle="1" w:styleId="F5AF6FB0EF3C400196FF3E061EAD8FAC10">
    <w:name w:val="F5AF6FB0EF3C400196FF3E061EAD8FAC10"/>
    <w:rsid w:val="003E7E0A"/>
    <w:rPr>
      <w:rFonts w:eastAsiaTheme="minorHAnsi"/>
      <w:lang w:eastAsia="en-US"/>
    </w:rPr>
  </w:style>
  <w:style w:type="paragraph" w:customStyle="1" w:styleId="C4F53F44EBAE43E6A8870DE2F5760E909">
    <w:name w:val="C4F53F44EBAE43E6A8870DE2F5760E909"/>
    <w:rsid w:val="003E7E0A"/>
    <w:rPr>
      <w:rFonts w:eastAsiaTheme="minorHAnsi"/>
      <w:lang w:eastAsia="en-US"/>
    </w:rPr>
  </w:style>
  <w:style w:type="paragraph" w:customStyle="1" w:styleId="6576E31739DD4CB7A1A2A7F41E2705F39">
    <w:name w:val="6576E31739DD4CB7A1A2A7F41E2705F39"/>
    <w:rsid w:val="003E7E0A"/>
    <w:rPr>
      <w:rFonts w:eastAsiaTheme="minorHAnsi"/>
      <w:lang w:eastAsia="en-US"/>
    </w:rPr>
  </w:style>
  <w:style w:type="paragraph" w:customStyle="1" w:styleId="BFF590FAFCAF450B9C41C14ED8327E4C9">
    <w:name w:val="BFF590FAFCAF450B9C41C14ED8327E4C9"/>
    <w:rsid w:val="003E7E0A"/>
    <w:rPr>
      <w:rFonts w:eastAsiaTheme="minorHAnsi"/>
      <w:lang w:eastAsia="en-US"/>
    </w:rPr>
  </w:style>
  <w:style w:type="paragraph" w:customStyle="1" w:styleId="8E3E02BF4F204433AF0D8087BAF1198D9">
    <w:name w:val="8E3E02BF4F204433AF0D8087BAF1198D9"/>
    <w:rsid w:val="003E7E0A"/>
    <w:rPr>
      <w:rFonts w:eastAsiaTheme="minorHAnsi"/>
      <w:lang w:eastAsia="en-US"/>
    </w:rPr>
  </w:style>
  <w:style w:type="paragraph" w:customStyle="1" w:styleId="1FBA14F2DFD546AF90CC730F09541C119">
    <w:name w:val="1FBA14F2DFD546AF90CC730F09541C119"/>
    <w:rsid w:val="003E7E0A"/>
    <w:rPr>
      <w:rFonts w:eastAsiaTheme="minorHAnsi"/>
      <w:lang w:eastAsia="en-US"/>
    </w:rPr>
  </w:style>
  <w:style w:type="paragraph" w:customStyle="1" w:styleId="EFCBE1786F4B45839AE79C71064C1D439">
    <w:name w:val="EFCBE1786F4B45839AE79C71064C1D439"/>
    <w:rsid w:val="003E7E0A"/>
    <w:rPr>
      <w:rFonts w:eastAsiaTheme="minorHAnsi"/>
      <w:lang w:eastAsia="en-US"/>
    </w:rPr>
  </w:style>
  <w:style w:type="paragraph" w:customStyle="1" w:styleId="7CF77DA4967443009CD9A5FDDC2145E69">
    <w:name w:val="7CF77DA4967443009CD9A5FDDC2145E69"/>
    <w:rsid w:val="003E7E0A"/>
    <w:rPr>
      <w:rFonts w:eastAsiaTheme="minorHAnsi"/>
      <w:lang w:eastAsia="en-US"/>
    </w:rPr>
  </w:style>
  <w:style w:type="paragraph" w:customStyle="1" w:styleId="13A2306F1C584BD99C00E7FB01E297A09">
    <w:name w:val="13A2306F1C584BD99C00E7FB01E297A09"/>
    <w:rsid w:val="003E7E0A"/>
    <w:rPr>
      <w:rFonts w:eastAsiaTheme="minorHAnsi"/>
      <w:lang w:eastAsia="en-US"/>
    </w:rPr>
  </w:style>
  <w:style w:type="paragraph" w:customStyle="1" w:styleId="F2B88ABE6F124ED18C0B1E034897F4FC9">
    <w:name w:val="F2B88ABE6F124ED18C0B1E034897F4FC9"/>
    <w:rsid w:val="003E7E0A"/>
    <w:rPr>
      <w:rFonts w:eastAsiaTheme="minorHAnsi"/>
      <w:lang w:eastAsia="en-US"/>
    </w:rPr>
  </w:style>
  <w:style w:type="paragraph" w:customStyle="1" w:styleId="F0AE908C4C5445EB8C037E0DB99DCC329">
    <w:name w:val="F0AE908C4C5445EB8C037E0DB99DCC329"/>
    <w:rsid w:val="003E7E0A"/>
    <w:rPr>
      <w:rFonts w:eastAsiaTheme="minorHAnsi"/>
      <w:lang w:eastAsia="en-US"/>
    </w:rPr>
  </w:style>
  <w:style w:type="paragraph" w:customStyle="1" w:styleId="8EFFF8A96AE94E3BA17242D919FC45D89">
    <w:name w:val="8EFFF8A96AE94E3BA17242D919FC45D89"/>
    <w:rsid w:val="003E7E0A"/>
    <w:rPr>
      <w:rFonts w:eastAsiaTheme="minorHAnsi"/>
      <w:lang w:eastAsia="en-US"/>
    </w:rPr>
  </w:style>
  <w:style w:type="paragraph" w:customStyle="1" w:styleId="56907B26937147DDA797A764BD71240E13">
    <w:name w:val="56907B26937147DDA797A764BD71240E13"/>
    <w:rsid w:val="00DB2D84"/>
    <w:rPr>
      <w:rFonts w:eastAsiaTheme="minorHAnsi"/>
      <w:lang w:eastAsia="en-US"/>
    </w:rPr>
  </w:style>
  <w:style w:type="paragraph" w:customStyle="1" w:styleId="59068BC1A138482CA814ED251233564228">
    <w:name w:val="59068BC1A138482CA814ED251233564228"/>
    <w:rsid w:val="00DB2D84"/>
    <w:rPr>
      <w:rFonts w:eastAsiaTheme="minorHAnsi"/>
      <w:lang w:eastAsia="en-US"/>
    </w:rPr>
  </w:style>
  <w:style w:type="paragraph" w:customStyle="1" w:styleId="1DAA820E35E74FEB9132ADF805AB845128">
    <w:name w:val="1DAA820E35E74FEB9132ADF805AB845128"/>
    <w:rsid w:val="00DB2D84"/>
    <w:rPr>
      <w:rFonts w:eastAsiaTheme="minorHAnsi"/>
      <w:lang w:eastAsia="en-US"/>
    </w:rPr>
  </w:style>
  <w:style w:type="paragraph" w:customStyle="1" w:styleId="B0D9D9BCD16946B3917DFA492056885228">
    <w:name w:val="B0D9D9BCD16946B3917DFA492056885228"/>
    <w:rsid w:val="00DB2D84"/>
    <w:rPr>
      <w:rFonts w:eastAsiaTheme="minorHAnsi"/>
      <w:lang w:eastAsia="en-US"/>
    </w:rPr>
  </w:style>
  <w:style w:type="paragraph" w:customStyle="1" w:styleId="79ED84973A4349DCA402EC3CCDD9E46714">
    <w:name w:val="79ED84973A4349DCA402EC3CCDD9E46714"/>
    <w:rsid w:val="00DB2D84"/>
    <w:rPr>
      <w:rFonts w:eastAsiaTheme="minorHAnsi"/>
      <w:lang w:eastAsia="en-US"/>
    </w:rPr>
  </w:style>
  <w:style w:type="paragraph" w:customStyle="1" w:styleId="65E77AC82BD842149839E36FF735F6B926">
    <w:name w:val="65E77AC82BD842149839E36FF735F6B926"/>
    <w:rsid w:val="00DB2D84"/>
    <w:rPr>
      <w:rFonts w:eastAsiaTheme="minorHAnsi"/>
      <w:lang w:eastAsia="en-US"/>
    </w:rPr>
  </w:style>
  <w:style w:type="paragraph" w:customStyle="1" w:styleId="6EF413B64D4D479CB8B49B29FB77EEFA28">
    <w:name w:val="6EF413B64D4D479CB8B49B29FB77EEFA28"/>
    <w:rsid w:val="00DB2D84"/>
    <w:rPr>
      <w:rFonts w:eastAsiaTheme="minorHAnsi"/>
      <w:lang w:eastAsia="en-US"/>
    </w:rPr>
  </w:style>
  <w:style w:type="paragraph" w:customStyle="1" w:styleId="C11DA617C5624E908519FE8D4E3FD68228">
    <w:name w:val="C11DA617C5624E908519FE8D4E3FD68228"/>
    <w:rsid w:val="00DB2D84"/>
    <w:rPr>
      <w:rFonts w:eastAsiaTheme="minorHAnsi"/>
      <w:lang w:eastAsia="en-US"/>
    </w:rPr>
  </w:style>
  <w:style w:type="paragraph" w:customStyle="1" w:styleId="BAAF00729CF54B229A4DA0B1B4EFA51C28">
    <w:name w:val="BAAF00729CF54B229A4DA0B1B4EFA51C28"/>
    <w:rsid w:val="00DB2D84"/>
    <w:rPr>
      <w:rFonts w:eastAsiaTheme="minorHAnsi"/>
      <w:lang w:eastAsia="en-US"/>
    </w:rPr>
  </w:style>
  <w:style w:type="paragraph" w:customStyle="1" w:styleId="82397217220A4D029D812B2545A809C716">
    <w:name w:val="82397217220A4D029D812B2545A809C716"/>
    <w:rsid w:val="00DB2D84"/>
    <w:rPr>
      <w:rFonts w:eastAsiaTheme="minorHAnsi"/>
      <w:lang w:eastAsia="en-US"/>
    </w:rPr>
  </w:style>
  <w:style w:type="paragraph" w:customStyle="1" w:styleId="AA9D52EAF25A475C9AD830B31447A01916">
    <w:name w:val="AA9D52EAF25A475C9AD830B31447A01916"/>
    <w:rsid w:val="00DB2D84"/>
    <w:rPr>
      <w:rFonts w:eastAsiaTheme="minorHAnsi"/>
      <w:lang w:eastAsia="en-US"/>
    </w:rPr>
  </w:style>
  <w:style w:type="paragraph" w:customStyle="1" w:styleId="148FA9D2B2934B49A7BEF466B2D6EE8016">
    <w:name w:val="148FA9D2B2934B49A7BEF466B2D6EE8016"/>
    <w:rsid w:val="00DB2D84"/>
    <w:rPr>
      <w:rFonts w:eastAsiaTheme="minorHAnsi"/>
      <w:lang w:eastAsia="en-US"/>
    </w:rPr>
  </w:style>
  <w:style w:type="paragraph" w:customStyle="1" w:styleId="7C4D6DDEEE604FAB92BEF8B36EBEA94916">
    <w:name w:val="7C4D6DDEEE604FAB92BEF8B36EBEA94916"/>
    <w:rsid w:val="00DB2D84"/>
    <w:rPr>
      <w:rFonts w:eastAsiaTheme="minorHAnsi"/>
      <w:lang w:eastAsia="en-US"/>
    </w:rPr>
  </w:style>
  <w:style w:type="paragraph" w:customStyle="1" w:styleId="62D321C749C74F179C78C500662339E716">
    <w:name w:val="62D321C749C74F179C78C500662339E716"/>
    <w:rsid w:val="00DB2D84"/>
    <w:rPr>
      <w:rFonts w:eastAsiaTheme="minorHAnsi"/>
      <w:lang w:eastAsia="en-US"/>
    </w:rPr>
  </w:style>
  <w:style w:type="paragraph" w:customStyle="1" w:styleId="ED86384D58B94031BE1E47D8C3BE657416">
    <w:name w:val="ED86384D58B94031BE1E47D8C3BE657416"/>
    <w:rsid w:val="00DB2D84"/>
    <w:rPr>
      <w:rFonts w:eastAsiaTheme="minorHAnsi"/>
      <w:lang w:eastAsia="en-US"/>
    </w:rPr>
  </w:style>
  <w:style w:type="paragraph" w:customStyle="1" w:styleId="B9FE42EA5C344FE4870495BA889C902016">
    <w:name w:val="B9FE42EA5C344FE4870495BA889C902016"/>
    <w:rsid w:val="00DB2D84"/>
    <w:rPr>
      <w:rFonts w:eastAsiaTheme="minorHAnsi"/>
      <w:lang w:eastAsia="en-US"/>
    </w:rPr>
  </w:style>
  <w:style w:type="paragraph" w:customStyle="1" w:styleId="3E239680EBFA4C12BEAA83816FF09E6316">
    <w:name w:val="3E239680EBFA4C12BEAA83816FF09E6316"/>
    <w:rsid w:val="00DB2D84"/>
    <w:rPr>
      <w:rFonts w:eastAsiaTheme="minorHAnsi"/>
      <w:lang w:eastAsia="en-US"/>
    </w:rPr>
  </w:style>
  <w:style w:type="paragraph" w:customStyle="1" w:styleId="045719285A894DF5971EEC196DE0B37416">
    <w:name w:val="045719285A894DF5971EEC196DE0B37416"/>
    <w:rsid w:val="00DB2D84"/>
    <w:rPr>
      <w:rFonts w:eastAsiaTheme="minorHAnsi"/>
      <w:lang w:eastAsia="en-US"/>
    </w:rPr>
  </w:style>
  <w:style w:type="paragraph" w:customStyle="1" w:styleId="7FFD137F507D4F909E12DD79DDAC0E4216">
    <w:name w:val="7FFD137F507D4F909E12DD79DDAC0E4216"/>
    <w:rsid w:val="00DB2D84"/>
    <w:rPr>
      <w:rFonts w:eastAsiaTheme="minorHAnsi"/>
      <w:lang w:eastAsia="en-US"/>
    </w:rPr>
  </w:style>
  <w:style w:type="paragraph" w:customStyle="1" w:styleId="E0F5F1747A3E4425BAEFF02EC14894E716">
    <w:name w:val="E0F5F1747A3E4425BAEFF02EC14894E716"/>
    <w:rsid w:val="00DB2D84"/>
    <w:rPr>
      <w:rFonts w:eastAsiaTheme="minorHAnsi"/>
      <w:lang w:eastAsia="en-US"/>
    </w:rPr>
  </w:style>
  <w:style w:type="paragraph" w:customStyle="1" w:styleId="09D47A93C99C40A9B406AC7B4860672E12">
    <w:name w:val="09D47A93C99C40A9B406AC7B4860672E12"/>
    <w:rsid w:val="00DB2D84"/>
    <w:rPr>
      <w:rFonts w:eastAsiaTheme="minorHAnsi"/>
      <w:lang w:eastAsia="en-US"/>
    </w:rPr>
  </w:style>
  <w:style w:type="paragraph" w:customStyle="1" w:styleId="B5235713371B4C83B89BD0282D2D686812">
    <w:name w:val="B5235713371B4C83B89BD0282D2D686812"/>
    <w:rsid w:val="00DB2D84"/>
    <w:rPr>
      <w:rFonts w:eastAsiaTheme="minorHAnsi"/>
      <w:lang w:eastAsia="en-US"/>
    </w:rPr>
  </w:style>
  <w:style w:type="paragraph" w:customStyle="1" w:styleId="D12D37935D224210A1E199D402AD7D6912">
    <w:name w:val="D12D37935D224210A1E199D402AD7D6912"/>
    <w:rsid w:val="00DB2D84"/>
    <w:rPr>
      <w:rFonts w:eastAsiaTheme="minorHAnsi"/>
      <w:lang w:eastAsia="en-US"/>
    </w:rPr>
  </w:style>
  <w:style w:type="paragraph" w:customStyle="1" w:styleId="132E8113E0CE488497161DB7C9C99BEE12">
    <w:name w:val="132E8113E0CE488497161DB7C9C99BEE12"/>
    <w:rsid w:val="00DB2D84"/>
    <w:rPr>
      <w:rFonts w:eastAsiaTheme="minorHAnsi"/>
      <w:lang w:eastAsia="en-US"/>
    </w:rPr>
  </w:style>
  <w:style w:type="paragraph" w:customStyle="1" w:styleId="598E82E377A44C66B858BE301FF73B4D12">
    <w:name w:val="598E82E377A44C66B858BE301FF73B4D12"/>
    <w:rsid w:val="00DB2D84"/>
    <w:rPr>
      <w:rFonts w:eastAsiaTheme="minorHAnsi"/>
      <w:lang w:eastAsia="en-US"/>
    </w:rPr>
  </w:style>
  <w:style w:type="paragraph" w:customStyle="1" w:styleId="9E3DC7E301CB4F68B91D065F2BB10D4512">
    <w:name w:val="9E3DC7E301CB4F68B91D065F2BB10D4512"/>
    <w:rsid w:val="00DB2D84"/>
    <w:rPr>
      <w:rFonts w:eastAsiaTheme="minorHAnsi"/>
      <w:lang w:eastAsia="en-US"/>
    </w:rPr>
  </w:style>
  <w:style w:type="paragraph" w:customStyle="1" w:styleId="C17165D16B2C4E3887ECFF2D6F1E9FC412">
    <w:name w:val="C17165D16B2C4E3887ECFF2D6F1E9FC412"/>
    <w:rsid w:val="00DB2D84"/>
    <w:rPr>
      <w:rFonts w:eastAsiaTheme="minorHAnsi"/>
      <w:lang w:eastAsia="en-US"/>
    </w:rPr>
  </w:style>
  <w:style w:type="paragraph" w:customStyle="1" w:styleId="DB4A6341CE5F4F24B52A4C9FDC6300E112">
    <w:name w:val="DB4A6341CE5F4F24B52A4C9FDC6300E112"/>
    <w:rsid w:val="00DB2D84"/>
    <w:rPr>
      <w:rFonts w:eastAsiaTheme="minorHAnsi"/>
      <w:lang w:eastAsia="en-US"/>
    </w:rPr>
  </w:style>
  <w:style w:type="paragraph" w:customStyle="1" w:styleId="D4DBE03B402343E889A0EEDDBF0030F712">
    <w:name w:val="D4DBE03B402343E889A0EEDDBF0030F712"/>
    <w:rsid w:val="00DB2D84"/>
    <w:rPr>
      <w:rFonts w:eastAsiaTheme="minorHAnsi"/>
      <w:lang w:eastAsia="en-US"/>
    </w:rPr>
  </w:style>
  <w:style w:type="paragraph" w:customStyle="1" w:styleId="02EAFA41EC3B43B1852DD385A24375D512">
    <w:name w:val="02EAFA41EC3B43B1852DD385A24375D512"/>
    <w:rsid w:val="00DB2D84"/>
    <w:rPr>
      <w:rFonts w:eastAsiaTheme="minorHAnsi"/>
      <w:lang w:eastAsia="en-US"/>
    </w:rPr>
  </w:style>
  <w:style w:type="paragraph" w:customStyle="1" w:styleId="E03FB9763F6F473AB9E4E4C2FFC2B4E412">
    <w:name w:val="E03FB9763F6F473AB9E4E4C2FFC2B4E412"/>
    <w:rsid w:val="00DB2D84"/>
    <w:rPr>
      <w:rFonts w:eastAsiaTheme="minorHAnsi"/>
      <w:lang w:eastAsia="en-US"/>
    </w:rPr>
  </w:style>
  <w:style w:type="paragraph" w:customStyle="1" w:styleId="1023E0992BD448C8AD7F8D8F7A79E48111">
    <w:name w:val="1023E0992BD448C8AD7F8D8F7A79E48111"/>
    <w:rsid w:val="00DB2D84"/>
    <w:rPr>
      <w:rFonts w:eastAsiaTheme="minorHAnsi"/>
      <w:lang w:eastAsia="en-US"/>
    </w:rPr>
  </w:style>
  <w:style w:type="paragraph" w:customStyle="1" w:styleId="C7D8B27B5F8241FEA453C9F87BFBD20811">
    <w:name w:val="C7D8B27B5F8241FEA453C9F87BFBD20811"/>
    <w:rsid w:val="00DB2D84"/>
    <w:rPr>
      <w:rFonts w:eastAsiaTheme="minorHAnsi"/>
      <w:lang w:eastAsia="en-US"/>
    </w:rPr>
  </w:style>
  <w:style w:type="paragraph" w:customStyle="1" w:styleId="1497CC6139A14AC0BAA4F1052E0A06C711">
    <w:name w:val="1497CC6139A14AC0BAA4F1052E0A06C711"/>
    <w:rsid w:val="00DB2D84"/>
    <w:rPr>
      <w:rFonts w:eastAsiaTheme="minorHAnsi"/>
      <w:lang w:eastAsia="en-US"/>
    </w:rPr>
  </w:style>
  <w:style w:type="paragraph" w:customStyle="1" w:styleId="A50A4248D1784B70B71761AFA7A1F93611">
    <w:name w:val="A50A4248D1784B70B71761AFA7A1F93611"/>
    <w:rsid w:val="00DB2D84"/>
    <w:rPr>
      <w:rFonts w:eastAsiaTheme="minorHAnsi"/>
      <w:lang w:eastAsia="en-US"/>
    </w:rPr>
  </w:style>
  <w:style w:type="paragraph" w:customStyle="1" w:styleId="AB20509B09D14808B52ED824CA3C808511">
    <w:name w:val="AB20509B09D14808B52ED824CA3C808511"/>
    <w:rsid w:val="00DB2D84"/>
    <w:rPr>
      <w:rFonts w:eastAsiaTheme="minorHAnsi"/>
      <w:lang w:eastAsia="en-US"/>
    </w:rPr>
  </w:style>
  <w:style w:type="paragraph" w:customStyle="1" w:styleId="643240A9D64F487DA2D13EF2BD4F9D1D11">
    <w:name w:val="643240A9D64F487DA2D13EF2BD4F9D1D11"/>
    <w:rsid w:val="00DB2D84"/>
    <w:rPr>
      <w:rFonts w:eastAsiaTheme="minorHAnsi"/>
      <w:lang w:eastAsia="en-US"/>
    </w:rPr>
  </w:style>
  <w:style w:type="paragraph" w:customStyle="1" w:styleId="95872F7395DB4AC182EDE0649EC03A1011">
    <w:name w:val="95872F7395DB4AC182EDE0649EC03A1011"/>
    <w:rsid w:val="00DB2D84"/>
    <w:rPr>
      <w:rFonts w:eastAsiaTheme="minorHAnsi"/>
      <w:lang w:eastAsia="en-US"/>
    </w:rPr>
  </w:style>
  <w:style w:type="paragraph" w:customStyle="1" w:styleId="110FCCD302EF4A289E13AA83A3E22E9611">
    <w:name w:val="110FCCD302EF4A289E13AA83A3E22E9611"/>
    <w:rsid w:val="00DB2D84"/>
    <w:rPr>
      <w:rFonts w:eastAsiaTheme="minorHAnsi"/>
      <w:lang w:eastAsia="en-US"/>
    </w:rPr>
  </w:style>
  <w:style w:type="paragraph" w:customStyle="1" w:styleId="BEA7521DDAD249B7BEA20EC407637E1511">
    <w:name w:val="BEA7521DDAD249B7BEA20EC407637E1511"/>
    <w:rsid w:val="00DB2D84"/>
    <w:rPr>
      <w:rFonts w:eastAsiaTheme="minorHAnsi"/>
      <w:lang w:eastAsia="en-US"/>
    </w:rPr>
  </w:style>
  <w:style w:type="paragraph" w:customStyle="1" w:styleId="F5AF6FB0EF3C400196FF3E061EAD8FAC11">
    <w:name w:val="F5AF6FB0EF3C400196FF3E061EAD8FAC11"/>
    <w:rsid w:val="00DB2D84"/>
    <w:rPr>
      <w:rFonts w:eastAsiaTheme="minorHAnsi"/>
      <w:lang w:eastAsia="en-US"/>
    </w:rPr>
  </w:style>
  <w:style w:type="paragraph" w:customStyle="1" w:styleId="C4F53F44EBAE43E6A8870DE2F5760E9010">
    <w:name w:val="C4F53F44EBAE43E6A8870DE2F5760E9010"/>
    <w:rsid w:val="00DB2D84"/>
    <w:rPr>
      <w:rFonts w:eastAsiaTheme="minorHAnsi"/>
      <w:lang w:eastAsia="en-US"/>
    </w:rPr>
  </w:style>
  <w:style w:type="paragraph" w:customStyle="1" w:styleId="6576E31739DD4CB7A1A2A7F41E2705F310">
    <w:name w:val="6576E31739DD4CB7A1A2A7F41E2705F310"/>
    <w:rsid w:val="00DB2D84"/>
    <w:rPr>
      <w:rFonts w:eastAsiaTheme="minorHAnsi"/>
      <w:lang w:eastAsia="en-US"/>
    </w:rPr>
  </w:style>
  <w:style w:type="paragraph" w:customStyle="1" w:styleId="BFF590FAFCAF450B9C41C14ED8327E4C10">
    <w:name w:val="BFF590FAFCAF450B9C41C14ED8327E4C10"/>
    <w:rsid w:val="00DB2D84"/>
    <w:rPr>
      <w:rFonts w:eastAsiaTheme="minorHAnsi"/>
      <w:lang w:eastAsia="en-US"/>
    </w:rPr>
  </w:style>
  <w:style w:type="paragraph" w:customStyle="1" w:styleId="8E3E02BF4F204433AF0D8087BAF1198D10">
    <w:name w:val="8E3E02BF4F204433AF0D8087BAF1198D10"/>
    <w:rsid w:val="00DB2D84"/>
    <w:rPr>
      <w:rFonts w:eastAsiaTheme="minorHAnsi"/>
      <w:lang w:eastAsia="en-US"/>
    </w:rPr>
  </w:style>
  <w:style w:type="paragraph" w:customStyle="1" w:styleId="1FBA14F2DFD546AF90CC730F09541C1110">
    <w:name w:val="1FBA14F2DFD546AF90CC730F09541C1110"/>
    <w:rsid w:val="00DB2D84"/>
    <w:rPr>
      <w:rFonts w:eastAsiaTheme="minorHAnsi"/>
      <w:lang w:eastAsia="en-US"/>
    </w:rPr>
  </w:style>
  <w:style w:type="paragraph" w:customStyle="1" w:styleId="EFCBE1786F4B45839AE79C71064C1D4310">
    <w:name w:val="EFCBE1786F4B45839AE79C71064C1D4310"/>
    <w:rsid w:val="00DB2D84"/>
    <w:rPr>
      <w:rFonts w:eastAsiaTheme="minorHAnsi"/>
      <w:lang w:eastAsia="en-US"/>
    </w:rPr>
  </w:style>
  <w:style w:type="paragraph" w:customStyle="1" w:styleId="7CF77DA4967443009CD9A5FDDC2145E610">
    <w:name w:val="7CF77DA4967443009CD9A5FDDC2145E610"/>
    <w:rsid w:val="00DB2D84"/>
    <w:rPr>
      <w:rFonts w:eastAsiaTheme="minorHAnsi"/>
      <w:lang w:eastAsia="en-US"/>
    </w:rPr>
  </w:style>
  <w:style w:type="paragraph" w:customStyle="1" w:styleId="13A2306F1C584BD99C00E7FB01E297A010">
    <w:name w:val="13A2306F1C584BD99C00E7FB01E297A010"/>
    <w:rsid w:val="00DB2D84"/>
    <w:rPr>
      <w:rFonts w:eastAsiaTheme="minorHAnsi"/>
      <w:lang w:eastAsia="en-US"/>
    </w:rPr>
  </w:style>
  <w:style w:type="paragraph" w:customStyle="1" w:styleId="F2B88ABE6F124ED18C0B1E034897F4FC10">
    <w:name w:val="F2B88ABE6F124ED18C0B1E034897F4FC10"/>
    <w:rsid w:val="00DB2D84"/>
    <w:rPr>
      <w:rFonts w:eastAsiaTheme="minorHAnsi"/>
      <w:lang w:eastAsia="en-US"/>
    </w:rPr>
  </w:style>
  <w:style w:type="paragraph" w:customStyle="1" w:styleId="F0AE908C4C5445EB8C037E0DB99DCC3210">
    <w:name w:val="F0AE908C4C5445EB8C037E0DB99DCC3210"/>
    <w:rsid w:val="00DB2D84"/>
    <w:rPr>
      <w:rFonts w:eastAsiaTheme="minorHAnsi"/>
      <w:lang w:eastAsia="en-US"/>
    </w:rPr>
  </w:style>
  <w:style w:type="paragraph" w:customStyle="1" w:styleId="8EFFF8A96AE94E3BA17242D919FC45D810">
    <w:name w:val="8EFFF8A96AE94E3BA17242D919FC45D810"/>
    <w:rsid w:val="00DB2D84"/>
    <w:rPr>
      <w:rFonts w:eastAsiaTheme="minorHAnsi"/>
      <w:lang w:eastAsia="en-US"/>
    </w:rPr>
  </w:style>
  <w:style w:type="paragraph" w:customStyle="1" w:styleId="56907B26937147DDA797A764BD71240E14">
    <w:name w:val="56907B26937147DDA797A764BD71240E14"/>
    <w:rsid w:val="00DB2D84"/>
    <w:rPr>
      <w:rFonts w:eastAsiaTheme="minorHAnsi"/>
      <w:lang w:eastAsia="en-US"/>
    </w:rPr>
  </w:style>
  <w:style w:type="paragraph" w:customStyle="1" w:styleId="59068BC1A138482CA814ED251233564229">
    <w:name w:val="59068BC1A138482CA814ED251233564229"/>
    <w:rsid w:val="00DB2D84"/>
    <w:rPr>
      <w:rFonts w:eastAsiaTheme="minorHAnsi"/>
      <w:lang w:eastAsia="en-US"/>
    </w:rPr>
  </w:style>
  <w:style w:type="paragraph" w:customStyle="1" w:styleId="1DAA820E35E74FEB9132ADF805AB845129">
    <w:name w:val="1DAA820E35E74FEB9132ADF805AB845129"/>
    <w:rsid w:val="00DB2D84"/>
    <w:rPr>
      <w:rFonts w:eastAsiaTheme="minorHAnsi"/>
      <w:lang w:eastAsia="en-US"/>
    </w:rPr>
  </w:style>
  <w:style w:type="paragraph" w:customStyle="1" w:styleId="B0D9D9BCD16946B3917DFA492056885229">
    <w:name w:val="B0D9D9BCD16946B3917DFA492056885229"/>
    <w:rsid w:val="00DB2D84"/>
    <w:rPr>
      <w:rFonts w:eastAsiaTheme="minorHAnsi"/>
      <w:lang w:eastAsia="en-US"/>
    </w:rPr>
  </w:style>
  <w:style w:type="paragraph" w:customStyle="1" w:styleId="79ED84973A4349DCA402EC3CCDD9E46715">
    <w:name w:val="79ED84973A4349DCA402EC3CCDD9E46715"/>
    <w:rsid w:val="00DB2D84"/>
    <w:rPr>
      <w:rFonts w:eastAsiaTheme="minorHAnsi"/>
      <w:lang w:eastAsia="en-US"/>
    </w:rPr>
  </w:style>
  <w:style w:type="paragraph" w:customStyle="1" w:styleId="65E77AC82BD842149839E36FF735F6B927">
    <w:name w:val="65E77AC82BD842149839E36FF735F6B927"/>
    <w:rsid w:val="00DB2D84"/>
    <w:rPr>
      <w:rFonts w:eastAsiaTheme="minorHAnsi"/>
      <w:lang w:eastAsia="en-US"/>
    </w:rPr>
  </w:style>
  <w:style w:type="paragraph" w:customStyle="1" w:styleId="6EF413B64D4D479CB8B49B29FB77EEFA29">
    <w:name w:val="6EF413B64D4D479CB8B49B29FB77EEFA29"/>
    <w:rsid w:val="00DB2D84"/>
    <w:rPr>
      <w:rFonts w:eastAsiaTheme="minorHAnsi"/>
      <w:lang w:eastAsia="en-US"/>
    </w:rPr>
  </w:style>
  <w:style w:type="paragraph" w:customStyle="1" w:styleId="C11DA617C5624E908519FE8D4E3FD68229">
    <w:name w:val="C11DA617C5624E908519FE8D4E3FD68229"/>
    <w:rsid w:val="00DB2D84"/>
    <w:rPr>
      <w:rFonts w:eastAsiaTheme="minorHAnsi"/>
      <w:lang w:eastAsia="en-US"/>
    </w:rPr>
  </w:style>
  <w:style w:type="paragraph" w:customStyle="1" w:styleId="BAAF00729CF54B229A4DA0B1B4EFA51C29">
    <w:name w:val="BAAF00729CF54B229A4DA0B1B4EFA51C29"/>
    <w:rsid w:val="00DB2D84"/>
    <w:rPr>
      <w:rFonts w:eastAsiaTheme="minorHAnsi"/>
      <w:lang w:eastAsia="en-US"/>
    </w:rPr>
  </w:style>
  <w:style w:type="paragraph" w:customStyle="1" w:styleId="82397217220A4D029D812B2545A809C717">
    <w:name w:val="82397217220A4D029D812B2545A809C717"/>
    <w:rsid w:val="00DB2D84"/>
    <w:rPr>
      <w:rFonts w:eastAsiaTheme="minorHAnsi"/>
      <w:lang w:eastAsia="en-US"/>
    </w:rPr>
  </w:style>
  <w:style w:type="paragraph" w:customStyle="1" w:styleId="AA9D52EAF25A475C9AD830B31447A01917">
    <w:name w:val="AA9D52EAF25A475C9AD830B31447A01917"/>
    <w:rsid w:val="00DB2D84"/>
    <w:rPr>
      <w:rFonts w:eastAsiaTheme="minorHAnsi"/>
      <w:lang w:eastAsia="en-US"/>
    </w:rPr>
  </w:style>
  <w:style w:type="paragraph" w:customStyle="1" w:styleId="148FA9D2B2934B49A7BEF466B2D6EE8017">
    <w:name w:val="148FA9D2B2934B49A7BEF466B2D6EE8017"/>
    <w:rsid w:val="00DB2D84"/>
    <w:rPr>
      <w:rFonts w:eastAsiaTheme="minorHAnsi"/>
      <w:lang w:eastAsia="en-US"/>
    </w:rPr>
  </w:style>
  <w:style w:type="paragraph" w:customStyle="1" w:styleId="7C4D6DDEEE604FAB92BEF8B36EBEA94917">
    <w:name w:val="7C4D6DDEEE604FAB92BEF8B36EBEA94917"/>
    <w:rsid w:val="00DB2D84"/>
    <w:rPr>
      <w:rFonts w:eastAsiaTheme="minorHAnsi"/>
      <w:lang w:eastAsia="en-US"/>
    </w:rPr>
  </w:style>
  <w:style w:type="paragraph" w:customStyle="1" w:styleId="62D321C749C74F179C78C500662339E717">
    <w:name w:val="62D321C749C74F179C78C500662339E717"/>
    <w:rsid w:val="00DB2D84"/>
    <w:rPr>
      <w:rFonts w:eastAsiaTheme="minorHAnsi"/>
      <w:lang w:eastAsia="en-US"/>
    </w:rPr>
  </w:style>
  <w:style w:type="paragraph" w:customStyle="1" w:styleId="ED86384D58B94031BE1E47D8C3BE657417">
    <w:name w:val="ED86384D58B94031BE1E47D8C3BE657417"/>
    <w:rsid w:val="00DB2D84"/>
    <w:rPr>
      <w:rFonts w:eastAsiaTheme="minorHAnsi"/>
      <w:lang w:eastAsia="en-US"/>
    </w:rPr>
  </w:style>
  <w:style w:type="paragraph" w:customStyle="1" w:styleId="B9FE42EA5C344FE4870495BA889C902017">
    <w:name w:val="B9FE42EA5C344FE4870495BA889C902017"/>
    <w:rsid w:val="00DB2D84"/>
    <w:rPr>
      <w:rFonts w:eastAsiaTheme="minorHAnsi"/>
      <w:lang w:eastAsia="en-US"/>
    </w:rPr>
  </w:style>
  <w:style w:type="paragraph" w:customStyle="1" w:styleId="3E239680EBFA4C12BEAA83816FF09E6317">
    <w:name w:val="3E239680EBFA4C12BEAA83816FF09E6317"/>
    <w:rsid w:val="00DB2D84"/>
    <w:rPr>
      <w:rFonts w:eastAsiaTheme="minorHAnsi"/>
      <w:lang w:eastAsia="en-US"/>
    </w:rPr>
  </w:style>
  <w:style w:type="paragraph" w:customStyle="1" w:styleId="045719285A894DF5971EEC196DE0B37417">
    <w:name w:val="045719285A894DF5971EEC196DE0B37417"/>
    <w:rsid w:val="00DB2D84"/>
    <w:rPr>
      <w:rFonts w:eastAsiaTheme="minorHAnsi"/>
      <w:lang w:eastAsia="en-US"/>
    </w:rPr>
  </w:style>
  <w:style w:type="paragraph" w:customStyle="1" w:styleId="7FFD137F507D4F909E12DD79DDAC0E4217">
    <w:name w:val="7FFD137F507D4F909E12DD79DDAC0E4217"/>
    <w:rsid w:val="00DB2D84"/>
    <w:rPr>
      <w:rFonts w:eastAsiaTheme="minorHAnsi"/>
      <w:lang w:eastAsia="en-US"/>
    </w:rPr>
  </w:style>
  <w:style w:type="paragraph" w:customStyle="1" w:styleId="E0F5F1747A3E4425BAEFF02EC14894E717">
    <w:name w:val="E0F5F1747A3E4425BAEFF02EC14894E717"/>
    <w:rsid w:val="00DB2D84"/>
    <w:rPr>
      <w:rFonts w:eastAsiaTheme="minorHAnsi"/>
      <w:lang w:eastAsia="en-US"/>
    </w:rPr>
  </w:style>
  <w:style w:type="paragraph" w:customStyle="1" w:styleId="09D47A93C99C40A9B406AC7B4860672E13">
    <w:name w:val="09D47A93C99C40A9B406AC7B4860672E13"/>
    <w:rsid w:val="00DB2D84"/>
    <w:rPr>
      <w:rFonts w:eastAsiaTheme="minorHAnsi"/>
      <w:lang w:eastAsia="en-US"/>
    </w:rPr>
  </w:style>
  <w:style w:type="paragraph" w:customStyle="1" w:styleId="B5235713371B4C83B89BD0282D2D686813">
    <w:name w:val="B5235713371B4C83B89BD0282D2D686813"/>
    <w:rsid w:val="00DB2D84"/>
    <w:rPr>
      <w:rFonts w:eastAsiaTheme="minorHAnsi"/>
      <w:lang w:eastAsia="en-US"/>
    </w:rPr>
  </w:style>
  <w:style w:type="paragraph" w:customStyle="1" w:styleId="D12D37935D224210A1E199D402AD7D6913">
    <w:name w:val="D12D37935D224210A1E199D402AD7D6913"/>
    <w:rsid w:val="00DB2D84"/>
    <w:rPr>
      <w:rFonts w:eastAsiaTheme="minorHAnsi"/>
      <w:lang w:eastAsia="en-US"/>
    </w:rPr>
  </w:style>
  <w:style w:type="paragraph" w:customStyle="1" w:styleId="132E8113E0CE488497161DB7C9C99BEE13">
    <w:name w:val="132E8113E0CE488497161DB7C9C99BEE13"/>
    <w:rsid w:val="00DB2D84"/>
    <w:rPr>
      <w:rFonts w:eastAsiaTheme="minorHAnsi"/>
      <w:lang w:eastAsia="en-US"/>
    </w:rPr>
  </w:style>
  <w:style w:type="paragraph" w:customStyle="1" w:styleId="598E82E377A44C66B858BE301FF73B4D13">
    <w:name w:val="598E82E377A44C66B858BE301FF73B4D13"/>
    <w:rsid w:val="00DB2D84"/>
    <w:rPr>
      <w:rFonts w:eastAsiaTheme="minorHAnsi"/>
      <w:lang w:eastAsia="en-US"/>
    </w:rPr>
  </w:style>
  <w:style w:type="paragraph" w:customStyle="1" w:styleId="9E3DC7E301CB4F68B91D065F2BB10D4513">
    <w:name w:val="9E3DC7E301CB4F68B91D065F2BB10D4513"/>
    <w:rsid w:val="00DB2D84"/>
    <w:rPr>
      <w:rFonts w:eastAsiaTheme="minorHAnsi"/>
      <w:lang w:eastAsia="en-US"/>
    </w:rPr>
  </w:style>
  <w:style w:type="paragraph" w:customStyle="1" w:styleId="C17165D16B2C4E3887ECFF2D6F1E9FC413">
    <w:name w:val="C17165D16B2C4E3887ECFF2D6F1E9FC413"/>
    <w:rsid w:val="00DB2D84"/>
    <w:rPr>
      <w:rFonts w:eastAsiaTheme="minorHAnsi"/>
      <w:lang w:eastAsia="en-US"/>
    </w:rPr>
  </w:style>
  <w:style w:type="paragraph" w:customStyle="1" w:styleId="DB4A6341CE5F4F24B52A4C9FDC6300E113">
    <w:name w:val="DB4A6341CE5F4F24B52A4C9FDC6300E113"/>
    <w:rsid w:val="00DB2D84"/>
    <w:rPr>
      <w:rFonts w:eastAsiaTheme="minorHAnsi"/>
      <w:lang w:eastAsia="en-US"/>
    </w:rPr>
  </w:style>
  <w:style w:type="paragraph" w:customStyle="1" w:styleId="D4DBE03B402343E889A0EEDDBF0030F713">
    <w:name w:val="D4DBE03B402343E889A0EEDDBF0030F713"/>
    <w:rsid w:val="00DB2D84"/>
    <w:rPr>
      <w:rFonts w:eastAsiaTheme="minorHAnsi"/>
      <w:lang w:eastAsia="en-US"/>
    </w:rPr>
  </w:style>
  <w:style w:type="paragraph" w:customStyle="1" w:styleId="02EAFA41EC3B43B1852DD385A24375D513">
    <w:name w:val="02EAFA41EC3B43B1852DD385A24375D513"/>
    <w:rsid w:val="00DB2D84"/>
    <w:rPr>
      <w:rFonts w:eastAsiaTheme="minorHAnsi"/>
      <w:lang w:eastAsia="en-US"/>
    </w:rPr>
  </w:style>
  <w:style w:type="paragraph" w:customStyle="1" w:styleId="E03FB9763F6F473AB9E4E4C2FFC2B4E413">
    <w:name w:val="E03FB9763F6F473AB9E4E4C2FFC2B4E413"/>
    <w:rsid w:val="00DB2D84"/>
    <w:rPr>
      <w:rFonts w:eastAsiaTheme="minorHAnsi"/>
      <w:lang w:eastAsia="en-US"/>
    </w:rPr>
  </w:style>
  <w:style w:type="paragraph" w:customStyle="1" w:styleId="1023E0992BD448C8AD7F8D8F7A79E48112">
    <w:name w:val="1023E0992BD448C8AD7F8D8F7A79E48112"/>
    <w:rsid w:val="00DB2D84"/>
    <w:rPr>
      <w:rFonts w:eastAsiaTheme="minorHAnsi"/>
      <w:lang w:eastAsia="en-US"/>
    </w:rPr>
  </w:style>
  <w:style w:type="paragraph" w:customStyle="1" w:styleId="C7D8B27B5F8241FEA453C9F87BFBD20812">
    <w:name w:val="C7D8B27B5F8241FEA453C9F87BFBD20812"/>
    <w:rsid w:val="00DB2D84"/>
    <w:rPr>
      <w:rFonts w:eastAsiaTheme="minorHAnsi"/>
      <w:lang w:eastAsia="en-US"/>
    </w:rPr>
  </w:style>
  <w:style w:type="paragraph" w:customStyle="1" w:styleId="1497CC6139A14AC0BAA4F1052E0A06C712">
    <w:name w:val="1497CC6139A14AC0BAA4F1052E0A06C712"/>
    <w:rsid w:val="00DB2D84"/>
    <w:rPr>
      <w:rFonts w:eastAsiaTheme="minorHAnsi"/>
      <w:lang w:eastAsia="en-US"/>
    </w:rPr>
  </w:style>
  <w:style w:type="paragraph" w:customStyle="1" w:styleId="A50A4248D1784B70B71761AFA7A1F93612">
    <w:name w:val="A50A4248D1784B70B71761AFA7A1F93612"/>
    <w:rsid w:val="00DB2D84"/>
    <w:rPr>
      <w:rFonts w:eastAsiaTheme="minorHAnsi"/>
      <w:lang w:eastAsia="en-US"/>
    </w:rPr>
  </w:style>
  <w:style w:type="paragraph" w:customStyle="1" w:styleId="AB20509B09D14808B52ED824CA3C808512">
    <w:name w:val="AB20509B09D14808B52ED824CA3C808512"/>
    <w:rsid w:val="00DB2D84"/>
    <w:rPr>
      <w:rFonts w:eastAsiaTheme="minorHAnsi"/>
      <w:lang w:eastAsia="en-US"/>
    </w:rPr>
  </w:style>
  <w:style w:type="paragraph" w:customStyle="1" w:styleId="643240A9D64F487DA2D13EF2BD4F9D1D12">
    <w:name w:val="643240A9D64F487DA2D13EF2BD4F9D1D12"/>
    <w:rsid w:val="00DB2D84"/>
    <w:rPr>
      <w:rFonts w:eastAsiaTheme="minorHAnsi"/>
      <w:lang w:eastAsia="en-US"/>
    </w:rPr>
  </w:style>
  <w:style w:type="paragraph" w:customStyle="1" w:styleId="95872F7395DB4AC182EDE0649EC03A1012">
    <w:name w:val="95872F7395DB4AC182EDE0649EC03A1012"/>
    <w:rsid w:val="00DB2D84"/>
    <w:rPr>
      <w:rFonts w:eastAsiaTheme="minorHAnsi"/>
      <w:lang w:eastAsia="en-US"/>
    </w:rPr>
  </w:style>
  <w:style w:type="paragraph" w:customStyle="1" w:styleId="110FCCD302EF4A289E13AA83A3E22E9612">
    <w:name w:val="110FCCD302EF4A289E13AA83A3E22E9612"/>
    <w:rsid w:val="00DB2D84"/>
    <w:rPr>
      <w:rFonts w:eastAsiaTheme="minorHAnsi"/>
      <w:lang w:eastAsia="en-US"/>
    </w:rPr>
  </w:style>
  <w:style w:type="paragraph" w:customStyle="1" w:styleId="BEA7521DDAD249B7BEA20EC407637E1512">
    <w:name w:val="BEA7521DDAD249B7BEA20EC407637E1512"/>
    <w:rsid w:val="00DB2D84"/>
    <w:rPr>
      <w:rFonts w:eastAsiaTheme="minorHAnsi"/>
      <w:lang w:eastAsia="en-US"/>
    </w:rPr>
  </w:style>
  <w:style w:type="paragraph" w:customStyle="1" w:styleId="F5AF6FB0EF3C400196FF3E061EAD8FAC12">
    <w:name w:val="F5AF6FB0EF3C400196FF3E061EAD8FAC12"/>
    <w:rsid w:val="00DB2D84"/>
    <w:rPr>
      <w:rFonts w:eastAsiaTheme="minorHAnsi"/>
      <w:lang w:eastAsia="en-US"/>
    </w:rPr>
  </w:style>
  <w:style w:type="paragraph" w:customStyle="1" w:styleId="C4F53F44EBAE43E6A8870DE2F5760E9011">
    <w:name w:val="C4F53F44EBAE43E6A8870DE2F5760E9011"/>
    <w:rsid w:val="00DB2D84"/>
    <w:rPr>
      <w:rFonts w:eastAsiaTheme="minorHAnsi"/>
      <w:lang w:eastAsia="en-US"/>
    </w:rPr>
  </w:style>
  <w:style w:type="paragraph" w:customStyle="1" w:styleId="6576E31739DD4CB7A1A2A7F41E2705F311">
    <w:name w:val="6576E31739DD4CB7A1A2A7F41E2705F311"/>
    <w:rsid w:val="00DB2D84"/>
    <w:rPr>
      <w:rFonts w:eastAsiaTheme="minorHAnsi"/>
      <w:lang w:eastAsia="en-US"/>
    </w:rPr>
  </w:style>
  <w:style w:type="paragraph" w:customStyle="1" w:styleId="BFF590FAFCAF450B9C41C14ED8327E4C11">
    <w:name w:val="BFF590FAFCAF450B9C41C14ED8327E4C11"/>
    <w:rsid w:val="00DB2D84"/>
    <w:rPr>
      <w:rFonts w:eastAsiaTheme="minorHAnsi"/>
      <w:lang w:eastAsia="en-US"/>
    </w:rPr>
  </w:style>
  <w:style w:type="paragraph" w:customStyle="1" w:styleId="8E3E02BF4F204433AF0D8087BAF1198D11">
    <w:name w:val="8E3E02BF4F204433AF0D8087BAF1198D11"/>
    <w:rsid w:val="00DB2D84"/>
    <w:rPr>
      <w:rFonts w:eastAsiaTheme="minorHAnsi"/>
      <w:lang w:eastAsia="en-US"/>
    </w:rPr>
  </w:style>
  <w:style w:type="paragraph" w:customStyle="1" w:styleId="1FBA14F2DFD546AF90CC730F09541C1111">
    <w:name w:val="1FBA14F2DFD546AF90CC730F09541C1111"/>
    <w:rsid w:val="00DB2D84"/>
    <w:rPr>
      <w:rFonts w:eastAsiaTheme="minorHAnsi"/>
      <w:lang w:eastAsia="en-US"/>
    </w:rPr>
  </w:style>
  <w:style w:type="paragraph" w:customStyle="1" w:styleId="EFCBE1786F4B45839AE79C71064C1D4311">
    <w:name w:val="EFCBE1786F4B45839AE79C71064C1D4311"/>
    <w:rsid w:val="00DB2D84"/>
    <w:rPr>
      <w:rFonts w:eastAsiaTheme="minorHAnsi"/>
      <w:lang w:eastAsia="en-US"/>
    </w:rPr>
  </w:style>
  <w:style w:type="paragraph" w:customStyle="1" w:styleId="7CF77DA4967443009CD9A5FDDC2145E611">
    <w:name w:val="7CF77DA4967443009CD9A5FDDC2145E611"/>
    <w:rsid w:val="00DB2D84"/>
    <w:rPr>
      <w:rFonts w:eastAsiaTheme="minorHAnsi"/>
      <w:lang w:eastAsia="en-US"/>
    </w:rPr>
  </w:style>
  <w:style w:type="paragraph" w:customStyle="1" w:styleId="13A2306F1C584BD99C00E7FB01E297A011">
    <w:name w:val="13A2306F1C584BD99C00E7FB01E297A011"/>
    <w:rsid w:val="00DB2D84"/>
    <w:rPr>
      <w:rFonts w:eastAsiaTheme="minorHAnsi"/>
      <w:lang w:eastAsia="en-US"/>
    </w:rPr>
  </w:style>
  <w:style w:type="paragraph" w:customStyle="1" w:styleId="F2B88ABE6F124ED18C0B1E034897F4FC11">
    <w:name w:val="F2B88ABE6F124ED18C0B1E034897F4FC11"/>
    <w:rsid w:val="00DB2D84"/>
    <w:rPr>
      <w:rFonts w:eastAsiaTheme="minorHAnsi"/>
      <w:lang w:eastAsia="en-US"/>
    </w:rPr>
  </w:style>
  <w:style w:type="paragraph" w:customStyle="1" w:styleId="F0AE908C4C5445EB8C037E0DB99DCC3211">
    <w:name w:val="F0AE908C4C5445EB8C037E0DB99DCC3211"/>
    <w:rsid w:val="00DB2D84"/>
    <w:rPr>
      <w:rFonts w:eastAsiaTheme="minorHAnsi"/>
      <w:lang w:eastAsia="en-US"/>
    </w:rPr>
  </w:style>
  <w:style w:type="paragraph" w:customStyle="1" w:styleId="8EFFF8A96AE94E3BA17242D919FC45D811">
    <w:name w:val="8EFFF8A96AE94E3BA17242D919FC45D811"/>
    <w:rsid w:val="00DB2D84"/>
    <w:rPr>
      <w:rFonts w:eastAsiaTheme="minorHAnsi"/>
      <w:lang w:eastAsia="en-US"/>
    </w:rPr>
  </w:style>
  <w:style w:type="paragraph" w:customStyle="1" w:styleId="56907B26937147DDA797A764BD71240E15">
    <w:name w:val="56907B26937147DDA797A764BD71240E15"/>
    <w:rsid w:val="00DB2D84"/>
    <w:rPr>
      <w:rFonts w:eastAsiaTheme="minorHAnsi"/>
      <w:lang w:eastAsia="en-US"/>
    </w:rPr>
  </w:style>
  <w:style w:type="paragraph" w:customStyle="1" w:styleId="59068BC1A138482CA814ED251233564230">
    <w:name w:val="59068BC1A138482CA814ED251233564230"/>
    <w:rsid w:val="00DB2D84"/>
    <w:rPr>
      <w:rFonts w:eastAsiaTheme="minorHAnsi"/>
      <w:lang w:eastAsia="en-US"/>
    </w:rPr>
  </w:style>
  <w:style w:type="paragraph" w:customStyle="1" w:styleId="1DAA820E35E74FEB9132ADF805AB845130">
    <w:name w:val="1DAA820E35E74FEB9132ADF805AB845130"/>
    <w:rsid w:val="00DB2D84"/>
    <w:rPr>
      <w:rFonts w:eastAsiaTheme="minorHAnsi"/>
      <w:lang w:eastAsia="en-US"/>
    </w:rPr>
  </w:style>
  <w:style w:type="paragraph" w:customStyle="1" w:styleId="B0D9D9BCD16946B3917DFA492056885230">
    <w:name w:val="B0D9D9BCD16946B3917DFA492056885230"/>
    <w:rsid w:val="00DB2D84"/>
    <w:rPr>
      <w:rFonts w:eastAsiaTheme="minorHAnsi"/>
      <w:lang w:eastAsia="en-US"/>
    </w:rPr>
  </w:style>
  <w:style w:type="paragraph" w:customStyle="1" w:styleId="79ED84973A4349DCA402EC3CCDD9E46716">
    <w:name w:val="79ED84973A4349DCA402EC3CCDD9E46716"/>
    <w:rsid w:val="00DB2D84"/>
    <w:rPr>
      <w:rFonts w:eastAsiaTheme="minorHAnsi"/>
      <w:lang w:eastAsia="en-US"/>
    </w:rPr>
  </w:style>
  <w:style w:type="paragraph" w:customStyle="1" w:styleId="65E77AC82BD842149839E36FF735F6B928">
    <w:name w:val="65E77AC82BD842149839E36FF735F6B928"/>
    <w:rsid w:val="00DB2D84"/>
    <w:rPr>
      <w:rFonts w:eastAsiaTheme="minorHAnsi"/>
      <w:lang w:eastAsia="en-US"/>
    </w:rPr>
  </w:style>
  <w:style w:type="paragraph" w:customStyle="1" w:styleId="6EF413B64D4D479CB8B49B29FB77EEFA30">
    <w:name w:val="6EF413B64D4D479CB8B49B29FB77EEFA30"/>
    <w:rsid w:val="00DB2D84"/>
    <w:rPr>
      <w:rFonts w:eastAsiaTheme="minorHAnsi"/>
      <w:lang w:eastAsia="en-US"/>
    </w:rPr>
  </w:style>
  <w:style w:type="paragraph" w:customStyle="1" w:styleId="C11DA617C5624E908519FE8D4E3FD68230">
    <w:name w:val="C11DA617C5624E908519FE8D4E3FD68230"/>
    <w:rsid w:val="00DB2D84"/>
    <w:rPr>
      <w:rFonts w:eastAsiaTheme="minorHAnsi"/>
      <w:lang w:eastAsia="en-US"/>
    </w:rPr>
  </w:style>
  <w:style w:type="paragraph" w:customStyle="1" w:styleId="BAAF00729CF54B229A4DA0B1B4EFA51C30">
    <w:name w:val="BAAF00729CF54B229A4DA0B1B4EFA51C30"/>
    <w:rsid w:val="00DB2D84"/>
    <w:rPr>
      <w:rFonts w:eastAsiaTheme="minorHAnsi"/>
      <w:lang w:eastAsia="en-US"/>
    </w:rPr>
  </w:style>
  <w:style w:type="paragraph" w:customStyle="1" w:styleId="82397217220A4D029D812B2545A809C718">
    <w:name w:val="82397217220A4D029D812B2545A809C718"/>
    <w:rsid w:val="00DB2D84"/>
    <w:rPr>
      <w:rFonts w:eastAsiaTheme="minorHAnsi"/>
      <w:lang w:eastAsia="en-US"/>
    </w:rPr>
  </w:style>
  <w:style w:type="paragraph" w:customStyle="1" w:styleId="AA9D52EAF25A475C9AD830B31447A01918">
    <w:name w:val="AA9D52EAF25A475C9AD830B31447A01918"/>
    <w:rsid w:val="00DB2D84"/>
    <w:rPr>
      <w:rFonts w:eastAsiaTheme="minorHAnsi"/>
      <w:lang w:eastAsia="en-US"/>
    </w:rPr>
  </w:style>
  <w:style w:type="paragraph" w:customStyle="1" w:styleId="148FA9D2B2934B49A7BEF466B2D6EE8018">
    <w:name w:val="148FA9D2B2934B49A7BEF466B2D6EE8018"/>
    <w:rsid w:val="00DB2D84"/>
    <w:rPr>
      <w:rFonts w:eastAsiaTheme="minorHAnsi"/>
      <w:lang w:eastAsia="en-US"/>
    </w:rPr>
  </w:style>
  <w:style w:type="paragraph" w:customStyle="1" w:styleId="7C4D6DDEEE604FAB92BEF8B36EBEA94918">
    <w:name w:val="7C4D6DDEEE604FAB92BEF8B36EBEA94918"/>
    <w:rsid w:val="00DB2D84"/>
    <w:rPr>
      <w:rFonts w:eastAsiaTheme="minorHAnsi"/>
      <w:lang w:eastAsia="en-US"/>
    </w:rPr>
  </w:style>
  <w:style w:type="paragraph" w:customStyle="1" w:styleId="62D321C749C74F179C78C500662339E718">
    <w:name w:val="62D321C749C74F179C78C500662339E718"/>
    <w:rsid w:val="00DB2D84"/>
    <w:rPr>
      <w:rFonts w:eastAsiaTheme="minorHAnsi"/>
      <w:lang w:eastAsia="en-US"/>
    </w:rPr>
  </w:style>
  <w:style w:type="paragraph" w:customStyle="1" w:styleId="ED86384D58B94031BE1E47D8C3BE657418">
    <w:name w:val="ED86384D58B94031BE1E47D8C3BE657418"/>
    <w:rsid w:val="00DB2D84"/>
    <w:rPr>
      <w:rFonts w:eastAsiaTheme="minorHAnsi"/>
      <w:lang w:eastAsia="en-US"/>
    </w:rPr>
  </w:style>
  <w:style w:type="paragraph" w:customStyle="1" w:styleId="B9FE42EA5C344FE4870495BA889C902018">
    <w:name w:val="B9FE42EA5C344FE4870495BA889C902018"/>
    <w:rsid w:val="00DB2D84"/>
    <w:rPr>
      <w:rFonts w:eastAsiaTheme="minorHAnsi"/>
      <w:lang w:eastAsia="en-US"/>
    </w:rPr>
  </w:style>
  <w:style w:type="paragraph" w:customStyle="1" w:styleId="3E239680EBFA4C12BEAA83816FF09E6318">
    <w:name w:val="3E239680EBFA4C12BEAA83816FF09E6318"/>
    <w:rsid w:val="00DB2D84"/>
    <w:rPr>
      <w:rFonts w:eastAsiaTheme="minorHAnsi"/>
      <w:lang w:eastAsia="en-US"/>
    </w:rPr>
  </w:style>
  <w:style w:type="paragraph" w:customStyle="1" w:styleId="045719285A894DF5971EEC196DE0B37418">
    <w:name w:val="045719285A894DF5971EEC196DE0B37418"/>
    <w:rsid w:val="00DB2D84"/>
    <w:rPr>
      <w:rFonts w:eastAsiaTheme="minorHAnsi"/>
      <w:lang w:eastAsia="en-US"/>
    </w:rPr>
  </w:style>
  <w:style w:type="paragraph" w:customStyle="1" w:styleId="7FFD137F507D4F909E12DD79DDAC0E4218">
    <w:name w:val="7FFD137F507D4F909E12DD79DDAC0E4218"/>
    <w:rsid w:val="00DB2D84"/>
    <w:rPr>
      <w:rFonts w:eastAsiaTheme="minorHAnsi"/>
      <w:lang w:eastAsia="en-US"/>
    </w:rPr>
  </w:style>
  <w:style w:type="paragraph" w:customStyle="1" w:styleId="E0F5F1747A3E4425BAEFF02EC14894E718">
    <w:name w:val="E0F5F1747A3E4425BAEFF02EC14894E718"/>
    <w:rsid w:val="00DB2D84"/>
    <w:rPr>
      <w:rFonts w:eastAsiaTheme="minorHAnsi"/>
      <w:lang w:eastAsia="en-US"/>
    </w:rPr>
  </w:style>
  <w:style w:type="paragraph" w:customStyle="1" w:styleId="09D47A93C99C40A9B406AC7B4860672E14">
    <w:name w:val="09D47A93C99C40A9B406AC7B4860672E14"/>
    <w:rsid w:val="00DB2D84"/>
    <w:rPr>
      <w:rFonts w:eastAsiaTheme="minorHAnsi"/>
      <w:lang w:eastAsia="en-US"/>
    </w:rPr>
  </w:style>
  <w:style w:type="paragraph" w:customStyle="1" w:styleId="B5235713371B4C83B89BD0282D2D686814">
    <w:name w:val="B5235713371B4C83B89BD0282D2D686814"/>
    <w:rsid w:val="00DB2D84"/>
    <w:rPr>
      <w:rFonts w:eastAsiaTheme="minorHAnsi"/>
      <w:lang w:eastAsia="en-US"/>
    </w:rPr>
  </w:style>
  <w:style w:type="paragraph" w:customStyle="1" w:styleId="D12D37935D224210A1E199D402AD7D6914">
    <w:name w:val="D12D37935D224210A1E199D402AD7D6914"/>
    <w:rsid w:val="00DB2D84"/>
    <w:rPr>
      <w:rFonts w:eastAsiaTheme="minorHAnsi"/>
      <w:lang w:eastAsia="en-US"/>
    </w:rPr>
  </w:style>
  <w:style w:type="paragraph" w:customStyle="1" w:styleId="132E8113E0CE488497161DB7C9C99BEE14">
    <w:name w:val="132E8113E0CE488497161DB7C9C99BEE14"/>
    <w:rsid w:val="00DB2D84"/>
    <w:rPr>
      <w:rFonts w:eastAsiaTheme="minorHAnsi"/>
      <w:lang w:eastAsia="en-US"/>
    </w:rPr>
  </w:style>
  <w:style w:type="paragraph" w:customStyle="1" w:styleId="598E82E377A44C66B858BE301FF73B4D14">
    <w:name w:val="598E82E377A44C66B858BE301FF73B4D14"/>
    <w:rsid w:val="00DB2D84"/>
    <w:rPr>
      <w:rFonts w:eastAsiaTheme="minorHAnsi"/>
      <w:lang w:eastAsia="en-US"/>
    </w:rPr>
  </w:style>
  <w:style w:type="paragraph" w:customStyle="1" w:styleId="9E3DC7E301CB4F68B91D065F2BB10D4514">
    <w:name w:val="9E3DC7E301CB4F68B91D065F2BB10D4514"/>
    <w:rsid w:val="00DB2D84"/>
    <w:rPr>
      <w:rFonts w:eastAsiaTheme="minorHAnsi"/>
      <w:lang w:eastAsia="en-US"/>
    </w:rPr>
  </w:style>
  <w:style w:type="paragraph" w:customStyle="1" w:styleId="C17165D16B2C4E3887ECFF2D6F1E9FC414">
    <w:name w:val="C17165D16B2C4E3887ECFF2D6F1E9FC414"/>
    <w:rsid w:val="00DB2D84"/>
    <w:rPr>
      <w:rFonts w:eastAsiaTheme="minorHAnsi"/>
      <w:lang w:eastAsia="en-US"/>
    </w:rPr>
  </w:style>
  <w:style w:type="paragraph" w:customStyle="1" w:styleId="DB4A6341CE5F4F24B52A4C9FDC6300E114">
    <w:name w:val="DB4A6341CE5F4F24B52A4C9FDC6300E114"/>
    <w:rsid w:val="00DB2D84"/>
    <w:rPr>
      <w:rFonts w:eastAsiaTheme="minorHAnsi"/>
      <w:lang w:eastAsia="en-US"/>
    </w:rPr>
  </w:style>
  <w:style w:type="paragraph" w:customStyle="1" w:styleId="D4DBE03B402343E889A0EEDDBF0030F714">
    <w:name w:val="D4DBE03B402343E889A0EEDDBF0030F714"/>
    <w:rsid w:val="00DB2D84"/>
    <w:rPr>
      <w:rFonts w:eastAsiaTheme="minorHAnsi"/>
      <w:lang w:eastAsia="en-US"/>
    </w:rPr>
  </w:style>
  <w:style w:type="paragraph" w:customStyle="1" w:styleId="02EAFA41EC3B43B1852DD385A24375D514">
    <w:name w:val="02EAFA41EC3B43B1852DD385A24375D514"/>
    <w:rsid w:val="00DB2D84"/>
    <w:rPr>
      <w:rFonts w:eastAsiaTheme="minorHAnsi"/>
      <w:lang w:eastAsia="en-US"/>
    </w:rPr>
  </w:style>
  <w:style w:type="paragraph" w:customStyle="1" w:styleId="E03FB9763F6F473AB9E4E4C2FFC2B4E414">
    <w:name w:val="E03FB9763F6F473AB9E4E4C2FFC2B4E414"/>
    <w:rsid w:val="00DB2D84"/>
    <w:rPr>
      <w:rFonts w:eastAsiaTheme="minorHAnsi"/>
      <w:lang w:eastAsia="en-US"/>
    </w:rPr>
  </w:style>
  <w:style w:type="paragraph" w:customStyle="1" w:styleId="1023E0992BD448C8AD7F8D8F7A79E48113">
    <w:name w:val="1023E0992BD448C8AD7F8D8F7A79E48113"/>
    <w:rsid w:val="00DB2D84"/>
    <w:rPr>
      <w:rFonts w:eastAsiaTheme="minorHAnsi"/>
      <w:lang w:eastAsia="en-US"/>
    </w:rPr>
  </w:style>
  <w:style w:type="paragraph" w:customStyle="1" w:styleId="C7D8B27B5F8241FEA453C9F87BFBD20813">
    <w:name w:val="C7D8B27B5F8241FEA453C9F87BFBD20813"/>
    <w:rsid w:val="00DB2D84"/>
    <w:rPr>
      <w:rFonts w:eastAsiaTheme="minorHAnsi"/>
      <w:lang w:eastAsia="en-US"/>
    </w:rPr>
  </w:style>
  <w:style w:type="paragraph" w:customStyle="1" w:styleId="1497CC6139A14AC0BAA4F1052E0A06C713">
    <w:name w:val="1497CC6139A14AC0BAA4F1052E0A06C713"/>
    <w:rsid w:val="00DB2D84"/>
    <w:rPr>
      <w:rFonts w:eastAsiaTheme="minorHAnsi"/>
      <w:lang w:eastAsia="en-US"/>
    </w:rPr>
  </w:style>
  <w:style w:type="paragraph" w:customStyle="1" w:styleId="A50A4248D1784B70B71761AFA7A1F93613">
    <w:name w:val="A50A4248D1784B70B71761AFA7A1F93613"/>
    <w:rsid w:val="00DB2D84"/>
    <w:rPr>
      <w:rFonts w:eastAsiaTheme="minorHAnsi"/>
      <w:lang w:eastAsia="en-US"/>
    </w:rPr>
  </w:style>
  <w:style w:type="paragraph" w:customStyle="1" w:styleId="AB20509B09D14808B52ED824CA3C808513">
    <w:name w:val="AB20509B09D14808B52ED824CA3C808513"/>
    <w:rsid w:val="00DB2D84"/>
    <w:rPr>
      <w:rFonts w:eastAsiaTheme="minorHAnsi"/>
      <w:lang w:eastAsia="en-US"/>
    </w:rPr>
  </w:style>
  <w:style w:type="paragraph" w:customStyle="1" w:styleId="643240A9D64F487DA2D13EF2BD4F9D1D13">
    <w:name w:val="643240A9D64F487DA2D13EF2BD4F9D1D13"/>
    <w:rsid w:val="00DB2D84"/>
    <w:rPr>
      <w:rFonts w:eastAsiaTheme="minorHAnsi"/>
      <w:lang w:eastAsia="en-US"/>
    </w:rPr>
  </w:style>
  <w:style w:type="paragraph" w:customStyle="1" w:styleId="95872F7395DB4AC182EDE0649EC03A1013">
    <w:name w:val="95872F7395DB4AC182EDE0649EC03A1013"/>
    <w:rsid w:val="00DB2D84"/>
    <w:rPr>
      <w:rFonts w:eastAsiaTheme="minorHAnsi"/>
      <w:lang w:eastAsia="en-US"/>
    </w:rPr>
  </w:style>
  <w:style w:type="paragraph" w:customStyle="1" w:styleId="110FCCD302EF4A289E13AA83A3E22E9613">
    <w:name w:val="110FCCD302EF4A289E13AA83A3E22E9613"/>
    <w:rsid w:val="00DB2D84"/>
    <w:rPr>
      <w:rFonts w:eastAsiaTheme="minorHAnsi"/>
      <w:lang w:eastAsia="en-US"/>
    </w:rPr>
  </w:style>
  <w:style w:type="paragraph" w:customStyle="1" w:styleId="BEA7521DDAD249B7BEA20EC407637E1513">
    <w:name w:val="BEA7521DDAD249B7BEA20EC407637E1513"/>
    <w:rsid w:val="00DB2D84"/>
    <w:rPr>
      <w:rFonts w:eastAsiaTheme="minorHAnsi"/>
      <w:lang w:eastAsia="en-US"/>
    </w:rPr>
  </w:style>
  <w:style w:type="paragraph" w:customStyle="1" w:styleId="F5AF6FB0EF3C400196FF3E061EAD8FAC13">
    <w:name w:val="F5AF6FB0EF3C400196FF3E061EAD8FAC13"/>
    <w:rsid w:val="00DB2D84"/>
    <w:rPr>
      <w:rFonts w:eastAsiaTheme="minorHAnsi"/>
      <w:lang w:eastAsia="en-US"/>
    </w:rPr>
  </w:style>
  <w:style w:type="paragraph" w:customStyle="1" w:styleId="C4F53F44EBAE43E6A8870DE2F5760E9012">
    <w:name w:val="C4F53F44EBAE43E6A8870DE2F5760E9012"/>
    <w:rsid w:val="00DB2D84"/>
    <w:rPr>
      <w:rFonts w:eastAsiaTheme="minorHAnsi"/>
      <w:lang w:eastAsia="en-US"/>
    </w:rPr>
  </w:style>
  <w:style w:type="paragraph" w:customStyle="1" w:styleId="6576E31739DD4CB7A1A2A7F41E2705F312">
    <w:name w:val="6576E31739DD4CB7A1A2A7F41E2705F312"/>
    <w:rsid w:val="00DB2D84"/>
    <w:rPr>
      <w:rFonts w:eastAsiaTheme="minorHAnsi"/>
      <w:lang w:eastAsia="en-US"/>
    </w:rPr>
  </w:style>
  <w:style w:type="paragraph" w:customStyle="1" w:styleId="BFF590FAFCAF450B9C41C14ED8327E4C12">
    <w:name w:val="BFF590FAFCAF450B9C41C14ED8327E4C12"/>
    <w:rsid w:val="00DB2D84"/>
    <w:rPr>
      <w:rFonts w:eastAsiaTheme="minorHAnsi"/>
      <w:lang w:eastAsia="en-US"/>
    </w:rPr>
  </w:style>
  <w:style w:type="paragraph" w:customStyle="1" w:styleId="8E3E02BF4F204433AF0D8087BAF1198D12">
    <w:name w:val="8E3E02BF4F204433AF0D8087BAF1198D12"/>
    <w:rsid w:val="00DB2D84"/>
    <w:rPr>
      <w:rFonts w:eastAsiaTheme="minorHAnsi"/>
      <w:lang w:eastAsia="en-US"/>
    </w:rPr>
  </w:style>
  <w:style w:type="paragraph" w:customStyle="1" w:styleId="1FBA14F2DFD546AF90CC730F09541C1112">
    <w:name w:val="1FBA14F2DFD546AF90CC730F09541C1112"/>
    <w:rsid w:val="00DB2D84"/>
    <w:rPr>
      <w:rFonts w:eastAsiaTheme="minorHAnsi"/>
      <w:lang w:eastAsia="en-US"/>
    </w:rPr>
  </w:style>
  <w:style w:type="paragraph" w:customStyle="1" w:styleId="EFCBE1786F4B45839AE79C71064C1D4312">
    <w:name w:val="EFCBE1786F4B45839AE79C71064C1D4312"/>
    <w:rsid w:val="00DB2D84"/>
    <w:rPr>
      <w:rFonts w:eastAsiaTheme="minorHAnsi"/>
      <w:lang w:eastAsia="en-US"/>
    </w:rPr>
  </w:style>
  <w:style w:type="paragraph" w:customStyle="1" w:styleId="7CF77DA4967443009CD9A5FDDC2145E612">
    <w:name w:val="7CF77DA4967443009CD9A5FDDC2145E612"/>
    <w:rsid w:val="00DB2D84"/>
    <w:rPr>
      <w:rFonts w:eastAsiaTheme="minorHAnsi"/>
      <w:lang w:eastAsia="en-US"/>
    </w:rPr>
  </w:style>
  <w:style w:type="paragraph" w:customStyle="1" w:styleId="13A2306F1C584BD99C00E7FB01E297A012">
    <w:name w:val="13A2306F1C584BD99C00E7FB01E297A012"/>
    <w:rsid w:val="00DB2D84"/>
    <w:rPr>
      <w:rFonts w:eastAsiaTheme="minorHAnsi"/>
      <w:lang w:eastAsia="en-US"/>
    </w:rPr>
  </w:style>
  <w:style w:type="paragraph" w:customStyle="1" w:styleId="F2B88ABE6F124ED18C0B1E034897F4FC12">
    <w:name w:val="F2B88ABE6F124ED18C0B1E034897F4FC12"/>
    <w:rsid w:val="00DB2D84"/>
    <w:rPr>
      <w:rFonts w:eastAsiaTheme="minorHAnsi"/>
      <w:lang w:eastAsia="en-US"/>
    </w:rPr>
  </w:style>
  <w:style w:type="paragraph" w:customStyle="1" w:styleId="F0AE908C4C5445EB8C037E0DB99DCC3212">
    <w:name w:val="F0AE908C4C5445EB8C037E0DB99DCC3212"/>
    <w:rsid w:val="00DB2D84"/>
    <w:rPr>
      <w:rFonts w:eastAsiaTheme="minorHAnsi"/>
      <w:lang w:eastAsia="en-US"/>
    </w:rPr>
  </w:style>
  <w:style w:type="paragraph" w:customStyle="1" w:styleId="8EFFF8A96AE94E3BA17242D919FC45D812">
    <w:name w:val="8EFFF8A96AE94E3BA17242D919FC45D812"/>
    <w:rsid w:val="00DB2D84"/>
    <w:rPr>
      <w:rFonts w:eastAsiaTheme="minorHAnsi"/>
      <w:lang w:eastAsia="en-US"/>
    </w:rPr>
  </w:style>
  <w:style w:type="paragraph" w:customStyle="1" w:styleId="56907B26937147DDA797A764BD71240E16">
    <w:name w:val="56907B26937147DDA797A764BD71240E16"/>
    <w:rsid w:val="00DB2D84"/>
    <w:rPr>
      <w:rFonts w:eastAsiaTheme="minorHAnsi"/>
      <w:lang w:eastAsia="en-US"/>
    </w:rPr>
  </w:style>
  <w:style w:type="paragraph" w:customStyle="1" w:styleId="59068BC1A138482CA814ED251233564231">
    <w:name w:val="59068BC1A138482CA814ED251233564231"/>
    <w:rsid w:val="00DB2D84"/>
    <w:rPr>
      <w:rFonts w:eastAsiaTheme="minorHAnsi"/>
      <w:lang w:eastAsia="en-US"/>
    </w:rPr>
  </w:style>
  <w:style w:type="paragraph" w:customStyle="1" w:styleId="1DAA820E35E74FEB9132ADF805AB845131">
    <w:name w:val="1DAA820E35E74FEB9132ADF805AB845131"/>
    <w:rsid w:val="00DB2D84"/>
    <w:rPr>
      <w:rFonts w:eastAsiaTheme="minorHAnsi"/>
      <w:lang w:eastAsia="en-US"/>
    </w:rPr>
  </w:style>
  <w:style w:type="paragraph" w:customStyle="1" w:styleId="B0D9D9BCD16946B3917DFA492056885231">
    <w:name w:val="B0D9D9BCD16946B3917DFA492056885231"/>
    <w:rsid w:val="00DB2D84"/>
    <w:rPr>
      <w:rFonts w:eastAsiaTheme="minorHAnsi"/>
      <w:lang w:eastAsia="en-US"/>
    </w:rPr>
  </w:style>
  <w:style w:type="paragraph" w:customStyle="1" w:styleId="79ED84973A4349DCA402EC3CCDD9E46717">
    <w:name w:val="79ED84973A4349DCA402EC3CCDD9E46717"/>
    <w:rsid w:val="00DB2D84"/>
    <w:rPr>
      <w:rFonts w:eastAsiaTheme="minorHAnsi"/>
      <w:lang w:eastAsia="en-US"/>
    </w:rPr>
  </w:style>
  <w:style w:type="paragraph" w:customStyle="1" w:styleId="65E77AC82BD842149839E36FF735F6B929">
    <w:name w:val="65E77AC82BD842149839E36FF735F6B929"/>
    <w:rsid w:val="00DB2D84"/>
    <w:rPr>
      <w:rFonts w:eastAsiaTheme="minorHAnsi"/>
      <w:lang w:eastAsia="en-US"/>
    </w:rPr>
  </w:style>
  <w:style w:type="paragraph" w:customStyle="1" w:styleId="6EF413B64D4D479CB8B49B29FB77EEFA31">
    <w:name w:val="6EF413B64D4D479CB8B49B29FB77EEFA31"/>
    <w:rsid w:val="00DB2D84"/>
    <w:rPr>
      <w:rFonts w:eastAsiaTheme="minorHAnsi"/>
      <w:lang w:eastAsia="en-US"/>
    </w:rPr>
  </w:style>
  <w:style w:type="paragraph" w:customStyle="1" w:styleId="C11DA617C5624E908519FE8D4E3FD68231">
    <w:name w:val="C11DA617C5624E908519FE8D4E3FD68231"/>
    <w:rsid w:val="00DB2D84"/>
    <w:rPr>
      <w:rFonts w:eastAsiaTheme="minorHAnsi"/>
      <w:lang w:eastAsia="en-US"/>
    </w:rPr>
  </w:style>
  <w:style w:type="paragraph" w:customStyle="1" w:styleId="BAAF00729CF54B229A4DA0B1B4EFA51C31">
    <w:name w:val="BAAF00729CF54B229A4DA0B1B4EFA51C31"/>
    <w:rsid w:val="00DB2D84"/>
    <w:rPr>
      <w:rFonts w:eastAsiaTheme="minorHAnsi"/>
      <w:lang w:eastAsia="en-US"/>
    </w:rPr>
  </w:style>
  <w:style w:type="paragraph" w:customStyle="1" w:styleId="82397217220A4D029D812B2545A809C719">
    <w:name w:val="82397217220A4D029D812B2545A809C719"/>
    <w:rsid w:val="00DB2D84"/>
    <w:rPr>
      <w:rFonts w:eastAsiaTheme="minorHAnsi"/>
      <w:lang w:eastAsia="en-US"/>
    </w:rPr>
  </w:style>
  <w:style w:type="paragraph" w:customStyle="1" w:styleId="AA9D52EAF25A475C9AD830B31447A01919">
    <w:name w:val="AA9D52EAF25A475C9AD830B31447A01919"/>
    <w:rsid w:val="00DB2D84"/>
    <w:rPr>
      <w:rFonts w:eastAsiaTheme="minorHAnsi"/>
      <w:lang w:eastAsia="en-US"/>
    </w:rPr>
  </w:style>
  <w:style w:type="paragraph" w:customStyle="1" w:styleId="148FA9D2B2934B49A7BEF466B2D6EE8019">
    <w:name w:val="148FA9D2B2934B49A7BEF466B2D6EE8019"/>
    <w:rsid w:val="00DB2D84"/>
    <w:rPr>
      <w:rFonts w:eastAsiaTheme="minorHAnsi"/>
      <w:lang w:eastAsia="en-US"/>
    </w:rPr>
  </w:style>
  <w:style w:type="paragraph" w:customStyle="1" w:styleId="7C4D6DDEEE604FAB92BEF8B36EBEA94919">
    <w:name w:val="7C4D6DDEEE604FAB92BEF8B36EBEA94919"/>
    <w:rsid w:val="00DB2D84"/>
    <w:rPr>
      <w:rFonts w:eastAsiaTheme="minorHAnsi"/>
      <w:lang w:eastAsia="en-US"/>
    </w:rPr>
  </w:style>
  <w:style w:type="paragraph" w:customStyle="1" w:styleId="62D321C749C74F179C78C500662339E719">
    <w:name w:val="62D321C749C74F179C78C500662339E719"/>
    <w:rsid w:val="00DB2D84"/>
    <w:rPr>
      <w:rFonts w:eastAsiaTheme="minorHAnsi"/>
      <w:lang w:eastAsia="en-US"/>
    </w:rPr>
  </w:style>
  <w:style w:type="paragraph" w:customStyle="1" w:styleId="ED86384D58B94031BE1E47D8C3BE657419">
    <w:name w:val="ED86384D58B94031BE1E47D8C3BE657419"/>
    <w:rsid w:val="00DB2D84"/>
    <w:rPr>
      <w:rFonts w:eastAsiaTheme="minorHAnsi"/>
      <w:lang w:eastAsia="en-US"/>
    </w:rPr>
  </w:style>
  <w:style w:type="paragraph" w:customStyle="1" w:styleId="B9FE42EA5C344FE4870495BA889C902019">
    <w:name w:val="B9FE42EA5C344FE4870495BA889C902019"/>
    <w:rsid w:val="00DB2D84"/>
    <w:rPr>
      <w:rFonts w:eastAsiaTheme="minorHAnsi"/>
      <w:lang w:eastAsia="en-US"/>
    </w:rPr>
  </w:style>
  <w:style w:type="paragraph" w:customStyle="1" w:styleId="3E239680EBFA4C12BEAA83816FF09E6319">
    <w:name w:val="3E239680EBFA4C12BEAA83816FF09E6319"/>
    <w:rsid w:val="00DB2D84"/>
    <w:rPr>
      <w:rFonts w:eastAsiaTheme="minorHAnsi"/>
      <w:lang w:eastAsia="en-US"/>
    </w:rPr>
  </w:style>
  <w:style w:type="paragraph" w:customStyle="1" w:styleId="045719285A894DF5971EEC196DE0B37419">
    <w:name w:val="045719285A894DF5971EEC196DE0B37419"/>
    <w:rsid w:val="00DB2D84"/>
    <w:rPr>
      <w:rFonts w:eastAsiaTheme="minorHAnsi"/>
      <w:lang w:eastAsia="en-US"/>
    </w:rPr>
  </w:style>
  <w:style w:type="paragraph" w:customStyle="1" w:styleId="7FFD137F507D4F909E12DD79DDAC0E4219">
    <w:name w:val="7FFD137F507D4F909E12DD79DDAC0E4219"/>
    <w:rsid w:val="00DB2D84"/>
    <w:rPr>
      <w:rFonts w:eastAsiaTheme="minorHAnsi"/>
      <w:lang w:eastAsia="en-US"/>
    </w:rPr>
  </w:style>
  <w:style w:type="paragraph" w:customStyle="1" w:styleId="E0F5F1747A3E4425BAEFF02EC14894E719">
    <w:name w:val="E0F5F1747A3E4425BAEFF02EC14894E719"/>
    <w:rsid w:val="00DB2D84"/>
    <w:rPr>
      <w:rFonts w:eastAsiaTheme="minorHAnsi"/>
      <w:lang w:eastAsia="en-US"/>
    </w:rPr>
  </w:style>
  <w:style w:type="paragraph" w:customStyle="1" w:styleId="B5235713371B4C83B89BD0282D2D686815">
    <w:name w:val="B5235713371B4C83B89BD0282D2D686815"/>
    <w:rsid w:val="00DB2D84"/>
    <w:rPr>
      <w:rFonts w:eastAsiaTheme="minorHAnsi"/>
      <w:lang w:eastAsia="en-US"/>
    </w:rPr>
  </w:style>
  <w:style w:type="paragraph" w:customStyle="1" w:styleId="D12D37935D224210A1E199D402AD7D6915">
    <w:name w:val="D12D37935D224210A1E199D402AD7D6915"/>
    <w:rsid w:val="00DB2D84"/>
    <w:rPr>
      <w:rFonts w:eastAsiaTheme="minorHAnsi"/>
      <w:lang w:eastAsia="en-US"/>
    </w:rPr>
  </w:style>
  <w:style w:type="paragraph" w:customStyle="1" w:styleId="132E8113E0CE488497161DB7C9C99BEE15">
    <w:name w:val="132E8113E0CE488497161DB7C9C99BEE15"/>
    <w:rsid w:val="00DB2D84"/>
    <w:rPr>
      <w:rFonts w:eastAsiaTheme="minorHAnsi"/>
      <w:lang w:eastAsia="en-US"/>
    </w:rPr>
  </w:style>
  <w:style w:type="paragraph" w:customStyle="1" w:styleId="598E82E377A44C66B858BE301FF73B4D15">
    <w:name w:val="598E82E377A44C66B858BE301FF73B4D15"/>
    <w:rsid w:val="00DB2D84"/>
    <w:rPr>
      <w:rFonts w:eastAsiaTheme="minorHAnsi"/>
      <w:lang w:eastAsia="en-US"/>
    </w:rPr>
  </w:style>
  <w:style w:type="paragraph" w:customStyle="1" w:styleId="9E3DC7E301CB4F68B91D065F2BB10D4515">
    <w:name w:val="9E3DC7E301CB4F68B91D065F2BB10D4515"/>
    <w:rsid w:val="00DB2D84"/>
    <w:rPr>
      <w:rFonts w:eastAsiaTheme="minorHAnsi"/>
      <w:lang w:eastAsia="en-US"/>
    </w:rPr>
  </w:style>
  <w:style w:type="paragraph" w:customStyle="1" w:styleId="C17165D16B2C4E3887ECFF2D6F1E9FC415">
    <w:name w:val="C17165D16B2C4E3887ECFF2D6F1E9FC415"/>
    <w:rsid w:val="00DB2D84"/>
    <w:rPr>
      <w:rFonts w:eastAsiaTheme="minorHAnsi"/>
      <w:lang w:eastAsia="en-US"/>
    </w:rPr>
  </w:style>
  <w:style w:type="paragraph" w:customStyle="1" w:styleId="DB4A6341CE5F4F24B52A4C9FDC6300E115">
    <w:name w:val="DB4A6341CE5F4F24B52A4C9FDC6300E115"/>
    <w:rsid w:val="00DB2D84"/>
    <w:rPr>
      <w:rFonts w:eastAsiaTheme="minorHAnsi"/>
      <w:lang w:eastAsia="en-US"/>
    </w:rPr>
  </w:style>
  <w:style w:type="paragraph" w:customStyle="1" w:styleId="D4DBE03B402343E889A0EEDDBF0030F715">
    <w:name w:val="D4DBE03B402343E889A0EEDDBF0030F715"/>
    <w:rsid w:val="00DB2D84"/>
    <w:rPr>
      <w:rFonts w:eastAsiaTheme="minorHAnsi"/>
      <w:lang w:eastAsia="en-US"/>
    </w:rPr>
  </w:style>
  <w:style w:type="paragraph" w:customStyle="1" w:styleId="02EAFA41EC3B43B1852DD385A24375D515">
    <w:name w:val="02EAFA41EC3B43B1852DD385A24375D515"/>
    <w:rsid w:val="00DB2D84"/>
    <w:rPr>
      <w:rFonts w:eastAsiaTheme="minorHAnsi"/>
      <w:lang w:eastAsia="en-US"/>
    </w:rPr>
  </w:style>
  <w:style w:type="paragraph" w:customStyle="1" w:styleId="E03FB9763F6F473AB9E4E4C2FFC2B4E415">
    <w:name w:val="E03FB9763F6F473AB9E4E4C2FFC2B4E415"/>
    <w:rsid w:val="00DB2D84"/>
    <w:rPr>
      <w:rFonts w:eastAsiaTheme="minorHAnsi"/>
      <w:lang w:eastAsia="en-US"/>
    </w:rPr>
  </w:style>
  <w:style w:type="paragraph" w:customStyle="1" w:styleId="C7D8B27B5F8241FEA453C9F87BFBD20814">
    <w:name w:val="C7D8B27B5F8241FEA453C9F87BFBD20814"/>
    <w:rsid w:val="00DB2D84"/>
    <w:rPr>
      <w:rFonts w:eastAsiaTheme="minorHAnsi"/>
      <w:lang w:eastAsia="en-US"/>
    </w:rPr>
  </w:style>
  <w:style w:type="paragraph" w:customStyle="1" w:styleId="1497CC6139A14AC0BAA4F1052E0A06C714">
    <w:name w:val="1497CC6139A14AC0BAA4F1052E0A06C714"/>
    <w:rsid w:val="00DB2D84"/>
    <w:rPr>
      <w:rFonts w:eastAsiaTheme="minorHAnsi"/>
      <w:lang w:eastAsia="en-US"/>
    </w:rPr>
  </w:style>
  <w:style w:type="paragraph" w:customStyle="1" w:styleId="A50A4248D1784B70B71761AFA7A1F93614">
    <w:name w:val="A50A4248D1784B70B71761AFA7A1F93614"/>
    <w:rsid w:val="00DB2D84"/>
    <w:rPr>
      <w:rFonts w:eastAsiaTheme="minorHAnsi"/>
      <w:lang w:eastAsia="en-US"/>
    </w:rPr>
  </w:style>
  <w:style w:type="paragraph" w:customStyle="1" w:styleId="AB20509B09D14808B52ED824CA3C808514">
    <w:name w:val="AB20509B09D14808B52ED824CA3C808514"/>
    <w:rsid w:val="00DB2D84"/>
    <w:rPr>
      <w:rFonts w:eastAsiaTheme="minorHAnsi"/>
      <w:lang w:eastAsia="en-US"/>
    </w:rPr>
  </w:style>
  <w:style w:type="paragraph" w:customStyle="1" w:styleId="643240A9D64F487DA2D13EF2BD4F9D1D14">
    <w:name w:val="643240A9D64F487DA2D13EF2BD4F9D1D14"/>
    <w:rsid w:val="00DB2D84"/>
    <w:rPr>
      <w:rFonts w:eastAsiaTheme="minorHAnsi"/>
      <w:lang w:eastAsia="en-US"/>
    </w:rPr>
  </w:style>
  <w:style w:type="paragraph" w:customStyle="1" w:styleId="95872F7395DB4AC182EDE0649EC03A1014">
    <w:name w:val="95872F7395DB4AC182EDE0649EC03A1014"/>
    <w:rsid w:val="00DB2D84"/>
    <w:rPr>
      <w:rFonts w:eastAsiaTheme="minorHAnsi"/>
      <w:lang w:eastAsia="en-US"/>
    </w:rPr>
  </w:style>
  <w:style w:type="paragraph" w:customStyle="1" w:styleId="110FCCD302EF4A289E13AA83A3E22E9614">
    <w:name w:val="110FCCD302EF4A289E13AA83A3E22E9614"/>
    <w:rsid w:val="00DB2D84"/>
    <w:rPr>
      <w:rFonts w:eastAsiaTheme="minorHAnsi"/>
      <w:lang w:eastAsia="en-US"/>
    </w:rPr>
  </w:style>
  <w:style w:type="paragraph" w:customStyle="1" w:styleId="BEA7521DDAD249B7BEA20EC407637E1514">
    <w:name w:val="BEA7521DDAD249B7BEA20EC407637E1514"/>
    <w:rsid w:val="00DB2D84"/>
    <w:rPr>
      <w:rFonts w:eastAsiaTheme="minorHAnsi"/>
      <w:lang w:eastAsia="en-US"/>
    </w:rPr>
  </w:style>
  <w:style w:type="paragraph" w:customStyle="1" w:styleId="F5AF6FB0EF3C400196FF3E061EAD8FAC14">
    <w:name w:val="F5AF6FB0EF3C400196FF3E061EAD8FAC14"/>
    <w:rsid w:val="00DB2D84"/>
    <w:rPr>
      <w:rFonts w:eastAsiaTheme="minorHAnsi"/>
      <w:lang w:eastAsia="en-US"/>
    </w:rPr>
  </w:style>
  <w:style w:type="paragraph" w:customStyle="1" w:styleId="C4F53F44EBAE43E6A8870DE2F5760E9013">
    <w:name w:val="C4F53F44EBAE43E6A8870DE2F5760E9013"/>
    <w:rsid w:val="00DB2D84"/>
    <w:rPr>
      <w:rFonts w:eastAsiaTheme="minorHAnsi"/>
      <w:lang w:eastAsia="en-US"/>
    </w:rPr>
  </w:style>
  <w:style w:type="paragraph" w:customStyle="1" w:styleId="BFF590FAFCAF450B9C41C14ED8327E4C13">
    <w:name w:val="BFF590FAFCAF450B9C41C14ED8327E4C13"/>
    <w:rsid w:val="00DB2D84"/>
    <w:rPr>
      <w:rFonts w:eastAsiaTheme="minorHAnsi"/>
      <w:lang w:eastAsia="en-US"/>
    </w:rPr>
  </w:style>
  <w:style w:type="paragraph" w:customStyle="1" w:styleId="8E3E02BF4F204433AF0D8087BAF1198D13">
    <w:name w:val="8E3E02BF4F204433AF0D8087BAF1198D13"/>
    <w:rsid w:val="00DB2D84"/>
    <w:rPr>
      <w:rFonts w:eastAsiaTheme="minorHAnsi"/>
      <w:lang w:eastAsia="en-US"/>
    </w:rPr>
  </w:style>
  <w:style w:type="paragraph" w:customStyle="1" w:styleId="1FBA14F2DFD546AF90CC730F09541C1113">
    <w:name w:val="1FBA14F2DFD546AF90CC730F09541C1113"/>
    <w:rsid w:val="00DB2D84"/>
    <w:rPr>
      <w:rFonts w:eastAsiaTheme="minorHAnsi"/>
      <w:lang w:eastAsia="en-US"/>
    </w:rPr>
  </w:style>
  <w:style w:type="paragraph" w:customStyle="1" w:styleId="EFCBE1786F4B45839AE79C71064C1D4313">
    <w:name w:val="EFCBE1786F4B45839AE79C71064C1D4313"/>
    <w:rsid w:val="00DB2D84"/>
    <w:rPr>
      <w:rFonts w:eastAsiaTheme="minorHAnsi"/>
      <w:lang w:eastAsia="en-US"/>
    </w:rPr>
  </w:style>
  <w:style w:type="paragraph" w:customStyle="1" w:styleId="7CF77DA4967443009CD9A5FDDC2145E613">
    <w:name w:val="7CF77DA4967443009CD9A5FDDC2145E613"/>
    <w:rsid w:val="00DB2D84"/>
    <w:rPr>
      <w:rFonts w:eastAsiaTheme="minorHAnsi"/>
      <w:lang w:eastAsia="en-US"/>
    </w:rPr>
  </w:style>
  <w:style w:type="paragraph" w:customStyle="1" w:styleId="13A2306F1C584BD99C00E7FB01E297A013">
    <w:name w:val="13A2306F1C584BD99C00E7FB01E297A013"/>
    <w:rsid w:val="00DB2D84"/>
    <w:rPr>
      <w:rFonts w:eastAsiaTheme="minorHAnsi"/>
      <w:lang w:eastAsia="en-US"/>
    </w:rPr>
  </w:style>
  <w:style w:type="paragraph" w:customStyle="1" w:styleId="F2B88ABE6F124ED18C0B1E034897F4FC13">
    <w:name w:val="F2B88ABE6F124ED18C0B1E034897F4FC13"/>
    <w:rsid w:val="00DB2D84"/>
    <w:rPr>
      <w:rFonts w:eastAsiaTheme="minorHAnsi"/>
      <w:lang w:eastAsia="en-US"/>
    </w:rPr>
  </w:style>
  <w:style w:type="paragraph" w:customStyle="1" w:styleId="F0AE908C4C5445EB8C037E0DB99DCC3213">
    <w:name w:val="F0AE908C4C5445EB8C037E0DB99DCC3213"/>
    <w:rsid w:val="00DB2D84"/>
    <w:rPr>
      <w:rFonts w:eastAsiaTheme="minorHAnsi"/>
      <w:lang w:eastAsia="en-US"/>
    </w:rPr>
  </w:style>
  <w:style w:type="paragraph" w:customStyle="1" w:styleId="8EFFF8A96AE94E3BA17242D919FC45D813">
    <w:name w:val="8EFFF8A96AE94E3BA17242D919FC45D813"/>
    <w:rsid w:val="00DB2D84"/>
    <w:rPr>
      <w:rFonts w:eastAsiaTheme="minorHAnsi"/>
      <w:lang w:eastAsia="en-US"/>
    </w:rPr>
  </w:style>
  <w:style w:type="paragraph" w:customStyle="1" w:styleId="D8D5BF08D676462695EF22EC4A2999CA">
    <w:name w:val="D8D5BF08D676462695EF22EC4A2999CA"/>
    <w:rsid w:val="00DB2D84"/>
  </w:style>
  <w:style w:type="paragraph" w:customStyle="1" w:styleId="94B84AA53AF84DE4A3BCA74712B1BE39">
    <w:name w:val="94B84AA53AF84DE4A3BCA74712B1BE39"/>
    <w:rsid w:val="00DB2D84"/>
  </w:style>
  <w:style w:type="paragraph" w:customStyle="1" w:styleId="FB4D7D6B1B2A46839DECAB8D9B857C68">
    <w:name w:val="FB4D7D6B1B2A46839DECAB8D9B857C68"/>
    <w:rsid w:val="00DB2D84"/>
  </w:style>
  <w:style w:type="paragraph" w:customStyle="1" w:styleId="15B9C252CBE34843A2306DBDE991F969">
    <w:name w:val="15B9C252CBE34843A2306DBDE991F969"/>
    <w:rsid w:val="00DB2D84"/>
  </w:style>
  <w:style w:type="paragraph" w:customStyle="1" w:styleId="8B39F8EAF0934048806A19A7B1173304">
    <w:name w:val="8B39F8EAF0934048806A19A7B1173304"/>
    <w:rsid w:val="00DB2D84"/>
  </w:style>
  <w:style w:type="paragraph" w:customStyle="1" w:styleId="D47360C9CB9541E0BB1785D43C182C8C">
    <w:name w:val="D47360C9CB9541E0BB1785D43C182C8C"/>
    <w:rsid w:val="00DB2D84"/>
  </w:style>
  <w:style w:type="paragraph" w:customStyle="1" w:styleId="04FF8428AE8E4DD4B44AC5335EF20F54">
    <w:name w:val="04FF8428AE8E4DD4B44AC5335EF20F54"/>
    <w:rsid w:val="00DB2D84"/>
  </w:style>
  <w:style w:type="paragraph" w:customStyle="1" w:styleId="BC4DDC6023644494834357D025CE72EE">
    <w:name w:val="BC4DDC6023644494834357D025CE72EE"/>
    <w:rsid w:val="00DB2D84"/>
  </w:style>
  <w:style w:type="paragraph" w:customStyle="1" w:styleId="A937765CF4914829B4E4A12104A2F58C">
    <w:name w:val="A937765CF4914829B4E4A12104A2F58C"/>
    <w:rsid w:val="00DB2D84"/>
  </w:style>
  <w:style w:type="paragraph" w:customStyle="1" w:styleId="39F9859D02D7491EBD7303C5240DFB4F">
    <w:name w:val="39F9859D02D7491EBD7303C5240DFB4F"/>
    <w:rsid w:val="00DB2D84"/>
  </w:style>
  <w:style w:type="paragraph" w:customStyle="1" w:styleId="69495FFEF03F42119E7B157E295C6965">
    <w:name w:val="69495FFEF03F42119E7B157E295C6965"/>
    <w:rsid w:val="00DB2D84"/>
  </w:style>
  <w:style w:type="paragraph" w:customStyle="1" w:styleId="FAC4C1BDFFBC42CCBC5F06C96659D883">
    <w:name w:val="FAC4C1BDFFBC42CCBC5F06C96659D883"/>
    <w:rsid w:val="00DB2D84"/>
  </w:style>
  <w:style w:type="paragraph" w:customStyle="1" w:styleId="4992796A479D4DE79BEAC6EC79DC0944">
    <w:name w:val="4992796A479D4DE79BEAC6EC79DC0944"/>
    <w:rsid w:val="00DB2D84"/>
  </w:style>
  <w:style w:type="paragraph" w:customStyle="1" w:styleId="FC92F50B69584FB099CE4B17DE752AC7">
    <w:name w:val="FC92F50B69584FB099CE4B17DE752AC7"/>
    <w:rsid w:val="00DB2D84"/>
  </w:style>
  <w:style w:type="paragraph" w:customStyle="1" w:styleId="F97AD2640A0E4BE99C8C7ACB7BF781AD">
    <w:name w:val="F97AD2640A0E4BE99C8C7ACB7BF781AD"/>
    <w:rsid w:val="00DB2D84"/>
  </w:style>
  <w:style w:type="paragraph" w:customStyle="1" w:styleId="E308CE83244D4F53BBAC12868CD605F3">
    <w:name w:val="E308CE83244D4F53BBAC12868CD605F3"/>
    <w:rsid w:val="00DB2D84"/>
  </w:style>
  <w:style w:type="paragraph" w:customStyle="1" w:styleId="2D2B1D73EE534F82858B25FA345764D1">
    <w:name w:val="2D2B1D73EE534F82858B25FA345764D1"/>
    <w:rsid w:val="00DB2D84"/>
  </w:style>
  <w:style w:type="paragraph" w:customStyle="1" w:styleId="16F6BF91C06247479100AAECB2BD7B58">
    <w:name w:val="16F6BF91C06247479100AAECB2BD7B58"/>
    <w:rsid w:val="00DB2D84"/>
  </w:style>
  <w:style w:type="paragraph" w:customStyle="1" w:styleId="9365F0572BAC4672930D35E69B896FB6">
    <w:name w:val="9365F0572BAC4672930D35E69B896FB6"/>
    <w:rsid w:val="00DB2D84"/>
  </w:style>
  <w:style w:type="paragraph" w:customStyle="1" w:styleId="95BD7D43324445A383E997EBB792B36D">
    <w:name w:val="95BD7D43324445A383E997EBB792B36D"/>
    <w:rsid w:val="00DB2D84"/>
  </w:style>
  <w:style w:type="paragraph" w:customStyle="1" w:styleId="9FFC3EFF50BC41F2B03E4B8C03FEEB35">
    <w:name w:val="9FFC3EFF50BC41F2B03E4B8C03FEEB35"/>
    <w:rsid w:val="00DB2D84"/>
  </w:style>
  <w:style w:type="paragraph" w:customStyle="1" w:styleId="EAFF7E4DE25C4A48BF8B937161DF7D40">
    <w:name w:val="EAFF7E4DE25C4A48BF8B937161DF7D40"/>
    <w:rsid w:val="00DB2D84"/>
  </w:style>
  <w:style w:type="paragraph" w:customStyle="1" w:styleId="AD6D4BE706D44A418CBDF537EC5FBCC2">
    <w:name w:val="AD6D4BE706D44A418CBDF537EC5FBCC2"/>
    <w:rsid w:val="00DB2D84"/>
  </w:style>
  <w:style w:type="paragraph" w:customStyle="1" w:styleId="18170220ECAB4036913FF08B24A8DF18">
    <w:name w:val="18170220ECAB4036913FF08B24A8DF18"/>
    <w:rsid w:val="00DB2D84"/>
  </w:style>
  <w:style w:type="paragraph" w:customStyle="1" w:styleId="301A029DF8D14143B07249797EA4D2DF">
    <w:name w:val="301A029DF8D14143B07249797EA4D2DF"/>
    <w:rsid w:val="00DB2D84"/>
  </w:style>
  <w:style w:type="paragraph" w:customStyle="1" w:styleId="6F98CC9FC4824307941E411464AA5945">
    <w:name w:val="6F98CC9FC4824307941E411464AA5945"/>
    <w:rsid w:val="00DB2D84"/>
  </w:style>
  <w:style w:type="paragraph" w:customStyle="1" w:styleId="8AF00382CBA84A189329B36866864FC9">
    <w:name w:val="8AF00382CBA84A189329B36866864FC9"/>
    <w:rsid w:val="00DB2D84"/>
  </w:style>
  <w:style w:type="paragraph" w:customStyle="1" w:styleId="00185169C55246A0A5426482CD2CB6C5">
    <w:name w:val="00185169C55246A0A5426482CD2CB6C5"/>
    <w:rsid w:val="00DB2D84"/>
  </w:style>
  <w:style w:type="paragraph" w:customStyle="1" w:styleId="F8A3C696E630489B8174858827E95E8A">
    <w:name w:val="F8A3C696E630489B8174858827E95E8A"/>
    <w:rsid w:val="00DB2D84"/>
  </w:style>
  <w:style w:type="paragraph" w:customStyle="1" w:styleId="630F31E898F547038F1AE6A0E240F1F1">
    <w:name w:val="630F31E898F547038F1AE6A0E240F1F1"/>
    <w:rsid w:val="00DB2D84"/>
  </w:style>
  <w:style w:type="paragraph" w:customStyle="1" w:styleId="ABD7869032564957B354A02307002979">
    <w:name w:val="ABD7869032564957B354A02307002979"/>
    <w:rsid w:val="00DB2D84"/>
  </w:style>
  <w:style w:type="paragraph" w:customStyle="1" w:styleId="4F6FB6C4C5204F21B3D12B5E94821130">
    <w:name w:val="4F6FB6C4C5204F21B3D12B5E94821130"/>
    <w:rsid w:val="00DB2D84"/>
  </w:style>
  <w:style w:type="paragraph" w:customStyle="1" w:styleId="56907B26937147DDA797A764BD71240E17">
    <w:name w:val="56907B26937147DDA797A764BD71240E17"/>
    <w:rsid w:val="00DB2D84"/>
    <w:rPr>
      <w:rFonts w:eastAsiaTheme="minorHAnsi"/>
      <w:lang w:eastAsia="en-US"/>
    </w:rPr>
  </w:style>
  <w:style w:type="paragraph" w:customStyle="1" w:styleId="59068BC1A138482CA814ED251233564232">
    <w:name w:val="59068BC1A138482CA814ED251233564232"/>
    <w:rsid w:val="00DB2D84"/>
    <w:rPr>
      <w:rFonts w:eastAsiaTheme="minorHAnsi"/>
      <w:lang w:eastAsia="en-US"/>
    </w:rPr>
  </w:style>
  <w:style w:type="paragraph" w:customStyle="1" w:styleId="1DAA820E35E74FEB9132ADF805AB845132">
    <w:name w:val="1DAA820E35E74FEB9132ADF805AB845132"/>
    <w:rsid w:val="00DB2D84"/>
    <w:rPr>
      <w:rFonts w:eastAsiaTheme="minorHAnsi"/>
      <w:lang w:eastAsia="en-US"/>
    </w:rPr>
  </w:style>
  <w:style w:type="paragraph" w:customStyle="1" w:styleId="B0D9D9BCD16946B3917DFA492056885232">
    <w:name w:val="B0D9D9BCD16946B3917DFA492056885232"/>
    <w:rsid w:val="00DB2D84"/>
    <w:rPr>
      <w:rFonts w:eastAsiaTheme="minorHAnsi"/>
      <w:lang w:eastAsia="en-US"/>
    </w:rPr>
  </w:style>
  <w:style w:type="paragraph" w:customStyle="1" w:styleId="79ED84973A4349DCA402EC3CCDD9E46718">
    <w:name w:val="79ED84973A4349DCA402EC3CCDD9E46718"/>
    <w:rsid w:val="00DB2D84"/>
    <w:rPr>
      <w:rFonts w:eastAsiaTheme="minorHAnsi"/>
      <w:lang w:eastAsia="en-US"/>
    </w:rPr>
  </w:style>
  <w:style w:type="paragraph" w:customStyle="1" w:styleId="65E77AC82BD842149839E36FF735F6B930">
    <w:name w:val="65E77AC82BD842149839E36FF735F6B930"/>
    <w:rsid w:val="00DB2D84"/>
    <w:rPr>
      <w:rFonts w:eastAsiaTheme="minorHAnsi"/>
      <w:lang w:eastAsia="en-US"/>
    </w:rPr>
  </w:style>
  <w:style w:type="paragraph" w:customStyle="1" w:styleId="6EF413B64D4D479CB8B49B29FB77EEFA32">
    <w:name w:val="6EF413B64D4D479CB8B49B29FB77EEFA32"/>
    <w:rsid w:val="00DB2D84"/>
    <w:rPr>
      <w:rFonts w:eastAsiaTheme="minorHAnsi"/>
      <w:lang w:eastAsia="en-US"/>
    </w:rPr>
  </w:style>
  <w:style w:type="paragraph" w:customStyle="1" w:styleId="C11DA617C5624E908519FE8D4E3FD68232">
    <w:name w:val="C11DA617C5624E908519FE8D4E3FD68232"/>
    <w:rsid w:val="00DB2D84"/>
    <w:rPr>
      <w:rFonts w:eastAsiaTheme="minorHAnsi"/>
      <w:lang w:eastAsia="en-US"/>
    </w:rPr>
  </w:style>
  <w:style w:type="paragraph" w:customStyle="1" w:styleId="BAAF00729CF54B229A4DA0B1B4EFA51C32">
    <w:name w:val="BAAF00729CF54B229A4DA0B1B4EFA51C32"/>
    <w:rsid w:val="00DB2D84"/>
    <w:rPr>
      <w:rFonts w:eastAsiaTheme="minorHAnsi"/>
      <w:lang w:eastAsia="en-US"/>
    </w:rPr>
  </w:style>
  <w:style w:type="paragraph" w:customStyle="1" w:styleId="82397217220A4D029D812B2545A809C720">
    <w:name w:val="82397217220A4D029D812B2545A809C720"/>
    <w:rsid w:val="00DB2D84"/>
    <w:rPr>
      <w:rFonts w:eastAsiaTheme="minorHAnsi"/>
      <w:lang w:eastAsia="en-US"/>
    </w:rPr>
  </w:style>
  <w:style w:type="paragraph" w:customStyle="1" w:styleId="AA9D52EAF25A475C9AD830B31447A01920">
    <w:name w:val="AA9D52EAF25A475C9AD830B31447A01920"/>
    <w:rsid w:val="00DB2D84"/>
    <w:rPr>
      <w:rFonts w:eastAsiaTheme="minorHAnsi"/>
      <w:lang w:eastAsia="en-US"/>
    </w:rPr>
  </w:style>
  <w:style w:type="paragraph" w:customStyle="1" w:styleId="148FA9D2B2934B49A7BEF466B2D6EE8020">
    <w:name w:val="148FA9D2B2934B49A7BEF466B2D6EE8020"/>
    <w:rsid w:val="00DB2D84"/>
    <w:rPr>
      <w:rFonts w:eastAsiaTheme="minorHAnsi"/>
      <w:lang w:eastAsia="en-US"/>
    </w:rPr>
  </w:style>
  <w:style w:type="paragraph" w:customStyle="1" w:styleId="7C4D6DDEEE604FAB92BEF8B36EBEA94920">
    <w:name w:val="7C4D6DDEEE604FAB92BEF8B36EBEA94920"/>
    <w:rsid w:val="00DB2D84"/>
    <w:rPr>
      <w:rFonts w:eastAsiaTheme="minorHAnsi"/>
      <w:lang w:eastAsia="en-US"/>
    </w:rPr>
  </w:style>
  <w:style w:type="paragraph" w:customStyle="1" w:styleId="62D321C749C74F179C78C500662339E720">
    <w:name w:val="62D321C749C74F179C78C500662339E720"/>
    <w:rsid w:val="00DB2D84"/>
    <w:rPr>
      <w:rFonts w:eastAsiaTheme="minorHAnsi"/>
      <w:lang w:eastAsia="en-US"/>
    </w:rPr>
  </w:style>
  <w:style w:type="paragraph" w:customStyle="1" w:styleId="ED86384D58B94031BE1E47D8C3BE657420">
    <w:name w:val="ED86384D58B94031BE1E47D8C3BE657420"/>
    <w:rsid w:val="00DB2D84"/>
    <w:rPr>
      <w:rFonts w:eastAsiaTheme="minorHAnsi"/>
      <w:lang w:eastAsia="en-US"/>
    </w:rPr>
  </w:style>
  <w:style w:type="paragraph" w:customStyle="1" w:styleId="B9FE42EA5C344FE4870495BA889C902020">
    <w:name w:val="B9FE42EA5C344FE4870495BA889C902020"/>
    <w:rsid w:val="00DB2D84"/>
    <w:rPr>
      <w:rFonts w:eastAsiaTheme="minorHAnsi"/>
      <w:lang w:eastAsia="en-US"/>
    </w:rPr>
  </w:style>
  <w:style w:type="paragraph" w:customStyle="1" w:styleId="3E239680EBFA4C12BEAA83816FF09E6320">
    <w:name w:val="3E239680EBFA4C12BEAA83816FF09E6320"/>
    <w:rsid w:val="00DB2D84"/>
    <w:rPr>
      <w:rFonts w:eastAsiaTheme="minorHAnsi"/>
      <w:lang w:eastAsia="en-US"/>
    </w:rPr>
  </w:style>
  <w:style w:type="paragraph" w:customStyle="1" w:styleId="045719285A894DF5971EEC196DE0B37420">
    <w:name w:val="045719285A894DF5971EEC196DE0B37420"/>
    <w:rsid w:val="00DB2D84"/>
    <w:rPr>
      <w:rFonts w:eastAsiaTheme="minorHAnsi"/>
      <w:lang w:eastAsia="en-US"/>
    </w:rPr>
  </w:style>
  <w:style w:type="paragraph" w:customStyle="1" w:styleId="7FFD137F507D4F909E12DD79DDAC0E4220">
    <w:name w:val="7FFD137F507D4F909E12DD79DDAC0E4220"/>
    <w:rsid w:val="00DB2D84"/>
    <w:rPr>
      <w:rFonts w:eastAsiaTheme="minorHAnsi"/>
      <w:lang w:eastAsia="en-US"/>
    </w:rPr>
  </w:style>
  <w:style w:type="paragraph" w:customStyle="1" w:styleId="D8D5BF08D676462695EF22EC4A2999CA1">
    <w:name w:val="D8D5BF08D676462695EF22EC4A2999CA1"/>
    <w:rsid w:val="00DB2D84"/>
    <w:rPr>
      <w:rFonts w:eastAsiaTheme="minorHAnsi"/>
      <w:lang w:eastAsia="en-US"/>
    </w:rPr>
  </w:style>
  <w:style w:type="paragraph" w:customStyle="1" w:styleId="68C6EE8A67644A38AEF78638F5D022E5">
    <w:name w:val="68C6EE8A67644A38AEF78638F5D022E5"/>
    <w:rsid w:val="00DB2D84"/>
    <w:rPr>
      <w:rFonts w:eastAsiaTheme="minorHAnsi"/>
      <w:lang w:eastAsia="en-US"/>
    </w:rPr>
  </w:style>
  <w:style w:type="paragraph" w:customStyle="1" w:styleId="94B84AA53AF84DE4A3BCA74712B1BE391">
    <w:name w:val="94B84AA53AF84DE4A3BCA74712B1BE391"/>
    <w:rsid w:val="00DB2D84"/>
    <w:rPr>
      <w:rFonts w:eastAsiaTheme="minorHAnsi"/>
      <w:lang w:eastAsia="en-US"/>
    </w:rPr>
  </w:style>
  <w:style w:type="paragraph" w:customStyle="1" w:styleId="FB4D7D6B1B2A46839DECAB8D9B857C681">
    <w:name w:val="FB4D7D6B1B2A46839DECAB8D9B857C681"/>
    <w:rsid w:val="00DB2D84"/>
    <w:rPr>
      <w:rFonts w:eastAsiaTheme="minorHAnsi"/>
      <w:lang w:eastAsia="en-US"/>
    </w:rPr>
  </w:style>
  <w:style w:type="paragraph" w:customStyle="1" w:styleId="15B9C252CBE34843A2306DBDE991F9691">
    <w:name w:val="15B9C252CBE34843A2306DBDE991F9691"/>
    <w:rsid w:val="00DB2D84"/>
    <w:rPr>
      <w:rFonts w:eastAsiaTheme="minorHAnsi"/>
      <w:lang w:eastAsia="en-US"/>
    </w:rPr>
  </w:style>
  <w:style w:type="paragraph" w:customStyle="1" w:styleId="8B39F8EAF0934048806A19A7B11733041">
    <w:name w:val="8B39F8EAF0934048806A19A7B11733041"/>
    <w:rsid w:val="00DB2D84"/>
    <w:rPr>
      <w:rFonts w:eastAsiaTheme="minorHAnsi"/>
      <w:lang w:eastAsia="en-US"/>
    </w:rPr>
  </w:style>
  <w:style w:type="paragraph" w:customStyle="1" w:styleId="D47360C9CB9541E0BB1785D43C182C8C1">
    <w:name w:val="D47360C9CB9541E0BB1785D43C182C8C1"/>
    <w:rsid w:val="00DB2D84"/>
    <w:rPr>
      <w:rFonts w:eastAsiaTheme="minorHAnsi"/>
      <w:lang w:eastAsia="en-US"/>
    </w:rPr>
  </w:style>
  <w:style w:type="paragraph" w:customStyle="1" w:styleId="04FF8428AE8E4DD4B44AC5335EF20F541">
    <w:name w:val="04FF8428AE8E4DD4B44AC5335EF20F541"/>
    <w:rsid w:val="00DB2D84"/>
    <w:rPr>
      <w:rFonts w:eastAsiaTheme="minorHAnsi"/>
      <w:lang w:eastAsia="en-US"/>
    </w:rPr>
  </w:style>
  <w:style w:type="paragraph" w:customStyle="1" w:styleId="BC4DDC6023644494834357D025CE72EE1">
    <w:name w:val="BC4DDC6023644494834357D025CE72EE1"/>
    <w:rsid w:val="00DB2D84"/>
    <w:rPr>
      <w:rFonts w:eastAsiaTheme="minorHAnsi"/>
      <w:lang w:eastAsia="en-US"/>
    </w:rPr>
  </w:style>
  <w:style w:type="paragraph" w:customStyle="1" w:styleId="A937765CF4914829B4E4A12104A2F58C1">
    <w:name w:val="A937765CF4914829B4E4A12104A2F58C1"/>
    <w:rsid w:val="00DB2D84"/>
    <w:rPr>
      <w:rFonts w:eastAsiaTheme="minorHAnsi"/>
      <w:lang w:eastAsia="en-US"/>
    </w:rPr>
  </w:style>
  <w:style w:type="paragraph" w:customStyle="1" w:styleId="39F9859D02D7491EBD7303C5240DFB4F1">
    <w:name w:val="39F9859D02D7491EBD7303C5240DFB4F1"/>
    <w:rsid w:val="00DB2D84"/>
    <w:rPr>
      <w:rFonts w:eastAsiaTheme="minorHAnsi"/>
      <w:lang w:eastAsia="en-US"/>
    </w:rPr>
  </w:style>
  <w:style w:type="paragraph" w:customStyle="1" w:styleId="FAC4C1BDFFBC42CCBC5F06C96659D8831">
    <w:name w:val="FAC4C1BDFFBC42CCBC5F06C96659D8831"/>
    <w:rsid w:val="00DB2D84"/>
    <w:rPr>
      <w:rFonts w:eastAsiaTheme="minorHAnsi"/>
      <w:lang w:eastAsia="en-US"/>
    </w:rPr>
  </w:style>
  <w:style w:type="paragraph" w:customStyle="1" w:styleId="4992796A479D4DE79BEAC6EC79DC09441">
    <w:name w:val="4992796A479D4DE79BEAC6EC79DC09441"/>
    <w:rsid w:val="00DB2D84"/>
    <w:rPr>
      <w:rFonts w:eastAsiaTheme="minorHAnsi"/>
      <w:lang w:eastAsia="en-US"/>
    </w:rPr>
  </w:style>
  <w:style w:type="paragraph" w:customStyle="1" w:styleId="FC92F50B69584FB099CE4B17DE752AC71">
    <w:name w:val="FC92F50B69584FB099CE4B17DE752AC71"/>
    <w:rsid w:val="00DB2D84"/>
    <w:rPr>
      <w:rFonts w:eastAsiaTheme="minorHAnsi"/>
      <w:lang w:eastAsia="en-US"/>
    </w:rPr>
  </w:style>
  <w:style w:type="paragraph" w:customStyle="1" w:styleId="F97AD2640A0E4BE99C8C7ACB7BF781AD1">
    <w:name w:val="F97AD2640A0E4BE99C8C7ACB7BF781AD1"/>
    <w:rsid w:val="00DB2D84"/>
    <w:rPr>
      <w:rFonts w:eastAsiaTheme="minorHAnsi"/>
      <w:lang w:eastAsia="en-US"/>
    </w:rPr>
  </w:style>
  <w:style w:type="paragraph" w:customStyle="1" w:styleId="E308CE83244D4F53BBAC12868CD605F31">
    <w:name w:val="E308CE83244D4F53BBAC12868CD605F31"/>
    <w:rsid w:val="00DB2D84"/>
    <w:rPr>
      <w:rFonts w:eastAsiaTheme="minorHAnsi"/>
      <w:lang w:eastAsia="en-US"/>
    </w:rPr>
  </w:style>
  <w:style w:type="paragraph" w:customStyle="1" w:styleId="2D2B1D73EE534F82858B25FA345764D11">
    <w:name w:val="2D2B1D73EE534F82858B25FA345764D11"/>
    <w:rsid w:val="00DB2D84"/>
    <w:rPr>
      <w:rFonts w:eastAsiaTheme="minorHAnsi"/>
      <w:lang w:eastAsia="en-US"/>
    </w:rPr>
  </w:style>
  <w:style w:type="paragraph" w:customStyle="1" w:styleId="16F6BF91C06247479100AAECB2BD7B581">
    <w:name w:val="16F6BF91C06247479100AAECB2BD7B581"/>
    <w:rsid w:val="00DB2D84"/>
    <w:rPr>
      <w:rFonts w:eastAsiaTheme="minorHAnsi"/>
      <w:lang w:eastAsia="en-US"/>
    </w:rPr>
  </w:style>
  <w:style w:type="paragraph" w:customStyle="1" w:styleId="9365F0572BAC4672930D35E69B896FB61">
    <w:name w:val="9365F0572BAC4672930D35E69B896FB61"/>
    <w:rsid w:val="00DB2D84"/>
    <w:rPr>
      <w:rFonts w:eastAsiaTheme="minorHAnsi"/>
      <w:lang w:eastAsia="en-US"/>
    </w:rPr>
  </w:style>
  <w:style w:type="paragraph" w:customStyle="1" w:styleId="95BD7D43324445A383E997EBB792B36D1">
    <w:name w:val="95BD7D43324445A383E997EBB792B36D1"/>
    <w:rsid w:val="00DB2D84"/>
    <w:rPr>
      <w:rFonts w:eastAsiaTheme="minorHAnsi"/>
      <w:lang w:eastAsia="en-US"/>
    </w:rPr>
  </w:style>
  <w:style w:type="paragraph" w:customStyle="1" w:styleId="9FFC3EFF50BC41F2B03E4B8C03FEEB351">
    <w:name w:val="9FFC3EFF50BC41F2B03E4B8C03FEEB351"/>
    <w:rsid w:val="00DB2D84"/>
    <w:rPr>
      <w:rFonts w:eastAsiaTheme="minorHAnsi"/>
      <w:lang w:eastAsia="en-US"/>
    </w:rPr>
  </w:style>
  <w:style w:type="paragraph" w:customStyle="1" w:styleId="AD6D4BE706D44A418CBDF537EC5FBCC21">
    <w:name w:val="AD6D4BE706D44A418CBDF537EC5FBCC21"/>
    <w:rsid w:val="00DB2D84"/>
    <w:rPr>
      <w:rFonts w:eastAsiaTheme="minorHAnsi"/>
      <w:lang w:eastAsia="en-US"/>
    </w:rPr>
  </w:style>
  <w:style w:type="paragraph" w:customStyle="1" w:styleId="18170220ECAB4036913FF08B24A8DF181">
    <w:name w:val="18170220ECAB4036913FF08B24A8DF181"/>
    <w:rsid w:val="00DB2D84"/>
    <w:rPr>
      <w:rFonts w:eastAsiaTheme="minorHAnsi"/>
      <w:lang w:eastAsia="en-US"/>
    </w:rPr>
  </w:style>
  <w:style w:type="paragraph" w:customStyle="1" w:styleId="301A029DF8D14143B07249797EA4D2DF1">
    <w:name w:val="301A029DF8D14143B07249797EA4D2DF1"/>
    <w:rsid w:val="00DB2D84"/>
    <w:rPr>
      <w:rFonts w:eastAsiaTheme="minorHAnsi"/>
      <w:lang w:eastAsia="en-US"/>
    </w:rPr>
  </w:style>
  <w:style w:type="paragraph" w:customStyle="1" w:styleId="6F98CC9FC4824307941E411464AA59451">
    <w:name w:val="6F98CC9FC4824307941E411464AA59451"/>
    <w:rsid w:val="00DB2D84"/>
    <w:rPr>
      <w:rFonts w:eastAsiaTheme="minorHAnsi"/>
      <w:lang w:eastAsia="en-US"/>
    </w:rPr>
  </w:style>
  <w:style w:type="paragraph" w:customStyle="1" w:styleId="8AF00382CBA84A189329B36866864FC91">
    <w:name w:val="8AF00382CBA84A189329B36866864FC91"/>
    <w:rsid w:val="00DB2D84"/>
    <w:rPr>
      <w:rFonts w:eastAsiaTheme="minorHAnsi"/>
      <w:lang w:eastAsia="en-US"/>
    </w:rPr>
  </w:style>
  <w:style w:type="paragraph" w:customStyle="1" w:styleId="00185169C55246A0A5426482CD2CB6C51">
    <w:name w:val="00185169C55246A0A5426482CD2CB6C51"/>
    <w:rsid w:val="00DB2D84"/>
    <w:rPr>
      <w:rFonts w:eastAsiaTheme="minorHAnsi"/>
      <w:lang w:eastAsia="en-US"/>
    </w:rPr>
  </w:style>
  <w:style w:type="paragraph" w:customStyle="1" w:styleId="F8A3C696E630489B8174858827E95E8A1">
    <w:name w:val="F8A3C696E630489B8174858827E95E8A1"/>
    <w:rsid w:val="00DB2D84"/>
    <w:rPr>
      <w:rFonts w:eastAsiaTheme="minorHAnsi"/>
      <w:lang w:eastAsia="en-US"/>
    </w:rPr>
  </w:style>
  <w:style w:type="paragraph" w:customStyle="1" w:styleId="630F31E898F547038F1AE6A0E240F1F11">
    <w:name w:val="630F31E898F547038F1AE6A0E240F1F11"/>
    <w:rsid w:val="00DB2D84"/>
    <w:rPr>
      <w:rFonts w:eastAsiaTheme="minorHAnsi"/>
      <w:lang w:eastAsia="en-US"/>
    </w:rPr>
  </w:style>
  <w:style w:type="paragraph" w:customStyle="1" w:styleId="ABD7869032564957B354A023070029791">
    <w:name w:val="ABD7869032564957B354A023070029791"/>
    <w:rsid w:val="00DB2D84"/>
    <w:rPr>
      <w:rFonts w:eastAsiaTheme="minorHAnsi"/>
      <w:lang w:eastAsia="en-US"/>
    </w:rPr>
  </w:style>
  <w:style w:type="paragraph" w:customStyle="1" w:styleId="4F6FB6C4C5204F21B3D12B5E948211301">
    <w:name w:val="4F6FB6C4C5204F21B3D12B5E948211301"/>
    <w:rsid w:val="00DB2D84"/>
    <w:rPr>
      <w:rFonts w:eastAsiaTheme="minorHAnsi"/>
      <w:lang w:eastAsia="en-US"/>
    </w:rPr>
  </w:style>
  <w:style w:type="paragraph" w:customStyle="1" w:styleId="56907B26937147DDA797A764BD71240E18">
    <w:name w:val="56907B26937147DDA797A764BD71240E18"/>
    <w:rsid w:val="00DB2D84"/>
    <w:rPr>
      <w:rFonts w:eastAsiaTheme="minorHAnsi"/>
      <w:lang w:eastAsia="en-US"/>
    </w:rPr>
  </w:style>
  <w:style w:type="paragraph" w:customStyle="1" w:styleId="59068BC1A138482CA814ED251233564233">
    <w:name w:val="59068BC1A138482CA814ED251233564233"/>
    <w:rsid w:val="00DB2D84"/>
    <w:rPr>
      <w:rFonts w:eastAsiaTheme="minorHAnsi"/>
      <w:lang w:eastAsia="en-US"/>
    </w:rPr>
  </w:style>
  <w:style w:type="paragraph" w:customStyle="1" w:styleId="1DAA820E35E74FEB9132ADF805AB845133">
    <w:name w:val="1DAA820E35E74FEB9132ADF805AB845133"/>
    <w:rsid w:val="00DB2D84"/>
    <w:rPr>
      <w:rFonts w:eastAsiaTheme="minorHAnsi"/>
      <w:lang w:eastAsia="en-US"/>
    </w:rPr>
  </w:style>
  <w:style w:type="paragraph" w:customStyle="1" w:styleId="B0D9D9BCD16946B3917DFA492056885233">
    <w:name w:val="B0D9D9BCD16946B3917DFA492056885233"/>
    <w:rsid w:val="00DB2D84"/>
    <w:rPr>
      <w:rFonts w:eastAsiaTheme="minorHAnsi"/>
      <w:lang w:eastAsia="en-US"/>
    </w:rPr>
  </w:style>
  <w:style w:type="paragraph" w:customStyle="1" w:styleId="79ED84973A4349DCA402EC3CCDD9E46719">
    <w:name w:val="79ED84973A4349DCA402EC3CCDD9E46719"/>
    <w:rsid w:val="00DB2D84"/>
    <w:rPr>
      <w:rFonts w:eastAsiaTheme="minorHAnsi"/>
      <w:lang w:eastAsia="en-US"/>
    </w:rPr>
  </w:style>
  <w:style w:type="paragraph" w:customStyle="1" w:styleId="65E77AC82BD842149839E36FF735F6B931">
    <w:name w:val="65E77AC82BD842149839E36FF735F6B931"/>
    <w:rsid w:val="00DB2D84"/>
    <w:rPr>
      <w:rFonts w:eastAsiaTheme="minorHAnsi"/>
      <w:lang w:eastAsia="en-US"/>
    </w:rPr>
  </w:style>
  <w:style w:type="paragraph" w:customStyle="1" w:styleId="6EF413B64D4D479CB8B49B29FB77EEFA33">
    <w:name w:val="6EF413B64D4D479CB8B49B29FB77EEFA33"/>
    <w:rsid w:val="00DB2D84"/>
    <w:rPr>
      <w:rFonts w:eastAsiaTheme="minorHAnsi"/>
      <w:lang w:eastAsia="en-US"/>
    </w:rPr>
  </w:style>
  <w:style w:type="paragraph" w:customStyle="1" w:styleId="C11DA617C5624E908519FE8D4E3FD68233">
    <w:name w:val="C11DA617C5624E908519FE8D4E3FD68233"/>
    <w:rsid w:val="00DB2D84"/>
    <w:rPr>
      <w:rFonts w:eastAsiaTheme="minorHAnsi"/>
      <w:lang w:eastAsia="en-US"/>
    </w:rPr>
  </w:style>
  <w:style w:type="paragraph" w:customStyle="1" w:styleId="BAAF00729CF54B229A4DA0B1B4EFA51C33">
    <w:name w:val="BAAF00729CF54B229A4DA0B1B4EFA51C33"/>
    <w:rsid w:val="00DB2D84"/>
    <w:rPr>
      <w:rFonts w:eastAsiaTheme="minorHAnsi"/>
      <w:lang w:eastAsia="en-US"/>
    </w:rPr>
  </w:style>
  <w:style w:type="paragraph" w:customStyle="1" w:styleId="82397217220A4D029D812B2545A809C721">
    <w:name w:val="82397217220A4D029D812B2545A809C721"/>
    <w:rsid w:val="00DB2D84"/>
    <w:rPr>
      <w:rFonts w:eastAsiaTheme="minorHAnsi"/>
      <w:lang w:eastAsia="en-US"/>
    </w:rPr>
  </w:style>
  <w:style w:type="paragraph" w:customStyle="1" w:styleId="AA9D52EAF25A475C9AD830B31447A01921">
    <w:name w:val="AA9D52EAF25A475C9AD830B31447A01921"/>
    <w:rsid w:val="00DB2D84"/>
    <w:rPr>
      <w:rFonts w:eastAsiaTheme="minorHAnsi"/>
      <w:lang w:eastAsia="en-US"/>
    </w:rPr>
  </w:style>
  <w:style w:type="paragraph" w:customStyle="1" w:styleId="148FA9D2B2934B49A7BEF466B2D6EE8021">
    <w:name w:val="148FA9D2B2934B49A7BEF466B2D6EE8021"/>
    <w:rsid w:val="00DB2D84"/>
    <w:rPr>
      <w:rFonts w:eastAsiaTheme="minorHAnsi"/>
      <w:lang w:eastAsia="en-US"/>
    </w:rPr>
  </w:style>
  <w:style w:type="paragraph" w:customStyle="1" w:styleId="7C4D6DDEEE604FAB92BEF8B36EBEA94921">
    <w:name w:val="7C4D6DDEEE604FAB92BEF8B36EBEA94921"/>
    <w:rsid w:val="00DB2D84"/>
    <w:rPr>
      <w:rFonts w:eastAsiaTheme="minorHAnsi"/>
      <w:lang w:eastAsia="en-US"/>
    </w:rPr>
  </w:style>
  <w:style w:type="paragraph" w:customStyle="1" w:styleId="62D321C749C74F179C78C500662339E721">
    <w:name w:val="62D321C749C74F179C78C500662339E721"/>
    <w:rsid w:val="00DB2D84"/>
    <w:rPr>
      <w:rFonts w:eastAsiaTheme="minorHAnsi"/>
      <w:lang w:eastAsia="en-US"/>
    </w:rPr>
  </w:style>
  <w:style w:type="paragraph" w:customStyle="1" w:styleId="ED86384D58B94031BE1E47D8C3BE657421">
    <w:name w:val="ED86384D58B94031BE1E47D8C3BE657421"/>
    <w:rsid w:val="00DB2D84"/>
    <w:rPr>
      <w:rFonts w:eastAsiaTheme="minorHAnsi"/>
      <w:lang w:eastAsia="en-US"/>
    </w:rPr>
  </w:style>
  <w:style w:type="paragraph" w:customStyle="1" w:styleId="B9FE42EA5C344FE4870495BA889C902021">
    <w:name w:val="B9FE42EA5C344FE4870495BA889C902021"/>
    <w:rsid w:val="00DB2D84"/>
    <w:rPr>
      <w:rFonts w:eastAsiaTheme="minorHAnsi"/>
      <w:lang w:eastAsia="en-US"/>
    </w:rPr>
  </w:style>
  <w:style w:type="paragraph" w:customStyle="1" w:styleId="3E239680EBFA4C12BEAA83816FF09E6321">
    <w:name w:val="3E239680EBFA4C12BEAA83816FF09E6321"/>
    <w:rsid w:val="00DB2D84"/>
    <w:rPr>
      <w:rFonts w:eastAsiaTheme="minorHAnsi"/>
      <w:lang w:eastAsia="en-US"/>
    </w:rPr>
  </w:style>
  <w:style w:type="paragraph" w:customStyle="1" w:styleId="045719285A894DF5971EEC196DE0B37421">
    <w:name w:val="045719285A894DF5971EEC196DE0B37421"/>
    <w:rsid w:val="00DB2D84"/>
    <w:rPr>
      <w:rFonts w:eastAsiaTheme="minorHAnsi"/>
      <w:lang w:eastAsia="en-US"/>
    </w:rPr>
  </w:style>
  <w:style w:type="paragraph" w:customStyle="1" w:styleId="7FFD137F507D4F909E12DD79DDAC0E4221">
    <w:name w:val="7FFD137F507D4F909E12DD79DDAC0E4221"/>
    <w:rsid w:val="00DB2D84"/>
    <w:rPr>
      <w:rFonts w:eastAsiaTheme="minorHAnsi"/>
      <w:lang w:eastAsia="en-US"/>
    </w:rPr>
  </w:style>
  <w:style w:type="paragraph" w:customStyle="1" w:styleId="D8D5BF08D676462695EF22EC4A2999CA2">
    <w:name w:val="D8D5BF08D676462695EF22EC4A2999CA2"/>
    <w:rsid w:val="00DB2D84"/>
    <w:rPr>
      <w:rFonts w:eastAsiaTheme="minorHAnsi"/>
      <w:lang w:eastAsia="en-US"/>
    </w:rPr>
  </w:style>
  <w:style w:type="paragraph" w:customStyle="1" w:styleId="56907B26937147DDA797A764BD71240E19">
    <w:name w:val="56907B26937147DDA797A764BD71240E19"/>
    <w:rsid w:val="00DB2D84"/>
    <w:rPr>
      <w:rFonts w:eastAsiaTheme="minorHAnsi"/>
      <w:lang w:eastAsia="en-US"/>
    </w:rPr>
  </w:style>
  <w:style w:type="paragraph" w:customStyle="1" w:styleId="59068BC1A138482CA814ED251233564234">
    <w:name w:val="59068BC1A138482CA814ED251233564234"/>
    <w:rsid w:val="00DB2D84"/>
    <w:rPr>
      <w:rFonts w:eastAsiaTheme="minorHAnsi"/>
      <w:lang w:eastAsia="en-US"/>
    </w:rPr>
  </w:style>
  <w:style w:type="paragraph" w:customStyle="1" w:styleId="1DAA820E35E74FEB9132ADF805AB845134">
    <w:name w:val="1DAA820E35E74FEB9132ADF805AB845134"/>
    <w:rsid w:val="00DB2D84"/>
    <w:rPr>
      <w:rFonts w:eastAsiaTheme="minorHAnsi"/>
      <w:lang w:eastAsia="en-US"/>
    </w:rPr>
  </w:style>
  <w:style w:type="paragraph" w:customStyle="1" w:styleId="B0D9D9BCD16946B3917DFA492056885234">
    <w:name w:val="B0D9D9BCD16946B3917DFA492056885234"/>
    <w:rsid w:val="00DB2D84"/>
    <w:rPr>
      <w:rFonts w:eastAsiaTheme="minorHAnsi"/>
      <w:lang w:eastAsia="en-US"/>
    </w:rPr>
  </w:style>
  <w:style w:type="paragraph" w:customStyle="1" w:styleId="79ED84973A4349DCA402EC3CCDD9E46720">
    <w:name w:val="79ED84973A4349DCA402EC3CCDD9E46720"/>
    <w:rsid w:val="00DB2D84"/>
    <w:rPr>
      <w:rFonts w:eastAsiaTheme="minorHAnsi"/>
      <w:lang w:eastAsia="en-US"/>
    </w:rPr>
  </w:style>
  <w:style w:type="paragraph" w:customStyle="1" w:styleId="65E77AC82BD842149839E36FF735F6B932">
    <w:name w:val="65E77AC82BD842149839E36FF735F6B932"/>
    <w:rsid w:val="00DB2D84"/>
    <w:rPr>
      <w:rFonts w:eastAsiaTheme="minorHAnsi"/>
      <w:lang w:eastAsia="en-US"/>
    </w:rPr>
  </w:style>
  <w:style w:type="paragraph" w:customStyle="1" w:styleId="6EF413B64D4D479CB8B49B29FB77EEFA34">
    <w:name w:val="6EF413B64D4D479CB8B49B29FB77EEFA34"/>
    <w:rsid w:val="00DB2D84"/>
    <w:rPr>
      <w:rFonts w:eastAsiaTheme="minorHAnsi"/>
      <w:lang w:eastAsia="en-US"/>
    </w:rPr>
  </w:style>
  <w:style w:type="paragraph" w:customStyle="1" w:styleId="C11DA617C5624E908519FE8D4E3FD68234">
    <w:name w:val="C11DA617C5624E908519FE8D4E3FD68234"/>
    <w:rsid w:val="00DB2D84"/>
    <w:rPr>
      <w:rFonts w:eastAsiaTheme="minorHAnsi"/>
      <w:lang w:eastAsia="en-US"/>
    </w:rPr>
  </w:style>
  <w:style w:type="paragraph" w:customStyle="1" w:styleId="BAAF00729CF54B229A4DA0B1B4EFA51C34">
    <w:name w:val="BAAF00729CF54B229A4DA0B1B4EFA51C34"/>
    <w:rsid w:val="00DB2D84"/>
    <w:rPr>
      <w:rFonts w:eastAsiaTheme="minorHAnsi"/>
      <w:lang w:eastAsia="en-US"/>
    </w:rPr>
  </w:style>
  <w:style w:type="paragraph" w:customStyle="1" w:styleId="82397217220A4D029D812B2545A809C722">
    <w:name w:val="82397217220A4D029D812B2545A809C722"/>
    <w:rsid w:val="00DB2D84"/>
    <w:rPr>
      <w:rFonts w:eastAsiaTheme="minorHAnsi"/>
      <w:lang w:eastAsia="en-US"/>
    </w:rPr>
  </w:style>
  <w:style w:type="paragraph" w:customStyle="1" w:styleId="AA9D52EAF25A475C9AD830B31447A01922">
    <w:name w:val="AA9D52EAF25A475C9AD830B31447A01922"/>
    <w:rsid w:val="00DB2D84"/>
    <w:rPr>
      <w:rFonts w:eastAsiaTheme="minorHAnsi"/>
      <w:lang w:eastAsia="en-US"/>
    </w:rPr>
  </w:style>
  <w:style w:type="paragraph" w:customStyle="1" w:styleId="148FA9D2B2934B49A7BEF466B2D6EE8022">
    <w:name w:val="148FA9D2B2934B49A7BEF466B2D6EE8022"/>
    <w:rsid w:val="00DB2D84"/>
    <w:rPr>
      <w:rFonts w:eastAsiaTheme="minorHAnsi"/>
      <w:lang w:eastAsia="en-US"/>
    </w:rPr>
  </w:style>
  <w:style w:type="paragraph" w:customStyle="1" w:styleId="7C4D6DDEEE604FAB92BEF8B36EBEA94922">
    <w:name w:val="7C4D6DDEEE604FAB92BEF8B36EBEA94922"/>
    <w:rsid w:val="00DB2D84"/>
    <w:rPr>
      <w:rFonts w:eastAsiaTheme="minorHAnsi"/>
      <w:lang w:eastAsia="en-US"/>
    </w:rPr>
  </w:style>
  <w:style w:type="paragraph" w:customStyle="1" w:styleId="62D321C749C74F179C78C500662339E722">
    <w:name w:val="62D321C749C74F179C78C500662339E722"/>
    <w:rsid w:val="00DB2D84"/>
    <w:rPr>
      <w:rFonts w:eastAsiaTheme="minorHAnsi"/>
      <w:lang w:eastAsia="en-US"/>
    </w:rPr>
  </w:style>
  <w:style w:type="paragraph" w:customStyle="1" w:styleId="ED86384D58B94031BE1E47D8C3BE657422">
    <w:name w:val="ED86384D58B94031BE1E47D8C3BE657422"/>
    <w:rsid w:val="00DB2D84"/>
    <w:rPr>
      <w:rFonts w:eastAsiaTheme="minorHAnsi"/>
      <w:lang w:eastAsia="en-US"/>
    </w:rPr>
  </w:style>
  <w:style w:type="paragraph" w:customStyle="1" w:styleId="B9FE42EA5C344FE4870495BA889C902022">
    <w:name w:val="B9FE42EA5C344FE4870495BA889C902022"/>
    <w:rsid w:val="00DB2D84"/>
    <w:rPr>
      <w:rFonts w:eastAsiaTheme="minorHAnsi"/>
      <w:lang w:eastAsia="en-US"/>
    </w:rPr>
  </w:style>
  <w:style w:type="paragraph" w:customStyle="1" w:styleId="3E239680EBFA4C12BEAA83816FF09E6322">
    <w:name w:val="3E239680EBFA4C12BEAA83816FF09E6322"/>
    <w:rsid w:val="00DB2D84"/>
    <w:rPr>
      <w:rFonts w:eastAsiaTheme="minorHAnsi"/>
      <w:lang w:eastAsia="en-US"/>
    </w:rPr>
  </w:style>
  <w:style w:type="paragraph" w:customStyle="1" w:styleId="045719285A894DF5971EEC196DE0B37422">
    <w:name w:val="045719285A894DF5971EEC196DE0B37422"/>
    <w:rsid w:val="00DB2D84"/>
    <w:rPr>
      <w:rFonts w:eastAsiaTheme="minorHAnsi"/>
      <w:lang w:eastAsia="en-US"/>
    </w:rPr>
  </w:style>
  <w:style w:type="paragraph" w:customStyle="1" w:styleId="7FFD137F507D4F909E12DD79DDAC0E4222">
    <w:name w:val="7FFD137F507D4F909E12DD79DDAC0E4222"/>
    <w:rsid w:val="00DB2D84"/>
    <w:rPr>
      <w:rFonts w:eastAsiaTheme="minorHAnsi"/>
      <w:lang w:eastAsia="en-US"/>
    </w:rPr>
  </w:style>
  <w:style w:type="paragraph" w:customStyle="1" w:styleId="D8D5BF08D676462695EF22EC4A2999CA3">
    <w:name w:val="D8D5BF08D676462695EF22EC4A2999CA3"/>
    <w:rsid w:val="00DB2D84"/>
    <w:rPr>
      <w:rFonts w:eastAsiaTheme="minorHAnsi"/>
      <w:lang w:eastAsia="en-US"/>
    </w:rPr>
  </w:style>
  <w:style w:type="paragraph" w:customStyle="1" w:styleId="56907B26937147DDA797A764BD71240E20">
    <w:name w:val="56907B26937147DDA797A764BD71240E20"/>
    <w:rsid w:val="00DB2D84"/>
    <w:rPr>
      <w:rFonts w:eastAsiaTheme="minorHAnsi"/>
      <w:lang w:eastAsia="en-US"/>
    </w:rPr>
  </w:style>
  <w:style w:type="paragraph" w:customStyle="1" w:styleId="59068BC1A138482CA814ED251233564235">
    <w:name w:val="59068BC1A138482CA814ED251233564235"/>
    <w:rsid w:val="00DB2D84"/>
    <w:rPr>
      <w:rFonts w:eastAsiaTheme="minorHAnsi"/>
      <w:lang w:eastAsia="en-US"/>
    </w:rPr>
  </w:style>
  <w:style w:type="paragraph" w:customStyle="1" w:styleId="1DAA820E35E74FEB9132ADF805AB845135">
    <w:name w:val="1DAA820E35E74FEB9132ADF805AB845135"/>
    <w:rsid w:val="00DB2D84"/>
    <w:rPr>
      <w:rFonts w:eastAsiaTheme="minorHAnsi"/>
      <w:lang w:eastAsia="en-US"/>
    </w:rPr>
  </w:style>
  <w:style w:type="paragraph" w:customStyle="1" w:styleId="B0D9D9BCD16946B3917DFA492056885235">
    <w:name w:val="B0D9D9BCD16946B3917DFA492056885235"/>
    <w:rsid w:val="00DB2D84"/>
    <w:rPr>
      <w:rFonts w:eastAsiaTheme="minorHAnsi"/>
      <w:lang w:eastAsia="en-US"/>
    </w:rPr>
  </w:style>
  <w:style w:type="paragraph" w:customStyle="1" w:styleId="79ED84973A4349DCA402EC3CCDD9E46721">
    <w:name w:val="79ED84973A4349DCA402EC3CCDD9E46721"/>
    <w:rsid w:val="00DB2D84"/>
    <w:rPr>
      <w:rFonts w:eastAsiaTheme="minorHAnsi"/>
      <w:lang w:eastAsia="en-US"/>
    </w:rPr>
  </w:style>
  <w:style w:type="paragraph" w:customStyle="1" w:styleId="65E77AC82BD842149839E36FF735F6B933">
    <w:name w:val="65E77AC82BD842149839E36FF735F6B933"/>
    <w:rsid w:val="00DB2D84"/>
    <w:rPr>
      <w:rFonts w:eastAsiaTheme="minorHAnsi"/>
      <w:lang w:eastAsia="en-US"/>
    </w:rPr>
  </w:style>
  <w:style w:type="paragraph" w:customStyle="1" w:styleId="6EF413B64D4D479CB8B49B29FB77EEFA35">
    <w:name w:val="6EF413B64D4D479CB8B49B29FB77EEFA35"/>
    <w:rsid w:val="00DB2D84"/>
    <w:rPr>
      <w:rFonts w:eastAsiaTheme="minorHAnsi"/>
      <w:lang w:eastAsia="en-US"/>
    </w:rPr>
  </w:style>
  <w:style w:type="paragraph" w:customStyle="1" w:styleId="C11DA617C5624E908519FE8D4E3FD68235">
    <w:name w:val="C11DA617C5624E908519FE8D4E3FD68235"/>
    <w:rsid w:val="00DB2D84"/>
    <w:rPr>
      <w:rFonts w:eastAsiaTheme="minorHAnsi"/>
      <w:lang w:eastAsia="en-US"/>
    </w:rPr>
  </w:style>
  <w:style w:type="paragraph" w:customStyle="1" w:styleId="BAAF00729CF54B229A4DA0B1B4EFA51C35">
    <w:name w:val="BAAF00729CF54B229A4DA0B1B4EFA51C35"/>
    <w:rsid w:val="00DB2D84"/>
    <w:rPr>
      <w:rFonts w:eastAsiaTheme="minorHAnsi"/>
      <w:lang w:eastAsia="en-US"/>
    </w:rPr>
  </w:style>
  <w:style w:type="paragraph" w:customStyle="1" w:styleId="82397217220A4D029D812B2545A809C723">
    <w:name w:val="82397217220A4D029D812B2545A809C723"/>
    <w:rsid w:val="00DB2D84"/>
    <w:rPr>
      <w:rFonts w:eastAsiaTheme="minorHAnsi"/>
      <w:lang w:eastAsia="en-US"/>
    </w:rPr>
  </w:style>
  <w:style w:type="paragraph" w:customStyle="1" w:styleId="AA9D52EAF25A475C9AD830B31447A01923">
    <w:name w:val="AA9D52EAF25A475C9AD830B31447A01923"/>
    <w:rsid w:val="00DB2D84"/>
    <w:rPr>
      <w:rFonts w:eastAsiaTheme="minorHAnsi"/>
      <w:lang w:eastAsia="en-US"/>
    </w:rPr>
  </w:style>
  <w:style w:type="paragraph" w:customStyle="1" w:styleId="148FA9D2B2934B49A7BEF466B2D6EE8023">
    <w:name w:val="148FA9D2B2934B49A7BEF466B2D6EE8023"/>
    <w:rsid w:val="00DB2D84"/>
    <w:rPr>
      <w:rFonts w:eastAsiaTheme="minorHAnsi"/>
      <w:lang w:eastAsia="en-US"/>
    </w:rPr>
  </w:style>
  <w:style w:type="paragraph" w:customStyle="1" w:styleId="7C4D6DDEEE604FAB92BEF8B36EBEA94923">
    <w:name w:val="7C4D6DDEEE604FAB92BEF8B36EBEA94923"/>
    <w:rsid w:val="00DB2D84"/>
    <w:rPr>
      <w:rFonts w:eastAsiaTheme="minorHAnsi"/>
      <w:lang w:eastAsia="en-US"/>
    </w:rPr>
  </w:style>
  <w:style w:type="paragraph" w:customStyle="1" w:styleId="62D321C749C74F179C78C500662339E723">
    <w:name w:val="62D321C749C74F179C78C500662339E723"/>
    <w:rsid w:val="00DB2D84"/>
    <w:rPr>
      <w:rFonts w:eastAsiaTheme="minorHAnsi"/>
      <w:lang w:eastAsia="en-US"/>
    </w:rPr>
  </w:style>
  <w:style w:type="paragraph" w:customStyle="1" w:styleId="ED86384D58B94031BE1E47D8C3BE657423">
    <w:name w:val="ED86384D58B94031BE1E47D8C3BE657423"/>
    <w:rsid w:val="00DB2D84"/>
    <w:rPr>
      <w:rFonts w:eastAsiaTheme="minorHAnsi"/>
      <w:lang w:eastAsia="en-US"/>
    </w:rPr>
  </w:style>
  <w:style w:type="paragraph" w:customStyle="1" w:styleId="B9FE42EA5C344FE4870495BA889C902023">
    <w:name w:val="B9FE42EA5C344FE4870495BA889C902023"/>
    <w:rsid w:val="00DB2D84"/>
    <w:rPr>
      <w:rFonts w:eastAsiaTheme="minorHAnsi"/>
      <w:lang w:eastAsia="en-US"/>
    </w:rPr>
  </w:style>
  <w:style w:type="paragraph" w:customStyle="1" w:styleId="3E239680EBFA4C12BEAA83816FF09E6323">
    <w:name w:val="3E239680EBFA4C12BEAA83816FF09E6323"/>
    <w:rsid w:val="00DB2D84"/>
    <w:rPr>
      <w:rFonts w:eastAsiaTheme="minorHAnsi"/>
      <w:lang w:eastAsia="en-US"/>
    </w:rPr>
  </w:style>
  <w:style w:type="paragraph" w:customStyle="1" w:styleId="045719285A894DF5971EEC196DE0B37423">
    <w:name w:val="045719285A894DF5971EEC196DE0B37423"/>
    <w:rsid w:val="00DB2D84"/>
    <w:rPr>
      <w:rFonts w:eastAsiaTheme="minorHAnsi"/>
      <w:lang w:eastAsia="en-US"/>
    </w:rPr>
  </w:style>
  <w:style w:type="paragraph" w:customStyle="1" w:styleId="7FFD137F507D4F909E12DD79DDAC0E4223">
    <w:name w:val="7FFD137F507D4F909E12DD79DDAC0E4223"/>
    <w:rsid w:val="00DB2D84"/>
    <w:rPr>
      <w:rFonts w:eastAsiaTheme="minorHAnsi"/>
      <w:lang w:eastAsia="en-US"/>
    </w:rPr>
  </w:style>
  <w:style w:type="paragraph" w:customStyle="1" w:styleId="D8D5BF08D676462695EF22EC4A2999CA4">
    <w:name w:val="D8D5BF08D676462695EF22EC4A2999CA4"/>
    <w:rsid w:val="00DB2D84"/>
    <w:rPr>
      <w:rFonts w:eastAsiaTheme="minorHAnsi"/>
      <w:lang w:eastAsia="en-US"/>
    </w:rPr>
  </w:style>
  <w:style w:type="paragraph" w:customStyle="1" w:styleId="56907B26937147DDA797A764BD71240E21">
    <w:name w:val="56907B26937147DDA797A764BD71240E21"/>
    <w:rsid w:val="00DB2D84"/>
    <w:rPr>
      <w:rFonts w:eastAsiaTheme="minorHAnsi"/>
      <w:lang w:eastAsia="en-US"/>
    </w:rPr>
  </w:style>
  <w:style w:type="paragraph" w:customStyle="1" w:styleId="59068BC1A138482CA814ED251233564236">
    <w:name w:val="59068BC1A138482CA814ED251233564236"/>
    <w:rsid w:val="00DB2D84"/>
    <w:rPr>
      <w:rFonts w:eastAsiaTheme="minorHAnsi"/>
      <w:lang w:eastAsia="en-US"/>
    </w:rPr>
  </w:style>
  <w:style w:type="paragraph" w:customStyle="1" w:styleId="1DAA820E35E74FEB9132ADF805AB845136">
    <w:name w:val="1DAA820E35E74FEB9132ADF805AB845136"/>
    <w:rsid w:val="00DB2D84"/>
    <w:rPr>
      <w:rFonts w:eastAsiaTheme="minorHAnsi"/>
      <w:lang w:eastAsia="en-US"/>
    </w:rPr>
  </w:style>
  <w:style w:type="paragraph" w:customStyle="1" w:styleId="B0D9D9BCD16946B3917DFA492056885236">
    <w:name w:val="B0D9D9BCD16946B3917DFA492056885236"/>
    <w:rsid w:val="00DB2D84"/>
    <w:rPr>
      <w:rFonts w:eastAsiaTheme="minorHAnsi"/>
      <w:lang w:eastAsia="en-US"/>
    </w:rPr>
  </w:style>
  <w:style w:type="paragraph" w:customStyle="1" w:styleId="79ED84973A4349DCA402EC3CCDD9E46722">
    <w:name w:val="79ED84973A4349DCA402EC3CCDD9E46722"/>
    <w:rsid w:val="00DB2D84"/>
    <w:rPr>
      <w:rFonts w:eastAsiaTheme="minorHAnsi"/>
      <w:lang w:eastAsia="en-US"/>
    </w:rPr>
  </w:style>
  <w:style w:type="paragraph" w:customStyle="1" w:styleId="65E77AC82BD842149839E36FF735F6B934">
    <w:name w:val="65E77AC82BD842149839E36FF735F6B934"/>
    <w:rsid w:val="00DB2D84"/>
    <w:rPr>
      <w:rFonts w:eastAsiaTheme="minorHAnsi"/>
      <w:lang w:eastAsia="en-US"/>
    </w:rPr>
  </w:style>
  <w:style w:type="paragraph" w:customStyle="1" w:styleId="6EF413B64D4D479CB8B49B29FB77EEFA36">
    <w:name w:val="6EF413B64D4D479CB8B49B29FB77EEFA36"/>
    <w:rsid w:val="00DB2D84"/>
    <w:rPr>
      <w:rFonts w:eastAsiaTheme="minorHAnsi"/>
      <w:lang w:eastAsia="en-US"/>
    </w:rPr>
  </w:style>
  <w:style w:type="paragraph" w:customStyle="1" w:styleId="C11DA617C5624E908519FE8D4E3FD68236">
    <w:name w:val="C11DA617C5624E908519FE8D4E3FD68236"/>
    <w:rsid w:val="00DB2D84"/>
    <w:rPr>
      <w:rFonts w:eastAsiaTheme="minorHAnsi"/>
      <w:lang w:eastAsia="en-US"/>
    </w:rPr>
  </w:style>
  <w:style w:type="paragraph" w:customStyle="1" w:styleId="BAAF00729CF54B229A4DA0B1B4EFA51C36">
    <w:name w:val="BAAF00729CF54B229A4DA0B1B4EFA51C36"/>
    <w:rsid w:val="00DB2D84"/>
    <w:rPr>
      <w:rFonts w:eastAsiaTheme="minorHAnsi"/>
      <w:lang w:eastAsia="en-US"/>
    </w:rPr>
  </w:style>
  <w:style w:type="paragraph" w:customStyle="1" w:styleId="82397217220A4D029D812B2545A809C724">
    <w:name w:val="82397217220A4D029D812B2545A809C724"/>
    <w:rsid w:val="00DB2D84"/>
    <w:rPr>
      <w:rFonts w:eastAsiaTheme="minorHAnsi"/>
      <w:lang w:eastAsia="en-US"/>
    </w:rPr>
  </w:style>
  <w:style w:type="paragraph" w:customStyle="1" w:styleId="AA9D52EAF25A475C9AD830B31447A01924">
    <w:name w:val="AA9D52EAF25A475C9AD830B31447A01924"/>
    <w:rsid w:val="00DB2D84"/>
    <w:rPr>
      <w:rFonts w:eastAsiaTheme="minorHAnsi"/>
      <w:lang w:eastAsia="en-US"/>
    </w:rPr>
  </w:style>
  <w:style w:type="paragraph" w:customStyle="1" w:styleId="148FA9D2B2934B49A7BEF466B2D6EE8024">
    <w:name w:val="148FA9D2B2934B49A7BEF466B2D6EE8024"/>
    <w:rsid w:val="00DB2D84"/>
    <w:rPr>
      <w:rFonts w:eastAsiaTheme="minorHAnsi"/>
      <w:lang w:eastAsia="en-US"/>
    </w:rPr>
  </w:style>
  <w:style w:type="paragraph" w:customStyle="1" w:styleId="7C4D6DDEEE604FAB92BEF8B36EBEA94924">
    <w:name w:val="7C4D6DDEEE604FAB92BEF8B36EBEA94924"/>
    <w:rsid w:val="00DB2D84"/>
    <w:rPr>
      <w:rFonts w:eastAsiaTheme="minorHAnsi"/>
      <w:lang w:eastAsia="en-US"/>
    </w:rPr>
  </w:style>
  <w:style w:type="paragraph" w:customStyle="1" w:styleId="62D321C749C74F179C78C500662339E724">
    <w:name w:val="62D321C749C74F179C78C500662339E724"/>
    <w:rsid w:val="00DB2D84"/>
    <w:rPr>
      <w:rFonts w:eastAsiaTheme="minorHAnsi"/>
      <w:lang w:eastAsia="en-US"/>
    </w:rPr>
  </w:style>
  <w:style w:type="paragraph" w:customStyle="1" w:styleId="ED86384D58B94031BE1E47D8C3BE657424">
    <w:name w:val="ED86384D58B94031BE1E47D8C3BE657424"/>
    <w:rsid w:val="00DB2D84"/>
    <w:rPr>
      <w:rFonts w:eastAsiaTheme="minorHAnsi"/>
      <w:lang w:eastAsia="en-US"/>
    </w:rPr>
  </w:style>
  <w:style w:type="paragraph" w:customStyle="1" w:styleId="B9FE42EA5C344FE4870495BA889C902024">
    <w:name w:val="B9FE42EA5C344FE4870495BA889C902024"/>
    <w:rsid w:val="00DB2D84"/>
    <w:rPr>
      <w:rFonts w:eastAsiaTheme="minorHAnsi"/>
      <w:lang w:eastAsia="en-US"/>
    </w:rPr>
  </w:style>
  <w:style w:type="paragraph" w:customStyle="1" w:styleId="3E239680EBFA4C12BEAA83816FF09E6324">
    <w:name w:val="3E239680EBFA4C12BEAA83816FF09E6324"/>
    <w:rsid w:val="00DB2D84"/>
    <w:rPr>
      <w:rFonts w:eastAsiaTheme="minorHAnsi"/>
      <w:lang w:eastAsia="en-US"/>
    </w:rPr>
  </w:style>
  <w:style w:type="paragraph" w:customStyle="1" w:styleId="045719285A894DF5971EEC196DE0B37424">
    <w:name w:val="045719285A894DF5971EEC196DE0B37424"/>
    <w:rsid w:val="00DB2D84"/>
    <w:rPr>
      <w:rFonts w:eastAsiaTheme="minorHAnsi"/>
      <w:lang w:eastAsia="en-US"/>
    </w:rPr>
  </w:style>
  <w:style w:type="paragraph" w:customStyle="1" w:styleId="7FFD137F507D4F909E12DD79DDAC0E4224">
    <w:name w:val="7FFD137F507D4F909E12DD79DDAC0E4224"/>
    <w:rsid w:val="00DB2D84"/>
    <w:rPr>
      <w:rFonts w:eastAsiaTheme="minorHAnsi"/>
      <w:lang w:eastAsia="en-US"/>
    </w:rPr>
  </w:style>
  <w:style w:type="paragraph" w:customStyle="1" w:styleId="D8D5BF08D676462695EF22EC4A2999CA5">
    <w:name w:val="D8D5BF08D676462695EF22EC4A2999CA5"/>
    <w:rsid w:val="00DB2D84"/>
    <w:rPr>
      <w:rFonts w:eastAsiaTheme="minorHAnsi"/>
      <w:lang w:eastAsia="en-US"/>
    </w:rPr>
  </w:style>
  <w:style w:type="paragraph" w:customStyle="1" w:styleId="94B84AA53AF84DE4A3BCA74712B1BE392">
    <w:name w:val="94B84AA53AF84DE4A3BCA74712B1BE392"/>
    <w:rsid w:val="00DB2D84"/>
    <w:rPr>
      <w:rFonts w:eastAsiaTheme="minorHAnsi"/>
      <w:lang w:eastAsia="en-US"/>
    </w:rPr>
  </w:style>
  <w:style w:type="paragraph" w:customStyle="1" w:styleId="FB4D7D6B1B2A46839DECAB8D9B857C682">
    <w:name w:val="FB4D7D6B1B2A46839DECAB8D9B857C682"/>
    <w:rsid w:val="00DB2D84"/>
    <w:rPr>
      <w:rFonts w:eastAsiaTheme="minorHAnsi"/>
      <w:lang w:eastAsia="en-US"/>
    </w:rPr>
  </w:style>
  <w:style w:type="paragraph" w:customStyle="1" w:styleId="15B9C252CBE34843A2306DBDE991F9692">
    <w:name w:val="15B9C252CBE34843A2306DBDE991F9692"/>
    <w:rsid w:val="00DB2D84"/>
    <w:rPr>
      <w:rFonts w:eastAsiaTheme="minorHAnsi"/>
      <w:lang w:eastAsia="en-US"/>
    </w:rPr>
  </w:style>
  <w:style w:type="paragraph" w:customStyle="1" w:styleId="8B39F8EAF0934048806A19A7B11733042">
    <w:name w:val="8B39F8EAF0934048806A19A7B11733042"/>
    <w:rsid w:val="00DB2D84"/>
    <w:rPr>
      <w:rFonts w:eastAsiaTheme="minorHAnsi"/>
      <w:lang w:eastAsia="en-US"/>
    </w:rPr>
  </w:style>
  <w:style w:type="paragraph" w:customStyle="1" w:styleId="D47360C9CB9541E0BB1785D43C182C8C2">
    <w:name w:val="D47360C9CB9541E0BB1785D43C182C8C2"/>
    <w:rsid w:val="00DB2D84"/>
    <w:rPr>
      <w:rFonts w:eastAsiaTheme="minorHAnsi"/>
      <w:lang w:eastAsia="en-US"/>
    </w:rPr>
  </w:style>
  <w:style w:type="paragraph" w:customStyle="1" w:styleId="04FF8428AE8E4DD4B44AC5335EF20F542">
    <w:name w:val="04FF8428AE8E4DD4B44AC5335EF20F542"/>
    <w:rsid w:val="00DB2D84"/>
    <w:rPr>
      <w:rFonts w:eastAsiaTheme="minorHAnsi"/>
      <w:lang w:eastAsia="en-US"/>
    </w:rPr>
  </w:style>
  <w:style w:type="paragraph" w:customStyle="1" w:styleId="BC4DDC6023644494834357D025CE72EE2">
    <w:name w:val="BC4DDC6023644494834357D025CE72EE2"/>
    <w:rsid w:val="00DB2D84"/>
    <w:rPr>
      <w:rFonts w:eastAsiaTheme="minorHAnsi"/>
      <w:lang w:eastAsia="en-US"/>
    </w:rPr>
  </w:style>
  <w:style w:type="paragraph" w:customStyle="1" w:styleId="A937765CF4914829B4E4A12104A2F58C2">
    <w:name w:val="A937765CF4914829B4E4A12104A2F58C2"/>
    <w:rsid w:val="00DB2D84"/>
    <w:rPr>
      <w:rFonts w:eastAsiaTheme="minorHAnsi"/>
      <w:lang w:eastAsia="en-US"/>
    </w:rPr>
  </w:style>
  <w:style w:type="paragraph" w:customStyle="1" w:styleId="39F9859D02D7491EBD7303C5240DFB4F2">
    <w:name w:val="39F9859D02D7491EBD7303C5240DFB4F2"/>
    <w:rsid w:val="00DB2D84"/>
    <w:rPr>
      <w:rFonts w:eastAsiaTheme="minorHAnsi"/>
      <w:lang w:eastAsia="en-US"/>
    </w:rPr>
  </w:style>
  <w:style w:type="paragraph" w:customStyle="1" w:styleId="FAC4C1BDFFBC42CCBC5F06C96659D8832">
    <w:name w:val="FAC4C1BDFFBC42CCBC5F06C96659D8832"/>
    <w:rsid w:val="00DB2D84"/>
    <w:rPr>
      <w:rFonts w:eastAsiaTheme="minorHAnsi"/>
      <w:lang w:eastAsia="en-US"/>
    </w:rPr>
  </w:style>
  <w:style w:type="paragraph" w:customStyle="1" w:styleId="4992796A479D4DE79BEAC6EC79DC09442">
    <w:name w:val="4992796A479D4DE79BEAC6EC79DC09442"/>
    <w:rsid w:val="00DB2D84"/>
    <w:rPr>
      <w:rFonts w:eastAsiaTheme="minorHAnsi"/>
      <w:lang w:eastAsia="en-US"/>
    </w:rPr>
  </w:style>
  <w:style w:type="paragraph" w:customStyle="1" w:styleId="FC92F50B69584FB099CE4B17DE752AC72">
    <w:name w:val="FC92F50B69584FB099CE4B17DE752AC72"/>
    <w:rsid w:val="00DB2D84"/>
    <w:rPr>
      <w:rFonts w:eastAsiaTheme="minorHAnsi"/>
      <w:lang w:eastAsia="en-US"/>
    </w:rPr>
  </w:style>
  <w:style w:type="paragraph" w:customStyle="1" w:styleId="F97AD2640A0E4BE99C8C7ACB7BF781AD2">
    <w:name w:val="F97AD2640A0E4BE99C8C7ACB7BF781AD2"/>
    <w:rsid w:val="00DB2D84"/>
    <w:rPr>
      <w:rFonts w:eastAsiaTheme="minorHAnsi"/>
      <w:lang w:eastAsia="en-US"/>
    </w:rPr>
  </w:style>
  <w:style w:type="paragraph" w:customStyle="1" w:styleId="E308CE83244D4F53BBAC12868CD605F32">
    <w:name w:val="E308CE83244D4F53BBAC12868CD605F32"/>
    <w:rsid w:val="00DB2D84"/>
    <w:rPr>
      <w:rFonts w:eastAsiaTheme="minorHAnsi"/>
      <w:lang w:eastAsia="en-US"/>
    </w:rPr>
  </w:style>
  <w:style w:type="paragraph" w:customStyle="1" w:styleId="2D2B1D73EE534F82858B25FA345764D12">
    <w:name w:val="2D2B1D73EE534F82858B25FA345764D12"/>
    <w:rsid w:val="00DB2D84"/>
    <w:rPr>
      <w:rFonts w:eastAsiaTheme="minorHAnsi"/>
      <w:lang w:eastAsia="en-US"/>
    </w:rPr>
  </w:style>
  <w:style w:type="paragraph" w:customStyle="1" w:styleId="16F6BF91C06247479100AAECB2BD7B582">
    <w:name w:val="16F6BF91C06247479100AAECB2BD7B582"/>
    <w:rsid w:val="00DB2D84"/>
    <w:rPr>
      <w:rFonts w:eastAsiaTheme="minorHAnsi"/>
      <w:lang w:eastAsia="en-US"/>
    </w:rPr>
  </w:style>
  <w:style w:type="paragraph" w:customStyle="1" w:styleId="9365F0572BAC4672930D35E69B896FB62">
    <w:name w:val="9365F0572BAC4672930D35E69B896FB62"/>
    <w:rsid w:val="00DB2D84"/>
    <w:rPr>
      <w:rFonts w:eastAsiaTheme="minorHAnsi"/>
      <w:lang w:eastAsia="en-US"/>
    </w:rPr>
  </w:style>
  <w:style w:type="paragraph" w:customStyle="1" w:styleId="95BD7D43324445A383E997EBB792B36D2">
    <w:name w:val="95BD7D43324445A383E997EBB792B36D2"/>
    <w:rsid w:val="00DB2D84"/>
    <w:rPr>
      <w:rFonts w:eastAsiaTheme="minorHAnsi"/>
      <w:lang w:eastAsia="en-US"/>
    </w:rPr>
  </w:style>
  <w:style w:type="paragraph" w:customStyle="1" w:styleId="9FFC3EFF50BC41F2B03E4B8C03FEEB352">
    <w:name w:val="9FFC3EFF50BC41F2B03E4B8C03FEEB352"/>
    <w:rsid w:val="00DB2D84"/>
    <w:rPr>
      <w:rFonts w:eastAsiaTheme="minorHAnsi"/>
      <w:lang w:eastAsia="en-US"/>
    </w:rPr>
  </w:style>
  <w:style w:type="paragraph" w:customStyle="1" w:styleId="AD6D4BE706D44A418CBDF537EC5FBCC22">
    <w:name w:val="AD6D4BE706D44A418CBDF537EC5FBCC22"/>
    <w:rsid w:val="00DB2D84"/>
    <w:rPr>
      <w:rFonts w:eastAsiaTheme="minorHAnsi"/>
      <w:lang w:eastAsia="en-US"/>
    </w:rPr>
  </w:style>
  <w:style w:type="paragraph" w:customStyle="1" w:styleId="18170220ECAB4036913FF08B24A8DF182">
    <w:name w:val="18170220ECAB4036913FF08B24A8DF182"/>
    <w:rsid w:val="00DB2D84"/>
    <w:rPr>
      <w:rFonts w:eastAsiaTheme="minorHAnsi"/>
      <w:lang w:eastAsia="en-US"/>
    </w:rPr>
  </w:style>
  <w:style w:type="paragraph" w:customStyle="1" w:styleId="301A029DF8D14143B07249797EA4D2DF2">
    <w:name w:val="301A029DF8D14143B07249797EA4D2DF2"/>
    <w:rsid w:val="00DB2D84"/>
    <w:rPr>
      <w:rFonts w:eastAsiaTheme="minorHAnsi"/>
      <w:lang w:eastAsia="en-US"/>
    </w:rPr>
  </w:style>
  <w:style w:type="paragraph" w:customStyle="1" w:styleId="6F98CC9FC4824307941E411464AA59452">
    <w:name w:val="6F98CC9FC4824307941E411464AA59452"/>
    <w:rsid w:val="00DB2D84"/>
    <w:rPr>
      <w:rFonts w:eastAsiaTheme="minorHAnsi"/>
      <w:lang w:eastAsia="en-US"/>
    </w:rPr>
  </w:style>
  <w:style w:type="paragraph" w:customStyle="1" w:styleId="8AF00382CBA84A189329B36866864FC92">
    <w:name w:val="8AF00382CBA84A189329B36866864FC92"/>
    <w:rsid w:val="00DB2D84"/>
    <w:rPr>
      <w:rFonts w:eastAsiaTheme="minorHAnsi"/>
      <w:lang w:eastAsia="en-US"/>
    </w:rPr>
  </w:style>
  <w:style w:type="paragraph" w:customStyle="1" w:styleId="00185169C55246A0A5426482CD2CB6C52">
    <w:name w:val="00185169C55246A0A5426482CD2CB6C52"/>
    <w:rsid w:val="00DB2D84"/>
    <w:rPr>
      <w:rFonts w:eastAsiaTheme="minorHAnsi"/>
      <w:lang w:eastAsia="en-US"/>
    </w:rPr>
  </w:style>
  <w:style w:type="paragraph" w:customStyle="1" w:styleId="F8A3C696E630489B8174858827E95E8A2">
    <w:name w:val="F8A3C696E630489B8174858827E95E8A2"/>
    <w:rsid w:val="00DB2D84"/>
    <w:rPr>
      <w:rFonts w:eastAsiaTheme="minorHAnsi"/>
      <w:lang w:eastAsia="en-US"/>
    </w:rPr>
  </w:style>
  <w:style w:type="paragraph" w:customStyle="1" w:styleId="630F31E898F547038F1AE6A0E240F1F12">
    <w:name w:val="630F31E898F547038F1AE6A0E240F1F12"/>
    <w:rsid w:val="00DB2D84"/>
    <w:rPr>
      <w:rFonts w:eastAsiaTheme="minorHAnsi"/>
      <w:lang w:eastAsia="en-US"/>
    </w:rPr>
  </w:style>
  <w:style w:type="paragraph" w:customStyle="1" w:styleId="ABD7869032564957B354A023070029792">
    <w:name w:val="ABD7869032564957B354A023070029792"/>
    <w:rsid w:val="00DB2D84"/>
    <w:rPr>
      <w:rFonts w:eastAsiaTheme="minorHAnsi"/>
      <w:lang w:eastAsia="en-US"/>
    </w:rPr>
  </w:style>
  <w:style w:type="paragraph" w:customStyle="1" w:styleId="4F6FB6C4C5204F21B3D12B5E948211302">
    <w:name w:val="4F6FB6C4C5204F21B3D12B5E948211302"/>
    <w:rsid w:val="00DB2D84"/>
    <w:rPr>
      <w:rFonts w:eastAsiaTheme="minorHAnsi"/>
      <w:lang w:eastAsia="en-US"/>
    </w:rPr>
  </w:style>
  <w:style w:type="paragraph" w:customStyle="1" w:styleId="4EBA2020A3704D13A69598F75D6777FE">
    <w:name w:val="4EBA2020A3704D13A69598F75D6777FE"/>
    <w:rsid w:val="00DB2D84"/>
  </w:style>
  <w:style w:type="paragraph" w:customStyle="1" w:styleId="4072B6254F2B437A93385F3AA2E09CCE">
    <w:name w:val="4072B6254F2B437A93385F3AA2E09CCE"/>
    <w:rsid w:val="00DB2D84"/>
  </w:style>
  <w:style w:type="paragraph" w:customStyle="1" w:styleId="DEA1AFA69E9C40CAAFB6323FB0092CAB">
    <w:name w:val="DEA1AFA69E9C40CAAFB6323FB0092CAB"/>
    <w:rsid w:val="00DB2D84"/>
  </w:style>
  <w:style w:type="paragraph" w:customStyle="1" w:styleId="07695C92F497437EBE3A8376449F73A7">
    <w:name w:val="07695C92F497437EBE3A8376449F73A7"/>
    <w:rsid w:val="00DB2D84"/>
  </w:style>
  <w:style w:type="paragraph" w:customStyle="1" w:styleId="BC3B7F49D3AB473B9C3AACD3A2831BDF">
    <w:name w:val="BC3B7F49D3AB473B9C3AACD3A2831BDF"/>
    <w:rsid w:val="00DB2D84"/>
  </w:style>
  <w:style w:type="paragraph" w:customStyle="1" w:styleId="4BCF571E42E941F29B2C6DE8428F17F7">
    <w:name w:val="4BCF571E42E941F29B2C6DE8428F17F7"/>
    <w:rsid w:val="00DB2D84"/>
  </w:style>
  <w:style w:type="paragraph" w:customStyle="1" w:styleId="BF4BD2A9548745718ADB5098398C7543">
    <w:name w:val="BF4BD2A9548745718ADB5098398C7543"/>
    <w:rsid w:val="00DB2D84"/>
  </w:style>
  <w:style w:type="paragraph" w:customStyle="1" w:styleId="3D6F92E7CD3546A8B5CE9A4E2E0B39A6">
    <w:name w:val="3D6F92E7CD3546A8B5CE9A4E2E0B39A6"/>
    <w:rsid w:val="00DB2D84"/>
  </w:style>
  <w:style w:type="paragraph" w:customStyle="1" w:styleId="60CDEA6B14B14F0B936305CFA2245C3C">
    <w:name w:val="60CDEA6B14B14F0B936305CFA2245C3C"/>
    <w:rsid w:val="00DB2D84"/>
  </w:style>
  <w:style w:type="paragraph" w:customStyle="1" w:styleId="958523A6C7D24C8F95066BDE3F5C19D5">
    <w:name w:val="958523A6C7D24C8F95066BDE3F5C19D5"/>
    <w:rsid w:val="00DB2D84"/>
  </w:style>
  <w:style w:type="paragraph" w:customStyle="1" w:styleId="6340A42F87E3443BAFB643CA015E3BF2">
    <w:name w:val="6340A42F87E3443BAFB643CA015E3BF2"/>
    <w:rsid w:val="00DB2D84"/>
  </w:style>
  <w:style w:type="paragraph" w:customStyle="1" w:styleId="53614A4C61C94E0F84E226F794CB0F19">
    <w:name w:val="53614A4C61C94E0F84E226F794CB0F19"/>
    <w:rsid w:val="00DB2D84"/>
  </w:style>
  <w:style w:type="paragraph" w:customStyle="1" w:styleId="80EF27DD9A3D4916B8EA18D175F35B11">
    <w:name w:val="80EF27DD9A3D4916B8EA18D175F35B11"/>
    <w:rsid w:val="00DB2D84"/>
  </w:style>
  <w:style w:type="paragraph" w:customStyle="1" w:styleId="5B157C7614D1497BA773F494B6384EE2">
    <w:name w:val="5B157C7614D1497BA773F494B6384EE2"/>
    <w:rsid w:val="00DB2D84"/>
  </w:style>
  <w:style w:type="paragraph" w:customStyle="1" w:styleId="D384F029246A401F9012E79F818F69ED">
    <w:name w:val="D384F029246A401F9012E79F818F69ED"/>
    <w:rsid w:val="00DB2D84"/>
  </w:style>
  <w:style w:type="paragraph" w:customStyle="1" w:styleId="647789C72ED94D2782BCBA43DEB8952C">
    <w:name w:val="647789C72ED94D2782BCBA43DEB8952C"/>
    <w:rsid w:val="00DB2D84"/>
  </w:style>
  <w:style w:type="paragraph" w:customStyle="1" w:styleId="EA5C32CAE476493BA4102593BCA4CE3B">
    <w:name w:val="EA5C32CAE476493BA4102593BCA4CE3B"/>
    <w:rsid w:val="00DB2D84"/>
  </w:style>
  <w:style w:type="paragraph" w:customStyle="1" w:styleId="353CB0F18A8F43FEBF0A9AFC2703B18A">
    <w:name w:val="353CB0F18A8F43FEBF0A9AFC2703B18A"/>
    <w:rsid w:val="00DB2D84"/>
  </w:style>
  <w:style w:type="paragraph" w:customStyle="1" w:styleId="4B2368D4E79840F58608663366760342">
    <w:name w:val="4B2368D4E79840F58608663366760342"/>
    <w:rsid w:val="00DB2D84"/>
  </w:style>
  <w:style w:type="paragraph" w:customStyle="1" w:styleId="1C9E7FF1089744FFB52477BB4410B57E">
    <w:name w:val="1C9E7FF1089744FFB52477BB4410B57E"/>
    <w:rsid w:val="00DB2D84"/>
  </w:style>
  <w:style w:type="paragraph" w:customStyle="1" w:styleId="8C52655072EB4A8691960122D3907554">
    <w:name w:val="8C52655072EB4A8691960122D3907554"/>
    <w:rsid w:val="00DB2D84"/>
  </w:style>
  <w:style w:type="paragraph" w:customStyle="1" w:styleId="33F127231B324242A1AFA84585799C07">
    <w:name w:val="33F127231B324242A1AFA84585799C07"/>
    <w:rsid w:val="00DB2D84"/>
  </w:style>
  <w:style w:type="paragraph" w:customStyle="1" w:styleId="395A132768A74531A5C55E6072087A2F">
    <w:name w:val="395A132768A74531A5C55E6072087A2F"/>
    <w:rsid w:val="00DB2D84"/>
  </w:style>
  <w:style w:type="paragraph" w:customStyle="1" w:styleId="392B5F54F17C47A8A8560427E715CFCB">
    <w:name w:val="392B5F54F17C47A8A8560427E715CFCB"/>
    <w:rsid w:val="00DB2D84"/>
  </w:style>
  <w:style w:type="paragraph" w:customStyle="1" w:styleId="F5E8753FD23C47C08A5E5190B528CD38">
    <w:name w:val="F5E8753FD23C47C08A5E5190B528CD38"/>
    <w:rsid w:val="00DB2D84"/>
  </w:style>
  <w:style w:type="paragraph" w:customStyle="1" w:styleId="9D6B2D92943D40028434AB6FF3B2938C">
    <w:name w:val="9D6B2D92943D40028434AB6FF3B2938C"/>
    <w:rsid w:val="00DB2D84"/>
  </w:style>
  <w:style w:type="paragraph" w:customStyle="1" w:styleId="AC3A8BEFF283495AB6AFCB35155D8838">
    <w:name w:val="AC3A8BEFF283495AB6AFCB35155D8838"/>
    <w:rsid w:val="00DB2D84"/>
  </w:style>
  <w:style w:type="paragraph" w:customStyle="1" w:styleId="B37307CC61FA43B7AADFECAFE45DD379">
    <w:name w:val="B37307CC61FA43B7AADFECAFE45DD379"/>
    <w:rsid w:val="00DB2D84"/>
  </w:style>
  <w:style w:type="paragraph" w:customStyle="1" w:styleId="471F4261F9034B88A3F205DB575B6E21">
    <w:name w:val="471F4261F9034B88A3F205DB575B6E21"/>
    <w:rsid w:val="00DB2D84"/>
  </w:style>
  <w:style w:type="paragraph" w:customStyle="1" w:styleId="EBA8401448CA4CD99EC082D2C8B3DC86">
    <w:name w:val="EBA8401448CA4CD99EC082D2C8B3DC86"/>
    <w:rsid w:val="00DB2D84"/>
  </w:style>
  <w:style w:type="paragraph" w:customStyle="1" w:styleId="6FDCC10E29A149C098300B483FF70DB4">
    <w:name w:val="6FDCC10E29A149C098300B483FF70DB4"/>
    <w:rsid w:val="00DB2D84"/>
  </w:style>
  <w:style w:type="paragraph" w:customStyle="1" w:styleId="9BAB39865DB9482698B015F11A5B2647">
    <w:name w:val="9BAB39865DB9482698B015F11A5B2647"/>
    <w:rsid w:val="00DB2D84"/>
  </w:style>
  <w:style w:type="paragraph" w:customStyle="1" w:styleId="18BD32C658F146D390F33CCAFCA641A7">
    <w:name w:val="18BD32C658F146D390F33CCAFCA641A7"/>
    <w:rsid w:val="00DB2D84"/>
  </w:style>
  <w:style w:type="paragraph" w:customStyle="1" w:styleId="0B504744EF504CB9BFD73E6A0D3EA961">
    <w:name w:val="0B504744EF504CB9BFD73E6A0D3EA961"/>
    <w:rsid w:val="00DB2D84"/>
  </w:style>
  <w:style w:type="paragraph" w:customStyle="1" w:styleId="27E99A250C904C12B380DDC07164487D">
    <w:name w:val="27E99A250C904C12B380DDC07164487D"/>
    <w:rsid w:val="00DB2D84"/>
  </w:style>
  <w:style w:type="paragraph" w:customStyle="1" w:styleId="E4024BB74F4D44D1BE802EDB2961AF4B">
    <w:name w:val="E4024BB74F4D44D1BE802EDB2961AF4B"/>
    <w:rsid w:val="00795E4F"/>
  </w:style>
  <w:style w:type="paragraph" w:customStyle="1" w:styleId="89EC5FD2FC784D608A120CEA76BC92E1">
    <w:name w:val="89EC5FD2FC784D608A120CEA76BC92E1"/>
    <w:rsid w:val="00795E4F"/>
  </w:style>
  <w:style w:type="paragraph" w:customStyle="1" w:styleId="BBE3446A222B4C1ABC6BDCAD95C81AE2">
    <w:name w:val="BBE3446A222B4C1ABC6BDCAD95C81AE2"/>
    <w:rsid w:val="00795E4F"/>
  </w:style>
  <w:style w:type="paragraph" w:customStyle="1" w:styleId="85EE86F80E7941B4B8D64B08A66498D9">
    <w:name w:val="85EE86F80E7941B4B8D64B08A66498D9"/>
    <w:rsid w:val="00795E4F"/>
  </w:style>
  <w:style w:type="paragraph" w:customStyle="1" w:styleId="B2D4467CD7044974A49A70E2FDDE43E1">
    <w:name w:val="B2D4467CD7044974A49A70E2FDDE43E1"/>
    <w:rsid w:val="00795E4F"/>
  </w:style>
  <w:style w:type="paragraph" w:customStyle="1" w:styleId="222303E8C0C743C183E28452D91D331F">
    <w:name w:val="222303E8C0C743C183E28452D91D331F"/>
    <w:rsid w:val="00795E4F"/>
  </w:style>
  <w:style w:type="paragraph" w:customStyle="1" w:styleId="93670AFB1D32421EB2B4D578B8B284BB">
    <w:name w:val="93670AFB1D32421EB2B4D578B8B284BB"/>
    <w:rsid w:val="00795E4F"/>
  </w:style>
  <w:style w:type="paragraph" w:customStyle="1" w:styleId="D7251EBF0E844B28935ACB9A612AC497">
    <w:name w:val="D7251EBF0E844B28935ACB9A612AC497"/>
    <w:rsid w:val="00795E4F"/>
  </w:style>
  <w:style w:type="paragraph" w:customStyle="1" w:styleId="70DB4ABC921A48CCBB5782CF7624343D">
    <w:name w:val="70DB4ABC921A48CCBB5782CF7624343D"/>
    <w:rsid w:val="00795E4F"/>
  </w:style>
  <w:style w:type="paragraph" w:customStyle="1" w:styleId="F9E811CE139D4A269684FDDF80041946">
    <w:name w:val="F9E811CE139D4A269684FDDF80041946"/>
    <w:rsid w:val="00795E4F"/>
  </w:style>
  <w:style w:type="paragraph" w:customStyle="1" w:styleId="7EA06DDFA6384D7498085F5D87E7F574">
    <w:name w:val="7EA06DDFA6384D7498085F5D87E7F574"/>
    <w:rsid w:val="00795E4F"/>
  </w:style>
  <w:style w:type="paragraph" w:customStyle="1" w:styleId="2EC61DE7DDAB47B1A809C6396232A97F">
    <w:name w:val="2EC61DE7DDAB47B1A809C6396232A97F"/>
    <w:rsid w:val="00795E4F"/>
  </w:style>
  <w:style w:type="paragraph" w:customStyle="1" w:styleId="A8905724A3C249C4BB119881AFE958C9">
    <w:name w:val="A8905724A3C249C4BB119881AFE958C9"/>
    <w:rsid w:val="00795E4F"/>
  </w:style>
  <w:style w:type="paragraph" w:customStyle="1" w:styleId="5ABA56E8E47E4BC7AAC943595229CD93">
    <w:name w:val="5ABA56E8E47E4BC7AAC943595229CD93"/>
    <w:rsid w:val="00795E4F"/>
  </w:style>
  <w:style w:type="paragraph" w:customStyle="1" w:styleId="3EDCCC51B1A14599A8966CEEEA3DF809">
    <w:name w:val="3EDCCC51B1A14599A8966CEEEA3DF809"/>
    <w:rsid w:val="00795E4F"/>
  </w:style>
  <w:style w:type="paragraph" w:customStyle="1" w:styleId="3126FC2EA12E48C7A9CA3596FA6E3549">
    <w:name w:val="3126FC2EA12E48C7A9CA3596FA6E3549"/>
    <w:rsid w:val="00795E4F"/>
  </w:style>
  <w:style w:type="paragraph" w:customStyle="1" w:styleId="06B6E4A4F362453199D7C8DCB56D991D">
    <w:name w:val="06B6E4A4F362453199D7C8DCB56D991D"/>
    <w:rsid w:val="00795E4F"/>
  </w:style>
  <w:style w:type="paragraph" w:customStyle="1" w:styleId="0BDAB9E10CD54A32B9700CE5EEA3E14E">
    <w:name w:val="0BDAB9E10CD54A32B9700CE5EEA3E14E"/>
    <w:rsid w:val="00795E4F"/>
  </w:style>
  <w:style w:type="paragraph" w:customStyle="1" w:styleId="366174E7161A45B0A55EAE3FC62549E9">
    <w:name w:val="366174E7161A45B0A55EAE3FC62549E9"/>
    <w:rsid w:val="00795E4F"/>
  </w:style>
  <w:style w:type="paragraph" w:customStyle="1" w:styleId="12F76B266B2642ABAB6D73447FDB1B38">
    <w:name w:val="12F76B266B2642ABAB6D73447FDB1B38"/>
    <w:rsid w:val="00795E4F"/>
  </w:style>
  <w:style w:type="paragraph" w:customStyle="1" w:styleId="8980B001E658415088EC0908640575B3">
    <w:name w:val="8980B001E658415088EC0908640575B3"/>
    <w:rsid w:val="00795E4F"/>
  </w:style>
  <w:style w:type="paragraph" w:customStyle="1" w:styleId="BCD661AAE1CD4CB9895EE6C58E1E40C5">
    <w:name w:val="BCD661AAE1CD4CB9895EE6C58E1E40C5"/>
    <w:rsid w:val="00795E4F"/>
  </w:style>
  <w:style w:type="paragraph" w:customStyle="1" w:styleId="C08CCFC803B54D4CBF968B12C8C65D20">
    <w:name w:val="C08CCFC803B54D4CBF968B12C8C65D20"/>
    <w:rsid w:val="00795E4F"/>
  </w:style>
  <w:style w:type="paragraph" w:customStyle="1" w:styleId="7D47ECCBA5EA4C8D8E90D03A139C0E3D">
    <w:name w:val="7D47ECCBA5EA4C8D8E90D03A139C0E3D"/>
    <w:rsid w:val="00795E4F"/>
  </w:style>
  <w:style w:type="paragraph" w:customStyle="1" w:styleId="8D8715833E13406BBB5535BCEBB1F206">
    <w:name w:val="8D8715833E13406BBB5535BCEBB1F206"/>
    <w:rsid w:val="00795E4F"/>
  </w:style>
  <w:style w:type="paragraph" w:customStyle="1" w:styleId="F0CF48A737564E96B2095739FD6C1449">
    <w:name w:val="F0CF48A737564E96B2095739FD6C1449"/>
    <w:rsid w:val="00795E4F"/>
  </w:style>
  <w:style w:type="paragraph" w:customStyle="1" w:styleId="E5673A327C574566A588B984F5CABFD0">
    <w:name w:val="E5673A327C574566A588B984F5CABFD0"/>
    <w:rsid w:val="00795E4F"/>
  </w:style>
  <w:style w:type="paragraph" w:customStyle="1" w:styleId="F1CAC78B4446499E9C00BCEC042DE952">
    <w:name w:val="F1CAC78B4446499E9C00BCEC042DE952"/>
    <w:rsid w:val="00795E4F"/>
  </w:style>
  <w:style w:type="paragraph" w:customStyle="1" w:styleId="7927316BEFD743FBA70D1ED6F49370AF">
    <w:name w:val="7927316BEFD743FBA70D1ED6F49370AF"/>
    <w:rsid w:val="00795E4F"/>
  </w:style>
  <w:style w:type="paragraph" w:customStyle="1" w:styleId="2A69E7D96A6E4C3181E69F86251048D8">
    <w:name w:val="2A69E7D96A6E4C3181E69F86251048D8"/>
    <w:rsid w:val="00795E4F"/>
  </w:style>
  <w:style w:type="paragraph" w:customStyle="1" w:styleId="9605125F8A6249F99AC2C379BE71438D">
    <w:name w:val="9605125F8A6249F99AC2C379BE71438D"/>
    <w:rsid w:val="00795E4F"/>
  </w:style>
  <w:style w:type="paragraph" w:customStyle="1" w:styleId="7DB675E581E14E7B9F8672933E0E1B51">
    <w:name w:val="7DB675E581E14E7B9F8672933E0E1B51"/>
    <w:rsid w:val="00795E4F"/>
  </w:style>
  <w:style w:type="paragraph" w:customStyle="1" w:styleId="C16DC47266094509A1FCE0234BA2DCDC">
    <w:name w:val="C16DC47266094509A1FCE0234BA2DCDC"/>
    <w:rsid w:val="00795E4F"/>
  </w:style>
  <w:style w:type="paragraph" w:customStyle="1" w:styleId="72F8117253D84D409B72E1C3AF808184">
    <w:name w:val="72F8117253D84D409B72E1C3AF808184"/>
    <w:rsid w:val="00795E4F"/>
  </w:style>
  <w:style w:type="paragraph" w:customStyle="1" w:styleId="6016CCC700674D54B49C79A6F31EE9C0">
    <w:name w:val="6016CCC700674D54B49C79A6F31EE9C0"/>
    <w:rsid w:val="00795E4F"/>
  </w:style>
  <w:style w:type="paragraph" w:customStyle="1" w:styleId="05B83C4D9358431792E30BB9C32C07B2">
    <w:name w:val="05B83C4D9358431792E30BB9C32C07B2"/>
    <w:rsid w:val="00795E4F"/>
  </w:style>
  <w:style w:type="paragraph" w:customStyle="1" w:styleId="15C4CA8C7C1F46F6A74EE58334CCD33A">
    <w:name w:val="15C4CA8C7C1F46F6A74EE58334CCD33A"/>
    <w:rsid w:val="00795E4F"/>
  </w:style>
  <w:style w:type="paragraph" w:customStyle="1" w:styleId="F869F5D4CCF04AA48107414A6CEFFC1C">
    <w:name w:val="F869F5D4CCF04AA48107414A6CEFFC1C"/>
    <w:rsid w:val="00795E4F"/>
  </w:style>
  <w:style w:type="paragraph" w:customStyle="1" w:styleId="D44359ACE4B1467597D6A9BD6CCC3C2E">
    <w:name w:val="D44359ACE4B1467597D6A9BD6CCC3C2E"/>
    <w:rsid w:val="00795E4F"/>
  </w:style>
  <w:style w:type="paragraph" w:customStyle="1" w:styleId="00FDC83A8348402D8ECF342B99448BF6">
    <w:name w:val="00FDC83A8348402D8ECF342B99448BF6"/>
    <w:rsid w:val="00795E4F"/>
  </w:style>
  <w:style w:type="paragraph" w:customStyle="1" w:styleId="3E8FC096B6DD42A792EDDE93A4031158">
    <w:name w:val="3E8FC096B6DD42A792EDDE93A4031158"/>
    <w:rsid w:val="00795E4F"/>
  </w:style>
  <w:style w:type="paragraph" w:customStyle="1" w:styleId="02138631EA2C4D3189C27A2842AC9E73">
    <w:name w:val="02138631EA2C4D3189C27A2842AC9E73"/>
    <w:rsid w:val="00795E4F"/>
  </w:style>
  <w:style w:type="paragraph" w:customStyle="1" w:styleId="959C6A61114B4F2FBB780BEA000E02A3">
    <w:name w:val="959C6A61114B4F2FBB780BEA000E02A3"/>
    <w:rsid w:val="00795E4F"/>
  </w:style>
  <w:style w:type="paragraph" w:customStyle="1" w:styleId="81637EF7ABAC4FD68309BACBE110F3AA">
    <w:name w:val="81637EF7ABAC4FD68309BACBE110F3AA"/>
    <w:rsid w:val="00795E4F"/>
  </w:style>
  <w:style w:type="paragraph" w:customStyle="1" w:styleId="BBEE629E0C74491CB22EDE7E45131DD8">
    <w:name w:val="BBEE629E0C74491CB22EDE7E45131DD8"/>
    <w:rsid w:val="00795E4F"/>
  </w:style>
  <w:style w:type="paragraph" w:customStyle="1" w:styleId="B9F332FE09E84F31B72CCB9A90D89E20">
    <w:name w:val="B9F332FE09E84F31B72CCB9A90D89E20"/>
    <w:rsid w:val="00795E4F"/>
  </w:style>
  <w:style w:type="paragraph" w:customStyle="1" w:styleId="89C6D764446C462FB0CC8E111036998F">
    <w:name w:val="89C6D764446C462FB0CC8E111036998F"/>
    <w:rsid w:val="00795E4F"/>
  </w:style>
  <w:style w:type="paragraph" w:customStyle="1" w:styleId="EE9B315EA86245CB96EFA18C39371A04">
    <w:name w:val="EE9B315EA86245CB96EFA18C39371A04"/>
    <w:rsid w:val="00795E4F"/>
  </w:style>
  <w:style w:type="paragraph" w:customStyle="1" w:styleId="56907B26937147DDA797A764BD71240E22">
    <w:name w:val="56907B26937147DDA797A764BD71240E22"/>
    <w:rsid w:val="00795E4F"/>
    <w:rPr>
      <w:rFonts w:eastAsiaTheme="minorHAnsi"/>
      <w:lang w:eastAsia="en-US"/>
    </w:rPr>
  </w:style>
  <w:style w:type="paragraph" w:customStyle="1" w:styleId="59068BC1A138482CA814ED251233564237">
    <w:name w:val="59068BC1A138482CA814ED251233564237"/>
    <w:rsid w:val="00795E4F"/>
    <w:rPr>
      <w:rFonts w:eastAsiaTheme="minorHAnsi"/>
      <w:lang w:eastAsia="en-US"/>
    </w:rPr>
  </w:style>
  <w:style w:type="paragraph" w:customStyle="1" w:styleId="1DAA820E35E74FEB9132ADF805AB845137">
    <w:name w:val="1DAA820E35E74FEB9132ADF805AB845137"/>
    <w:rsid w:val="00795E4F"/>
    <w:rPr>
      <w:rFonts w:eastAsiaTheme="minorHAnsi"/>
      <w:lang w:eastAsia="en-US"/>
    </w:rPr>
  </w:style>
  <w:style w:type="paragraph" w:customStyle="1" w:styleId="B0D9D9BCD16946B3917DFA492056885237">
    <w:name w:val="B0D9D9BCD16946B3917DFA492056885237"/>
    <w:rsid w:val="00795E4F"/>
    <w:rPr>
      <w:rFonts w:eastAsiaTheme="minorHAnsi"/>
      <w:lang w:eastAsia="en-US"/>
    </w:rPr>
  </w:style>
  <w:style w:type="paragraph" w:customStyle="1" w:styleId="79ED84973A4349DCA402EC3CCDD9E46723">
    <w:name w:val="79ED84973A4349DCA402EC3CCDD9E46723"/>
    <w:rsid w:val="00795E4F"/>
    <w:rPr>
      <w:rFonts w:eastAsiaTheme="minorHAnsi"/>
      <w:lang w:eastAsia="en-US"/>
    </w:rPr>
  </w:style>
  <w:style w:type="paragraph" w:customStyle="1" w:styleId="65E77AC82BD842149839E36FF735F6B935">
    <w:name w:val="65E77AC82BD842149839E36FF735F6B935"/>
    <w:rsid w:val="00795E4F"/>
    <w:rPr>
      <w:rFonts w:eastAsiaTheme="minorHAnsi"/>
      <w:lang w:eastAsia="en-US"/>
    </w:rPr>
  </w:style>
  <w:style w:type="paragraph" w:customStyle="1" w:styleId="6EF413B64D4D479CB8B49B29FB77EEFA37">
    <w:name w:val="6EF413B64D4D479CB8B49B29FB77EEFA37"/>
    <w:rsid w:val="00795E4F"/>
    <w:rPr>
      <w:rFonts w:eastAsiaTheme="minorHAnsi"/>
      <w:lang w:eastAsia="en-US"/>
    </w:rPr>
  </w:style>
  <w:style w:type="paragraph" w:customStyle="1" w:styleId="C11DA617C5624E908519FE8D4E3FD68237">
    <w:name w:val="C11DA617C5624E908519FE8D4E3FD68237"/>
    <w:rsid w:val="00795E4F"/>
    <w:rPr>
      <w:rFonts w:eastAsiaTheme="minorHAnsi"/>
      <w:lang w:eastAsia="en-US"/>
    </w:rPr>
  </w:style>
  <w:style w:type="paragraph" w:customStyle="1" w:styleId="BAAF00729CF54B229A4DA0B1B4EFA51C37">
    <w:name w:val="BAAF00729CF54B229A4DA0B1B4EFA51C37"/>
    <w:rsid w:val="00795E4F"/>
    <w:rPr>
      <w:rFonts w:eastAsiaTheme="minorHAnsi"/>
      <w:lang w:eastAsia="en-US"/>
    </w:rPr>
  </w:style>
  <w:style w:type="paragraph" w:customStyle="1" w:styleId="82397217220A4D029D812B2545A809C725">
    <w:name w:val="82397217220A4D029D812B2545A809C725"/>
    <w:rsid w:val="00795E4F"/>
    <w:rPr>
      <w:rFonts w:eastAsiaTheme="minorHAnsi"/>
      <w:lang w:eastAsia="en-US"/>
    </w:rPr>
  </w:style>
  <w:style w:type="paragraph" w:customStyle="1" w:styleId="AA9D52EAF25A475C9AD830B31447A01925">
    <w:name w:val="AA9D52EAF25A475C9AD830B31447A01925"/>
    <w:rsid w:val="00795E4F"/>
    <w:rPr>
      <w:rFonts w:eastAsiaTheme="minorHAnsi"/>
      <w:lang w:eastAsia="en-US"/>
    </w:rPr>
  </w:style>
  <w:style w:type="paragraph" w:customStyle="1" w:styleId="148FA9D2B2934B49A7BEF466B2D6EE8025">
    <w:name w:val="148FA9D2B2934B49A7BEF466B2D6EE8025"/>
    <w:rsid w:val="00795E4F"/>
    <w:rPr>
      <w:rFonts w:eastAsiaTheme="minorHAnsi"/>
      <w:lang w:eastAsia="en-US"/>
    </w:rPr>
  </w:style>
  <w:style w:type="paragraph" w:customStyle="1" w:styleId="7C4D6DDEEE604FAB92BEF8B36EBEA94925">
    <w:name w:val="7C4D6DDEEE604FAB92BEF8B36EBEA94925"/>
    <w:rsid w:val="00795E4F"/>
    <w:rPr>
      <w:rFonts w:eastAsiaTheme="minorHAnsi"/>
      <w:lang w:eastAsia="en-US"/>
    </w:rPr>
  </w:style>
  <w:style w:type="paragraph" w:customStyle="1" w:styleId="62D321C749C74F179C78C500662339E725">
    <w:name w:val="62D321C749C74F179C78C500662339E725"/>
    <w:rsid w:val="00795E4F"/>
    <w:rPr>
      <w:rFonts w:eastAsiaTheme="minorHAnsi"/>
      <w:lang w:eastAsia="en-US"/>
    </w:rPr>
  </w:style>
  <w:style w:type="paragraph" w:customStyle="1" w:styleId="ED86384D58B94031BE1E47D8C3BE657425">
    <w:name w:val="ED86384D58B94031BE1E47D8C3BE657425"/>
    <w:rsid w:val="00795E4F"/>
    <w:rPr>
      <w:rFonts w:eastAsiaTheme="minorHAnsi"/>
      <w:lang w:eastAsia="en-US"/>
    </w:rPr>
  </w:style>
  <w:style w:type="paragraph" w:customStyle="1" w:styleId="B9FE42EA5C344FE4870495BA889C902025">
    <w:name w:val="B9FE42EA5C344FE4870495BA889C902025"/>
    <w:rsid w:val="00795E4F"/>
    <w:rPr>
      <w:rFonts w:eastAsiaTheme="minorHAnsi"/>
      <w:lang w:eastAsia="en-US"/>
    </w:rPr>
  </w:style>
  <w:style w:type="paragraph" w:customStyle="1" w:styleId="3E239680EBFA4C12BEAA83816FF09E6325">
    <w:name w:val="3E239680EBFA4C12BEAA83816FF09E6325"/>
    <w:rsid w:val="00795E4F"/>
    <w:rPr>
      <w:rFonts w:eastAsiaTheme="minorHAnsi"/>
      <w:lang w:eastAsia="en-US"/>
    </w:rPr>
  </w:style>
  <w:style w:type="paragraph" w:customStyle="1" w:styleId="045719285A894DF5971EEC196DE0B37425">
    <w:name w:val="045719285A894DF5971EEC196DE0B37425"/>
    <w:rsid w:val="00795E4F"/>
    <w:rPr>
      <w:rFonts w:eastAsiaTheme="minorHAnsi"/>
      <w:lang w:eastAsia="en-US"/>
    </w:rPr>
  </w:style>
  <w:style w:type="paragraph" w:customStyle="1" w:styleId="7FFD137F507D4F909E12DD79DDAC0E4225">
    <w:name w:val="7FFD137F507D4F909E12DD79DDAC0E4225"/>
    <w:rsid w:val="00795E4F"/>
    <w:rPr>
      <w:rFonts w:eastAsiaTheme="minorHAnsi"/>
      <w:lang w:eastAsia="en-US"/>
    </w:rPr>
  </w:style>
  <w:style w:type="paragraph" w:customStyle="1" w:styleId="4EBA2020A3704D13A69598F75D6777FE1">
    <w:name w:val="4EBA2020A3704D13A69598F75D6777FE1"/>
    <w:rsid w:val="00795E4F"/>
    <w:rPr>
      <w:rFonts w:eastAsiaTheme="minorHAnsi"/>
      <w:lang w:eastAsia="en-US"/>
    </w:rPr>
  </w:style>
  <w:style w:type="paragraph" w:customStyle="1" w:styleId="DEA1AFA69E9C40CAAFB6323FB0092CAB1">
    <w:name w:val="DEA1AFA69E9C40CAAFB6323FB0092CAB1"/>
    <w:rsid w:val="00795E4F"/>
    <w:rPr>
      <w:rFonts w:eastAsiaTheme="minorHAnsi"/>
      <w:lang w:eastAsia="en-US"/>
    </w:rPr>
  </w:style>
  <w:style w:type="paragraph" w:customStyle="1" w:styleId="07695C92F497437EBE3A8376449F73A71">
    <w:name w:val="07695C92F497437EBE3A8376449F73A71"/>
    <w:rsid w:val="00795E4F"/>
    <w:rPr>
      <w:rFonts w:eastAsiaTheme="minorHAnsi"/>
      <w:lang w:eastAsia="en-US"/>
    </w:rPr>
  </w:style>
  <w:style w:type="paragraph" w:customStyle="1" w:styleId="BC3B7F49D3AB473B9C3AACD3A2831BDF1">
    <w:name w:val="BC3B7F49D3AB473B9C3AACD3A2831BDF1"/>
    <w:rsid w:val="00795E4F"/>
    <w:rPr>
      <w:rFonts w:eastAsiaTheme="minorHAnsi"/>
      <w:lang w:eastAsia="en-US"/>
    </w:rPr>
  </w:style>
  <w:style w:type="paragraph" w:customStyle="1" w:styleId="4BCF571E42E941F29B2C6DE8428F17F71">
    <w:name w:val="4BCF571E42E941F29B2C6DE8428F17F71"/>
    <w:rsid w:val="00795E4F"/>
    <w:rPr>
      <w:rFonts w:eastAsiaTheme="minorHAnsi"/>
      <w:lang w:eastAsia="en-US"/>
    </w:rPr>
  </w:style>
  <w:style w:type="paragraph" w:customStyle="1" w:styleId="BF4BD2A9548745718ADB5098398C75431">
    <w:name w:val="BF4BD2A9548745718ADB5098398C75431"/>
    <w:rsid w:val="00795E4F"/>
    <w:rPr>
      <w:rFonts w:eastAsiaTheme="minorHAnsi"/>
      <w:lang w:eastAsia="en-US"/>
    </w:rPr>
  </w:style>
  <w:style w:type="paragraph" w:customStyle="1" w:styleId="3D6F92E7CD3546A8B5CE9A4E2E0B39A61">
    <w:name w:val="3D6F92E7CD3546A8B5CE9A4E2E0B39A61"/>
    <w:rsid w:val="00795E4F"/>
    <w:rPr>
      <w:rFonts w:eastAsiaTheme="minorHAnsi"/>
      <w:lang w:eastAsia="en-US"/>
    </w:rPr>
  </w:style>
  <w:style w:type="paragraph" w:customStyle="1" w:styleId="60CDEA6B14B14F0B936305CFA2245C3C1">
    <w:name w:val="60CDEA6B14B14F0B936305CFA2245C3C1"/>
    <w:rsid w:val="00795E4F"/>
    <w:rPr>
      <w:rFonts w:eastAsiaTheme="minorHAnsi"/>
      <w:lang w:eastAsia="en-US"/>
    </w:rPr>
  </w:style>
  <w:style w:type="paragraph" w:customStyle="1" w:styleId="958523A6C7D24C8F95066BDE3F5C19D51">
    <w:name w:val="958523A6C7D24C8F95066BDE3F5C19D51"/>
    <w:rsid w:val="00795E4F"/>
    <w:rPr>
      <w:rFonts w:eastAsiaTheme="minorHAnsi"/>
      <w:lang w:eastAsia="en-US"/>
    </w:rPr>
  </w:style>
  <w:style w:type="paragraph" w:customStyle="1" w:styleId="6340A42F87E3443BAFB643CA015E3BF21">
    <w:name w:val="6340A42F87E3443BAFB643CA015E3BF21"/>
    <w:rsid w:val="00795E4F"/>
    <w:rPr>
      <w:rFonts w:eastAsiaTheme="minorHAnsi"/>
      <w:lang w:eastAsia="en-US"/>
    </w:rPr>
  </w:style>
  <w:style w:type="paragraph" w:customStyle="1" w:styleId="80EF27DD9A3D4916B8EA18D175F35B111">
    <w:name w:val="80EF27DD9A3D4916B8EA18D175F35B111"/>
    <w:rsid w:val="00795E4F"/>
    <w:rPr>
      <w:rFonts w:eastAsiaTheme="minorHAnsi"/>
      <w:lang w:eastAsia="en-US"/>
    </w:rPr>
  </w:style>
  <w:style w:type="paragraph" w:customStyle="1" w:styleId="D384F029246A401F9012E79F818F69ED1">
    <w:name w:val="D384F029246A401F9012E79F818F69ED1"/>
    <w:rsid w:val="00795E4F"/>
    <w:rPr>
      <w:rFonts w:eastAsiaTheme="minorHAnsi"/>
      <w:lang w:eastAsia="en-US"/>
    </w:rPr>
  </w:style>
  <w:style w:type="paragraph" w:customStyle="1" w:styleId="647789C72ED94D2782BCBA43DEB8952C1">
    <w:name w:val="647789C72ED94D2782BCBA43DEB8952C1"/>
    <w:rsid w:val="00795E4F"/>
    <w:rPr>
      <w:rFonts w:eastAsiaTheme="minorHAnsi"/>
      <w:lang w:eastAsia="en-US"/>
    </w:rPr>
  </w:style>
  <w:style w:type="paragraph" w:customStyle="1" w:styleId="EA5C32CAE476493BA4102593BCA4CE3B1">
    <w:name w:val="EA5C32CAE476493BA4102593BCA4CE3B1"/>
    <w:rsid w:val="00795E4F"/>
    <w:rPr>
      <w:rFonts w:eastAsiaTheme="minorHAnsi"/>
      <w:lang w:eastAsia="en-US"/>
    </w:rPr>
  </w:style>
  <w:style w:type="paragraph" w:customStyle="1" w:styleId="353CB0F18A8F43FEBF0A9AFC2703B18A1">
    <w:name w:val="353CB0F18A8F43FEBF0A9AFC2703B18A1"/>
    <w:rsid w:val="00795E4F"/>
    <w:rPr>
      <w:rFonts w:eastAsiaTheme="minorHAnsi"/>
      <w:lang w:eastAsia="en-US"/>
    </w:rPr>
  </w:style>
  <w:style w:type="paragraph" w:customStyle="1" w:styleId="4B2368D4E79840F586086633667603421">
    <w:name w:val="4B2368D4E79840F586086633667603421"/>
    <w:rsid w:val="00795E4F"/>
    <w:rPr>
      <w:rFonts w:eastAsiaTheme="minorHAnsi"/>
      <w:lang w:eastAsia="en-US"/>
    </w:rPr>
  </w:style>
  <w:style w:type="paragraph" w:customStyle="1" w:styleId="1C9E7FF1089744FFB52477BB4410B57E1">
    <w:name w:val="1C9E7FF1089744FFB52477BB4410B57E1"/>
    <w:rsid w:val="00795E4F"/>
    <w:rPr>
      <w:rFonts w:eastAsiaTheme="minorHAnsi"/>
      <w:lang w:eastAsia="en-US"/>
    </w:rPr>
  </w:style>
  <w:style w:type="paragraph" w:customStyle="1" w:styleId="8C52655072EB4A8691960122D39075541">
    <w:name w:val="8C52655072EB4A8691960122D39075541"/>
    <w:rsid w:val="00795E4F"/>
    <w:rPr>
      <w:rFonts w:eastAsiaTheme="minorHAnsi"/>
      <w:lang w:eastAsia="en-US"/>
    </w:rPr>
  </w:style>
  <w:style w:type="paragraph" w:customStyle="1" w:styleId="33F127231B324242A1AFA84585799C071">
    <w:name w:val="33F127231B324242A1AFA84585799C071"/>
    <w:rsid w:val="00795E4F"/>
    <w:rPr>
      <w:rFonts w:eastAsiaTheme="minorHAnsi"/>
      <w:lang w:eastAsia="en-US"/>
    </w:rPr>
  </w:style>
  <w:style w:type="paragraph" w:customStyle="1" w:styleId="395A132768A74531A5C55E6072087A2F1">
    <w:name w:val="395A132768A74531A5C55E6072087A2F1"/>
    <w:rsid w:val="00795E4F"/>
    <w:rPr>
      <w:rFonts w:eastAsiaTheme="minorHAnsi"/>
      <w:lang w:eastAsia="en-US"/>
    </w:rPr>
  </w:style>
  <w:style w:type="paragraph" w:customStyle="1" w:styleId="F5E8753FD23C47C08A5E5190B528CD381">
    <w:name w:val="F5E8753FD23C47C08A5E5190B528CD381"/>
    <w:rsid w:val="00795E4F"/>
    <w:rPr>
      <w:rFonts w:eastAsiaTheme="minorHAnsi"/>
      <w:lang w:eastAsia="en-US"/>
    </w:rPr>
  </w:style>
  <w:style w:type="paragraph" w:customStyle="1" w:styleId="AC3A8BEFF283495AB6AFCB35155D88381">
    <w:name w:val="AC3A8BEFF283495AB6AFCB35155D88381"/>
    <w:rsid w:val="00795E4F"/>
    <w:rPr>
      <w:rFonts w:eastAsiaTheme="minorHAnsi"/>
      <w:lang w:eastAsia="en-US"/>
    </w:rPr>
  </w:style>
  <w:style w:type="paragraph" w:customStyle="1" w:styleId="B37307CC61FA43B7AADFECAFE45DD3791">
    <w:name w:val="B37307CC61FA43B7AADFECAFE45DD3791"/>
    <w:rsid w:val="00795E4F"/>
    <w:rPr>
      <w:rFonts w:eastAsiaTheme="minorHAnsi"/>
      <w:lang w:eastAsia="en-US"/>
    </w:rPr>
  </w:style>
  <w:style w:type="paragraph" w:customStyle="1" w:styleId="471F4261F9034B88A3F205DB575B6E211">
    <w:name w:val="471F4261F9034B88A3F205DB575B6E211"/>
    <w:rsid w:val="00795E4F"/>
    <w:rPr>
      <w:rFonts w:eastAsiaTheme="minorHAnsi"/>
      <w:lang w:eastAsia="en-US"/>
    </w:rPr>
  </w:style>
  <w:style w:type="paragraph" w:customStyle="1" w:styleId="EBA8401448CA4CD99EC082D2C8B3DC861">
    <w:name w:val="EBA8401448CA4CD99EC082D2C8B3DC861"/>
    <w:rsid w:val="00795E4F"/>
    <w:rPr>
      <w:rFonts w:eastAsiaTheme="minorHAnsi"/>
      <w:lang w:eastAsia="en-US"/>
    </w:rPr>
  </w:style>
  <w:style w:type="paragraph" w:customStyle="1" w:styleId="6FDCC10E29A149C098300B483FF70DB41">
    <w:name w:val="6FDCC10E29A149C098300B483FF70DB41"/>
    <w:rsid w:val="00795E4F"/>
    <w:rPr>
      <w:rFonts w:eastAsiaTheme="minorHAnsi"/>
      <w:lang w:eastAsia="en-US"/>
    </w:rPr>
  </w:style>
  <w:style w:type="paragraph" w:customStyle="1" w:styleId="9BAB39865DB9482698B015F11A5B26471">
    <w:name w:val="9BAB39865DB9482698B015F11A5B26471"/>
    <w:rsid w:val="00795E4F"/>
    <w:rPr>
      <w:rFonts w:eastAsiaTheme="minorHAnsi"/>
      <w:lang w:eastAsia="en-US"/>
    </w:rPr>
  </w:style>
  <w:style w:type="paragraph" w:customStyle="1" w:styleId="18BD32C658F146D390F33CCAFCA641A71">
    <w:name w:val="18BD32C658F146D390F33CCAFCA641A71"/>
    <w:rsid w:val="00795E4F"/>
    <w:rPr>
      <w:rFonts w:eastAsiaTheme="minorHAnsi"/>
      <w:lang w:eastAsia="en-US"/>
    </w:rPr>
  </w:style>
  <w:style w:type="paragraph" w:customStyle="1" w:styleId="0B504744EF504CB9BFD73E6A0D3EA9611">
    <w:name w:val="0B504744EF504CB9BFD73E6A0D3EA9611"/>
    <w:rsid w:val="00795E4F"/>
    <w:rPr>
      <w:rFonts w:eastAsiaTheme="minorHAnsi"/>
      <w:lang w:eastAsia="en-US"/>
    </w:rPr>
  </w:style>
  <w:style w:type="paragraph" w:customStyle="1" w:styleId="27E99A250C904C12B380DDC07164487D1">
    <w:name w:val="27E99A250C904C12B380DDC07164487D1"/>
    <w:rsid w:val="00795E4F"/>
    <w:rPr>
      <w:rFonts w:eastAsiaTheme="minorHAnsi"/>
      <w:lang w:eastAsia="en-US"/>
    </w:rPr>
  </w:style>
  <w:style w:type="paragraph" w:customStyle="1" w:styleId="025CDBEF352D4194932A4F90A5C88BEF">
    <w:name w:val="025CDBEF352D4194932A4F90A5C88BEF"/>
    <w:rsid w:val="00315A86"/>
  </w:style>
  <w:style w:type="paragraph" w:customStyle="1" w:styleId="53568A25355347AAB12EA4D2EBA5800A">
    <w:name w:val="53568A25355347AAB12EA4D2EBA5800A"/>
    <w:rsid w:val="00315A86"/>
  </w:style>
  <w:style w:type="paragraph" w:customStyle="1" w:styleId="1EE640C4F2A44B7593B053AE244BFDAB">
    <w:name w:val="1EE640C4F2A44B7593B053AE244BFDAB"/>
    <w:rsid w:val="00315A86"/>
  </w:style>
  <w:style w:type="paragraph" w:customStyle="1" w:styleId="12C87EDD5CE445D8871FD9EA516C003B">
    <w:name w:val="12C87EDD5CE445D8871FD9EA516C003B"/>
    <w:rsid w:val="00315A86"/>
  </w:style>
  <w:style w:type="paragraph" w:customStyle="1" w:styleId="ACCE52EA82DD47258F57E7A66B36DAD5">
    <w:name w:val="ACCE52EA82DD47258F57E7A66B36DAD5"/>
    <w:rsid w:val="00315A86"/>
  </w:style>
  <w:style w:type="paragraph" w:customStyle="1" w:styleId="E8AAB119DCF7444E9BE8EB78F72F063F">
    <w:name w:val="E8AAB119DCF7444E9BE8EB78F72F063F"/>
    <w:rsid w:val="00315A86"/>
  </w:style>
  <w:style w:type="paragraph" w:customStyle="1" w:styleId="742D69119190454E9C955762533BDFAD">
    <w:name w:val="742D69119190454E9C955762533BDFAD"/>
    <w:rsid w:val="00315A86"/>
  </w:style>
  <w:style w:type="paragraph" w:customStyle="1" w:styleId="5CFD7E8B18574350AEEECA68F3590772">
    <w:name w:val="5CFD7E8B18574350AEEECA68F3590772"/>
    <w:rsid w:val="00315A86"/>
  </w:style>
  <w:style w:type="paragraph" w:customStyle="1" w:styleId="2A1A44DB29AB4EA1A26011B523440EEE">
    <w:name w:val="2A1A44DB29AB4EA1A26011B523440EEE"/>
    <w:rsid w:val="00315A86"/>
  </w:style>
  <w:style w:type="paragraph" w:customStyle="1" w:styleId="04704042DD674704A999BED50319BEC5">
    <w:name w:val="04704042DD674704A999BED50319BEC5"/>
    <w:rsid w:val="00315A86"/>
  </w:style>
  <w:style w:type="paragraph" w:customStyle="1" w:styleId="DCF67496FBF048899EB0B3E0E621AF69">
    <w:name w:val="DCF67496FBF048899EB0B3E0E621AF69"/>
    <w:rsid w:val="00315A86"/>
  </w:style>
  <w:style w:type="paragraph" w:customStyle="1" w:styleId="D70D938BAD814DAD9198ADA1EDB8E0E7">
    <w:name w:val="D70D938BAD814DAD9198ADA1EDB8E0E7"/>
    <w:rsid w:val="00315A86"/>
  </w:style>
  <w:style w:type="paragraph" w:customStyle="1" w:styleId="F5DFC282024842FF870D0122F15EC8A9">
    <w:name w:val="F5DFC282024842FF870D0122F15EC8A9"/>
    <w:rsid w:val="00315A86"/>
  </w:style>
  <w:style w:type="paragraph" w:customStyle="1" w:styleId="B1465B1BD5F145109FB4FD3A90781EF7">
    <w:name w:val="B1465B1BD5F145109FB4FD3A90781EF7"/>
    <w:rsid w:val="00315A86"/>
  </w:style>
  <w:style w:type="paragraph" w:customStyle="1" w:styleId="B9BEFEDCDF6244C89595005B62E18AA0">
    <w:name w:val="B9BEFEDCDF6244C89595005B62E18AA0"/>
    <w:rsid w:val="00315A86"/>
  </w:style>
  <w:style w:type="paragraph" w:customStyle="1" w:styleId="23783DECAC96405180A54FD2EA2FFC54">
    <w:name w:val="23783DECAC96405180A54FD2EA2FFC54"/>
    <w:rsid w:val="00315A86"/>
  </w:style>
  <w:style w:type="paragraph" w:customStyle="1" w:styleId="5352B039C1684A2F85960BF67FA316E1">
    <w:name w:val="5352B039C1684A2F85960BF67FA316E1"/>
    <w:rsid w:val="00315A86"/>
  </w:style>
  <w:style w:type="paragraph" w:customStyle="1" w:styleId="D3B3BDDFCEB14B47ABD847A3F9ABD82C">
    <w:name w:val="D3B3BDDFCEB14B47ABD847A3F9ABD82C"/>
    <w:rsid w:val="00315A86"/>
  </w:style>
  <w:style w:type="paragraph" w:customStyle="1" w:styleId="71DF64D0931B476A83D59EFCEC706A60">
    <w:name w:val="71DF64D0931B476A83D59EFCEC706A60"/>
    <w:rsid w:val="00315A86"/>
  </w:style>
  <w:style w:type="paragraph" w:customStyle="1" w:styleId="C016AEB0BCB843F0A8C818420EFEC358">
    <w:name w:val="C016AEB0BCB843F0A8C818420EFEC358"/>
    <w:rsid w:val="00315A86"/>
  </w:style>
  <w:style w:type="paragraph" w:customStyle="1" w:styleId="5B92688247A743538175E60FEC5020F1">
    <w:name w:val="5B92688247A743538175E60FEC5020F1"/>
    <w:rsid w:val="00315A86"/>
  </w:style>
  <w:style w:type="paragraph" w:customStyle="1" w:styleId="0F08232A5B72434FB0AA7AC52330C4E8">
    <w:name w:val="0F08232A5B72434FB0AA7AC52330C4E8"/>
    <w:rsid w:val="00315A86"/>
  </w:style>
  <w:style w:type="paragraph" w:customStyle="1" w:styleId="E4D6E40F2EE546698D8D44D7E76D8D9A">
    <w:name w:val="E4D6E40F2EE546698D8D44D7E76D8D9A"/>
    <w:rsid w:val="00315A86"/>
  </w:style>
  <w:style w:type="paragraph" w:customStyle="1" w:styleId="E0725F941B4C42238618C0BD3A9F77AC">
    <w:name w:val="E0725F941B4C42238618C0BD3A9F77AC"/>
    <w:rsid w:val="00315A86"/>
  </w:style>
  <w:style w:type="paragraph" w:customStyle="1" w:styleId="8D85ABC140154F69A2EB4E5FC4758A8B">
    <w:name w:val="8D85ABC140154F69A2EB4E5FC4758A8B"/>
    <w:rsid w:val="00315A86"/>
  </w:style>
  <w:style w:type="paragraph" w:customStyle="1" w:styleId="459998B6AC6746F683BC94FD31D18CB1">
    <w:name w:val="459998B6AC6746F683BC94FD31D18CB1"/>
    <w:rsid w:val="00315A86"/>
  </w:style>
  <w:style w:type="paragraph" w:customStyle="1" w:styleId="EDF3DC9D901040648F5453C30B545DAB">
    <w:name w:val="EDF3DC9D901040648F5453C30B545DAB"/>
    <w:rsid w:val="00315A86"/>
  </w:style>
  <w:style w:type="paragraph" w:customStyle="1" w:styleId="052C31AD71834806907838F10F272E8B">
    <w:name w:val="052C31AD71834806907838F10F272E8B"/>
    <w:rsid w:val="00315A86"/>
  </w:style>
  <w:style w:type="paragraph" w:customStyle="1" w:styleId="77C650BEF1F64F1E992A16B792E898F8">
    <w:name w:val="77C650BEF1F64F1E992A16B792E898F8"/>
    <w:rsid w:val="00315A86"/>
  </w:style>
  <w:style w:type="paragraph" w:customStyle="1" w:styleId="1D4D0CB0C7834E1E87699BC9FE67C70F">
    <w:name w:val="1D4D0CB0C7834E1E87699BC9FE67C70F"/>
    <w:rsid w:val="00315A86"/>
  </w:style>
  <w:style w:type="paragraph" w:customStyle="1" w:styleId="43B8C164126647668D8A98B960BE1985">
    <w:name w:val="43B8C164126647668D8A98B960BE1985"/>
    <w:rsid w:val="00315A86"/>
  </w:style>
  <w:style w:type="paragraph" w:customStyle="1" w:styleId="A2BDD94133D44AEDB17283CDB6BFB8D1">
    <w:name w:val="A2BDD94133D44AEDB17283CDB6BFB8D1"/>
    <w:rsid w:val="00315A86"/>
  </w:style>
  <w:style w:type="paragraph" w:customStyle="1" w:styleId="55DE89CAD96145DA8013974855A5B4C4">
    <w:name w:val="55DE89CAD96145DA8013974855A5B4C4"/>
    <w:rsid w:val="00315A86"/>
  </w:style>
  <w:style w:type="paragraph" w:customStyle="1" w:styleId="92032DB56CA74872957AEADC9305CC08">
    <w:name w:val="92032DB56CA74872957AEADC9305CC08"/>
    <w:rsid w:val="00315A86"/>
  </w:style>
  <w:style w:type="paragraph" w:customStyle="1" w:styleId="38E57B5509CB41E3B6010349A033ABD2">
    <w:name w:val="38E57B5509CB41E3B6010349A033ABD2"/>
    <w:rsid w:val="00315A86"/>
  </w:style>
  <w:style w:type="paragraph" w:customStyle="1" w:styleId="48914D7B057241D588E4FC71C2B51BE6">
    <w:name w:val="48914D7B057241D588E4FC71C2B51BE6"/>
    <w:rsid w:val="00315A86"/>
  </w:style>
  <w:style w:type="paragraph" w:customStyle="1" w:styleId="AACF85BA75E54E6180DE380B24FF3921">
    <w:name w:val="AACF85BA75E54E6180DE380B24FF3921"/>
    <w:rsid w:val="00315A86"/>
  </w:style>
  <w:style w:type="paragraph" w:customStyle="1" w:styleId="352C1211D58D44AEB41AC4BF75E9319D">
    <w:name w:val="352C1211D58D44AEB41AC4BF75E9319D"/>
    <w:rsid w:val="00315A86"/>
  </w:style>
  <w:style w:type="paragraph" w:customStyle="1" w:styleId="99A870A1921D498CA0794D78D1DE953E">
    <w:name w:val="99A870A1921D498CA0794D78D1DE953E"/>
    <w:rsid w:val="00315A86"/>
  </w:style>
  <w:style w:type="paragraph" w:customStyle="1" w:styleId="28CC4CACC19D484192BEC7CD3B67225C">
    <w:name w:val="28CC4CACC19D484192BEC7CD3B67225C"/>
    <w:rsid w:val="00315A86"/>
  </w:style>
  <w:style w:type="paragraph" w:customStyle="1" w:styleId="10F3A2C48E0842559A3C0EAE04B5009F">
    <w:name w:val="10F3A2C48E0842559A3C0EAE04B5009F"/>
    <w:rsid w:val="00315A86"/>
  </w:style>
  <w:style w:type="paragraph" w:customStyle="1" w:styleId="E0A763AF0F7149FAB4C42A92A3AC7CF9">
    <w:name w:val="E0A763AF0F7149FAB4C42A92A3AC7CF9"/>
    <w:rsid w:val="00315A86"/>
  </w:style>
  <w:style w:type="paragraph" w:customStyle="1" w:styleId="ECCDB0A7197D48909F3A9A70E18B7BD5">
    <w:name w:val="ECCDB0A7197D48909F3A9A70E18B7BD5"/>
    <w:rsid w:val="00315A86"/>
  </w:style>
  <w:style w:type="paragraph" w:customStyle="1" w:styleId="D7D7F2D8DE6F4D299C3C29D71BE85374">
    <w:name w:val="D7D7F2D8DE6F4D299C3C29D71BE85374"/>
    <w:rsid w:val="00315A86"/>
  </w:style>
  <w:style w:type="paragraph" w:customStyle="1" w:styleId="B1403A8A4C6A4939A33412A1EC85955E">
    <w:name w:val="B1403A8A4C6A4939A33412A1EC85955E"/>
    <w:rsid w:val="00315A86"/>
  </w:style>
  <w:style w:type="paragraph" w:customStyle="1" w:styleId="3D1B3852C5744DF7AA461C18DC5B77E2">
    <w:name w:val="3D1B3852C5744DF7AA461C18DC5B77E2"/>
    <w:rsid w:val="00315A86"/>
  </w:style>
  <w:style w:type="paragraph" w:customStyle="1" w:styleId="4909605CFFE347E3820BA2C3A7F8D36A">
    <w:name w:val="4909605CFFE347E3820BA2C3A7F8D36A"/>
    <w:rsid w:val="00315A86"/>
  </w:style>
  <w:style w:type="paragraph" w:customStyle="1" w:styleId="3ECE79A4DDFC4F8393D7D967B45F3393">
    <w:name w:val="3ECE79A4DDFC4F8393D7D967B45F3393"/>
    <w:rsid w:val="00315A86"/>
  </w:style>
  <w:style w:type="paragraph" w:customStyle="1" w:styleId="F94818641DB94152999B8F6C6BDC822B">
    <w:name w:val="F94818641DB94152999B8F6C6BDC822B"/>
    <w:rsid w:val="00315A86"/>
  </w:style>
  <w:style w:type="paragraph" w:customStyle="1" w:styleId="480B95A82B0C4C0399ED8709220FA745">
    <w:name w:val="480B95A82B0C4C0399ED8709220FA745"/>
    <w:rsid w:val="00315A86"/>
  </w:style>
  <w:style w:type="paragraph" w:customStyle="1" w:styleId="7FF9F5D72B0F4EFD99BC0E58715D2A62">
    <w:name w:val="7FF9F5D72B0F4EFD99BC0E58715D2A62"/>
    <w:rsid w:val="00315A86"/>
  </w:style>
  <w:style w:type="paragraph" w:customStyle="1" w:styleId="2E0F88ABE2D9431FA8CB633E8E2C0FAE">
    <w:name w:val="2E0F88ABE2D9431FA8CB633E8E2C0FAE"/>
    <w:rsid w:val="00315A86"/>
  </w:style>
  <w:style w:type="paragraph" w:customStyle="1" w:styleId="7971D7B9C6D54C9287BC30EE9453E888">
    <w:name w:val="7971D7B9C6D54C9287BC30EE9453E888"/>
    <w:rsid w:val="00315A86"/>
  </w:style>
  <w:style w:type="paragraph" w:customStyle="1" w:styleId="2DA5C56EA6A142BA9B06F59773C42D8A">
    <w:name w:val="2DA5C56EA6A142BA9B06F59773C42D8A"/>
    <w:rsid w:val="00315A86"/>
  </w:style>
  <w:style w:type="paragraph" w:customStyle="1" w:styleId="B2A9210FE59F4E61BB15DE09B16559D7">
    <w:name w:val="B2A9210FE59F4E61BB15DE09B16559D7"/>
    <w:rsid w:val="00315A86"/>
  </w:style>
  <w:style w:type="paragraph" w:customStyle="1" w:styleId="1D6C38760FBD413F9DF3B681532949F6">
    <w:name w:val="1D6C38760FBD413F9DF3B681532949F6"/>
    <w:rsid w:val="00315A86"/>
  </w:style>
  <w:style w:type="paragraph" w:customStyle="1" w:styleId="08B883F03E0343A9AD4181DF26BF5587">
    <w:name w:val="08B883F03E0343A9AD4181DF26BF5587"/>
    <w:rsid w:val="00315A86"/>
  </w:style>
  <w:style w:type="paragraph" w:customStyle="1" w:styleId="503984B3692443B1A447328622D9B3F8">
    <w:name w:val="503984B3692443B1A447328622D9B3F8"/>
    <w:rsid w:val="00315A86"/>
  </w:style>
  <w:style w:type="paragraph" w:customStyle="1" w:styleId="4B8294B96FDA4AD4A06F1A3CEA42997D">
    <w:name w:val="4B8294B96FDA4AD4A06F1A3CEA42997D"/>
    <w:rsid w:val="00315A86"/>
  </w:style>
  <w:style w:type="paragraph" w:customStyle="1" w:styleId="D86B221961F947E9BE416C9C4C0CCE73">
    <w:name w:val="D86B221961F947E9BE416C9C4C0CCE73"/>
    <w:rsid w:val="00315A86"/>
  </w:style>
  <w:style w:type="paragraph" w:customStyle="1" w:styleId="3C3E9CE772A64CA5B0E67E7ED2FC4089">
    <w:name w:val="3C3E9CE772A64CA5B0E67E7ED2FC4089"/>
    <w:rsid w:val="00315A86"/>
  </w:style>
  <w:style w:type="paragraph" w:customStyle="1" w:styleId="7D4AA5ABCB1740AA93CC27DA90C1D558">
    <w:name w:val="7D4AA5ABCB1740AA93CC27DA90C1D558"/>
    <w:rsid w:val="00315A86"/>
  </w:style>
  <w:style w:type="paragraph" w:customStyle="1" w:styleId="63FF3772C11645CEAC5BD8585ED0C61C">
    <w:name w:val="63FF3772C11645CEAC5BD8585ED0C61C"/>
    <w:rsid w:val="00315A86"/>
  </w:style>
  <w:style w:type="paragraph" w:customStyle="1" w:styleId="AB8F45D4F2B84920991D0BDE5B08CCC9">
    <w:name w:val="AB8F45D4F2B84920991D0BDE5B08CCC9"/>
    <w:rsid w:val="00315A86"/>
  </w:style>
  <w:style w:type="paragraph" w:customStyle="1" w:styleId="061285C3F78B4DF2AC08A696267A5BD4">
    <w:name w:val="061285C3F78B4DF2AC08A696267A5BD4"/>
    <w:rsid w:val="00315A86"/>
  </w:style>
  <w:style w:type="paragraph" w:customStyle="1" w:styleId="FF871D7A898C4F7080B43F2B90F306C8">
    <w:name w:val="FF871D7A898C4F7080B43F2B90F306C8"/>
    <w:rsid w:val="00315A86"/>
  </w:style>
  <w:style w:type="paragraph" w:customStyle="1" w:styleId="E9A6DCED37D94BF3BC55192353C4D4C7">
    <w:name w:val="E9A6DCED37D94BF3BC55192353C4D4C7"/>
    <w:rsid w:val="00315A86"/>
  </w:style>
  <w:style w:type="paragraph" w:customStyle="1" w:styleId="C5173BD4750A4AE3A3A99907F27D2835">
    <w:name w:val="C5173BD4750A4AE3A3A99907F27D2835"/>
    <w:rsid w:val="00315A86"/>
  </w:style>
  <w:style w:type="paragraph" w:customStyle="1" w:styleId="EB0BFC1C3E424DDF89517EB2E2D43566">
    <w:name w:val="EB0BFC1C3E424DDF89517EB2E2D43566"/>
    <w:rsid w:val="00315A86"/>
  </w:style>
  <w:style w:type="paragraph" w:customStyle="1" w:styleId="5181398699E2425495850DD1F20D3424">
    <w:name w:val="5181398699E2425495850DD1F20D3424"/>
    <w:rsid w:val="00315A86"/>
  </w:style>
  <w:style w:type="paragraph" w:customStyle="1" w:styleId="0ACD581153FB436B82115471FCFCE029">
    <w:name w:val="0ACD581153FB436B82115471FCFCE029"/>
    <w:rsid w:val="00315A86"/>
  </w:style>
  <w:style w:type="paragraph" w:customStyle="1" w:styleId="2FA81B3630A84B05B35B99FD8F70886D">
    <w:name w:val="2FA81B3630A84B05B35B99FD8F70886D"/>
    <w:rsid w:val="00315A86"/>
  </w:style>
  <w:style w:type="paragraph" w:customStyle="1" w:styleId="88213581B37A453197310C7C992F7FC0">
    <w:name w:val="88213581B37A453197310C7C992F7FC0"/>
    <w:rsid w:val="00315A86"/>
  </w:style>
  <w:style w:type="paragraph" w:customStyle="1" w:styleId="3625225879A9473792D6F7D215CA445A">
    <w:name w:val="3625225879A9473792D6F7D215CA445A"/>
    <w:rsid w:val="00315A86"/>
  </w:style>
  <w:style w:type="paragraph" w:customStyle="1" w:styleId="3BD2034287484117AD11EFF111D4BF8B">
    <w:name w:val="3BD2034287484117AD11EFF111D4BF8B"/>
    <w:rsid w:val="00315A86"/>
  </w:style>
  <w:style w:type="paragraph" w:customStyle="1" w:styleId="07ECCB818C854951BF5F72297C689D36">
    <w:name w:val="07ECCB818C854951BF5F72297C689D36"/>
    <w:rsid w:val="00315A86"/>
  </w:style>
  <w:style w:type="paragraph" w:customStyle="1" w:styleId="299D8F06E3C6412E889EB6BC1F96FAE0">
    <w:name w:val="299D8F06E3C6412E889EB6BC1F96FAE0"/>
    <w:rsid w:val="00315A86"/>
  </w:style>
  <w:style w:type="paragraph" w:customStyle="1" w:styleId="028CA43A4A964FB49748FA7D42B0285B">
    <w:name w:val="028CA43A4A964FB49748FA7D42B0285B"/>
    <w:rsid w:val="00315A86"/>
  </w:style>
  <w:style w:type="paragraph" w:customStyle="1" w:styleId="C6B23F745C904D7FB40F63501341727D">
    <w:name w:val="C6B23F745C904D7FB40F63501341727D"/>
    <w:rsid w:val="00315A86"/>
  </w:style>
  <w:style w:type="paragraph" w:customStyle="1" w:styleId="32CEA6B04B884F2592F95D49023466B0">
    <w:name w:val="32CEA6B04B884F2592F95D49023466B0"/>
    <w:rsid w:val="00315A86"/>
  </w:style>
  <w:style w:type="paragraph" w:customStyle="1" w:styleId="8247ED6EB5514534AA4628173FD6B3E9">
    <w:name w:val="8247ED6EB5514534AA4628173FD6B3E9"/>
    <w:rsid w:val="00315A86"/>
  </w:style>
  <w:style w:type="paragraph" w:customStyle="1" w:styleId="5B1F128B954A46A1B91D7DD48CB0FECE">
    <w:name w:val="5B1F128B954A46A1B91D7DD48CB0FECE"/>
    <w:rsid w:val="00315A86"/>
  </w:style>
  <w:style w:type="paragraph" w:customStyle="1" w:styleId="868DED22F187442D85FC701FF76E8749">
    <w:name w:val="868DED22F187442D85FC701FF76E8749"/>
    <w:rsid w:val="00315A86"/>
  </w:style>
  <w:style w:type="paragraph" w:customStyle="1" w:styleId="C414A04490544990B7FE0E1823808645">
    <w:name w:val="C414A04490544990B7FE0E1823808645"/>
    <w:rsid w:val="00315A86"/>
  </w:style>
  <w:style w:type="paragraph" w:customStyle="1" w:styleId="1470DBE6DA974EB5BD67A5047929D5E9">
    <w:name w:val="1470DBE6DA974EB5BD67A5047929D5E9"/>
    <w:rsid w:val="00315A86"/>
  </w:style>
  <w:style w:type="paragraph" w:customStyle="1" w:styleId="EA637417A7684C568F66DB029892FAC6">
    <w:name w:val="EA637417A7684C568F66DB029892FAC6"/>
    <w:rsid w:val="00315A86"/>
  </w:style>
  <w:style w:type="paragraph" w:customStyle="1" w:styleId="FBF07639B65C43D9968ED6F0C324FF93">
    <w:name w:val="FBF07639B65C43D9968ED6F0C324FF93"/>
    <w:rsid w:val="00315A86"/>
  </w:style>
  <w:style w:type="paragraph" w:customStyle="1" w:styleId="46E7B92548524FD0A69C6E7E08E73754">
    <w:name w:val="46E7B92548524FD0A69C6E7E08E73754"/>
    <w:rsid w:val="00315A86"/>
  </w:style>
  <w:style w:type="paragraph" w:customStyle="1" w:styleId="A0B2C4BBFFCD4E5D93C0FDAC461B4F12">
    <w:name w:val="A0B2C4BBFFCD4E5D93C0FDAC461B4F12"/>
    <w:rsid w:val="00315A86"/>
  </w:style>
  <w:style w:type="paragraph" w:customStyle="1" w:styleId="8DF480E5C3764B98924D0105CD778165">
    <w:name w:val="8DF480E5C3764B98924D0105CD778165"/>
    <w:rsid w:val="00315A86"/>
  </w:style>
  <w:style w:type="paragraph" w:customStyle="1" w:styleId="6A43D6D7E6B04C0DAB8BB6E2E70885A8">
    <w:name w:val="6A43D6D7E6B04C0DAB8BB6E2E70885A8"/>
    <w:rsid w:val="00315A86"/>
  </w:style>
  <w:style w:type="paragraph" w:customStyle="1" w:styleId="974AD8FBB9234DB39C51E096AE1EFB0D">
    <w:name w:val="974AD8FBB9234DB39C51E096AE1EFB0D"/>
    <w:rsid w:val="00315A86"/>
  </w:style>
  <w:style w:type="paragraph" w:customStyle="1" w:styleId="8AA04B16ACBF473D9E03FC1221CC8800">
    <w:name w:val="8AA04B16ACBF473D9E03FC1221CC8800"/>
    <w:rsid w:val="00315A86"/>
  </w:style>
  <w:style w:type="paragraph" w:customStyle="1" w:styleId="A41E5971EB514CD29DE41539321BEE6E">
    <w:name w:val="A41E5971EB514CD29DE41539321BEE6E"/>
    <w:rsid w:val="00315A86"/>
  </w:style>
  <w:style w:type="paragraph" w:customStyle="1" w:styleId="9AB4AB219FD04262990FF2C2ACCABC6D">
    <w:name w:val="9AB4AB219FD04262990FF2C2ACCABC6D"/>
    <w:rsid w:val="00315A86"/>
  </w:style>
  <w:style w:type="paragraph" w:customStyle="1" w:styleId="BC47971E716C4AAC903CCF791F34D14D">
    <w:name w:val="BC47971E716C4AAC903CCF791F34D14D"/>
    <w:rsid w:val="00315A86"/>
  </w:style>
  <w:style w:type="paragraph" w:customStyle="1" w:styleId="624434B3AB574100BDE48B8594CC5B2D">
    <w:name w:val="624434B3AB574100BDE48B8594CC5B2D"/>
    <w:rsid w:val="00315A86"/>
  </w:style>
  <w:style w:type="paragraph" w:customStyle="1" w:styleId="73C9552022B84EF8A928FD601184C467">
    <w:name w:val="73C9552022B84EF8A928FD601184C467"/>
    <w:rsid w:val="00315A86"/>
  </w:style>
  <w:style w:type="paragraph" w:customStyle="1" w:styleId="A2B43FD250E449198A4911F1AACABD06">
    <w:name w:val="A2B43FD250E449198A4911F1AACABD06"/>
    <w:rsid w:val="00315A86"/>
  </w:style>
  <w:style w:type="paragraph" w:customStyle="1" w:styleId="AB9F8D0F1FCD43949DA643EF0DD608BD">
    <w:name w:val="AB9F8D0F1FCD43949DA643EF0DD608BD"/>
    <w:rsid w:val="00315A86"/>
  </w:style>
  <w:style w:type="paragraph" w:customStyle="1" w:styleId="32F355D719764C0BA38E82A2BBEDADE0">
    <w:name w:val="32F355D719764C0BA38E82A2BBEDADE0"/>
    <w:rsid w:val="00315A86"/>
  </w:style>
  <w:style w:type="paragraph" w:customStyle="1" w:styleId="E08A4964BFCA40E0BAEAE4BC5DE64292">
    <w:name w:val="E08A4964BFCA40E0BAEAE4BC5DE64292"/>
    <w:rsid w:val="00315A86"/>
  </w:style>
  <w:style w:type="paragraph" w:customStyle="1" w:styleId="298FD4FF444548DBB1C07538ADFFBDBD">
    <w:name w:val="298FD4FF444548DBB1C07538ADFFBDBD"/>
    <w:rsid w:val="00315A86"/>
  </w:style>
  <w:style w:type="paragraph" w:customStyle="1" w:styleId="524F4FDD878141E6AC719618C9FAF2E4">
    <w:name w:val="524F4FDD878141E6AC719618C9FAF2E4"/>
    <w:rsid w:val="00315A86"/>
  </w:style>
  <w:style w:type="paragraph" w:customStyle="1" w:styleId="04FF4FE1846142D2A5F8B077B9556D41">
    <w:name w:val="04FF4FE1846142D2A5F8B077B9556D41"/>
    <w:rsid w:val="00315A86"/>
  </w:style>
  <w:style w:type="paragraph" w:customStyle="1" w:styleId="5FB9AFFA0CC541E6BA8D5B9FCB8E5CEC">
    <w:name w:val="5FB9AFFA0CC541E6BA8D5B9FCB8E5CEC"/>
    <w:rsid w:val="00315A86"/>
  </w:style>
  <w:style w:type="paragraph" w:customStyle="1" w:styleId="FEFF1BE0C1AD4E2EB14220813875C9CF">
    <w:name w:val="FEFF1BE0C1AD4E2EB14220813875C9CF"/>
    <w:rsid w:val="00315A86"/>
  </w:style>
  <w:style w:type="paragraph" w:customStyle="1" w:styleId="7CBB130545CD4AA38E43BB1999B28595">
    <w:name w:val="7CBB130545CD4AA38E43BB1999B28595"/>
    <w:rsid w:val="00315A86"/>
  </w:style>
  <w:style w:type="paragraph" w:customStyle="1" w:styleId="680104B34E924E979CFB71F9BE3FB217">
    <w:name w:val="680104B34E924E979CFB71F9BE3FB217"/>
    <w:rsid w:val="00315A86"/>
  </w:style>
  <w:style w:type="paragraph" w:customStyle="1" w:styleId="473E654C670247BD9B28A9E30231F565">
    <w:name w:val="473E654C670247BD9B28A9E30231F565"/>
    <w:rsid w:val="00315A86"/>
  </w:style>
  <w:style w:type="paragraph" w:customStyle="1" w:styleId="9CCD02084A29401C97339AD520954A78">
    <w:name w:val="9CCD02084A29401C97339AD520954A78"/>
    <w:rsid w:val="00315A86"/>
  </w:style>
  <w:style w:type="paragraph" w:customStyle="1" w:styleId="D9947F0DBF0C4CE1B6CCD084799DAD55">
    <w:name w:val="D9947F0DBF0C4CE1B6CCD084799DAD55"/>
    <w:rsid w:val="00315A86"/>
  </w:style>
  <w:style w:type="paragraph" w:customStyle="1" w:styleId="0553F3C250C6439CA15820D499354A43">
    <w:name w:val="0553F3C250C6439CA15820D499354A43"/>
    <w:rsid w:val="00315A86"/>
  </w:style>
  <w:style w:type="paragraph" w:customStyle="1" w:styleId="DD6A4085DCEE412FAC22524A4F7C8453">
    <w:name w:val="DD6A4085DCEE412FAC22524A4F7C8453"/>
    <w:rsid w:val="00315A86"/>
  </w:style>
  <w:style w:type="paragraph" w:customStyle="1" w:styleId="0244B17DD64B460DB4A57CC7CE7274D0">
    <w:name w:val="0244B17DD64B460DB4A57CC7CE7274D0"/>
    <w:rsid w:val="00315A86"/>
  </w:style>
  <w:style w:type="paragraph" w:customStyle="1" w:styleId="1F68CB11CFB6486EADCAD5DD3CCAD436">
    <w:name w:val="1F68CB11CFB6486EADCAD5DD3CCAD436"/>
    <w:rsid w:val="00315A86"/>
  </w:style>
  <w:style w:type="paragraph" w:customStyle="1" w:styleId="9B291229489D44F5B9FE4534F10DABA3">
    <w:name w:val="9B291229489D44F5B9FE4534F10DABA3"/>
    <w:rsid w:val="00315A86"/>
  </w:style>
  <w:style w:type="paragraph" w:customStyle="1" w:styleId="D8D1ECA2E2224B89B3C5A0717B08C540">
    <w:name w:val="D8D1ECA2E2224B89B3C5A0717B08C540"/>
    <w:rsid w:val="00315A86"/>
  </w:style>
  <w:style w:type="paragraph" w:customStyle="1" w:styleId="4FE8CA56EC8B40DC8709E73B5E442CDA">
    <w:name w:val="4FE8CA56EC8B40DC8709E73B5E442CDA"/>
    <w:rsid w:val="00315A86"/>
  </w:style>
  <w:style w:type="paragraph" w:customStyle="1" w:styleId="E72F94BAC9574EC99D5B2EF6646EDD28">
    <w:name w:val="E72F94BAC9574EC99D5B2EF6646EDD28"/>
    <w:rsid w:val="00315A86"/>
  </w:style>
  <w:style w:type="paragraph" w:customStyle="1" w:styleId="C4A9D49D0FB2423FB1AF6DF0D4048873">
    <w:name w:val="C4A9D49D0FB2423FB1AF6DF0D4048873"/>
    <w:rsid w:val="00315A86"/>
  </w:style>
  <w:style w:type="paragraph" w:customStyle="1" w:styleId="E193F42215804AA9A274EAAEEFAC996A">
    <w:name w:val="E193F42215804AA9A274EAAEEFAC996A"/>
    <w:rsid w:val="00315A86"/>
  </w:style>
  <w:style w:type="paragraph" w:customStyle="1" w:styleId="C1FB9878828B4D789D9C2A564DA1D4A2">
    <w:name w:val="C1FB9878828B4D789D9C2A564DA1D4A2"/>
    <w:rsid w:val="00315A86"/>
  </w:style>
  <w:style w:type="paragraph" w:customStyle="1" w:styleId="CCD0A13FE6C7404294AE7C9A9183F34E">
    <w:name w:val="CCD0A13FE6C7404294AE7C9A9183F34E"/>
    <w:rsid w:val="00315A86"/>
  </w:style>
  <w:style w:type="paragraph" w:customStyle="1" w:styleId="3145EA2A78474DDB8DC41C1BA63FC452">
    <w:name w:val="3145EA2A78474DDB8DC41C1BA63FC452"/>
    <w:rsid w:val="00315A86"/>
  </w:style>
  <w:style w:type="paragraph" w:customStyle="1" w:styleId="3BD53CA2E9684156BE6E79321AF3F3B2">
    <w:name w:val="3BD53CA2E9684156BE6E79321AF3F3B2"/>
    <w:rsid w:val="00315A86"/>
  </w:style>
  <w:style w:type="paragraph" w:customStyle="1" w:styleId="61230683AFBC48258D6753F56455B05B">
    <w:name w:val="61230683AFBC48258D6753F56455B05B"/>
    <w:rsid w:val="00315A86"/>
  </w:style>
  <w:style w:type="paragraph" w:customStyle="1" w:styleId="6E9A9D3220024698A178C86F083B6D3F">
    <w:name w:val="6E9A9D3220024698A178C86F083B6D3F"/>
    <w:rsid w:val="00315A86"/>
  </w:style>
  <w:style w:type="paragraph" w:customStyle="1" w:styleId="49167D9FCF5A4D5294CDB7453422A7D2">
    <w:name w:val="49167D9FCF5A4D5294CDB7453422A7D2"/>
    <w:rsid w:val="00315A86"/>
  </w:style>
  <w:style w:type="paragraph" w:customStyle="1" w:styleId="FE7398612FF84246A307772590021FCD">
    <w:name w:val="FE7398612FF84246A307772590021FCD"/>
    <w:rsid w:val="00315A86"/>
  </w:style>
  <w:style w:type="paragraph" w:customStyle="1" w:styleId="56907B26937147DDA797A764BD71240E23">
    <w:name w:val="56907B26937147DDA797A764BD71240E23"/>
    <w:rsid w:val="00315A86"/>
    <w:rPr>
      <w:rFonts w:eastAsiaTheme="minorHAnsi"/>
      <w:lang w:eastAsia="en-US"/>
    </w:rPr>
  </w:style>
  <w:style w:type="paragraph" w:customStyle="1" w:styleId="59068BC1A138482CA814ED251233564238">
    <w:name w:val="59068BC1A138482CA814ED251233564238"/>
    <w:rsid w:val="00315A86"/>
    <w:rPr>
      <w:rFonts w:eastAsiaTheme="minorHAnsi"/>
      <w:lang w:eastAsia="en-US"/>
    </w:rPr>
  </w:style>
  <w:style w:type="paragraph" w:customStyle="1" w:styleId="1DAA820E35E74FEB9132ADF805AB845138">
    <w:name w:val="1DAA820E35E74FEB9132ADF805AB845138"/>
    <w:rsid w:val="00315A86"/>
    <w:rPr>
      <w:rFonts w:eastAsiaTheme="minorHAnsi"/>
      <w:lang w:eastAsia="en-US"/>
    </w:rPr>
  </w:style>
  <w:style w:type="paragraph" w:customStyle="1" w:styleId="B0D9D9BCD16946B3917DFA492056885238">
    <w:name w:val="B0D9D9BCD16946B3917DFA492056885238"/>
    <w:rsid w:val="00315A86"/>
    <w:rPr>
      <w:rFonts w:eastAsiaTheme="minorHAnsi"/>
      <w:lang w:eastAsia="en-US"/>
    </w:rPr>
  </w:style>
  <w:style w:type="paragraph" w:customStyle="1" w:styleId="79ED84973A4349DCA402EC3CCDD9E46724">
    <w:name w:val="79ED84973A4349DCA402EC3CCDD9E46724"/>
    <w:rsid w:val="00315A86"/>
    <w:rPr>
      <w:rFonts w:eastAsiaTheme="minorHAnsi"/>
      <w:lang w:eastAsia="en-US"/>
    </w:rPr>
  </w:style>
  <w:style w:type="paragraph" w:customStyle="1" w:styleId="FE7398612FF84246A307772590021FCD1">
    <w:name w:val="FE7398612FF84246A307772590021FCD1"/>
    <w:rsid w:val="00315A86"/>
    <w:rPr>
      <w:rFonts w:eastAsiaTheme="minorHAnsi"/>
      <w:lang w:eastAsia="en-US"/>
    </w:rPr>
  </w:style>
  <w:style w:type="paragraph" w:customStyle="1" w:styleId="6EF413B64D4D479CB8B49B29FB77EEFA38">
    <w:name w:val="6EF413B64D4D479CB8B49B29FB77EEFA38"/>
    <w:rsid w:val="00315A86"/>
    <w:rPr>
      <w:rFonts w:eastAsiaTheme="minorHAnsi"/>
      <w:lang w:eastAsia="en-US"/>
    </w:rPr>
  </w:style>
  <w:style w:type="paragraph" w:customStyle="1" w:styleId="C11DA617C5624E908519FE8D4E3FD68238">
    <w:name w:val="C11DA617C5624E908519FE8D4E3FD68238"/>
    <w:rsid w:val="00315A86"/>
    <w:rPr>
      <w:rFonts w:eastAsiaTheme="minorHAnsi"/>
      <w:lang w:eastAsia="en-US"/>
    </w:rPr>
  </w:style>
  <w:style w:type="paragraph" w:customStyle="1" w:styleId="BAAF00729CF54B229A4DA0B1B4EFA51C38">
    <w:name w:val="BAAF00729CF54B229A4DA0B1B4EFA51C38"/>
    <w:rsid w:val="00315A86"/>
    <w:rPr>
      <w:rFonts w:eastAsiaTheme="minorHAnsi"/>
      <w:lang w:eastAsia="en-US"/>
    </w:rPr>
  </w:style>
  <w:style w:type="paragraph" w:customStyle="1" w:styleId="82397217220A4D029D812B2545A809C726">
    <w:name w:val="82397217220A4D029D812B2545A809C726"/>
    <w:rsid w:val="00315A86"/>
    <w:rPr>
      <w:rFonts w:eastAsiaTheme="minorHAnsi"/>
      <w:lang w:eastAsia="en-US"/>
    </w:rPr>
  </w:style>
  <w:style w:type="paragraph" w:customStyle="1" w:styleId="AA9D52EAF25A475C9AD830B31447A01926">
    <w:name w:val="AA9D52EAF25A475C9AD830B31447A01926"/>
    <w:rsid w:val="00315A86"/>
    <w:rPr>
      <w:rFonts w:eastAsiaTheme="minorHAnsi"/>
      <w:lang w:eastAsia="en-US"/>
    </w:rPr>
  </w:style>
  <w:style w:type="paragraph" w:customStyle="1" w:styleId="148FA9D2B2934B49A7BEF466B2D6EE8026">
    <w:name w:val="148FA9D2B2934B49A7BEF466B2D6EE8026"/>
    <w:rsid w:val="00315A86"/>
    <w:rPr>
      <w:rFonts w:eastAsiaTheme="minorHAnsi"/>
      <w:lang w:eastAsia="en-US"/>
    </w:rPr>
  </w:style>
  <w:style w:type="paragraph" w:customStyle="1" w:styleId="7C4D6DDEEE604FAB92BEF8B36EBEA94926">
    <w:name w:val="7C4D6DDEEE604FAB92BEF8B36EBEA94926"/>
    <w:rsid w:val="00315A86"/>
    <w:rPr>
      <w:rFonts w:eastAsiaTheme="minorHAnsi"/>
      <w:lang w:eastAsia="en-US"/>
    </w:rPr>
  </w:style>
  <w:style w:type="paragraph" w:customStyle="1" w:styleId="62D321C749C74F179C78C500662339E726">
    <w:name w:val="62D321C749C74F179C78C500662339E726"/>
    <w:rsid w:val="00315A86"/>
    <w:rPr>
      <w:rFonts w:eastAsiaTheme="minorHAnsi"/>
      <w:lang w:eastAsia="en-US"/>
    </w:rPr>
  </w:style>
  <w:style w:type="paragraph" w:customStyle="1" w:styleId="ED86384D58B94031BE1E47D8C3BE657426">
    <w:name w:val="ED86384D58B94031BE1E47D8C3BE657426"/>
    <w:rsid w:val="00315A86"/>
    <w:rPr>
      <w:rFonts w:eastAsiaTheme="minorHAnsi"/>
      <w:lang w:eastAsia="en-US"/>
    </w:rPr>
  </w:style>
  <w:style w:type="paragraph" w:customStyle="1" w:styleId="B9FE42EA5C344FE4870495BA889C902026">
    <w:name w:val="B9FE42EA5C344FE4870495BA889C902026"/>
    <w:rsid w:val="00315A86"/>
    <w:rPr>
      <w:rFonts w:eastAsiaTheme="minorHAnsi"/>
      <w:lang w:eastAsia="en-US"/>
    </w:rPr>
  </w:style>
  <w:style w:type="paragraph" w:customStyle="1" w:styleId="3E239680EBFA4C12BEAA83816FF09E6326">
    <w:name w:val="3E239680EBFA4C12BEAA83816FF09E6326"/>
    <w:rsid w:val="00315A86"/>
    <w:rPr>
      <w:rFonts w:eastAsiaTheme="minorHAnsi"/>
      <w:lang w:eastAsia="en-US"/>
    </w:rPr>
  </w:style>
  <w:style w:type="paragraph" w:customStyle="1" w:styleId="045719285A894DF5971EEC196DE0B37426">
    <w:name w:val="045719285A894DF5971EEC196DE0B37426"/>
    <w:rsid w:val="00315A86"/>
    <w:rPr>
      <w:rFonts w:eastAsiaTheme="minorHAnsi"/>
      <w:lang w:eastAsia="en-US"/>
    </w:rPr>
  </w:style>
  <w:style w:type="paragraph" w:customStyle="1" w:styleId="7FFD137F507D4F909E12DD79DDAC0E4226">
    <w:name w:val="7FFD137F507D4F909E12DD79DDAC0E4226"/>
    <w:rsid w:val="00315A86"/>
    <w:rPr>
      <w:rFonts w:eastAsiaTheme="minorHAnsi"/>
      <w:lang w:eastAsia="en-US"/>
    </w:rPr>
  </w:style>
  <w:style w:type="paragraph" w:customStyle="1" w:styleId="F94818641DB94152999B8F6C6BDC822B1">
    <w:name w:val="F94818641DB94152999B8F6C6BDC822B1"/>
    <w:rsid w:val="00315A86"/>
    <w:rPr>
      <w:rFonts w:eastAsiaTheme="minorHAnsi"/>
      <w:lang w:eastAsia="en-US"/>
    </w:rPr>
  </w:style>
  <w:style w:type="paragraph" w:customStyle="1" w:styleId="7FF9F5D72B0F4EFD99BC0E58715D2A621">
    <w:name w:val="7FF9F5D72B0F4EFD99BC0E58715D2A621"/>
    <w:rsid w:val="00315A86"/>
    <w:rPr>
      <w:rFonts w:eastAsiaTheme="minorHAnsi"/>
      <w:lang w:eastAsia="en-US"/>
    </w:rPr>
  </w:style>
  <w:style w:type="paragraph" w:customStyle="1" w:styleId="2E0F88ABE2D9431FA8CB633E8E2C0FAE1">
    <w:name w:val="2E0F88ABE2D9431FA8CB633E8E2C0FAE1"/>
    <w:rsid w:val="00315A86"/>
    <w:rPr>
      <w:rFonts w:eastAsiaTheme="minorHAnsi"/>
      <w:lang w:eastAsia="en-US"/>
    </w:rPr>
  </w:style>
  <w:style w:type="paragraph" w:customStyle="1" w:styleId="7971D7B9C6D54C9287BC30EE9453E8881">
    <w:name w:val="7971D7B9C6D54C9287BC30EE9453E8881"/>
    <w:rsid w:val="00315A86"/>
    <w:rPr>
      <w:rFonts w:eastAsiaTheme="minorHAnsi"/>
      <w:lang w:eastAsia="en-US"/>
    </w:rPr>
  </w:style>
  <w:style w:type="paragraph" w:customStyle="1" w:styleId="2DA5C56EA6A142BA9B06F59773C42D8A1">
    <w:name w:val="2DA5C56EA6A142BA9B06F59773C42D8A1"/>
    <w:rsid w:val="00315A86"/>
    <w:rPr>
      <w:rFonts w:eastAsiaTheme="minorHAnsi"/>
      <w:lang w:eastAsia="en-US"/>
    </w:rPr>
  </w:style>
  <w:style w:type="paragraph" w:customStyle="1" w:styleId="B2A9210FE59F4E61BB15DE09B16559D71">
    <w:name w:val="B2A9210FE59F4E61BB15DE09B16559D71"/>
    <w:rsid w:val="00315A86"/>
    <w:rPr>
      <w:rFonts w:eastAsiaTheme="minorHAnsi"/>
      <w:lang w:eastAsia="en-US"/>
    </w:rPr>
  </w:style>
  <w:style w:type="paragraph" w:customStyle="1" w:styleId="1D6C38760FBD413F9DF3B681532949F61">
    <w:name w:val="1D6C38760FBD413F9DF3B681532949F61"/>
    <w:rsid w:val="00315A86"/>
    <w:rPr>
      <w:rFonts w:eastAsiaTheme="minorHAnsi"/>
      <w:lang w:eastAsia="en-US"/>
    </w:rPr>
  </w:style>
  <w:style w:type="paragraph" w:customStyle="1" w:styleId="08B883F03E0343A9AD4181DF26BF55871">
    <w:name w:val="08B883F03E0343A9AD4181DF26BF55871"/>
    <w:rsid w:val="00315A86"/>
    <w:rPr>
      <w:rFonts w:eastAsiaTheme="minorHAnsi"/>
      <w:lang w:eastAsia="en-US"/>
    </w:rPr>
  </w:style>
  <w:style w:type="paragraph" w:customStyle="1" w:styleId="503984B3692443B1A447328622D9B3F81">
    <w:name w:val="503984B3692443B1A447328622D9B3F81"/>
    <w:rsid w:val="00315A86"/>
    <w:rPr>
      <w:rFonts w:eastAsiaTheme="minorHAnsi"/>
      <w:lang w:eastAsia="en-US"/>
    </w:rPr>
  </w:style>
  <w:style w:type="paragraph" w:customStyle="1" w:styleId="4B8294B96FDA4AD4A06F1A3CEA42997D1">
    <w:name w:val="4B8294B96FDA4AD4A06F1A3CEA42997D1"/>
    <w:rsid w:val="00315A86"/>
    <w:rPr>
      <w:rFonts w:eastAsiaTheme="minorHAnsi"/>
      <w:lang w:eastAsia="en-US"/>
    </w:rPr>
  </w:style>
  <w:style w:type="paragraph" w:customStyle="1" w:styleId="8247ED6EB5514534AA4628173FD6B3E91">
    <w:name w:val="8247ED6EB5514534AA4628173FD6B3E91"/>
    <w:rsid w:val="00315A86"/>
    <w:rPr>
      <w:rFonts w:eastAsiaTheme="minorHAnsi"/>
      <w:lang w:eastAsia="en-US"/>
    </w:rPr>
  </w:style>
  <w:style w:type="paragraph" w:customStyle="1" w:styleId="868DED22F187442D85FC701FF76E87491">
    <w:name w:val="868DED22F187442D85FC701FF76E87491"/>
    <w:rsid w:val="00315A86"/>
    <w:rPr>
      <w:rFonts w:eastAsiaTheme="minorHAnsi"/>
      <w:lang w:eastAsia="en-US"/>
    </w:rPr>
  </w:style>
  <w:style w:type="paragraph" w:customStyle="1" w:styleId="C414A04490544990B7FE0E18238086451">
    <w:name w:val="C414A04490544990B7FE0E18238086451"/>
    <w:rsid w:val="00315A86"/>
    <w:rPr>
      <w:rFonts w:eastAsiaTheme="minorHAnsi"/>
      <w:lang w:eastAsia="en-US"/>
    </w:rPr>
  </w:style>
  <w:style w:type="paragraph" w:customStyle="1" w:styleId="1470DBE6DA974EB5BD67A5047929D5E91">
    <w:name w:val="1470DBE6DA974EB5BD67A5047929D5E91"/>
    <w:rsid w:val="00315A86"/>
    <w:rPr>
      <w:rFonts w:eastAsiaTheme="minorHAnsi"/>
      <w:lang w:eastAsia="en-US"/>
    </w:rPr>
  </w:style>
  <w:style w:type="paragraph" w:customStyle="1" w:styleId="EA637417A7684C568F66DB029892FAC61">
    <w:name w:val="EA637417A7684C568F66DB029892FAC61"/>
    <w:rsid w:val="00315A86"/>
    <w:rPr>
      <w:rFonts w:eastAsiaTheme="minorHAnsi"/>
      <w:lang w:eastAsia="en-US"/>
    </w:rPr>
  </w:style>
  <w:style w:type="paragraph" w:customStyle="1" w:styleId="FBF07639B65C43D9968ED6F0C324FF931">
    <w:name w:val="FBF07639B65C43D9968ED6F0C324FF931"/>
    <w:rsid w:val="00315A86"/>
    <w:rPr>
      <w:rFonts w:eastAsiaTheme="minorHAnsi"/>
      <w:lang w:eastAsia="en-US"/>
    </w:rPr>
  </w:style>
  <w:style w:type="paragraph" w:customStyle="1" w:styleId="46E7B92548524FD0A69C6E7E08E737541">
    <w:name w:val="46E7B92548524FD0A69C6E7E08E737541"/>
    <w:rsid w:val="00315A86"/>
    <w:rPr>
      <w:rFonts w:eastAsiaTheme="minorHAnsi"/>
      <w:lang w:eastAsia="en-US"/>
    </w:rPr>
  </w:style>
  <w:style w:type="paragraph" w:customStyle="1" w:styleId="A0B2C4BBFFCD4E5D93C0FDAC461B4F121">
    <w:name w:val="A0B2C4BBFFCD4E5D93C0FDAC461B4F121"/>
    <w:rsid w:val="00315A86"/>
    <w:rPr>
      <w:rFonts w:eastAsiaTheme="minorHAnsi"/>
      <w:lang w:eastAsia="en-US"/>
    </w:rPr>
  </w:style>
  <w:style w:type="paragraph" w:customStyle="1" w:styleId="8DF480E5C3764B98924D0105CD7781651">
    <w:name w:val="8DF480E5C3764B98924D0105CD7781651"/>
    <w:rsid w:val="00315A86"/>
    <w:rPr>
      <w:rFonts w:eastAsiaTheme="minorHAnsi"/>
      <w:lang w:eastAsia="en-US"/>
    </w:rPr>
  </w:style>
  <w:style w:type="paragraph" w:customStyle="1" w:styleId="6A43D6D7E6B04C0DAB8BB6E2E70885A81">
    <w:name w:val="6A43D6D7E6B04C0DAB8BB6E2E70885A81"/>
    <w:rsid w:val="00315A86"/>
    <w:rPr>
      <w:rFonts w:eastAsiaTheme="minorHAnsi"/>
      <w:lang w:eastAsia="en-US"/>
    </w:rPr>
  </w:style>
  <w:style w:type="paragraph" w:customStyle="1" w:styleId="7CBB130545CD4AA38E43BB1999B285951">
    <w:name w:val="7CBB130545CD4AA38E43BB1999B285951"/>
    <w:rsid w:val="00315A86"/>
    <w:rPr>
      <w:rFonts w:eastAsiaTheme="minorHAnsi"/>
      <w:lang w:eastAsia="en-US"/>
    </w:rPr>
  </w:style>
  <w:style w:type="paragraph" w:customStyle="1" w:styleId="473E654C670247BD9B28A9E30231F5651">
    <w:name w:val="473E654C670247BD9B28A9E30231F5651"/>
    <w:rsid w:val="00315A86"/>
    <w:rPr>
      <w:rFonts w:eastAsiaTheme="minorHAnsi"/>
      <w:lang w:eastAsia="en-US"/>
    </w:rPr>
  </w:style>
  <w:style w:type="paragraph" w:customStyle="1" w:styleId="9CCD02084A29401C97339AD520954A781">
    <w:name w:val="9CCD02084A29401C97339AD520954A781"/>
    <w:rsid w:val="00315A86"/>
    <w:rPr>
      <w:rFonts w:eastAsiaTheme="minorHAnsi"/>
      <w:lang w:eastAsia="en-US"/>
    </w:rPr>
  </w:style>
  <w:style w:type="paragraph" w:customStyle="1" w:styleId="D9947F0DBF0C4CE1B6CCD084799DAD551">
    <w:name w:val="D9947F0DBF0C4CE1B6CCD084799DAD551"/>
    <w:rsid w:val="00315A86"/>
    <w:rPr>
      <w:rFonts w:eastAsiaTheme="minorHAnsi"/>
      <w:lang w:eastAsia="en-US"/>
    </w:rPr>
  </w:style>
  <w:style w:type="paragraph" w:customStyle="1" w:styleId="0553F3C250C6439CA15820D499354A431">
    <w:name w:val="0553F3C250C6439CA15820D499354A431"/>
    <w:rsid w:val="00315A86"/>
    <w:rPr>
      <w:rFonts w:eastAsiaTheme="minorHAnsi"/>
      <w:lang w:eastAsia="en-US"/>
    </w:rPr>
  </w:style>
  <w:style w:type="paragraph" w:customStyle="1" w:styleId="DD6A4085DCEE412FAC22524A4F7C84531">
    <w:name w:val="DD6A4085DCEE412FAC22524A4F7C84531"/>
    <w:rsid w:val="00315A86"/>
    <w:rPr>
      <w:rFonts w:eastAsiaTheme="minorHAnsi"/>
      <w:lang w:eastAsia="en-US"/>
    </w:rPr>
  </w:style>
  <w:style w:type="paragraph" w:customStyle="1" w:styleId="0244B17DD64B460DB4A57CC7CE7274D01">
    <w:name w:val="0244B17DD64B460DB4A57CC7CE7274D01"/>
    <w:rsid w:val="00315A86"/>
    <w:rPr>
      <w:rFonts w:eastAsiaTheme="minorHAnsi"/>
      <w:lang w:eastAsia="en-US"/>
    </w:rPr>
  </w:style>
  <w:style w:type="paragraph" w:customStyle="1" w:styleId="1F68CB11CFB6486EADCAD5DD3CCAD4361">
    <w:name w:val="1F68CB11CFB6486EADCAD5DD3CCAD4361"/>
    <w:rsid w:val="00315A86"/>
    <w:rPr>
      <w:rFonts w:eastAsiaTheme="minorHAnsi"/>
      <w:lang w:eastAsia="en-US"/>
    </w:rPr>
  </w:style>
  <w:style w:type="paragraph" w:customStyle="1" w:styleId="9B291229489D44F5B9FE4534F10DABA31">
    <w:name w:val="9B291229489D44F5B9FE4534F10DABA31"/>
    <w:rsid w:val="00315A86"/>
    <w:rPr>
      <w:rFonts w:eastAsiaTheme="minorHAnsi"/>
      <w:lang w:eastAsia="en-US"/>
    </w:rPr>
  </w:style>
  <w:style w:type="paragraph" w:customStyle="1" w:styleId="D8D1ECA2E2224B89B3C5A0717B08C5401">
    <w:name w:val="D8D1ECA2E2224B89B3C5A0717B08C5401"/>
    <w:rsid w:val="00315A86"/>
    <w:rPr>
      <w:rFonts w:eastAsiaTheme="minorHAnsi"/>
      <w:lang w:eastAsia="en-US"/>
    </w:rPr>
  </w:style>
  <w:style w:type="paragraph" w:customStyle="1" w:styleId="4FE8CA56EC8B40DC8709E73B5E442CDA1">
    <w:name w:val="4FE8CA56EC8B40DC8709E73B5E442CDA1"/>
    <w:rsid w:val="00315A86"/>
    <w:rPr>
      <w:rFonts w:eastAsiaTheme="minorHAnsi"/>
      <w:lang w:eastAsia="en-US"/>
    </w:rPr>
  </w:style>
  <w:style w:type="paragraph" w:customStyle="1" w:styleId="C4A9D49D0FB2423FB1AF6DF0D40488731">
    <w:name w:val="C4A9D49D0FB2423FB1AF6DF0D40488731"/>
    <w:rsid w:val="00315A86"/>
    <w:rPr>
      <w:rFonts w:eastAsiaTheme="minorHAnsi"/>
      <w:lang w:eastAsia="en-US"/>
    </w:rPr>
  </w:style>
  <w:style w:type="paragraph" w:customStyle="1" w:styleId="E193F42215804AA9A274EAAEEFAC996A1">
    <w:name w:val="E193F42215804AA9A274EAAEEFAC996A1"/>
    <w:rsid w:val="00315A86"/>
    <w:rPr>
      <w:rFonts w:eastAsiaTheme="minorHAnsi"/>
      <w:lang w:eastAsia="en-US"/>
    </w:rPr>
  </w:style>
  <w:style w:type="paragraph" w:customStyle="1" w:styleId="C1FB9878828B4D789D9C2A564DA1D4A21">
    <w:name w:val="C1FB9878828B4D789D9C2A564DA1D4A21"/>
    <w:rsid w:val="00315A86"/>
    <w:rPr>
      <w:rFonts w:eastAsiaTheme="minorHAnsi"/>
      <w:lang w:eastAsia="en-US"/>
    </w:rPr>
  </w:style>
  <w:style w:type="paragraph" w:customStyle="1" w:styleId="CCD0A13FE6C7404294AE7C9A9183F34E1">
    <w:name w:val="CCD0A13FE6C7404294AE7C9A9183F34E1"/>
    <w:rsid w:val="00315A86"/>
    <w:rPr>
      <w:rFonts w:eastAsiaTheme="minorHAnsi"/>
      <w:lang w:eastAsia="en-US"/>
    </w:rPr>
  </w:style>
  <w:style w:type="paragraph" w:customStyle="1" w:styleId="3145EA2A78474DDB8DC41C1BA63FC4521">
    <w:name w:val="3145EA2A78474DDB8DC41C1BA63FC4521"/>
    <w:rsid w:val="00315A86"/>
    <w:rPr>
      <w:rFonts w:eastAsiaTheme="minorHAnsi"/>
      <w:lang w:eastAsia="en-US"/>
    </w:rPr>
  </w:style>
  <w:style w:type="paragraph" w:customStyle="1" w:styleId="3BD53CA2E9684156BE6E79321AF3F3B21">
    <w:name w:val="3BD53CA2E9684156BE6E79321AF3F3B21"/>
    <w:rsid w:val="00315A86"/>
    <w:rPr>
      <w:rFonts w:eastAsiaTheme="minorHAnsi"/>
      <w:lang w:eastAsia="en-US"/>
    </w:rPr>
  </w:style>
  <w:style w:type="paragraph" w:customStyle="1" w:styleId="61230683AFBC48258D6753F56455B05B1">
    <w:name w:val="61230683AFBC48258D6753F56455B05B1"/>
    <w:rsid w:val="00315A86"/>
    <w:rPr>
      <w:rFonts w:eastAsiaTheme="minorHAnsi"/>
      <w:lang w:eastAsia="en-US"/>
    </w:rPr>
  </w:style>
  <w:style w:type="paragraph" w:customStyle="1" w:styleId="6E9A9D3220024698A178C86F083B6D3F1">
    <w:name w:val="6E9A9D3220024698A178C86F083B6D3F1"/>
    <w:rsid w:val="00315A86"/>
    <w:rPr>
      <w:rFonts w:eastAsiaTheme="minorHAnsi"/>
      <w:lang w:eastAsia="en-US"/>
    </w:rPr>
  </w:style>
  <w:style w:type="paragraph" w:customStyle="1" w:styleId="49167D9FCF5A4D5294CDB7453422A7D21">
    <w:name w:val="49167D9FCF5A4D5294CDB7453422A7D21"/>
    <w:rsid w:val="00315A86"/>
    <w:rPr>
      <w:rFonts w:eastAsiaTheme="minorHAnsi"/>
      <w:lang w:eastAsia="en-US"/>
    </w:rPr>
  </w:style>
  <w:style w:type="paragraph" w:customStyle="1" w:styleId="AA2E8BDD853345DB888D754AC2D3CA8B">
    <w:name w:val="AA2E8BDD853345DB888D754AC2D3CA8B"/>
    <w:rsid w:val="00315A86"/>
  </w:style>
  <w:style w:type="paragraph" w:customStyle="1" w:styleId="AC980017D2BF4CCDB190326E006E6B2F">
    <w:name w:val="AC980017D2BF4CCDB190326E006E6B2F"/>
    <w:rsid w:val="00315A86"/>
  </w:style>
  <w:style w:type="paragraph" w:customStyle="1" w:styleId="249DA39D885E42E482AF6807A081C9A8">
    <w:name w:val="249DA39D885E42E482AF6807A081C9A8"/>
    <w:rsid w:val="00315A86"/>
  </w:style>
  <w:style w:type="paragraph" w:customStyle="1" w:styleId="41D252FBC3284AC285C9E7F8059D0005">
    <w:name w:val="41D252FBC3284AC285C9E7F8059D0005"/>
    <w:rsid w:val="00DF43FE"/>
  </w:style>
  <w:style w:type="paragraph" w:customStyle="1" w:styleId="CA386E29FD314756A48EA1E8A5DD42DA">
    <w:name w:val="CA386E29FD314756A48EA1E8A5DD42DA"/>
    <w:rsid w:val="00DF43FE"/>
  </w:style>
  <w:style w:type="paragraph" w:customStyle="1" w:styleId="C90BAA7A30014575A9E31257521AC2FA">
    <w:name w:val="C90BAA7A30014575A9E31257521AC2FA"/>
    <w:rsid w:val="00DF43FE"/>
  </w:style>
  <w:style w:type="paragraph" w:customStyle="1" w:styleId="1900A462B5BB49CF9E5CFA83D9641886">
    <w:name w:val="1900A462B5BB49CF9E5CFA83D9641886"/>
    <w:rsid w:val="00DF43FE"/>
  </w:style>
  <w:style w:type="paragraph" w:customStyle="1" w:styleId="E8520252D8B943A1ADA1C6BECFE1FEBB">
    <w:name w:val="E8520252D8B943A1ADA1C6BECFE1FEBB"/>
    <w:rsid w:val="00DF43FE"/>
  </w:style>
  <w:style w:type="paragraph" w:customStyle="1" w:styleId="8844D4631C7248C79D9FFE7D2ADA6116">
    <w:name w:val="8844D4631C7248C79D9FFE7D2ADA6116"/>
    <w:rsid w:val="00DF43FE"/>
  </w:style>
  <w:style w:type="paragraph" w:customStyle="1" w:styleId="C29A9299C7314950B6205A98C16D24B2">
    <w:name w:val="C29A9299C7314950B6205A98C16D24B2"/>
    <w:rsid w:val="00DF43FE"/>
  </w:style>
  <w:style w:type="paragraph" w:customStyle="1" w:styleId="E89FAB260C3640308671ED5F37A304C2">
    <w:name w:val="E89FAB260C3640308671ED5F37A304C2"/>
    <w:rsid w:val="00DF43FE"/>
  </w:style>
  <w:style w:type="paragraph" w:customStyle="1" w:styleId="918D26AA44B5445288FEFBD031B204FA">
    <w:name w:val="918D26AA44B5445288FEFBD031B204FA"/>
    <w:rsid w:val="00DF43FE"/>
  </w:style>
  <w:style w:type="paragraph" w:customStyle="1" w:styleId="FE4E74DB392E45B9B1B88862E2586BA5">
    <w:name w:val="FE4E74DB392E45B9B1B88862E2586BA5"/>
    <w:rsid w:val="00DF43FE"/>
  </w:style>
  <w:style w:type="paragraph" w:customStyle="1" w:styleId="7DF12F952084408DA9414FE460F7983C">
    <w:name w:val="7DF12F952084408DA9414FE460F7983C"/>
    <w:rsid w:val="00DF43FE"/>
  </w:style>
  <w:style w:type="paragraph" w:customStyle="1" w:styleId="2484AEF4A43F4B30834253A95A7CB341">
    <w:name w:val="2484AEF4A43F4B30834253A95A7CB341"/>
    <w:rsid w:val="00DF43FE"/>
  </w:style>
  <w:style w:type="paragraph" w:customStyle="1" w:styleId="0BF8ED229CCF4B61A67AB16DF4914367">
    <w:name w:val="0BF8ED229CCF4B61A67AB16DF4914367"/>
    <w:rsid w:val="00DF43FE"/>
  </w:style>
  <w:style w:type="paragraph" w:customStyle="1" w:styleId="AF459B641E3046069AF38563A2039AEE">
    <w:name w:val="AF459B641E3046069AF38563A2039AEE"/>
    <w:rsid w:val="00DF43FE"/>
  </w:style>
  <w:style w:type="paragraph" w:customStyle="1" w:styleId="D9B6B04A16194F759B3255063532BA1A">
    <w:name w:val="D9B6B04A16194F759B3255063532BA1A"/>
    <w:rsid w:val="00DF43FE"/>
  </w:style>
  <w:style w:type="paragraph" w:customStyle="1" w:styleId="4456A9CA2CA448AA9229875321D03227">
    <w:name w:val="4456A9CA2CA448AA9229875321D03227"/>
    <w:rsid w:val="00DF43FE"/>
  </w:style>
  <w:style w:type="paragraph" w:customStyle="1" w:styleId="FCB490B2A4A94868A0CFFEEB604C14DF">
    <w:name w:val="FCB490B2A4A94868A0CFFEEB604C14DF"/>
    <w:rsid w:val="00DF43FE"/>
  </w:style>
  <w:style w:type="paragraph" w:customStyle="1" w:styleId="974AA9F81C264396804616C019622C57">
    <w:name w:val="974AA9F81C264396804616C019622C57"/>
    <w:rsid w:val="00DF43FE"/>
  </w:style>
  <w:style w:type="paragraph" w:customStyle="1" w:styleId="8E20F005E0CA41DCB1F059DB325AEA5A">
    <w:name w:val="8E20F005E0CA41DCB1F059DB325AEA5A"/>
    <w:rsid w:val="00DF43FE"/>
  </w:style>
  <w:style w:type="paragraph" w:customStyle="1" w:styleId="4D59E9CA2A374098B2E979CFF01B9484">
    <w:name w:val="4D59E9CA2A374098B2E979CFF01B9484"/>
    <w:rsid w:val="00DF43FE"/>
  </w:style>
  <w:style w:type="paragraph" w:customStyle="1" w:styleId="9A91A12CB4344A6F9762E9CAC67E1294">
    <w:name w:val="9A91A12CB4344A6F9762E9CAC67E1294"/>
    <w:rsid w:val="00DF43FE"/>
  </w:style>
  <w:style w:type="paragraph" w:customStyle="1" w:styleId="FFC0D9037CB54B71B08ECE260505960C">
    <w:name w:val="FFC0D9037CB54B71B08ECE260505960C"/>
    <w:rsid w:val="00DF43FE"/>
  </w:style>
  <w:style w:type="paragraph" w:customStyle="1" w:styleId="BEAB6854999243658E5AA315E391C813">
    <w:name w:val="BEAB6854999243658E5AA315E391C813"/>
    <w:rsid w:val="00DF43FE"/>
  </w:style>
  <w:style w:type="paragraph" w:customStyle="1" w:styleId="B6209CBA75074EC2B132CE025527A08F">
    <w:name w:val="B6209CBA75074EC2B132CE025527A08F"/>
    <w:rsid w:val="00DF43FE"/>
  </w:style>
  <w:style w:type="paragraph" w:customStyle="1" w:styleId="F17BCDEA42A7426BB3D92694985B0664">
    <w:name w:val="F17BCDEA42A7426BB3D92694985B0664"/>
    <w:rsid w:val="00DF43FE"/>
  </w:style>
  <w:style w:type="paragraph" w:customStyle="1" w:styleId="2E71FFA4F0EF4349BBEF27F279C8B2F6">
    <w:name w:val="2E71FFA4F0EF4349BBEF27F279C8B2F6"/>
    <w:rsid w:val="00DF43FE"/>
  </w:style>
  <w:style w:type="paragraph" w:customStyle="1" w:styleId="D76E08F8965842559531D9529F2DDA65">
    <w:name w:val="D76E08F8965842559531D9529F2DDA65"/>
    <w:rsid w:val="00DF43FE"/>
  </w:style>
  <w:style w:type="paragraph" w:customStyle="1" w:styleId="3A09D4431CA84C7686E54CFE6AD09AE3">
    <w:name w:val="3A09D4431CA84C7686E54CFE6AD09AE3"/>
    <w:rsid w:val="00DF43FE"/>
  </w:style>
  <w:style w:type="paragraph" w:customStyle="1" w:styleId="C049998D5D574456AC817D6494C8BB0C">
    <w:name w:val="C049998D5D574456AC817D6494C8BB0C"/>
    <w:rsid w:val="00DF43FE"/>
  </w:style>
  <w:style w:type="paragraph" w:customStyle="1" w:styleId="ED84599AD7A944B8895460F63DF3A543">
    <w:name w:val="ED84599AD7A944B8895460F63DF3A543"/>
    <w:rsid w:val="00DF43FE"/>
  </w:style>
  <w:style w:type="paragraph" w:customStyle="1" w:styleId="E85DB371B10F4454ADFCBE33D41895DB">
    <w:name w:val="E85DB371B10F4454ADFCBE33D41895DB"/>
    <w:rsid w:val="00DF43FE"/>
  </w:style>
  <w:style w:type="paragraph" w:customStyle="1" w:styleId="82E7997635344731B76A36A62E1529AE">
    <w:name w:val="82E7997635344731B76A36A62E1529AE"/>
    <w:rsid w:val="00DF43FE"/>
  </w:style>
  <w:style w:type="paragraph" w:customStyle="1" w:styleId="A65D0380D1934237A4A5863E35A1FF9C">
    <w:name w:val="A65D0380D1934237A4A5863E35A1FF9C"/>
    <w:rsid w:val="00DF43FE"/>
  </w:style>
  <w:style w:type="paragraph" w:customStyle="1" w:styleId="625FEB9D70944BCAB0A221CFB540F4F0">
    <w:name w:val="625FEB9D70944BCAB0A221CFB540F4F0"/>
    <w:rsid w:val="00DF43FE"/>
  </w:style>
  <w:style w:type="paragraph" w:customStyle="1" w:styleId="5C4D1ED9CED74615B159AA606D590B59">
    <w:name w:val="5C4D1ED9CED74615B159AA606D590B59"/>
    <w:rsid w:val="00DF43FE"/>
  </w:style>
  <w:style w:type="paragraph" w:customStyle="1" w:styleId="43C075FF05C7494D85B69AD988618E1D">
    <w:name w:val="43C075FF05C7494D85B69AD988618E1D"/>
    <w:rsid w:val="00DF43FE"/>
  </w:style>
  <w:style w:type="paragraph" w:customStyle="1" w:styleId="98F76A3ADC3B4CE08DFC3894CF8098EF">
    <w:name w:val="98F76A3ADC3B4CE08DFC3894CF8098EF"/>
    <w:rsid w:val="00DF43FE"/>
  </w:style>
  <w:style w:type="paragraph" w:customStyle="1" w:styleId="02E6B7F9C07745009EF8CADEFF60229C">
    <w:name w:val="02E6B7F9C07745009EF8CADEFF60229C"/>
    <w:rsid w:val="00DF43FE"/>
  </w:style>
  <w:style w:type="paragraph" w:customStyle="1" w:styleId="5DC4C3863A834D9693845A43782BB171">
    <w:name w:val="5DC4C3863A834D9693845A43782BB171"/>
    <w:rsid w:val="00DF43FE"/>
  </w:style>
  <w:style w:type="paragraph" w:customStyle="1" w:styleId="38CBCAAB60DF41B8B7E6F2956022261E">
    <w:name w:val="38CBCAAB60DF41B8B7E6F2956022261E"/>
    <w:rsid w:val="00DF43FE"/>
  </w:style>
  <w:style w:type="paragraph" w:customStyle="1" w:styleId="3326E0DB25A24992981C4C266EF1CFE6">
    <w:name w:val="3326E0DB25A24992981C4C266EF1CFE6"/>
    <w:rsid w:val="00DF43FE"/>
  </w:style>
  <w:style w:type="paragraph" w:customStyle="1" w:styleId="0B1FB3BF3143430D88F9D31996C87B06">
    <w:name w:val="0B1FB3BF3143430D88F9D31996C87B06"/>
    <w:rsid w:val="00DF43FE"/>
  </w:style>
  <w:style w:type="paragraph" w:customStyle="1" w:styleId="4E7A5B49430843E69E3ABAC336E675CC">
    <w:name w:val="4E7A5B49430843E69E3ABAC336E675CC"/>
    <w:rsid w:val="00DF43FE"/>
  </w:style>
  <w:style w:type="paragraph" w:customStyle="1" w:styleId="0751792814D548ECA3FD8DCD3877725B">
    <w:name w:val="0751792814D548ECA3FD8DCD3877725B"/>
    <w:rsid w:val="00DF43FE"/>
  </w:style>
  <w:style w:type="paragraph" w:customStyle="1" w:styleId="899BC9F8B4B1493C985B90F0EAE1A4B3">
    <w:name w:val="899BC9F8B4B1493C985B90F0EAE1A4B3"/>
    <w:rsid w:val="00DF43FE"/>
  </w:style>
  <w:style w:type="paragraph" w:customStyle="1" w:styleId="16B2753B0C274F2498A157BA3C75CCBA">
    <w:name w:val="16B2753B0C274F2498A157BA3C75CCBA"/>
    <w:rsid w:val="00DF43FE"/>
  </w:style>
  <w:style w:type="paragraph" w:customStyle="1" w:styleId="55A40E4299A846C7936B54B5CB895828">
    <w:name w:val="55A40E4299A846C7936B54B5CB895828"/>
    <w:rsid w:val="00DF43FE"/>
  </w:style>
  <w:style w:type="paragraph" w:customStyle="1" w:styleId="ECB325E26AE3402D911E122463BC2B9E">
    <w:name w:val="ECB325E26AE3402D911E122463BC2B9E"/>
    <w:rsid w:val="00DF43FE"/>
  </w:style>
  <w:style w:type="paragraph" w:customStyle="1" w:styleId="3880276524CA480FB2F265EA79E5D1A4">
    <w:name w:val="3880276524CA480FB2F265EA79E5D1A4"/>
    <w:rsid w:val="00DF43FE"/>
  </w:style>
  <w:style w:type="paragraph" w:customStyle="1" w:styleId="6069F1A764804DC89CB3CC20DE81AC28">
    <w:name w:val="6069F1A764804DC89CB3CC20DE81AC28"/>
    <w:rsid w:val="00DF43FE"/>
  </w:style>
  <w:style w:type="paragraph" w:customStyle="1" w:styleId="04B1DBBFD13945449D1344E0CD869993">
    <w:name w:val="04B1DBBFD13945449D1344E0CD869993"/>
    <w:rsid w:val="00DF43FE"/>
  </w:style>
  <w:style w:type="paragraph" w:customStyle="1" w:styleId="AED5674104EE4959974D285795600766">
    <w:name w:val="AED5674104EE4959974D285795600766"/>
    <w:rsid w:val="00DF43FE"/>
  </w:style>
  <w:style w:type="paragraph" w:customStyle="1" w:styleId="427CFFDC71494126B94D8C22516C7B63">
    <w:name w:val="427CFFDC71494126B94D8C22516C7B63"/>
    <w:rsid w:val="00DF43FE"/>
  </w:style>
  <w:style w:type="paragraph" w:customStyle="1" w:styleId="AE84186DD68E4799B66549332135346B">
    <w:name w:val="AE84186DD68E4799B66549332135346B"/>
    <w:rsid w:val="00DF43FE"/>
  </w:style>
  <w:style w:type="paragraph" w:customStyle="1" w:styleId="6FA5BAC2488C4EDC86362AB3B527DD82">
    <w:name w:val="6FA5BAC2488C4EDC86362AB3B527DD82"/>
    <w:rsid w:val="00DF43FE"/>
  </w:style>
  <w:style w:type="paragraph" w:customStyle="1" w:styleId="E5FF687CDE4C497BA7B71965A8FFDFA9">
    <w:name w:val="E5FF687CDE4C497BA7B71965A8FFDFA9"/>
    <w:rsid w:val="00DF43FE"/>
  </w:style>
  <w:style w:type="paragraph" w:customStyle="1" w:styleId="EADEED376E3C44F8AF74827B0D33A418">
    <w:name w:val="EADEED376E3C44F8AF74827B0D33A418"/>
    <w:rsid w:val="00DF43FE"/>
  </w:style>
  <w:style w:type="paragraph" w:customStyle="1" w:styleId="3A14C9C6E9154E04A7C305391FFDC616">
    <w:name w:val="3A14C9C6E9154E04A7C305391FFDC616"/>
    <w:rsid w:val="00DF43FE"/>
  </w:style>
  <w:style w:type="paragraph" w:customStyle="1" w:styleId="029B0B23478D473EBBB41190F72B9223">
    <w:name w:val="029B0B23478D473EBBB41190F72B9223"/>
    <w:rsid w:val="00DF43FE"/>
  </w:style>
  <w:style w:type="paragraph" w:customStyle="1" w:styleId="C2C79585057B40F4A3C623D0CFFDE90E">
    <w:name w:val="C2C79585057B40F4A3C623D0CFFDE90E"/>
    <w:rsid w:val="00DF43FE"/>
  </w:style>
  <w:style w:type="paragraph" w:customStyle="1" w:styleId="B631215D76AE4FD4BA8A352499D8A7FA">
    <w:name w:val="B631215D76AE4FD4BA8A352499D8A7FA"/>
    <w:rsid w:val="00DF43FE"/>
  </w:style>
  <w:style w:type="paragraph" w:customStyle="1" w:styleId="14E2B03444AE48F4A5E4ADA75B5B5403">
    <w:name w:val="14E2B03444AE48F4A5E4ADA75B5B5403"/>
    <w:rsid w:val="00DF43FE"/>
  </w:style>
  <w:style w:type="paragraph" w:customStyle="1" w:styleId="13FBC3BA0EC9478792E2375EB3CE31A6">
    <w:name w:val="13FBC3BA0EC9478792E2375EB3CE31A6"/>
    <w:rsid w:val="00DF43FE"/>
  </w:style>
  <w:style w:type="paragraph" w:customStyle="1" w:styleId="499363476B924A43BD92404B85F8B663">
    <w:name w:val="499363476B924A43BD92404B85F8B663"/>
    <w:rsid w:val="00DF43FE"/>
  </w:style>
  <w:style w:type="paragraph" w:customStyle="1" w:styleId="9B3A0CDBED5B498FB025D4A8C051326B">
    <w:name w:val="9B3A0CDBED5B498FB025D4A8C051326B"/>
    <w:rsid w:val="00DF43FE"/>
  </w:style>
  <w:style w:type="paragraph" w:customStyle="1" w:styleId="6A6F93CB0C4240278CFE6E0622751896">
    <w:name w:val="6A6F93CB0C4240278CFE6E0622751896"/>
    <w:rsid w:val="00DF43FE"/>
  </w:style>
  <w:style w:type="paragraph" w:customStyle="1" w:styleId="FCE3C17D6CD24B1CBEAEA1E77286E9A8">
    <w:name w:val="FCE3C17D6CD24B1CBEAEA1E77286E9A8"/>
    <w:rsid w:val="00DF43FE"/>
  </w:style>
  <w:style w:type="paragraph" w:customStyle="1" w:styleId="82762530A7174CEDB5339D1595D9C0D0">
    <w:name w:val="82762530A7174CEDB5339D1595D9C0D0"/>
    <w:rsid w:val="00DF43FE"/>
  </w:style>
  <w:style w:type="paragraph" w:customStyle="1" w:styleId="2EC8DE34CF7C406081B6F3A2E7DD3AB8">
    <w:name w:val="2EC8DE34CF7C406081B6F3A2E7DD3AB8"/>
    <w:rsid w:val="00DF43FE"/>
  </w:style>
  <w:style w:type="paragraph" w:customStyle="1" w:styleId="25EDC2ABD6DE4C719EEE92E2846D2D73">
    <w:name w:val="25EDC2ABD6DE4C719EEE92E2846D2D73"/>
    <w:rsid w:val="00DF43FE"/>
  </w:style>
  <w:style w:type="paragraph" w:customStyle="1" w:styleId="4951F7C3E4C04471B70BD1752B74C8B1">
    <w:name w:val="4951F7C3E4C04471B70BD1752B74C8B1"/>
    <w:rsid w:val="00DF43FE"/>
  </w:style>
  <w:style w:type="paragraph" w:customStyle="1" w:styleId="ED61BCFFAF9640FC9183542CECDFA383">
    <w:name w:val="ED61BCFFAF9640FC9183542CECDFA383"/>
    <w:rsid w:val="00DF43FE"/>
  </w:style>
  <w:style w:type="paragraph" w:customStyle="1" w:styleId="D05DD71CB88246B59E8478DF3F7B973A">
    <w:name w:val="D05DD71CB88246B59E8478DF3F7B973A"/>
    <w:rsid w:val="00DF43FE"/>
  </w:style>
  <w:style w:type="paragraph" w:customStyle="1" w:styleId="650481FAAB1C47119695EFF8D218518A">
    <w:name w:val="650481FAAB1C47119695EFF8D218518A"/>
    <w:rsid w:val="00DF43FE"/>
  </w:style>
  <w:style w:type="paragraph" w:customStyle="1" w:styleId="03680778B5C04A4A9D0069E4F08500C2">
    <w:name w:val="03680778B5C04A4A9D0069E4F08500C2"/>
    <w:rsid w:val="00DF43FE"/>
  </w:style>
  <w:style w:type="paragraph" w:customStyle="1" w:styleId="63B59A082F3444EB82BEFF9545CA804A">
    <w:name w:val="63B59A082F3444EB82BEFF9545CA804A"/>
    <w:rsid w:val="00DF43FE"/>
  </w:style>
  <w:style w:type="paragraph" w:customStyle="1" w:styleId="A397F878E9E34CA5B197082C76CCD0AA">
    <w:name w:val="A397F878E9E34CA5B197082C76CCD0AA"/>
    <w:rsid w:val="00DF43FE"/>
  </w:style>
  <w:style w:type="paragraph" w:customStyle="1" w:styleId="9084E2DB1A434A538C7CAF0886A68C64">
    <w:name w:val="9084E2DB1A434A538C7CAF0886A68C64"/>
    <w:rsid w:val="00DF43FE"/>
  </w:style>
  <w:style w:type="paragraph" w:customStyle="1" w:styleId="13CBC4B282254D2AA1D243812A1263D6">
    <w:name w:val="13CBC4B282254D2AA1D243812A1263D6"/>
    <w:rsid w:val="00DF43FE"/>
  </w:style>
  <w:style w:type="paragraph" w:customStyle="1" w:styleId="724549878EEE4573B9D8AF3785E0DD69">
    <w:name w:val="724549878EEE4573B9D8AF3785E0DD69"/>
    <w:rsid w:val="00DF43FE"/>
  </w:style>
  <w:style w:type="paragraph" w:customStyle="1" w:styleId="A736EE5654B145A7A8A486F3FD1044D8">
    <w:name w:val="A736EE5654B145A7A8A486F3FD1044D8"/>
    <w:rsid w:val="00DF43FE"/>
  </w:style>
  <w:style w:type="paragraph" w:customStyle="1" w:styleId="7B5ADD94863343C4B3024DA6461329FA">
    <w:name w:val="7B5ADD94863343C4B3024DA6461329FA"/>
    <w:rsid w:val="00DF43FE"/>
  </w:style>
  <w:style w:type="paragraph" w:customStyle="1" w:styleId="E163C746D6544589AC28F8B7BBD1B5A2">
    <w:name w:val="E163C746D6544589AC28F8B7BBD1B5A2"/>
    <w:rsid w:val="00DF43FE"/>
  </w:style>
  <w:style w:type="paragraph" w:customStyle="1" w:styleId="3C0CDDC2037D40358DEC234CE0043B89">
    <w:name w:val="3C0CDDC2037D40358DEC234CE0043B89"/>
    <w:rsid w:val="00DF43FE"/>
  </w:style>
  <w:style w:type="paragraph" w:customStyle="1" w:styleId="13C4904F1BC741539D2C4119352493C5">
    <w:name w:val="13C4904F1BC741539D2C4119352493C5"/>
    <w:rsid w:val="00DF43FE"/>
  </w:style>
  <w:style w:type="paragraph" w:customStyle="1" w:styleId="5618B749FAAC4592AE8B24FC0AFC3D4B">
    <w:name w:val="5618B749FAAC4592AE8B24FC0AFC3D4B"/>
    <w:rsid w:val="00DF43FE"/>
  </w:style>
  <w:style w:type="paragraph" w:customStyle="1" w:styleId="43A5040BF5E54BD6B4DFC16F4198CF77">
    <w:name w:val="43A5040BF5E54BD6B4DFC16F4198CF77"/>
    <w:rsid w:val="00DF43FE"/>
  </w:style>
  <w:style w:type="paragraph" w:customStyle="1" w:styleId="3E4C09064E084100A225E04888598557">
    <w:name w:val="3E4C09064E084100A225E04888598557"/>
    <w:rsid w:val="00DF43FE"/>
  </w:style>
  <w:style w:type="paragraph" w:customStyle="1" w:styleId="625FB854D23B475CBF181251ABF4CCC3">
    <w:name w:val="625FB854D23B475CBF181251ABF4CCC3"/>
    <w:rsid w:val="00DF43FE"/>
  </w:style>
  <w:style w:type="paragraph" w:customStyle="1" w:styleId="EB2523AE64284A019C6E23C510652555">
    <w:name w:val="EB2523AE64284A019C6E23C510652555"/>
    <w:rsid w:val="00DF43FE"/>
  </w:style>
  <w:style w:type="paragraph" w:customStyle="1" w:styleId="95E8C007CC9C478C96016349CB033528">
    <w:name w:val="95E8C007CC9C478C96016349CB033528"/>
    <w:rsid w:val="00DF43FE"/>
  </w:style>
  <w:style w:type="paragraph" w:customStyle="1" w:styleId="74365F69B709434093A918F214DAC14A">
    <w:name w:val="74365F69B709434093A918F214DAC14A"/>
    <w:rsid w:val="00DF43FE"/>
  </w:style>
  <w:style w:type="paragraph" w:customStyle="1" w:styleId="86411DBDFCB241DF9ADFCFC583FB0DE8">
    <w:name w:val="86411DBDFCB241DF9ADFCFC583FB0DE8"/>
    <w:rsid w:val="00DF43FE"/>
  </w:style>
  <w:style w:type="paragraph" w:customStyle="1" w:styleId="1836922FB53E433A857461B14ABAADD3">
    <w:name w:val="1836922FB53E433A857461B14ABAADD3"/>
    <w:rsid w:val="00DF43FE"/>
  </w:style>
  <w:style w:type="paragraph" w:customStyle="1" w:styleId="BEE36475831948C7B13D6FC67B312EC1">
    <w:name w:val="BEE36475831948C7B13D6FC67B312EC1"/>
    <w:rsid w:val="00DF43FE"/>
  </w:style>
  <w:style w:type="paragraph" w:customStyle="1" w:styleId="71CC65E181BF489596381EDA123B060E">
    <w:name w:val="71CC65E181BF489596381EDA123B060E"/>
    <w:rsid w:val="00DF43FE"/>
  </w:style>
  <w:style w:type="paragraph" w:customStyle="1" w:styleId="633E3A93894B43449501246FD4F63612">
    <w:name w:val="633E3A93894B43449501246FD4F63612"/>
    <w:rsid w:val="00DF43FE"/>
  </w:style>
  <w:style w:type="paragraph" w:customStyle="1" w:styleId="71452A3AAC7144AE86ECE53234B9E4A4">
    <w:name w:val="71452A3AAC7144AE86ECE53234B9E4A4"/>
    <w:rsid w:val="00DF43FE"/>
  </w:style>
  <w:style w:type="paragraph" w:customStyle="1" w:styleId="903E2828C5584C878CA4F5B734D00931">
    <w:name w:val="903E2828C5584C878CA4F5B734D00931"/>
    <w:rsid w:val="00DF43FE"/>
  </w:style>
  <w:style w:type="paragraph" w:customStyle="1" w:styleId="E6AA95B3C38948CA95E181A1CEB98AE9">
    <w:name w:val="E6AA95B3C38948CA95E181A1CEB98AE9"/>
    <w:rsid w:val="00DF43FE"/>
  </w:style>
  <w:style w:type="paragraph" w:customStyle="1" w:styleId="97D1094F8A3F4195900AA12075A043F3">
    <w:name w:val="97D1094F8A3F4195900AA12075A043F3"/>
    <w:rsid w:val="00DF43FE"/>
  </w:style>
  <w:style w:type="paragraph" w:customStyle="1" w:styleId="CAE5AF2FFD4E4526B2924F619226D8F6">
    <w:name w:val="CAE5AF2FFD4E4526B2924F619226D8F6"/>
    <w:rsid w:val="00DF43FE"/>
  </w:style>
  <w:style w:type="paragraph" w:customStyle="1" w:styleId="A39E09115EEA47D08A38512A02CEF4C1">
    <w:name w:val="A39E09115EEA47D08A38512A02CEF4C1"/>
    <w:rsid w:val="00DF43FE"/>
  </w:style>
  <w:style w:type="paragraph" w:customStyle="1" w:styleId="8B1F7A8FA89942ABB5944216C0AC2B38">
    <w:name w:val="8B1F7A8FA89942ABB5944216C0AC2B38"/>
    <w:rsid w:val="00DF43FE"/>
  </w:style>
  <w:style w:type="paragraph" w:customStyle="1" w:styleId="2EE2D8620E6843A3B75DA934374D94AA">
    <w:name w:val="2EE2D8620E6843A3B75DA934374D94AA"/>
    <w:rsid w:val="00DF43FE"/>
  </w:style>
  <w:style w:type="paragraph" w:customStyle="1" w:styleId="58A9E86E50A04769A3DEA91A525EE509">
    <w:name w:val="58A9E86E50A04769A3DEA91A525EE509"/>
    <w:rsid w:val="00DF43FE"/>
  </w:style>
  <w:style w:type="paragraph" w:customStyle="1" w:styleId="FF76288C1F184D0A8351EA2D2AC82E1C">
    <w:name w:val="FF76288C1F184D0A8351EA2D2AC82E1C"/>
    <w:rsid w:val="00DF43FE"/>
  </w:style>
  <w:style w:type="paragraph" w:customStyle="1" w:styleId="40237B087D6249B882F0BF351F77983C">
    <w:name w:val="40237B087D6249B882F0BF351F77983C"/>
    <w:rsid w:val="00DF43FE"/>
  </w:style>
  <w:style w:type="paragraph" w:customStyle="1" w:styleId="7E9B4298BBB54A609FFCC4E02E8E9412">
    <w:name w:val="7E9B4298BBB54A609FFCC4E02E8E9412"/>
    <w:rsid w:val="00DF43FE"/>
  </w:style>
  <w:style w:type="paragraph" w:customStyle="1" w:styleId="8A6A68E5FCB143958ADD3D060540DA4A">
    <w:name w:val="8A6A68E5FCB143958ADD3D060540DA4A"/>
    <w:rsid w:val="00DF43FE"/>
  </w:style>
  <w:style w:type="paragraph" w:customStyle="1" w:styleId="2BBC24ED36C34880AFEFF87A74FFA9B6">
    <w:name w:val="2BBC24ED36C34880AFEFF87A74FFA9B6"/>
    <w:rsid w:val="00DF43FE"/>
  </w:style>
  <w:style w:type="paragraph" w:customStyle="1" w:styleId="62DEEF8FFF564CDF8FC00FA5A1CA005F">
    <w:name w:val="62DEEF8FFF564CDF8FC00FA5A1CA005F"/>
    <w:rsid w:val="00DF43FE"/>
  </w:style>
  <w:style w:type="paragraph" w:customStyle="1" w:styleId="82ABD60DD0CC4360845BCC3F8F9F3A21">
    <w:name w:val="82ABD60DD0CC4360845BCC3F8F9F3A21"/>
    <w:rsid w:val="00DF43FE"/>
  </w:style>
  <w:style w:type="paragraph" w:customStyle="1" w:styleId="A502DD37645C484EBF4C55DBD7FEBF3D">
    <w:name w:val="A502DD37645C484EBF4C55DBD7FEBF3D"/>
    <w:rsid w:val="00DF43FE"/>
  </w:style>
  <w:style w:type="paragraph" w:customStyle="1" w:styleId="2DAE1C4F110542A48EC185927CA0BB4F">
    <w:name w:val="2DAE1C4F110542A48EC185927CA0BB4F"/>
    <w:rsid w:val="00DF43FE"/>
  </w:style>
  <w:style w:type="paragraph" w:customStyle="1" w:styleId="015F7D82244D469B8AABB96BF9C94365">
    <w:name w:val="015F7D82244D469B8AABB96BF9C94365"/>
    <w:rsid w:val="00DF43FE"/>
  </w:style>
  <w:style w:type="paragraph" w:customStyle="1" w:styleId="8F83FEFD79A04A0ABA401DCC10F40AB5">
    <w:name w:val="8F83FEFD79A04A0ABA401DCC10F40AB5"/>
    <w:rsid w:val="00DF43FE"/>
  </w:style>
  <w:style w:type="paragraph" w:customStyle="1" w:styleId="45111B19EE2B491D8987145844ECE470">
    <w:name w:val="45111B19EE2B491D8987145844ECE470"/>
    <w:rsid w:val="00DF43FE"/>
  </w:style>
  <w:style w:type="paragraph" w:customStyle="1" w:styleId="F9A021CFA44348E08B84A78358D39FB1">
    <w:name w:val="F9A021CFA44348E08B84A78358D39FB1"/>
    <w:rsid w:val="00DF43FE"/>
  </w:style>
  <w:style w:type="paragraph" w:customStyle="1" w:styleId="BA5955749237425F9B280FF81DAFFE4D">
    <w:name w:val="BA5955749237425F9B280FF81DAFFE4D"/>
    <w:rsid w:val="00DF43FE"/>
  </w:style>
  <w:style w:type="paragraph" w:customStyle="1" w:styleId="C0DF9D6B4A0D4CB3B4D0EEB317E2B6CE">
    <w:name w:val="C0DF9D6B4A0D4CB3B4D0EEB317E2B6CE"/>
    <w:rsid w:val="00DF43FE"/>
  </w:style>
  <w:style w:type="paragraph" w:customStyle="1" w:styleId="CCAB59F5514643888F05C349AC01434C">
    <w:name w:val="CCAB59F5514643888F05C349AC01434C"/>
    <w:rsid w:val="00DF43FE"/>
  </w:style>
  <w:style w:type="paragraph" w:customStyle="1" w:styleId="7D357DC2026A46899547FBFEC8BE94EA">
    <w:name w:val="7D357DC2026A46899547FBFEC8BE94EA"/>
    <w:rsid w:val="00DF43FE"/>
  </w:style>
  <w:style w:type="paragraph" w:customStyle="1" w:styleId="89F68F5F0DD243AA8564DA5F88E21597">
    <w:name w:val="89F68F5F0DD243AA8564DA5F88E21597"/>
    <w:rsid w:val="00DF43FE"/>
  </w:style>
  <w:style w:type="paragraph" w:customStyle="1" w:styleId="FF5A621305444A5BBFCF1805D829A455">
    <w:name w:val="FF5A621305444A5BBFCF1805D829A455"/>
    <w:rsid w:val="00DF43FE"/>
  </w:style>
  <w:style w:type="paragraph" w:customStyle="1" w:styleId="3BB5D406279948D1A06EB5559A3F0FA2">
    <w:name w:val="3BB5D406279948D1A06EB5559A3F0FA2"/>
    <w:rsid w:val="00AB6082"/>
  </w:style>
  <w:style w:type="paragraph" w:customStyle="1" w:styleId="6F287FADE20D48078D7B732E4BAE38D8">
    <w:name w:val="6F287FADE20D48078D7B732E4BAE38D8"/>
    <w:rsid w:val="00AB6082"/>
  </w:style>
  <w:style w:type="paragraph" w:customStyle="1" w:styleId="1EF388CA36A849F18EDB2B41C513C620">
    <w:name w:val="1EF388CA36A849F18EDB2B41C513C620"/>
    <w:rsid w:val="00AB6082"/>
  </w:style>
  <w:style w:type="paragraph" w:customStyle="1" w:styleId="2DF7F28EF97946FE95994E876AE9AF1B">
    <w:name w:val="2DF7F28EF97946FE95994E876AE9AF1B"/>
    <w:rsid w:val="00AB6082"/>
  </w:style>
  <w:style w:type="paragraph" w:customStyle="1" w:styleId="3A9F4CA763E5443BBC85E5BD08D5E629">
    <w:name w:val="3A9F4CA763E5443BBC85E5BD08D5E629"/>
    <w:rsid w:val="00AB6082"/>
  </w:style>
  <w:style w:type="paragraph" w:customStyle="1" w:styleId="784B0A0E9D884B0E887B798860467229">
    <w:name w:val="784B0A0E9D884B0E887B798860467229"/>
    <w:rsid w:val="001F191F"/>
  </w:style>
  <w:style w:type="paragraph" w:customStyle="1" w:styleId="5BAAF2E6B4CD449DB1D6D35C0FD2708C">
    <w:name w:val="5BAAF2E6B4CD449DB1D6D35C0FD2708C"/>
    <w:rsid w:val="001F191F"/>
  </w:style>
  <w:style w:type="paragraph" w:customStyle="1" w:styleId="D6F25D400C0543B58DD529255C308339">
    <w:name w:val="D6F25D400C0543B58DD529255C308339"/>
    <w:rsid w:val="001F191F"/>
  </w:style>
  <w:style w:type="paragraph" w:customStyle="1" w:styleId="AC4EF7DB626646EB8E6FD1DDD1FC85BD">
    <w:name w:val="AC4EF7DB626646EB8E6FD1DDD1FC85BD"/>
    <w:rsid w:val="001F191F"/>
  </w:style>
  <w:style w:type="paragraph" w:customStyle="1" w:styleId="8A89C79774514C39B74D5753D3522A18">
    <w:name w:val="8A89C79774514C39B74D5753D3522A18"/>
    <w:rsid w:val="001F191F"/>
  </w:style>
  <w:style w:type="paragraph" w:customStyle="1" w:styleId="87DA310A18AC490B94B2D5881934508C">
    <w:name w:val="87DA310A18AC490B94B2D5881934508C"/>
    <w:rsid w:val="001F191F"/>
  </w:style>
  <w:style w:type="paragraph" w:customStyle="1" w:styleId="C4C22E3C50F54A3BAE3559AD412E5DE9">
    <w:name w:val="C4C22E3C50F54A3BAE3559AD412E5DE9"/>
    <w:rsid w:val="001F191F"/>
  </w:style>
  <w:style w:type="paragraph" w:customStyle="1" w:styleId="B2CB54593EFF41CAAD6A223188938849">
    <w:name w:val="B2CB54593EFF41CAAD6A223188938849"/>
    <w:rsid w:val="001F191F"/>
  </w:style>
  <w:style w:type="paragraph" w:customStyle="1" w:styleId="870B18E605E14A5A9D0AF1DA26976170">
    <w:name w:val="870B18E605E14A5A9D0AF1DA26976170"/>
    <w:rsid w:val="001F191F"/>
  </w:style>
  <w:style w:type="paragraph" w:customStyle="1" w:styleId="E53FC79C09A140ABAB6C8F1A8D86758E">
    <w:name w:val="E53FC79C09A140ABAB6C8F1A8D86758E"/>
    <w:rsid w:val="001F191F"/>
  </w:style>
  <w:style w:type="paragraph" w:customStyle="1" w:styleId="5FDBA38E8D8943829B25E460C158BA72">
    <w:name w:val="5FDBA38E8D8943829B25E460C158BA72"/>
    <w:rsid w:val="001F191F"/>
  </w:style>
  <w:style w:type="paragraph" w:customStyle="1" w:styleId="BBAA0C43C78141D48E0AEFEF2D947FA7">
    <w:name w:val="BBAA0C43C78141D48E0AEFEF2D947FA7"/>
    <w:rsid w:val="001F191F"/>
  </w:style>
  <w:style w:type="paragraph" w:customStyle="1" w:styleId="2B87701FC47F42149BFEA2FF91B66B2B">
    <w:name w:val="2B87701FC47F42149BFEA2FF91B66B2B"/>
    <w:rsid w:val="001F191F"/>
  </w:style>
  <w:style w:type="paragraph" w:customStyle="1" w:styleId="07F5F6137A3B4688A40A0B39BB46BA12">
    <w:name w:val="07F5F6137A3B4688A40A0B39BB46BA12"/>
    <w:rsid w:val="001F191F"/>
  </w:style>
  <w:style w:type="paragraph" w:customStyle="1" w:styleId="D83C2E5119104FB1A0F55A072A3A9148">
    <w:name w:val="D83C2E5119104FB1A0F55A072A3A9148"/>
    <w:rsid w:val="001F191F"/>
  </w:style>
  <w:style w:type="paragraph" w:customStyle="1" w:styleId="B58B8280B0734665917484F8F6585775">
    <w:name w:val="B58B8280B0734665917484F8F6585775"/>
    <w:rsid w:val="001F191F"/>
  </w:style>
  <w:style w:type="paragraph" w:customStyle="1" w:styleId="D4C622B361E1434EBAD821D12D2758FF">
    <w:name w:val="D4C622B361E1434EBAD821D12D2758FF"/>
    <w:rsid w:val="001F191F"/>
  </w:style>
  <w:style w:type="paragraph" w:customStyle="1" w:styleId="061629E4D0794BEEB667ED76E7D91FDA">
    <w:name w:val="061629E4D0794BEEB667ED76E7D91FDA"/>
    <w:rsid w:val="001F191F"/>
  </w:style>
  <w:style w:type="paragraph" w:customStyle="1" w:styleId="22082581E2044889AA60F0D9D6653D61">
    <w:name w:val="22082581E2044889AA60F0D9D6653D61"/>
    <w:rsid w:val="001F191F"/>
  </w:style>
  <w:style w:type="paragraph" w:customStyle="1" w:styleId="91EA1488DB374863A4120266A9197742">
    <w:name w:val="91EA1488DB374863A4120266A9197742"/>
    <w:rsid w:val="001F191F"/>
  </w:style>
  <w:style w:type="paragraph" w:customStyle="1" w:styleId="3F4B9D67384B46DABD0262AD5EC06513">
    <w:name w:val="3F4B9D67384B46DABD0262AD5EC06513"/>
    <w:rsid w:val="001F191F"/>
  </w:style>
  <w:style w:type="paragraph" w:customStyle="1" w:styleId="F0A180A6E1264EC782FFD156DCA7AFA9">
    <w:name w:val="F0A180A6E1264EC782FFD156DCA7AFA9"/>
    <w:rsid w:val="001F191F"/>
  </w:style>
  <w:style w:type="paragraph" w:customStyle="1" w:styleId="E694A6285995402181FBDBAE296563C9">
    <w:name w:val="E694A6285995402181FBDBAE296563C9"/>
    <w:rsid w:val="001F191F"/>
  </w:style>
  <w:style w:type="paragraph" w:customStyle="1" w:styleId="B3793B968DAA4FE390DD9D86A4F56363">
    <w:name w:val="B3793B968DAA4FE390DD9D86A4F56363"/>
    <w:rsid w:val="001F191F"/>
  </w:style>
  <w:style w:type="paragraph" w:customStyle="1" w:styleId="CF1A3AFB220548C291C72ECC45C70A63">
    <w:name w:val="CF1A3AFB220548C291C72ECC45C70A63"/>
    <w:rsid w:val="001F191F"/>
  </w:style>
  <w:style w:type="paragraph" w:customStyle="1" w:styleId="82A5D22512DF414F8BA4BB1BC1F5079D">
    <w:name w:val="82A5D22512DF414F8BA4BB1BC1F5079D"/>
    <w:rsid w:val="001F191F"/>
  </w:style>
  <w:style w:type="paragraph" w:customStyle="1" w:styleId="9BACF0B146124447A42E2E1B01C7395A">
    <w:name w:val="9BACF0B146124447A42E2E1B01C7395A"/>
    <w:rsid w:val="001F191F"/>
  </w:style>
  <w:style w:type="paragraph" w:customStyle="1" w:styleId="06A6FD491941425F89BAD157C6EED0AD">
    <w:name w:val="06A6FD491941425F89BAD157C6EED0AD"/>
    <w:rsid w:val="001F191F"/>
  </w:style>
  <w:style w:type="paragraph" w:customStyle="1" w:styleId="052CE5E89F344720803254898CED8D18">
    <w:name w:val="052CE5E89F344720803254898CED8D18"/>
    <w:rsid w:val="001F191F"/>
  </w:style>
  <w:style w:type="paragraph" w:customStyle="1" w:styleId="E76CFFE036DA4BBBBDDFDB13EA414FB3">
    <w:name w:val="E76CFFE036DA4BBBBDDFDB13EA414FB3"/>
    <w:rsid w:val="001F191F"/>
  </w:style>
  <w:style w:type="paragraph" w:customStyle="1" w:styleId="9587E551AE3B457DB6CFE4460CDA95AB">
    <w:name w:val="9587E551AE3B457DB6CFE4460CDA95AB"/>
    <w:rsid w:val="001F191F"/>
  </w:style>
  <w:style w:type="paragraph" w:customStyle="1" w:styleId="30054A2A783D4697BFBE36EF87F43DE4">
    <w:name w:val="30054A2A783D4697BFBE36EF87F43DE4"/>
    <w:rsid w:val="001F191F"/>
  </w:style>
  <w:style w:type="paragraph" w:customStyle="1" w:styleId="85334AE6B4FC49A0954C5F88DACCE939">
    <w:name w:val="85334AE6B4FC49A0954C5F88DACCE939"/>
    <w:rsid w:val="001F191F"/>
  </w:style>
  <w:style w:type="paragraph" w:customStyle="1" w:styleId="E71FDF7C3A974980A8D15A307B0905B5">
    <w:name w:val="E71FDF7C3A974980A8D15A307B0905B5"/>
    <w:rsid w:val="001F191F"/>
  </w:style>
  <w:style w:type="paragraph" w:customStyle="1" w:styleId="26443D33000E4E909CB4B918E3A115C8">
    <w:name w:val="26443D33000E4E909CB4B918E3A115C8"/>
    <w:rsid w:val="001F191F"/>
  </w:style>
  <w:style w:type="paragraph" w:customStyle="1" w:styleId="874D6AD20A084BF3AF227E4B601B2F8C">
    <w:name w:val="874D6AD20A084BF3AF227E4B601B2F8C"/>
    <w:rsid w:val="001F191F"/>
  </w:style>
  <w:style w:type="paragraph" w:customStyle="1" w:styleId="CEE6ED32B8134C3395F000DD47838952">
    <w:name w:val="CEE6ED32B8134C3395F000DD47838952"/>
    <w:rsid w:val="001F191F"/>
  </w:style>
  <w:style w:type="paragraph" w:customStyle="1" w:styleId="038B5D2FACEF499BB0BE734A961084C6">
    <w:name w:val="038B5D2FACEF499BB0BE734A961084C6"/>
    <w:rsid w:val="001F191F"/>
  </w:style>
  <w:style w:type="paragraph" w:customStyle="1" w:styleId="287E4B8BDE6A4EC5B2E4870FF9C9A7DA">
    <w:name w:val="287E4B8BDE6A4EC5B2E4870FF9C9A7DA"/>
    <w:rsid w:val="001F191F"/>
  </w:style>
  <w:style w:type="paragraph" w:customStyle="1" w:styleId="A68BEBBEEE9F42638478ECD402CEBD74">
    <w:name w:val="A68BEBBEEE9F42638478ECD402CEBD74"/>
    <w:rsid w:val="001F191F"/>
  </w:style>
  <w:style w:type="paragraph" w:customStyle="1" w:styleId="4CA4905752E9440795BC6A1BCA4E7C3F">
    <w:name w:val="4CA4905752E9440795BC6A1BCA4E7C3F"/>
    <w:rsid w:val="001F191F"/>
  </w:style>
  <w:style w:type="paragraph" w:customStyle="1" w:styleId="371E3B476CD642399E3B93C762C25453">
    <w:name w:val="371E3B476CD642399E3B93C762C25453"/>
    <w:rsid w:val="001F191F"/>
  </w:style>
  <w:style w:type="paragraph" w:customStyle="1" w:styleId="50849163BF224B808DBFD670B52EF736">
    <w:name w:val="50849163BF224B808DBFD670B52EF736"/>
    <w:rsid w:val="001F191F"/>
  </w:style>
  <w:style w:type="paragraph" w:customStyle="1" w:styleId="CC64812EB67047B18170BE39F02D4102">
    <w:name w:val="CC64812EB67047B18170BE39F02D4102"/>
    <w:rsid w:val="001F191F"/>
  </w:style>
  <w:style w:type="paragraph" w:customStyle="1" w:styleId="142BF955421144A7AD929E44B2044099">
    <w:name w:val="142BF955421144A7AD929E44B2044099"/>
    <w:rsid w:val="001F191F"/>
  </w:style>
  <w:style w:type="paragraph" w:customStyle="1" w:styleId="2264C80A2A8E4C6EB34DCACBAF91E9ED">
    <w:name w:val="2264C80A2A8E4C6EB34DCACBAF91E9ED"/>
    <w:rsid w:val="001F191F"/>
  </w:style>
  <w:style w:type="paragraph" w:customStyle="1" w:styleId="3FF431CB55594161ABC1F4DCB5733CCA">
    <w:name w:val="3FF431CB55594161ABC1F4DCB5733CCA"/>
    <w:rsid w:val="001F191F"/>
  </w:style>
  <w:style w:type="paragraph" w:customStyle="1" w:styleId="00D04C9B7F3C46EEA42E9666C55A9BC1">
    <w:name w:val="00D04C9B7F3C46EEA42E9666C55A9BC1"/>
    <w:rsid w:val="001F191F"/>
  </w:style>
  <w:style w:type="paragraph" w:customStyle="1" w:styleId="6660BD6DF36944658E57DFA76554EC2E">
    <w:name w:val="6660BD6DF36944658E57DFA76554EC2E"/>
    <w:rsid w:val="001F191F"/>
  </w:style>
  <w:style w:type="paragraph" w:customStyle="1" w:styleId="058DA683149A4667BADDF1D32EA7FCEB">
    <w:name w:val="058DA683149A4667BADDF1D32EA7FCEB"/>
    <w:rsid w:val="001F191F"/>
  </w:style>
  <w:style w:type="paragraph" w:customStyle="1" w:styleId="AB1BEE4CC9AC4D969A2EDC95295231ED">
    <w:name w:val="AB1BEE4CC9AC4D969A2EDC95295231ED"/>
    <w:rsid w:val="001F191F"/>
  </w:style>
  <w:style w:type="paragraph" w:customStyle="1" w:styleId="FE4B1A1A0FEF4624ADB935D50567022C">
    <w:name w:val="FE4B1A1A0FEF4624ADB935D50567022C"/>
    <w:rsid w:val="001F191F"/>
  </w:style>
  <w:style w:type="paragraph" w:customStyle="1" w:styleId="4D3E361285F44FEF978ED6A3FA21C95A">
    <w:name w:val="4D3E361285F44FEF978ED6A3FA21C95A"/>
    <w:rsid w:val="001F191F"/>
  </w:style>
  <w:style w:type="paragraph" w:customStyle="1" w:styleId="57492CEA6B7D4D37A4FAD14056BE2AF7">
    <w:name w:val="57492CEA6B7D4D37A4FAD14056BE2AF7"/>
    <w:rsid w:val="001F191F"/>
  </w:style>
  <w:style w:type="paragraph" w:customStyle="1" w:styleId="8F91AEDA1397409397731207FAE8B938">
    <w:name w:val="8F91AEDA1397409397731207FAE8B938"/>
    <w:rsid w:val="001F191F"/>
  </w:style>
  <w:style w:type="paragraph" w:customStyle="1" w:styleId="FFEFE669129649F18B6131BB344EC473">
    <w:name w:val="FFEFE669129649F18B6131BB344EC473"/>
    <w:rsid w:val="001F191F"/>
  </w:style>
  <w:style w:type="paragraph" w:customStyle="1" w:styleId="13EAA4B2004C4DA289824B8E7816B1F2">
    <w:name w:val="13EAA4B2004C4DA289824B8E7816B1F2"/>
    <w:rsid w:val="001F191F"/>
  </w:style>
  <w:style w:type="paragraph" w:customStyle="1" w:styleId="F923241F6A294D2190C0F3D91AD799D2">
    <w:name w:val="F923241F6A294D2190C0F3D91AD799D2"/>
    <w:rsid w:val="00D90F25"/>
  </w:style>
  <w:style w:type="paragraph" w:customStyle="1" w:styleId="BBEA3B72654A4FA09DFE1CF37A3BBBA1">
    <w:name w:val="BBEA3B72654A4FA09DFE1CF37A3BBBA1"/>
    <w:rsid w:val="00D90F25"/>
  </w:style>
  <w:style w:type="paragraph" w:customStyle="1" w:styleId="926A86B31D844730BAB1397E03BBC619">
    <w:name w:val="926A86B31D844730BAB1397E03BBC619"/>
    <w:rsid w:val="00D90F25"/>
  </w:style>
  <w:style w:type="paragraph" w:customStyle="1" w:styleId="1C49F78B8FD944628B45301CEAB11FC7">
    <w:name w:val="1C49F78B8FD944628B45301CEAB11FC7"/>
    <w:rsid w:val="00D90F25"/>
  </w:style>
  <w:style w:type="paragraph" w:customStyle="1" w:styleId="8332A22C96844974A0A0D7EE834340E6">
    <w:name w:val="8332A22C96844974A0A0D7EE834340E6"/>
    <w:rsid w:val="00D90F25"/>
  </w:style>
  <w:style w:type="paragraph" w:customStyle="1" w:styleId="BF5AA5C8603E4AC59D0C385AE1F4671D">
    <w:name w:val="BF5AA5C8603E4AC59D0C385AE1F4671D"/>
    <w:rsid w:val="00D90F25"/>
  </w:style>
  <w:style w:type="paragraph" w:customStyle="1" w:styleId="E4F7AC2DA2DC4710BD7EC8CB4F3B5FA2">
    <w:name w:val="E4F7AC2DA2DC4710BD7EC8CB4F3B5FA2"/>
    <w:rsid w:val="00D90F25"/>
  </w:style>
  <w:style w:type="paragraph" w:customStyle="1" w:styleId="7EEEBEE804AF41A8B352573695299C54">
    <w:name w:val="7EEEBEE804AF41A8B352573695299C54"/>
    <w:rsid w:val="00D90F25"/>
  </w:style>
  <w:style w:type="paragraph" w:customStyle="1" w:styleId="74E610E5B0C04D65A2C8E5CFF3BBEBA0">
    <w:name w:val="74E610E5B0C04D65A2C8E5CFF3BBEBA0"/>
    <w:rsid w:val="00D90F25"/>
  </w:style>
  <w:style w:type="paragraph" w:customStyle="1" w:styleId="C9A513F92B5A457FB359BA363E7F5C0D">
    <w:name w:val="C9A513F92B5A457FB359BA363E7F5C0D"/>
    <w:rsid w:val="00D90F25"/>
  </w:style>
  <w:style w:type="paragraph" w:customStyle="1" w:styleId="EE00C067C4CB426DB8B93153EA88E10C">
    <w:name w:val="EE00C067C4CB426DB8B93153EA88E10C"/>
    <w:rsid w:val="00D90F25"/>
  </w:style>
  <w:style w:type="paragraph" w:customStyle="1" w:styleId="96D850C88F604CDFBACCA8D9B6D91A72">
    <w:name w:val="96D850C88F604CDFBACCA8D9B6D91A72"/>
    <w:rsid w:val="00D90F25"/>
  </w:style>
  <w:style w:type="paragraph" w:customStyle="1" w:styleId="3BD3FC46B9504F59BA16115FEDFC958F">
    <w:name w:val="3BD3FC46B9504F59BA16115FEDFC958F"/>
    <w:rsid w:val="00D90F25"/>
  </w:style>
  <w:style w:type="paragraph" w:customStyle="1" w:styleId="C17E107D25DB46D9A1E08FB8BF0D9FA1">
    <w:name w:val="C17E107D25DB46D9A1E08FB8BF0D9FA1"/>
    <w:rsid w:val="00D90F25"/>
  </w:style>
  <w:style w:type="paragraph" w:customStyle="1" w:styleId="1E0A9D29B808410D9FDEF70F4A3D316A">
    <w:name w:val="1E0A9D29B808410D9FDEF70F4A3D316A"/>
    <w:rsid w:val="00D90F25"/>
  </w:style>
  <w:style w:type="paragraph" w:customStyle="1" w:styleId="BD58B5C5D8804424A10E46E6065866CB">
    <w:name w:val="BD58B5C5D8804424A10E46E6065866CB"/>
    <w:rsid w:val="00D90F25"/>
  </w:style>
  <w:style w:type="paragraph" w:customStyle="1" w:styleId="F3F7B1D2ED084D3D8B9CBADE40259146">
    <w:name w:val="F3F7B1D2ED084D3D8B9CBADE40259146"/>
    <w:rsid w:val="00D90F25"/>
  </w:style>
  <w:style w:type="paragraph" w:customStyle="1" w:styleId="9F8A2E3DDEBB42F9A7E30F5EEFD7A808">
    <w:name w:val="9F8A2E3DDEBB42F9A7E30F5EEFD7A808"/>
    <w:rsid w:val="00D90F25"/>
  </w:style>
  <w:style w:type="paragraph" w:customStyle="1" w:styleId="6C4822DFF88A4C088503CAA9DE5316A2">
    <w:name w:val="6C4822DFF88A4C088503CAA9DE5316A2"/>
    <w:rsid w:val="00D90F25"/>
  </w:style>
  <w:style w:type="paragraph" w:customStyle="1" w:styleId="0A8D384E75774CA3BF637E551F46CC6E">
    <w:name w:val="0A8D384E75774CA3BF637E551F46CC6E"/>
    <w:rsid w:val="00D90F25"/>
  </w:style>
  <w:style w:type="paragraph" w:customStyle="1" w:styleId="CA4F3EB4EB714E2492BA23E2ECF68C4C">
    <w:name w:val="CA4F3EB4EB714E2492BA23E2ECF68C4C"/>
    <w:rsid w:val="00D90F25"/>
  </w:style>
  <w:style w:type="paragraph" w:customStyle="1" w:styleId="7FB7DE92C3EA4A78ADF8639157462E34">
    <w:name w:val="7FB7DE92C3EA4A78ADF8639157462E34"/>
    <w:rsid w:val="00D90F25"/>
  </w:style>
  <w:style w:type="paragraph" w:customStyle="1" w:styleId="D15CF50910454863AC4947779F30A07A">
    <w:name w:val="D15CF50910454863AC4947779F30A07A"/>
    <w:rsid w:val="00D90F25"/>
  </w:style>
  <w:style w:type="paragraph" w:customStyle="1" w:styleId="499130AF037D4C43A7017B48DD5BD19E">
    <w:name w:val="499130AF037D4C43A7017B48DD5BD19E"/>
    <w:rsid w:val="00D90F25"/>
  </w:style>
  <w:style w:type="paragraph" w:customStyle="1" w:styleId="C4E31F79E90A41F4B58ABFE9B1BC2C08">
    <w:name w:val="C4E31F79E90A41F4B58ABFE9B1BC2C08"/>
    <w:rsid w:val="00D90F25"/>
  </w:style>
  <w:style w:type="paragraph" w:customStyle="1" w:styleId="2EB4DE8A46974DC9959A6EB6B96434B1">
    <w:name w:val="2EB4DE8A46974DC9959A6EB6B96434B1"/>
    <w:rsid w:val="00D90F25"/>
  </w:style>
  <w:style w:type="paragraph" w:customStyle="1" w:styleId="0128B157BB8947679543033A08F53F24">
    <w:name w:val="0128B157BB8947679543033A08F53F24"/>
    <w:rsid w:val="00D90F25"/>
  </w:style>
  <w:style w:type="paragraph" w:customStyle="1" w:styleId="52E09EE49CC14A52881F87682ECFC4F3">
    <w:name w:val="52E09EE49CC14A52881F87682ECFC4F3"/>
    <w:rsid w:val="00D90F25"/>
  </w:style>
  <w:style w:type="paragraph" w:customStyle="1" w:styleId="F87742E4726A4FE9A6CC201CE5EEDA8C">
    <w:name w:val="F87742E4726A4FE9A6CC201CE5EEDA8C"/>
    <w:rsid w:val="00D90F25"/>
  </w:style>
  <w:style w:type="paragraph" w:customStyle="1" w:styleId="43FD9A8243A145AFBDAD94E33FDF659E">
    <w:name w:val="43FD9A8243A145AFBDAD94E33FDF659E"/>
    <w:rsid w:val="00D90F25"/>
  </w:style>
  <w:style w:type="paragraph" w:customStyle="1" w:styleId="B4096341A8C34D779D7F04A229315430">
    <w:name w:val="B4096341A8C34D779D7F04A229315430"/>
    <w:rsid w:val="00D90F25"/>
  </w:style>
  <w:style w:type="paragraph" w:customStyle="1" w:styleId="42E6993BB924419DB5867005D5881FE1">
    <w:name w:val="42E6993BB924419DB5867005D5881FE1"/>
    <w:rsid w:val="00D90F25"/>
  </w:style>
  <w:style w:type="paragraph" w:customStyle="1" w:styleId="B88D0AA3332E4C959CB43AD15218699D">
    <w:name w:val="B88D0AA3332E4C959CB43AD15218699D"/>
    <w:rsid w:val="00D90F25"/>
  </w:style>
  <w:style w:type="paragraph" w:customStyle="1" w:styleId="16203DE988E648FE875793CD451E0B24">
    <w:name w:val="16203DE988E648FE875793CD451E0B24"/>
    <w:rsid w:val="00D90F25"/>
  </w:style>
  <w:style w:type="paragraph" w:customStyle="1" w:styleId="72FDC9F750F945DFAE1CD26596B77EF8">
    <w:name w:val="72FDC9F750F945DFAE1CD26596B77EF8"/>
    <w:rsid w:val="00D90F25"/>
  </w:style>
  <w:style w:type="paragraph" w:customStyle="1" w:styleId="BAA0CB435419441ABAC4F23F0D355228">
    <w:name w:val="BAA0CB435419441ABAC4F23F0D355228"/>
    <w:rsid w:val="00D90F25"/>
  </w:style>
  <w:style w:type="paragraph" w:customStyle="1" w:styleId="1F449F2ABF9247C792792442A1673F9D">
    <w:name w:val="1F449F2ABF9247C792792442A1673F9D"/>
    <w:rsid w:val="00D90F25"/>
  </w:style>
  <w:style w:type="paragraph" w:customStyle="1" w:styleId="CE98F63B5B2D4FF9B19490D6B3A89DE4">
    <w:name w:val="CE98F63B5B2D4FF9B19490D6B3A89DE4"/>
    <w:rsid w:val="00D90F25"/>
  </w:style>
  <w:style w:type="paragraph" w:customStyle="1" w:styleId="D036F973FE7B448A8D49652E0FB7FAF3">
    <w:name w:val="D036F973FE7B448A8D49652E0FB7FAF3"/>
    <w:rsid w:val="00D90F25"/>
  </w:style>
  <w:style w:type="paragraph" w:customStyle="1" w:styleId="838446F864F04419B2EB43CEE357C10B">
    <w:name w:val="838446F864F04419B2EB43CEE357C10B"/>
    <w:rsid w:val="00D90F25"/>
  </w:style>
  <w:style w:type="paragraph" w:customStyle="1" w:styleId="F7D2F03A5ABC4DBF826859A2F6E78862">
    <w:name w:val="F7D2F03A5ABC4DBF826859A2F6E78862"/>
    <w:rsid w:val="00D90F25"/>
  </w:style>
  <w:style w:type="paragraph" w:customStyle="1" w:styleId="28F2859A22C14BA68743AF21309D866E">
    <w:name w:val="28F2859A22C14BA68743AF21309D866E"/>
    <w:rsid w:val="00D90F25"/>
  </w:style>
  <w:style w:type="paragraph" w:customStyle="1" w:styleId="015E53A1EBB54E819543150FAB3ECC9B">
    <w:name w:val="015E53A1EBB54E819543150FAB3ECC9B"/>
    <w:rsid w:val="00D90F25"/>
  </w:style>
  <w:style w:type="paragraph" w:customStyle="1" w:styleId="AFA8CF7B0C8548B1BB38EEF772A96DC5">
    <w:name w:val="AFA8CF7B0C8548B1BB38EEF772A96DC5"/>
    <w:rsid w:val="00D90F25"/>
  </w:style>
  <w:style w:type="paragraph" w:customStyle="1" w:styleId="099D67B5DECF4E0F9B57965C59E30E53">
    <w:name w:val="099D67B5DECF4E0F9B57965C59E30E53"/>
    <w:rsid w:val="00D90F25"/>
  </w:style>
  <w:style w:type="paragraph" w:customStyle="1" w:styleId="77AE9CE0BB6849318FB6A5EB35233225">
    <w:name w:val="77AE9CE0BB6849318FB6A5EB35233225"/>
    <w:rsid w:val="00D90F25"/>
  </w:style>
  <w:style w:type="paragraph" w:customStyle="1" w:styleId="0145EF2E15AB4737AA163D171BA7DAC7">
    <w:name w:val="0145EF2E15AB4737AA163D171BA7DAC7"/>
    <w:rsid w:val="00D90F25"/>
  </w:style>
  <w:style w:type="paragraph" w:customStyle="1" w:styleId="B7FB2BCE4E84460C920DEEBA4EE7B5A9">
    <w:name w:val="B7FB2BCE4E84460C920DEEBA4EE7B5A9"/>
    <w:rsid w:val="00D90F25"/>
  </w:style>
  <w:style w:type="paragraph" w:customStyle="1" w:styleId="E09B9111EABD4121839E8D37FAAE3E46">
    <w:name w:val="E09B9111EABD4121839E8D37FAAE3E46"/>
    <w:rsid w:val="00D90F25"/>
  </w:style>
  <w:style w:type="paragraph" w:customStyle="1" w:styleId="D79773ABE08D4CD39D9FA4C1A3599B26">
    <w:name w:val="D79773ABE08D4CD39D9FA4C1A3599B26"/>
    <w:rsid w:val="00D90F25"/>
  </w:style>
  <w:style w:type="paragraph" w:customStyle="1" w:styleId="31D46C2E886C41EE82DF9792D37C7ED1">
    <w:name w:val="31D46C2E886C41EE82DF9792D37C7ED1"/>
    <w:rsid w:val="00D90F25"/>
  </w:style>
  <w:style w:type="paragraph" w:customStyle="1" w:styleId="80D3C3FB5AA74D128ABBB0E4993DD584">
    <w:name w:val="80D3C3FB5AA74D128ABBB0E4993DD584"/>
    <w:rsid w:val="00D90F25"/>
  </w:style>
  <w:style w:type="paragraph" w:customStyle="1" w:styleId="B600CCA4914D4A53BB2BFB049444EE3F">
    <w:name w:val="B600CCA4914D4A53BB2BFB049444EE3F"/>
    <w:rsid w:val="00D90F25"/>
  </w:style>
  <w:style w:type="paragraph" w:customStyle="1" w:styleId="976434F26E204EC8B3E0518924B2A379">
    <w:name w:val="976434F26E204EC8B3E0518924B2A379"/>
    <w:rsid w:val="00D90F25"/>
  </w:style>
  <w:style w:type="paragraph" w:customStyle="1" w:styleId="4646AD231D2B4095829591E56F0FA140">
    <w:name w:val="4646AD231D2B4095829591E56F0FA140"/>
    <w:rsid w:val="00D90F25"/>
  </w:style>
  <w:style w:type="paragraph" w:customStyle="1" w:styleId="DE1AA44DDBA44E25B24C9941960A36E2">
    <w:name w:val="DE1AA44DDBA44E25B24C9941960A36E2"/>
    <w:rsid w:val="00D90F25"/>
  </w:style>
  <w:style w:type="paragraph" w:customStyle="1" w:styleId="13C4A0D23C9D4EB3BE0AD2F6628CA4E1">
    <w:name w:val="13C4A0D23C9D4EB3BE0AD2F6628CA4E1"/>
    <w:rsid w:val="00D90F25"/>
  </w:style>
  <w:style w:type="paragraph" w:customStyle="1" w:styleId="490246B615394F3194DD822D7326B02A">
    <w:name w:val="490246B615394F3194DD822D7326B02A"/>
    <w:rsid w:val="00D90F25"/>
  </w:style>
  <w:style w:type="paragraph" w:customStyle="1" w:styleId="563C4FE92ADC41E7A602766E3DB63517">
    <w:name w:val="563C4FE92ADC41E7A602766E3DB63517"/>
    <w:rsid w:val="00D90F25"/>
  </w:style>
  <w:style w:type="paragraph" w:customStyle="1" w:styleId="F2705E70A53E4684BE5EF360F04CD7C5">
    <w:name w:val="F2705E70A53E4684BE5EF360F04CD7C5"/>
    <w:rsid w:val="00D90F25"/>
  </w:style>
  <w:style w:type="paragraph" w:customStyle="1" w:styleId="CE95FE0B91B6439FB512EF345E746689">
    <w:name w:val="CE95FE0B91B6439FB512EF345E746689"/>
    <w:rsid w:val="00D90F25"/>
  </w:style>
  <w:style w:type="paragraph" w:customStyle="1" w:styleId="A511B0AF8A9F4D78AE3A66FA02BC7FAF">
    <w:name w:val="A511B0AF8A9F4D78AE3A66FA02BC7FAF"/>
    <w:rsid w:val="00D90F25"/>
  </w:style>
  <w:style w:type="paragraph" w:customStyle="1" w:styleId="7321B68236BF41448799B28AAC9EE4B3">
    <w:name w:val="7321B68236BF41448799B28AAC9EE4B3"/>
    <w:rsid w:val="00D90F25"/>
  </w:style>
  <w:style w:type="paragraph" w:customStyle="1" w:styleId="7DC2D1B490704BD0BD7C6578077042C2">
    <w:name w:val="7DC2D1B490704BD0BD7C6578077042C2"/>
    <w:rsid w:val="00D90F25"/>
  </w:style>
  <w:style w:type="paragraph" w:customStyle="1" w:styleId="DE11CD6B997443CB9E277840C4DABE84">
    <w:name w:val="DE11CD6B997443CB9E277840C4DABE84"/>
    <w:rsid w:val="00D90F25"/>
  </w:style>
  <w:style w:type="paragraph" w:customStyle="1" w:styleId="0920BE74277D476D9B10B32EE6D1D6F3">
    <w:name w:val="0920BE74277D476D9B10B32EE6D1D6F3"/>
    <w:rsid w:val="00D90F25"/>
  </w:style>
  <w:style w:type="paragraph" w:customStyle="1" w:styleId="88024289F1CE42EAA89015645C32E249">
    <w:name w:val="88024289F1CE42EAA89015645C32E249"/>
    <w:rsid w:val="00D90F25"/>
  </w:style>
  <w:style w:type="paragraph" w:customStyle="1" w:styleId="88DEC5BFE94A40788F81F3324BAA585D">
    <w:name w:val="88DEC5BFE94A40788F81F3324BAA585D"/>
    <w:rsid w:val="00D90F25"/>
  </w:style>
  <w:style w:type="paragraph" w:customStyle="1" w:styleId="69DF04CF63104D0AACEA9B3680F89B64">
    <w:name w:val="69DF04CF63104D0AACEA9B3680F89B64"/>
    <w:rsid w:val="00D90F25"/>
  </w:style>
  <w:style w:type="paragraph" w:customStyle="1" w:styleId="5F3A372D88694ADB82DFD86C42E55C10">
    <w:name w:val="5F3A372D88694ADB82DFD86C42E55C10"/>
    <w:rsid w:val="00D90F25"/>
  </w:style>
  <w:style w:type="paragraph" w:customStyle="1" w:styleId="2A0AD049143F409EB7292004EBF959A8">
    <w:name w:val="2A0AD049143F409EB7292004EBF959A8"/>
    <w:rsid w:val="00D90F25"/>
  </w:style>
  <w:style w:type="paragraph" w:customStyle="1" w:styleId="93A35030E43A431C807EF9D47EBB4401">
    <w:name w:val="93A35030E43A431C807EF9D47EBB4401"/>
    <w:rsid w:val="00D90F25"/>
  </w:style>
  <w:style w:type="paragraph" w:customStyle="1" w:styleId="83297F96383D4FB595E5449492D67630">
    <w:name w:val="83297F96383D4FB595E5449492D67630"/>
    <w:rsid w:val="00D90F25"/>
  </w:style>
  <w:style w:type="paragraph" w:customStyle="1" w:styleId="5BCA4557BE134A29BD0F2A1D38A8E44C">
    <w:name w:val="5BCA4557BE134A29BD0F2A1D38A8E44C"/>
    <w:rsid w:val="00D90F25"/>
  </w:style>
  <w:style w:type="paragraph" w:customStyle="1" w:styleId="7490F0F30FD74431B7D01ECA37BA608C">
    <w:name w:val="7490F0F30FD74431B7D01ECA37BA608C"/>
    <w:rsid w:val="00D90F25"/>
  </w:style>
  <w:style w:type="paragraph" w:customStyle="1" w:styleId="05C1CE03A07C4788A4BECA89B88DC4EC">
    <w:name w:val="05C1CE03A07C4788A4BECA89B88DC4EC"/>
    <w:rsid w:val="00D90F25"/>
  </w:style>
  <w:style w:type="paragraph" w:customStyle="1" w:styleId="570BB1E77B4448A9A0B686CFF9DAFD6B">
    <w:name w:val="570BB1E77B4448A9A0B686CFF9DAFD6B"/>
    <w:rsid w:val="00D9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DGVU-Entwurf 02-11-2011">
      <a:dk1>
        <a:srgbClr val="555555"/>
      </a:dk1>
      <a:lt1>
        <a:srgbClr val="FFFFFF"/>
      </a:lt1>
      <a:dk2>
        <a:srgbClr val="004994"/>
      </a:dk2>
      <a:lt2>
        <a:srgbClr val="696969"/>
      </a:lt2>
      <a:accent1>
        <a:srgbClr val="004994"/>
      </a:accent1>
      <a:accent2>
        <a:srgbClr val="6EB5FF"/>
      </a:accent2>
      <a:accent3>
        <a:srgbClr val="0095DB"/>
      </a:accent3>
      <a:accent4>
        <a:srgbClr val="8AD9FF"/>
      </a:accent4>
      <a:accent5>
        <a:srgbClr val="006FA4"/>
      </a:accent5>
      <a:accent6>
        <a:srgbClr val="2590FF"/>
      </a:accent6>
      <a:hlink>
        <a:srgbClr val="0095DB"/>
      </a:hlink>
      <a:folHlink>
        <a:srgbClr val="51AE3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AC4A-E46D-4CE6-91B7-F81A903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DGUV_Blanko.dotx</Template>
  <TotalTime>0</TotalTime>
  <Pages>2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Krohn, Steffen</dc:creator>
  <cp:lastModifiedBy>Henschke, Philipp</cp:lastModifiedBy>
  <cp:revision>9</cp:revision>
  <cp:lastPrinted>2019-11-04T07:32:00Z</cp:lastPrinted>
  <dcterms:created xsi:type="dcterms:W3CDTF">2019-11-04T07:21:00Z</dcterms:created>
  <dcterms:modified xsi:type="dcterms:W3CDTF">2020-02-18T10:16:00Z</dcterms:modified>
  <cp:contentStatus>fuer Word 2016</cp:contentStatus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DGUV_Blanko</vt:lpwstr>
  </property>
  <property fmtid="{D5CDD505-2E9C-101B-9397-08002B2CF9AE}" pid="3" name="LogoStatus">
    <vt:lpwstr>1</vt:lpwstr>
  </property>
</Properties>
</file>