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DC8F" w14:textId="1ACA20F9" w:rsidR="002C790A" w:rsidRDefault="002C790A">
      <w:pPr>
        <w:rPr>
          <w:sz w:val="2"/>
        </w:rPr>
      </w:pPr>
    </w:p>
    <w:tbl>
      <w:tblPr>
        <w:tblW w:w="99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170"/>
        <w:gridCol w:w="618"/>
        <w:gridCol w:w="346"/>
        <w:gridCol w:w="334"/>
        <w:gridCol w:w="511"/>
        <w:gridCol w:w="963"/>
        <w:gridCol w:w="1187"/>
        <w:gridCol w:w="229"/>
        <w:gridCol w:w="65"/>
        <w:gridCol w:w="170"/>
        <w:gridCol w:w="47"/>
        <w:gridCol w:w="803"/>
        <w:gridCol w:w="899"/>
        <w:gridCol w:w="397"/>
        <w:gridCol w:w="385"/>
        <w:gridCol w:w="2688"/>
        <w:gridCol w:w="6"/>
      </w:tblGrid>
      <w:tr w:rsidR="002C790A" w14:paraId="250BBC2C" w14:textId="77777777" w:rsidTr="006B42FF">
        <w:trPr>
          <w:cantSplit/>
        </w:trPr>
        <w:tc>
          <w:tcPr>
            <w:tcW w:w="998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476C" w14:textId="77777777" w:rsidR="002C790A" w:rsidRDefault="002C790A" w:rsidP="005A091C">
            <w:pPr>
              <w:spacing w:before="60" w:after="360"/>
              <w:jc w:val="center"/>
              <w:rPr>
                <w:spacing w:val="40"/>
                <w:sz w:val="36"/>
              </w:rPr>
            </w:pPr>
            <w:r w:rsidRPr="0075350A">
              <w:rPr>
                <w:b/>
                <w:spacing w:val="20"/>
                <w:sz w:val="32"/>
              </w:rPr>
              <w:t>ANZEIGE DE</w:t>
            </w:r>
            <w:r w:rsidR="00685640" w:rsidRPr="0075350A">
              <w:rPr>
                <w:b/>
                <w:spacing w:val="20"/>
                <w:sz w:val="32"/>
              </w:rPr>
              <w:t xml:space="preserve">R UNTERNEHMERIN/DES UNTERNEHMERS BEI ANHALTSPUNKTEN </w:t>
            </w:r>
            <w:r w:rsidRPr="0075350A">
              <w:rPr>
                <w:b/>
                <w:spacing w:val="20"/>
                <w:sz w:val="32"/>
              </w:rPr>
              <w:t>FÜR EINE BERUFSKRANKHEIT</w:t>
            </w:r>
          </w:p>
        </w:tc>
      </w:tr>
      <w:tr w:rsidR="002C790A" w14:paraId="60A84749" w14:textId="77777777" w:rsidTr="006B42FF">
        <w:trPr>
          <w:cantSplit/>
        </w:trPr>
        <w:tc>
          <w:tcPr>
            <w:tcW w:w="5610" w:type="dxa"/>
            <w:gridSpan w:val="13"/>
            <w:tcBorders>
              <w:left w:val="single" w:sz="4" w:space="0" w:color="auto"/>
            </w:tcBorders>
          </w:tcPr>
          <w:p w14:paraId="4E3EB7D4" w14:textId="77777777" w:rsidR="002C790A" w:rsidRDefault="002C790A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4375" w:type="dxa"/>
            <w:gridSpan w:val="5"/>
            <w:tcBorders>
              <w:right w:val="single" w:sz="4" w:space="0" w:color="auto"/>
            </w:tcBorders>
          </w:tcPr>
          <w:p w14:paraId="571F23AB" w14:textId="65933037" w:rsidR="002C790A" w:rsidRDefault="002C790A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</w:t>
            </w:r>
            <w:r w:rsidR="00E461D8">
              <w:rPr>
                <w:sz w:val="16"/>
              </w:rPr>
              <w:t>beim</w:t>
            </w:r>
            <w:r>
              <w:rPr>
                <w:sz w:val="16"/>
              </w:rPr>
              <w:t xml:space="preserve"> Unfallversicherungsträger</w:t>
            </w:r>
          </w:p>
        </w:tc>
      </w:tr>
      <w:tr w:rsidR="00B24CE3" w14:paraId="594DBCD4" w14:textId="77777777" w:rsidTr="006B42FF">
        <w:trPr>
          <w:cantSplit/>
          <w:trHeight w:hRule="exact" w:val="360"/>
        </w:trPr>
        <w:sdt>
          <w:sdtPr>
            <w:rPr>
              <w:sz w:val="18"/>
            </w:rPr>
            <w:id w:val="1174689876"/>
            <w:placeholder>
              <w:docPart w:val="0A984252B8344AB8B7809D893F4673F9"/>
            </w:placeholder>
            <w:showingPlcHdr/>
            <w:text w:multiLine="1"/>
          </w:sdtPr>
          <w:sdtContent>
            <w:tc>
              <w:tcPr>
                <w:tcW w:w="5610" w:type="dxa"/>
                <w:gridSpan w:val="13"/>
                <w:vMerge w:val="restart"/>
                <w:tcBorders>
                  <w:left w:val="single" w:sz="4" w:space="0" w:color="auto"/>
                </w:tcBorders>
              </w:tcPr>
              <w:p w14:paraId="32C3B880" w14:textId="4C89EC87" w:rsidR="00B24CE3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774856409"/>
            <w:placeholder>
              <w:docPart w:val="02C4AB349FBF477AA1680C03589D36D9"/>
            </w:placeholder>
            <w:showingPlcHdr/>
            <w:text w:multiLine="1"/>
          </w:sdtPr>
          <w:sdtContent>
            <w:tc>
              <w:tcPr>
                <w:tcW w:w="4375" w:type="dxa"/>
                <w:gridSpan w:val="5"/>
                <w:tcBorders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1989DF71" w14:textId="3029B8E3" w:rsidR="00B24CE3" w:rsidRDefault="005F1296">
                <w:pPr>
                  <w:jc w:val="center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14:paraId="01FD5E4D" w14:textId="77777777" w:rsidTr="006B42FF">
        <w:trPr>
          <w:cantSplit/>
          <w:trHeight w:hRule="exact" w:val="300"/>
        </w:trPr>
        <w:tc>
          <w:tcPr>
            <w:tcW w:w="5610" w:type="dxa"/>
            <w:gridSpan w:val="13"/>
            <w:vMerge/>
            <w:tcBorders>
              <w:left w:val="single" w:sz="4" w:space="0" w:color="auto"/>
            </w:tcBorders>
          </w:tcPr>
          <w:p w14:paraId="1651F57F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4375" w:type="dxa"/>
            <w:gridSpan w:val="5"/>
            <w:tcBorders>
              <w:left w:val="nil"/>
              <w:right w:val="single" w:sz="4" w:space="0" w:color="auto"/>
            </w:tcBorders>
          </w:tcPr>
          <w:p w14:paraId="6143D2DD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4CCA9EE4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701766AB" w14:textId="77777777" w:rsidR="002C790A" w:rsidRDefault="002C790A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</w:t>
            </w:r>
            <w:r w:rsidR="00A823B6">
              <w:rPr>
                <w:sz w:val="16"/>
              </w:rPr>
              <w:t>/</w:t>
            </w:r>
            <w:r w:rsidR="00E2374C">
              <w:rPr>
                <w:sz w:val="16"/>
              </w:rPr>
              <w:t>-</w:t>
            </w:r>
            <w:r w:rsidR="00A823B6">
              <w:rPr>
                <w:sz w:val="16"/>
              </w:rPr>
              <w:t>in</w:t>
            </w:r>
          </w:p>
        </w:tc>
      </w:tr>
      <w:tr w:rsidR="002C790A" w14:paraId="56501ACF" w14:textId="77777777" w:rsidTr="006B42F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143E6979" w14:textId="77777777" w:rsidR="002C790A" w:rsidRDefault="002C790A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3960F5DD" w14:textId="77777777" w:rsidR="002C790A" w:rsidRDefault="002C790A"/>
        </w:tc>
        <w:tc>
          <w:tcPr>
            <w:tcW w:w="4253" w:type="dxa"/>
            <w:gridSpan w:val="8"/>
          </w:tcPr>
          <w:p w14:paraId="57C4EDE2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38E6E5B2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5225" w:type="dxa"/>
            <w:gridSpan w:val="7"/>
            <w:tcBorders>
              <w:left w:val="nil"/>
              <w:right w:val="single" w:sz="4" w:space="0" w:color="auto"/>
            </w:tcBorders>
          </w:tcPr>
          <w:p w14:paraId="0D06BB67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08CFCBE1" w14:textId="77777777" w:rsidTr="006B42FF">
        <w:trPr>
          <w:cantSplit/>
          <w:trHeight w:hRule="exact" w:val="1700"/>
        </w:trPr>
        <w:tc>
          <w:tcPr>
            <w:tcW w:w="167" w:type="dxa"/>
            <w:tcBorders>
              <w:left w:val="single" w:sz="4" w:space="0" w:color="auto"/>
            </w:tcBorders>
          </w:tcPr>
          <w:p w14:paraId="5A216079" w14:textId="77777777" w:rsidR="002C790A" w:rsidRDefault="002C790A"/>
        </w:tc>
        <w:tc>
          <w:tcPr>
            <w:tcW w:w="170" w:type="dxa"/>
          </w:tcPr>
          <w:p w14:paraId="4D7EE3AA" w14:textId="77777777" w:rsidR="002C790A" w:rsidRDefault="002C790A"/>
        </w:tc>
        <w:sdt>
          <w:sdtPr>
            <w:rPr>
              <w:sz w:val="18"/>
            </w:rPr>
            <w:id w:val="-485248301"/>
            <w:placeholder>
              <w:docPart w:val="7BBD9F7D3AA74C7A86BE0AF87227BD04"/>
            </w:placeholder>
            <w:showingPlcHdr/>
            <w:text w:multiLine="1"/>
          </w:sdtPr>
          <w:sdtContent>
            <w:tc>
              <w:tcPr>
                <w:tcW w:w="4253" w:type="dxa"/>
                <w:gridSpan w:val="8"/>
              </w:tcPr>
              <w:p w14:paraId="17F0C534" w14:textId="02998D6C" w:rsidR="002C79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395" w:type="dxa"/>
            <w:gridSpan w:val="8"/>
            <w:tcBorders>
              <w:right w:val="single" w:sz="4" w:space="0" w:color="auto"/>
            </w:tcBorders>
          </w:tcPr>
          <w:p w14:paraId="0ACA2A92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437BA534" w14:textId="77777777" w:rsidTr="006B42F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26CD29FE" w14:textId="77777777" w:rsidR="002C790A" w:rsidRDefault="002C790A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27D0B20B" w14:textId="77777777" w:rsidR="002C790A" w:rsidRDefault="002C790A"/>
        </w:tc>
        <w:tc>
          <w:tcPr>
            <w:tcW w:w="4253" w:type="dxa"/>
            <w:gridSpan w:val="8"/>
          </w:tcPr>
          <w:p w14:paraId="0C4B0F64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369A1611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5225" w:type="dxa"/>
            <w:gridSpan w:val="7"/>
            <w:tcBorders>
              <w:left w:val="nil"/>
              <w:right w:val="single" w:sz="4" w:space="0" w:color="auto"/>
            </w:tcBorders>
          </w:tcPr>
          <w:p w14:paraId="504D607E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3E6913FA" w14:textId="77777777" w:rsidTr="006B42FF">
        <w:trPr>
          <w:cantSplit/>
          <w:trHeight w:hRule="exact" w:val="120"/>
        </w:trPr>
        <w:tc>
          <w:tcPr>
            <w:tcW w:w="167" w:type="dxa"/>
            <w:tcBorders>
              <w:left w:val="single" w:sz="4" w:space="0" w:color="auto"/>
            </w:tcBorders>
          </w:tcPr>
          <w:p w14:paraId="797D9726" w14:textId="77777777" w:rsidR="002C790A" w:rsidRDefault="002C790A"/>
        </w:tc>
        <w:tc>
          <w:tcPr>
            <w:tcW w:w="170" w:type="dxa"/>
          </w:tcPr>
          <w:p w14:paraId="621C9626" w14:textId="77777777" w:rsidR="002C790A" w:rsidRDefault="002C790A"/>
        </w:tc>
        <w:tc>
          <w:tcPr>
            <w:tcW w:w="9648" w:type="dxa"/>
            <w:gridSpan w:val="16"/>
            <w:tcBorders>
              <w:right w:val="single" w:sz="4" w:space="0" w:color="auto"/>
            </w:tcBorders>
          </w:tcPr>
          <w:p w14:paraId="7DB907B1" w14:textId="77777777" w:rsidR="002C790A" w:rsidRDefault="002C790A">
            <w:pPr>
              <w:rPr>
                <w:sz w:val="18"/>
              </w:rPr>
            </w:pPr>
          </w:p>
        </w:tc>
      </w:tr>
      <w:tr w:rsidR="004F43D1" w:rsidRPr="00943219" w14:paraId="6ABA68E2" w14:textId="77777777" w:rsidTr="006B42FF">
        <w:trPr>
          <w:gridAfter w:val="1"/>
          <w:wAfter w:w="6" w:type="dxa"/>
          <w:cantSplit/>
        </w:trPr>
        <w:tc>
          <w:tcPr>
            <w:tcW w:w="65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6F4C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9C5D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2B22FD">
              <w:rPr>
                <w:sz w:val="14"/>
                <w:szCs w:val="18"/>
              </w:rPr>
              <w:t>(TT.MM.JJJJ)</w:t>
            </w:r>
          </w:p>
        </w:tc>
      </w:tr>
      <w:tr w:rsidR="004F43D1" w:rsidRPr="00943219" w14:paraId="59E94541" w14:textId="77777777" w:rsidTr="006B42FF">
        <w:trPr>
          <w:gridAfter w:val="1"/>
          <w:wAfter w:w="6" w:type="dxa"/>
          <w:cantSplit/>
        </w:trPr>
        <w:sdt>
          <w:sdtPr>
            <w:rPr>
              <w:sz w:val="18"/>
            </w:rPr>
            <w:id w:val="209467386"/>
            <w:placeholder>
              <w:docPart w:val="DF2FD80C74244B128D6F269E7EDBA4FF"/>
            </w:placeholder>
            <w:showingPlcHdr/>
          </w:sdtPr>
          <w:sdtContent>
            <w:tc>
              <w:tcPr>
                <w:tcW w:w="6509" w:type="dxa"/>
                <w:gridSpan w:val="1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6A2C9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01912794"/>
            <w:placeholder>
              <w:docPart w:val="95880EA8503A4120B96B4D760295B0C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FB615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4F43D1" w:rsidRPr="00943219" w14:paraId="066AFC9C" w14:textId="77777777" w:rsidTr="006B42FF">
        <w:trPr>
          <w:gridAfter w:val="1"/>
          <w:wAfter w:w="6" w:type="dxa"/>
          <w:cantSplit/>
        </w:trPr>
        <w:tc>
          <w:tcPr>
            <w:tcW w:w="48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79743A6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1FC2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E10E6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4F43D1" w:rsidRPr="00943219" w14:paraId="18DD22FB" w14:textId="77777777" w:rsidTr="006B42FF">
        <w:trPr>
          <w:gridAfter w:val="1"/>
          <w:wAfter w:w="6" w:type="dxa"/>
          <w:cantSplit/>
        </w:trPr>
        <w:sdt>
          <w:sdtPr>
            <w:rPr>
              <w:sz w:val="18"/>
            </w:rPr>
            <w:id w:val="-1068030062"/>
            <w:placeholder>
              <w:docPart w:val="75B9BE35A8864E70B1BBEC018C39DCF4"/>
            </w:placeholder>
            <w:showingPlcHdr/>
          </w:sdtPr>
          <w:sdtContent>
            <w:tc>
              <w:tcPr>
                <w:tcW w:w="4807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990DD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96887022"/>
            <w:placeholder>
              <w:docPart w:val="78158011522447F2BD1740B3DDE22722"/>
            </w:placeholder>
            <w:showingPlcHdr/>
          </w:sdtPr>
          <w:sdtContent>
            <w:tc>
              <w:tcPr>
                <w:tcW w:w="170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73DDC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2147113387"/>
            <w:placeholder>
              <w:docPart w:val="563CED727B984D9E94F60B538964C43B"/>
            </w:placeholder>
            <w:showingPlcHdr/>
          </w:sdtPr>
          <w:sdtContent>
            <w:tc>
              <w:tcPr>
                <w:tcW w:w="347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CF704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4F43D1" w:rsidRPr="00943219" w14:paraId="788DFDF3" w14:textId="77777777" w:rsidTr="006B42FF">
        <w:trPr>
          <w:gridAfter w:val="1"/>
          <w:wAfter w:w="6" w:type="dxa"/>
          <w:cantSplit/>
        </w:trPr>
        <w:tc>
          <w:tcPr>
            <w:tcW w:w="48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693B871" w14:textId="77777777" w:rsidR="004F43D1" w:rsidRPr="00943219" w:rsidRDefault="004F43D1" w:rsidP="00DD40B6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7CF46" w14:textId="77777777" w:rsidR="004F43D1" w:rsidRPr="00943219" w:rsidRDefault="004F43D1" w:rsidP="00DD40B6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76C99" w14:textId="77777777" w:rsidR="004F43D1" w:rsidRPr="00943219" w:rsidRDefault="004F43D1" w:rsidP="00DD40B6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</w:tr>
      <w:tr w:rsidR="004F43D1" w:rsidRPr="00943219" w14:paraId="7D916DB1" w14:textId="77777777" w:rsidTr="006B42FF">
        <w:trPr>
          <w:gridAfter w:val="1"/>
          <w:wAfter w:w="6" w:type="dxa"/>
          <w:cantSplit/>
        </w:trPr>
        <w:tc>
          <w:tcPr>
            <w:tcW w:w="48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44158" w14:textId="77777777" w:rsidR="004F43D1" w:rsidRPr="00943219" w:rsidRDefault="00000000" w:rsidP="00DD40B6">
            <w:pPr>
              <w:tabs>
                <w:tab w:val="left" w:pos="1055"/>
                <w:tab w:val="left" w:pos="2189"/>
                <w:tab w:val="left" w:pos="3040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2045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</w:t>
            </w:r>
            <w:r w:rsidR="004F43D1" w:rsidRPr="00943219">
              <w:rPr>
                <w:sz w:val="16"/>
              </w:rPr>
              <w:t>Männlich</w:t>
            </w:r>
            <w:r w:rsidR="004F43D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5826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</w:t>
            </w:r>
            <w:r w:rsidR="004F43D1" w:rsidRPr="00943219">
              <w:rPr>
                <w:sz w:val="16"/>
              </w:rPr>
              <w:t>Weiblich</w:t>
            </w:r>
            <w:r w:rsidR="004F43D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7421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Divers</w:t>
            </w:r>
            <w:r w:rsidR="004F43D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8704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Keine Angabe</w:t>
            </w:r>
          </w:p>
        </w:tc>
        <w:sdt>
          <w:sdtPr>
            <w:rPr>
              <w:sz w:val="18"/>
            </w:rPr>
            <w:id w:val="1566383979"/>
            <w:placeholder>
              <w:docPart w:val="A9450931A9424D2CA92DE07806D41881"/>
            </w:placeholder>
            <w:showingPlcHdr/>
          </w:sdtPr>
          <w:sdtContent>
            <w:tc>
              <w:tcPr>
                <w:tcW w:w="170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D5BC6BB" w14:textId="77777777" w:rsidR="004F43D1" w:rsidRPr="00943219" w:rsidRDefault="004F43D1" w:rsidP="00DD40B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ADDB" w14:textId="38F41792" w:rsidR="004F43D1" w:rsidRPr="00943219" w:rsidRDefault="00000000" w:rsidP="00DD40B6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-2786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F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42FF">
              <w:rPr>
                <w:sz w:val="16"/>
              </w:rPr>
              <w:t xml:space="preserve"> Nein</w:t>
            </w:r>
            <w:r w:rsidR="006B42FF" w:rsidRPr="0075350A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6551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2F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42FF">
              <w:rPr>
                <w:sz w:val="16"/>
              </w:rPr>
              <w:t xml:space="preserve"> Ja</w:t>
            </w:r>
          </w:p>
        </w:tc>
      </w:tr>
      <w:tr w:rsidR="004F43D1" w:rsidRPr="00943219" w14:paraId="3DEB303F" w14:textId="77777777" w:rsidTr="006B42FF">
        <w:trPr>
          <w:gridAfter w:val="1"/>
          <w:wAfter w:w="6" w:type="dxa"/>
          <w:cantSplit/>
        </w:trPr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BEC" w14:textId="77777777" w:rsidR="004F43D1" w:rsidRPr="00943219" w:rsidRDefault="004F43D1" w:rsidP="00DD40B6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0BB33980" w14:textId="77777777" w:rsidR="004F43D1" w:rsidRPr="00943219" w:rsidRDefault="00000000" w:rsidP="00DD40B6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rPr>
                  <w:sz w:val="16"/>
                </w:rPr>
                <w:id w:val="-18395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Nein</w:t>
            </w:r>
            <w:r w:rsidR="004F43D1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0506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 xml:space="preserve"> Ja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19207" w14:textId="77777777" w:rsidR="004F43D1" w:rsidRPr="00943219" w:rsidRDefault="004F43D1" w:rsidP="00DD40B6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 xml:space="preserve">11 </w:t>
            </w:r>
            <w:r w:rsidRPr="00943219">
              <w:rPr>
                <w:sz w:val="16"/>
              </w:rPr>
              <w:t>Die versicherte Person ist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3C0F07" w14:textId="77777777" w:rsidR="004F43D1" w:rsidRPr="00943219" w:rsidRDefault="00000000" w:rsidP="00DD40B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89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</w:r>
            <w:r w:rsidR="004F43D1" w:rsidRPr="00943219">
              <w:rPr>
                <w:sz w:val="16"/>
              </w:rPr>
              <w:t>Unternehmer/</w:t>
            </w:r>
            <w:r w:rsidR="004F43D1">
              <w:rPr>
                <w:sz w:val="16"/>
              </w:rPr>
              <w:t>-</w:t>
            </w:r>
            <w:r w:rsidR="004F43D1" w:rsidRPr="00943219">
              <w:rPr>
                <w:sz w:val="16"/>
              </w:rPr>
              <w:t>in</w:t>
            </w:r>
          </w:p>
          <w:p w14:paraId="73195C60" w14:textId="77777777" w:rsidR="004F43D1" w:rsidRPr="00943219" w:rsidRDefault="00000000" w:rsidP="00DD40B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1323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</w:r>
            <w:r w:rsidR="004F43D1" w:rsidRPr="00943219">
              <w:rPr>
                <w:sz w:val="16"/>
              </w:rPr>
              <w:t>Gesellschafter/</w:t>
            </w:r>
            <w:r w:rsidR="004F43D1">
              <w:rPr>
                <w:sz w:val="16"/>
              </w:rPr>
              <w:t>-in</w:t>
            </w:r>
            <w:r w:rsidR="004F43D1" w:rsidRPr="00943219">
              <w:rPr>
                <w:sz w:val="16"/>
              </w:rPr>
              <w:br/>
              <w:t>Geschäftsführer</w:t>
            </w:r>
            <w:r w:rsidR="004F43D1">
              <w:rPr>
                <w:sz w:val="16"/>
              </w:rPr>
              <w:t>/-in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11A" w14:textId="77777777" w:rsidR="004F43D1" w:rsidRPr="003C0889" w:rsidRDefault="00000000" w:rsidP="00DD40B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295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</w:r>
            <w:r w:rsidR="004F43D1" w:rsidRPr="00943219">
              <w:rPr>
                <w:sz w:val="16"/>
              </w:rPr>
              <w:t xml:space="preserve">mit </w:t>
            </w:r>
            <w:r w:rsidR="004F43D1">
              <w:rPr>
                <w:sz w:val="16"/>
              </w:rPr>
              <w:t>dem/</w:t>
            </w:r>
            <w:r w:rsidR="004F43D1" w:rsidRPr="00943219">
              <w:rPr>
                <w:sz w:val="16"/>
              </w:rPr>
              <w:t>der Unternehmer</w:t>
            </w:r>
            <w:r w:rsidR="004F43D1">
              <w:rPr>
                <w:sz w:val="16"/>
              </w:rPr>
              <w:t>/-</w:t>
            </w:r>
            <w:r w:rsidR="004F43D1" w:rsidRPr="00943219">
              <w:rPr>
                <w:sz w:val="16"/>
              </w:rPr>
              <w:t>in</w:t>
            </w:r>
          </w:p>
          <w:p w14:paraId="40D7A099" w14:textId="77777777" w:rsidR="004F43D1" w:rsidRPr="00943219" w:rsidRDefault="00000000" w:rsidP="00DD40B6">
            <w:pPr>
              <w:tabs>
                <w:tab w:val="left" w:pos="222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629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  <w:t>verheiratet/</w:t>
            </w:r>
            <w:r w:rsidR="004F43D1" w:rsidRPr="00943219">
              <w:rPr>
                <w:sz w:val="16"/>
              </w:rPr>
              <w:t xml:space="preserve">in eingetragener </w:t>
            </w:r>
            <w:r w:rsidR="004F43D1">
              <w:rPr>
                <w:sz w:val="16"/>
              </w:rPr>
              <w:t>Lebenspartnerschaft lebend</w:t>
            </w:r>
          </w:p>
          <w:p w14:paraId="2B38D25E" w14:textId="77777777" w:rsidR="004F43D1" w:rsidRPr="003C0889" w:rsidRDefault="00000000" w:rsidP="00DD40B6">
            <w:pPr>
              <w:tabs>
                <w:tab w:val="left" w:pos="283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9566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F43D1">
              <w:rPr>
                <w:sz w:val="16"/>
              </w:rPr>
              <w:tab/>
              <w:t>verwandt</w:t>
            </w:r>
          </w:p>
        </w:tc>
      </w:tr>
      <w:tr w:rsidR="004F43D1" w:rsidRPr="00943219" w14:paraId="4BD94B2F" w14:textId="77777777" w:rsidTr="006B42FF">
        <w:trPr>
          <w:gridAfter w:val="1"/>
          <w:wAfter w:w="6" w:type="dxa"/>
          <w:cantSplit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6C166" w14:textId="77777777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617BB" w14:textId="7C5461B5" w:rsidR="004F43D1" w:rsidRPr="00943219" w:rsidRDefault="004F43D1" w:rsidP="00DD40B6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</w:t>
            </w:r>
            <w:r w:rsidRPr="004B05F1">
              <w:rPr>
                <w:sz w:val="14"/>
                <w:szCs w:val="18"/>
              </w:rPr>
              <w:t>(Name, PLZ, Ort)</w:t>
            </w:r>
          </w:p>
        </w:tc>
      </w:tr>
      <w:tr w:rsidR="004F43D1" w:rsidRPr="00943219" w14:paraId="3792491A" w14:textId="77777777" w:rsidTr="006B42FF">
        <w:trPr>
          <w:gridAfter w:val="1"/>
          <w:wAfter w:w="6" w:type="dxa"/>
          <w:cantSplit/>
        </w:trPr>
        <w:tc>
          <w:tcPr>
            <w:tcW w:w="955" w:type="dxa"/>
            <w:gridSpan w:val="3"/>
            <w:tcBorders>
              <w:left w:val="single" w:sz="4" w:space="0" w:color="auto"/>
            </w:tcBorders>
            <w:vAlign w:val="bottom"/>
          </w:tcPr>
          <w:p w14:paraId="6A262A48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sdt>
          <w:sdtPr>
            <w:rPr>
              <w:sz w:val="18"/>
            </w:rPr>
            <w:id w:val="-1278565548"/>
            <w:placeholder>
              <w:docPart w:val="D4F67151E3DF48A98EF7316F4C94695F"/>
            </w:placeholder>
            <w:showingPlcHdr/>
          </w:sdtPr>
          <w:sdtContent>
            <w:tc>
              <w:tcPr>
                <w:tcW w:w="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530EEB0" w14:textId="77777777" w:rsidR="004F43D1" w:rsidRPr="00943219" w:rsidRDefault="004F43D1" w:rsidP="00DD40B6">
                <w:pPr>
                  <w:spacing w:after="20"/>
                  <w:jc w:val="center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1AA4E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sdt>
          <w:sdtPr>
            <w:rPr>
              <w:sz w:val="18"/>
            </w:rPr>
            <w:id w:val="693193823"/>
            <w:placeholder>
              <w:docPart w:val="5E23AE55D109417F9110C768449E5904"/>
            </w:placeholder>
            <w:showingPlcHdr/>
          </w:sdtPr>
          <w:sdtContent>
            <w:tc>
              <w:tcPr>
                <w:tcW w:w="6870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2F6067" w14:textId="77777777" w:rsidR="004F43D1" w:rsidRPr="00943219" w:rsidRDefault="004F43D1" w:rsidP="00DD40B6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4F43D1" w:rsidRPr="00943219" w14:paraId="280BCEAB" w14:textId="77777777" w:rsidTr="006B42FF">
        <w:trPr>
          <w:gridAfter w:val="1"/>
          <w:wAfter w:w="6" w:type="dxa"/>
          <w:cantSplit/>
          <w:trHeight w:hRule="exact" w:val="60"/>
        </w:trPr>
        <w:tc>
          <w:tcPr>
            <w:tcW w:w="9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0B43B0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0530773B" w14:textId="77777777" w:rsidR="004F43D1" w:rsidRPr="00943219" w:rsidRDefault="004F43D1" w:rsidP="00DD40B6">
            <w:pPr>
              <w:spacing w:after="20"/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bottom"/>
          </w:tcPr>
          <w:p w14:paraId="2F5AC012" w14:textId="77777777" w:rsidR="004F43D1" w:rsidRPr="00943219" w:rsidRDefault="004F43D1" w:rsidP="00DD40B6">
            <w:pPr>
              <w:spacing w:after="20"/>
              <w:rPr>
                <w:sz w:val="16"/>
              </w:rPr>
            </w:pPr>
          </w:p>
        </w:tc>
        <w:tc>
          <w:tcPr>
            <w:tcW w:w="687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7872E66" w14:textId="77777777" w:rsidR="004F43D1" w:rsidRPr="00943219" w:rsidRDefault="004F43D1" w:rsidP="00DD40B6">
            <w:pPr>
              <w:spacing w:after="20"/>
              <w:rPr>
                <w:sz w:val="18"/>
              </w:rPr>
            </w:pPr>
          </w:p>
        </w:tc>
      </w:tr>
      <w:tr w:rsidR="002C790A" w:rsidRPr="0075350A" w14:paraId="53CDEDE8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00298487" w14:textId="5340F9A9" w:rsidR="002C790A" w:rsidRPr="0075350A" w:rsidRDefault="002C790A" w:rsidP="0075350A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4</w:t>
            </w:r>
            <w:r w:rsidRPr="0075350A">
              <w:rPr>
                <w:sz w:val="16"/>
              </w:rPr>
              <w:t xml:space="preserve"> Welche Krankheitserscheinungen liegen vor, die Anhaltspunkte für die Anzeige bilden? Welche Beschwerden äußert </w:t>
            </w:r>
            <w:r w:rsidR="00825081" w:rsidRPr="0075350A">
              <w:rPr>
                <w:sz w:val="16"/>
              </w:rPr>
              <w:t>die versicherte Person</w:t>
            </w:r>
            <w:r w:rsidRPr="0075350A">
              <w:rPr>
                <w:sz w:val="16"/>
              </w:rPr>
              <w:t xml:space="preserve">? Auf welche gefährdenden Einwirkungen und Stoffe </w:t>
            </w:r>
            <w:r w:rsidR="0075350A" w:rsidRPr="0075350A">
              <w:rPr>
                <w:sz w:val="16"/>
              </w:rPr>
              <w:t>führt die versicherte Person die Beschwerden zurück</w:t>
            </w:r>
            <w:r w:rsidRPr="0075350A">
              <w:rPr>
                <w:sz w:val="16"/>
              </w:rPr>
              <w:t>?</w:t>
            </w:r>
          </w:p>
        </w:tc>
      </w:tr>
      <w:tr w:rsidR="002C790A" w:rsidRPr="0075350A" w14:paraId="36C18611" w14:textId="77777777" w:rsidTr="006B42FF">
        <w:trPr>
          <w:cantSplit/>
          <w:trHeight w:hRule="exact" w:val="1400"/>
        </w:trPr>
        <w:sdt>
          <w:sdtPr>
            <w:rPr>
              <w:sz w:val="18"/>
            </w:rPr>
            <w:id w:val="1991130022"/>
            <w:placeholder>
              <w:docPart w:val="932A9202DE4149559751A78146E08DA8"/>
            </w:placeholder>
            <w:showingPlcHdr/>
            <w:text w:multiLine="1"/>
          </w:sdtPr>
          <w:sdtContent>
            <w:tc>
              <w:tcPr>
                <w:tcW w:w="9985" w:type="dxa"/>
                <w:gridSpan w:val="18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2CC656" w14:textId="783E625A" w:rsidR="002C790A" w:rsidRPr="007535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:rsidRPr="0075350A" w14:paraId="10FD0B61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39411630" w14:textId="756A04A2" w:rsidR="002C790A" w:rsidRPr="0075350A" w:rsidRDefault="002C790A" w:rsidP="00825081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5</w:t>
            </w:r>
            <w:r w:rsidRPr="0075350A">
              <w:rPr>
                <w:sz w:val="16"/>
              </w:rPr>
              <w:t xml:space="preserve"> Welche gefährdenden Tätigkeiten hat </w:t>
            </w:r>
            <w:r w:rsidR="00825081" w:rsidRPr="0075350A">
              <w:rPr>
                <w:sz w:val="16"/>
              </w:rPr>
              <w:t>die versicherte Person</w:t>
            </w:r>
            <w:r w:rsidRPr="0075350A">
              <w:rPr>
                <w:sz w:val="16"/>
              </w:rPr>
              <w:t xml:space="preserve"> ausgeübt? Welchen gefährdenden Einwirkungen und Stoffen war </w:t>
            </w:r>
            <w:r w:rsidR="00825081" w:rsidRPr="0075350A">
              <w:rPr>
                <w:sz w:val="16"/>
              </w:rPr>
              <w:t>die versicherte Person b</w:t>
            </w:r>
            <w:r w:rsidRPr="0075350A">
              <w:rPr>
                <w:sz w:val="16"/>
              </w:rPr>
              <w:t>ei der Arbeit ausgesetzt?</w:t>
            </w:r>
          </w:p>
        </w:tc>
      </w:tr>
      <w:tr w:rsidR="002C790A" w:rsidRPr="0075350A" w14:paraId="5B06D58F" w14:textId="77777777" w:rsidTr="006B42FF">
        <w:trPr>
          <w:cantSplit/>
          <w:trHeight w:val="1339"/>
        </w:trPr>
        <w:sdt>
          <w:sdtPr>
            <w:rPr>
              <w:sz w:val="18"/>
            </w:rPr>
            <w:id w:val="1919975156"/>
            <w:placeholder>
              <w:docPart w:val="7CDC2213A6F344F0B412D46618A45F79"/>
            </w:placeholder>
            <w:showingPlcHdr/>
            <w:text w:multiLine="1"/>
          </w:sdtPr>
          <w:sdtContent>
            <w:tc>
              <w:tcPr>
                <w:tcW w:w="9985" w:type="dxa"/>
                <w:gridSpan w:val="18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56AA36D8" w14:textId="622C26E6" w:rsidR="002C790A" w:rsidRPr="007535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:rsidRPr="0075350A" w14:paraId="7B9C00FE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303BA7AA" w14:textId="12B636EC" w:rsidR="002C790A" w:rsidRPr="0075350A" w:rsidRDefault="002C790A" w:rsidP="00916E6F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6</w:t>
            </w:r>
            <w:r w:rsidRPr="0075350A">
              <w:rPr>
                <w:sz w:val="16"/>
              </w:rPr>
              <w:t xml:space="preserve"> Wurde arbeitsmedizinische </w:t>
            </w:r>
            <w:r w:rsidR="00916E6F" w:rsidRPr="0075350A">
              <w:rPr>
                <w:sz w:val="16"/>
              </w:rPr>
              <w:t>Vorsorge</w:t>
            </w:r>
            <w:r w:rsidRPr="0075350A">
              <w:rPr>
                <w:sz w:val="16"/>
              </w:rPr>
              <w:t xml:space="preserve"> durchgeführt? Wenn ja, durch wen und wann?</w:t>
            </w:r>
          </w:p>
        </w:tc>
      </w:tr>
      <w:tr w:rsidR="002C790A" w:rsidRPr="0075350A" w14:paraId="483AA4A7" w14:textId="77777777" w:rsidTr="006B42FF">
        <w:trPr>
          <w:cantSplit/>
          <w:trHeight w:val="1158"/>
        </w:trPr>
        <w:sdt>
          <w:sdtPr>
            <w:rPr>
              <w:sz w:val="18"/>
            </w:rPr>
            <w:id w:val="464549626"/>
            <w:placeholder>
              <w:docPart w:val="CD28D59898544C969BC0817D54A96F03"/>
            </w:placeholder>
            <w:showingPlcHdr/>
            <w:text w:multiLine="1"/>
          </w:sdtPr>
          <w:sdtContent>
            <w:tc>
              <w:tcPr>
                <w:tcW w:w="9985" w:type="dxa"/>
                <w:gridSpan w:val="18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2ADF011E" w14:textId="3FFB1EB6" w:rsidR="002C790A" w:rsidRPr="0075350A" w:rsidRDefault="005F1296">
                <w:pPr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:rsidRPr="0075350A" w14:paraId="76667832" w14:textId="77777777" w:rsidTr="006B42FF">
        <w:trPr>
          <w:cantSplit/>
        </w:trPr>
        <w:tc>
          <w:tcPr>
            <w:tcW w:w="9985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14:paraId="0CCB82D2" w14:textId="42CC55A7" w:rsidR="002C790A" w:rsidRPr="0075350A" w:rsidRDefault="002C790A" w:rsidP="00825081">
            <w:pPr>
              <w:spacing w:before="20" w:after="20"/>
              <w:rPr>
                <w:sz w:val="16"/>
              </w:rPr>
            </w:pPr>
            <w:r w:rsidRPr="0075350A">
              <w:rPr>
                <w:b/>
                <w:sz w:val="16"/>
              </w:rPr>
              <w:t>1</w:t>
            </w:r>
            <w:r w:rsidR="006B42FF">
              <w:rPr>
                <w:b/>
                <w:sz w:val="16"/>
              </w:rPr>
              <w:t>7</w:t>
            </w:r>
            <w:r w:rsidRPr="0075350A">
              <w:rPr>
                <w:sz w:val="16"/>
              </w:rPr>
              <w:t xml:space="preserve"> Wurden die unter Nummer 1</w:t>
            </w:r>
            <w:r w:rsidR="004336A9">
              <w:rPr>
                <w:sz w:val="16"/>
              </w:rPr>
              <w:t>5</w:t>
            </w:r>
            <w:r w:rsidRPr="0075350A">
              <w:rPr>
                <w:sz w:val="16"/>
              </w:rPr>
              <w:t xml:space="preserve"> genannten Gefährdungsfaktoren am Arbeitsplatz de</w:t>
            </w:r>
            <w:r w:rsidR="00825081" w:rsidRPr="0075350A">
              <w:rPr>
                <w:sz w:val="16"/>
              </w:rPr>
              <w:t>r versicherten Person</w:t>
            </w:r>
            <w:r w:rsidRPr="0075350A">
              <w:rPr>
                <w:sz w:val="16"/>
              </w:rPr>
              <w:t xml:space="preserve"> überprüft (z.</w:t>
            </w:r>
            <w:r w:rsidR="00825081" w:rsidRPr="0075350A">
              <w:rPr>
                <w:sz w:val="16"/>
              </w:rPr>
              <w:t> </w:t>
            </w:r>
            <w:r w:rsidRPr="0075350A">
              <w:rPr>
                <w:sz w:val="16"/>
              </w:rPr>
              <w:t>B. Gefährdungs</w:t>
            </w:r>
            <w:r w:rsidRPr="0075350A">
              <w:rPr>
                <w:sz w:val="16"/>
              </w:rPr>
              <w:softHyphen/>
              <w:t>beurteilung, Messungen)</w:t>
            </w:r>
            <w:r w:rsidR="00825081" w:rsidRPr="0075350A">
              <w:rPr>
                <w:sz w:val="16"/>
              </w:rPr>
              <w:t>? W</w:t>
            </w:r>
            <w:r w:rsidRPr="0075350A">
              <w:rPr>
                <w:sz w:val="16"/>
              </w:rPr>
              <w:t>enn ja</w:t>
            </w:r>
            <w:r w:rsidR="0075350A" w:rsidRPr="0075350A">
              <w:rPr>
                <w:sz w:val="16"/>
              </w:rPr>
              <w:t>,</w:t>
            </w:r>
            <w:r w:rsidRPr="0075350A">
              <w:rPr>
                <w:sz w:val="16"/>
              </w:rPr>
              <w:t xml:space="preserve"> mit welchem Ergebnis?</w:t>
            </w:r>
          </w:p>
        </w:tc>
      </w:tr>
      <w:tr w:rsidR="002C790A" w:rsidRPr="0075350A" w14:paraId="1E41E8DF" w14:textId="77777777" w:rsidTr="006B42FF">
        <w:trPr>
          <w:cantSplit/>
          <w:trHeight w:val="1134"/>
        </w:trPr>
        <w:tc>
          <w:tcPr>
            <w:tcW w:w="9985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E020F" w14:textId="02FCA012" w:rsidR="002C790A" w:rsidRPr="0075350A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31821532"/>
                <w:placeholder>
                  <w:docPart w:val="9A171BC935B649C6A86DF2D74DAEB491"/>
                </w:placeholder>
                <w:showingPlcHdr/>
                <w:text w:multiLine="1"/>
              </w:sdtPr>
              <w:sdtContent>
                <w:r w:rsidR="005F1296"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5F1296" w:rsidRPr="005F1296">
                  <w:rPr>
                    <w:rStyle w:val="Platzhaltertext"/>
                    <w:color w:val="FF0000"/>
                  </w:rPr>
                  <w:t>…</w:t>
                </w:r>
                <w:r w:rsidR="005F1296"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2C790A" w:rsidRPr="0075350A" w14:paraId="10CE2D92" w14:textId="77777777" w:rsidTr="006B42FF">
        <w:trPr>
          <w:cantSplit/>
          <w:trHeight w:hRule="exact" w:val="720"/>
        </w:trPr>
        <w:sdt>
          <w:sdtPr>
            <w:rPr>
              <w:sz w:val="18"/>
            </w:rPr>
            <w:id w:val="1835257003"/>
            <w:placeholder>
              <w:docPart w:val="A98F778D30B34A95AB87C715D3FE0AC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01" w:type="dxa"/>
                <w:gridSpan w:val="4"/>
                <w:tcBorders>
                  <w:left w:val="single" w:sz="4" w:space="0" w:color="auto"/>
                </w:tcBorders>
                <w:vAlign w:val="bottom"/>
              </w:tcPr>
              <w:p w14:paraId="618F6A4F" w14:textId="5040304B" w:rsidR="002C790A" w:rsidRPr="0075350A" w:rsidRDefault="005F1296" w:rsidP="002B22FD">
                <w:pPr>
                  <w:spacing w:before="20" w:after="20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652279133"/>
            <w:placeholder>
              <w:docPart w:val="01913758C2E747EFA9215CD68AADFF74"/>
            </w:placeholder>
            <w:showingPlcHdr/>
            <w:text w:multiLine="1"/>
          </w:sdtPr>
          <w:sdtContent>
            <w:tc>
              <w:tcPr>
                <w:tcW w:w="2995" w:type="dxa"/>
                <w:gridSpan w:val="4"/>
                <w:vAlign w:val="bottom"/>
              </w:tcPr>
              <w:p w14:paraId="55EE347C" w14:textId="0CCC0B8F" w:rsidR="002C790A" w:rsidRPr="0075350A" w:rsidRDefault="005F1296" w:rsidP="002B22FD">
                <w:pPr>
                  <w:spacing w:before="20" w:after="20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995" w:type="dxa"/>
            <w:gridSpan w:val="8"/>
            <w:tcBorders>
              <w:left w:val="nil"/>
            </w:tcBorders>
            <w:vAlign w:val="bottom"/>
          </w:tcPr>
          <w:p w14:paraId="2E606672" w14:textId="77777777" w:rsidR="002C790A" w:rsidRPr="0075350A" w:rsidRDefault="002C790A" w:rsidP="002B22FD">
            <w:pPr>
              <w:spacing w:before="20" w:after="20"/>
              <w:rPr>
                <w:sz w:val="18"/>
              </w:rPr>
            </w:pPr>
          </w:p>
        </w:tc>
        <w:sdt>
          <w:sdtPr>
            <w:rPr>
              <w:sz w:val="18"/>
            </w:rPr>
            <w:id w:val="13352965"/>
            <w:placeholder>
              <w:docPart w:val="5D19F2AC71654E28A124E6F99889BD9B"/>
            </w:placeholder>
            <w:showingPlcHdr/>
            <w:text w:multiLine="1"/>
          </w:sdtPr>
          <w:sdtContent>
            <w:tc>
              <w:tcPr>
                <w:tcW w:w="2694" w:type="dxa"/>
                <w:gridSpan w:val="2"/>
                <w:tcBorders>
                  <w:right w:val="single" w:sz="4" w:space="0" w:color="auto"/>
                </w:tcBorders>
                <w:vAlign w:val="bottom"/>
              </w:tcPr>
              <w:p w14:paraId="4346DE62" w14:textId="03F5B748" w:rsidR="002C790A" w:rsidRPr="0075350A" w:rsidRDefault="005F1296" w:rsidP="002B22FD">
                <w:pPr>
                  <w:spacing w:before="20" w:after="20"/>
                  <w:rPr>
                    <w:sz w:val="18"/>
                  </w:rPr>
                </w:pPr>
                <w:r w:rsidRPr="005F12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1296">
                  <w:rPr>
                    <w:rStyle w:val="Platzhaltertext"/>
                    <w:color w:val="FF0000"/>
                  </w:rPr>
                  <w:t>…</w:t>
                </w:r>
                <w:r w:rsidRPr="005F12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C790A" w14:paraId="34E653F5" w14:textId="77777777" w:rsidTr="006B42FF">
        <w:trPr>
          <w:cantSplit/>
        </w:trPr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6F6F4" w14:textId="647E25F7" w:rsidR="002C790A" w:rsidRPr="0075350A" w:rsidRDefault="006B42FF" w:rsidP="002B22FD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 w:rsidR="002C790A" w:rsidRPr="0075350A">
              <w:rPr>
                <w:sz w:val="16"/>
              </w:rPr>
              <w:t xml:space="preserve"> Datum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2CE255" w14:textId="77777777" w:rsidR="002C790A" w:rsidRPr="0075350A" w:rsidRDefault="002C790A" w:rsidP="002B22FD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Unternehmer</w:t>
            </w:r>
            <w:r w:rsidR="00825081" w:rsidRPr="0075350A">
              <w:rPr>
                <w:sz w:val="16"/>
              </w:rPr>
              <w:t>/</w:t>
            </w:r>
            <w:r w:rsidR="000943D9">
              <w:rPr>
                <w:sz w:val="16"/>
              </w:rPr>
              <w:t>-</w:t>
            </w:r>
            <w:r w:rsidR="00825081" w:rsidRPr="0075350A">
              <w:rPr>
                <w:sz w:val="16"/>
              </w:rPr>
              <w:t>in</w:t>
            </w:r>
            <w:r w:rsidR="00510271" w:rsidRPr="0075350A">
              <w:rPr>
                <w:sz w:val="16"/>
              </w:rPr>
              <w:t xml:space="preserve"> </w:t>
            </w:r>
            <w:r w:rsidR="000943D9">
              <w:rPr>
                <w:sz w:val="16"/>
              </w:rPr>
              <w:t>(</w:t>
            </w:r>
            <w:r w:rsidRPr="0075350A">
              <w:rPr>
                <w:sz w:val="16"/>
              </w:rPr>
              <w:t>Bevollmächtigte</w:t>
            </w:r>
            <w:r w:rsidR="00825081" w:rsidRPr="0075350A">
              <w:rPr>
                <w:sz w:val="16"/>
              </w:rPr>
              <w:t>/</w:t>
            </w:r>
            <w:r w:rsidR="000943D9">
              <w:rPr>
                <w:sz w:val="16"/>
              </w:rPr>
              <w:t>-</w:t>
            </w:r>
            <w:r w:rsidRPr="0075350A">
              <w:rPr>
                <w:sz w:val="16"/>
              </w:rPr>
              <w:t>r</w:t>
            </w:r>
            <w:r w:rsidR="000943D9">
              <w:rPr>
                <w:sz w:val="16"/>
              </w:rPr>
              <w:t>)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39BBD" w14:textId="77777777" w:rsidR="002C790A" w:rsidRPr="0075350A" w:rsidRDefault="002C790A" w:rsidP="002B22FD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6"/>
              </w:rPr>
              <w:t>Betriebsrat (Personalrat)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8BA" w14:textId="77777777" w:rsidR="002C790A" w:rsidRDefault="002C790A" w:rsidP="002B22FD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Telefon-Nr. für Rückfragen</w:t>
            </w:r>
          </w:p>
        </w:tc>
      </w:tr>
    </w:tbl>
    <w:p w14:paraId="032FB66C" w14:textId="509FBAB2" w:rsidR="002C790A" w:rsidRDefault="002C790A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2C790A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BF31" w14:textId="77777777" w:rsidR="00516915" w:rsidRDefault="00516915">
      <w:r>
        <w:separator/>
      </w:r>
    </w:p>
  </w:endnote>
  <w:endnote w:type="continuationSeparator" w:id="0">
    <w:p w14:paraId="32A09103" w14:textId="77777777" w:rsidR="00516915" w:rsidRDefault="0051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419C5" w14:paraId="75F9E79A" w14:textId="77777777">
      <w:tc>
        <w:tcPr>
          <w:tcW w:w="9412" w:type="dxa"/>
        </w:tcPr>
        <w:p w14:paraId="3BADB87A" w14:textId="0C94DCBE" w:rsidR="008419C5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5A091C">
              <w:t>U 6000</w:t>
            </w:r>
          </w:fldSimple>
          <w:r w:rsidR="008419C5"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"Stand"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sz w:val="14"/>
            </w:rPr>
            <w:t>1023</w:t>
          </w:r>
          <w:r w:rsidR="008419C5">
            <w:rPr>
              <w:sz w:val="14"/>
            </w:rPr>
            <w:fldChar w:fldCharType="end"/>
          </w:r>
          <w:r w:rsidR="008419C5">
            <w:rPr>
              <w:sz w:val="14"/>
            </w:rPr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"Bezeichnung"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sz w:val="14"/>
            </w:rPr>
            <w:t>Anzeige Verdacht BK, Unternehmen</w:t>
          </w:r>
          <w:r w:rsidR="008419C5">
            <w:rPr>
              <w:sz w:val="14"/>
            </w:rPr>
            <w:fldChar w:fldCharType="end"/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"Comments"  \* MERGEFORMAT </w:instrText>
          </w:r>
          <w:r w:rsidR="008419C5">
            <w:rPr>
              <w:sz w:val="14"/>
            </w:rPr>
            <w:fldChar w:fldCharType="separate"/>
          </w:r>
          <w:r w:rsidR="005A091C">
            <w:rPr>
              <w:b/>
              <w:bCs/>
              <w:sz w:val="14"/>
            </w:rPr>
            <w:t>Fehler! Unbekannter Name für Dokument-Eigenschaft.</w:t>
          </w:r>
          <w:r w:rsidR="008419C5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28AE82E" w14:textId="3195985F" w:rsidR="008419C5" w:rsidRDefault="008419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A091C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B42F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5A091C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F36F64F" w14:textId="77777777" w:rsidR="008419C5" w:rsidRDefault="008419C5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419C5" w14:paraId="29CBF162" w14:textId="77777777">
      <w:tc>
        <w:tcPr>
          <w:tcW w:w="9412" w:type="dxa"/>
        </w:tcPr>
        <w:p w14:paraId="294A007C" w14:textId="517BA09F" w:rsidR="008419C5" w:rsidRDefault="00000000" w:rsidP="00BA009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9F6597">
              <w:t>U 6000</w:t>
            </w:r>
          </w:fldSimple>
          <w:r w:rsidR="008419C5"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"Stand"  \* MERGEFORMAT </w:instrText>
          </w:r>
          <w:r w:rsidR="008419C5">
            <w:rPr>
              <w:sz w:val="14"/>
            </w:rPr>
            <w:fldChar w:fldCharType="separate"/>
          </w:r>
          <w:r w:rsidR="009F6597">
            <w:rPr>
              <w:sz w:val="14"/>
            </w:rPr>
            <w:t>0524</w:t>
          </w:r>
          <w:r w:rsidR="008419C5">
            <w:rPr>
              <w:sz w:val="14"/>
            </w:rPr>
            <w:fldChar w:fldCharType="end"/>
          </w:r>
          <w:r w:rsidR="008419C5">
            <w:rPr>
              <w:sz w:val="14"/>
            </w:rPr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"Bezeichnung"  \* MERGEFORMAT </w:instrText>
          </w:r>
          <w:r w:rsidR="008419C5">
            <w:rPr>
              <w:sz w:val="14"/>
            </w:rPr>
            <w:fldChar w:fldCharType="separate"/>
          </w:r>
          <w:r w:rsidR="009F6597">
            <w:rPr>
              <w:sz w:val="14"/>
            </w:rPr>
            <w:t>Anzeige Verdacht BK, Unternehmen</w:t>
          </w:r>
          <w:r w:rsidR="008419C5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701594F" w14:textId="718F5EED" w:rsidR="008419C5" w:rsidRDefault="008419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FF81399" w14:textId="77777777" w:rsidR="008419C5" w:rsidRDefault="008419C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50C5" w14:textId="77777777" w:rsidR="00516915" w:rsidRDefault="00516915">
      <w:r>
        <w:separator/>
      </w:r>
    </w:p>
  </w:footnote>
  <w:footnote w:type="continuationSeparator" w:id="0">
    <w:p w14:paraId="20ECFDB4" w14:textId="77777777" w:rsidR="00516915" w:rsidRDefault="0051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9B87" w14:textId="77777777" w:rsidR="008419C5" w:rsidRDefault="008419C5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77A8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AB6"/>
    <w:multiLevelType w:val="singleLevel"/>
    <w:tmpl w:val="F4E24C8A"/>
    <w:lvl w:ilvl="0">
      <w:start w:val="1"/>
      <w:numFmt w:val="decimal"/>
      <w:lvlText w:val="(%1)"/>
      <w:legacy w:legacy="1" w:legacySpace="0" w:legacyIndent="284"/>
      <w:lvlJc w:val="left"/>
      <w:rPr>
        <w:rFonts w:ascii="Arial" w:hAnsi="Arial" w:hint="default"/>
        <w:b w:val="0"/>
        <w:i w:val="0"/>
        <w:sz w:val="16"/>
      </w:rPr>
    </w:lvl>
  </w:abstractNum>
  <w:num w:numId="1" w16cid:durableId="14087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0C"/>
    <w:rsid w:val="00030138"/>
    <w:rsid w:val="000334D9"/>
    <w:rsid w:val="000943D9"/>
    <w:rsid w:val="000B4743"/>
    <w:rsid w:val="000E776F"/>
    <w:rsid w:val="0012758E"/>
    <w:rsid w:val="001362BC"/>
    <w:rsid w:val="001618F9"/>
    <w:rsid w:val="001E665C"/>
    <w:rsid w:val="001E698A"/>
    <w:rsid w:val="002763C0"/>
    <w:rsid w:val="002A78DB"/>
    <w:rsid w:val="002B22FD"/>
    <w:rsid w:val="002C2775"/>
    <w:rsid w:val="002C790A"/>
    <w:rsid w:val="00332663"/>
    <w:rsid w:val="0034623E"/>
    <w:rsid w:val="00383E52"/>
    <w:rsid w:val="004336A9"/>
    <w:rsid w:val="00471FD0"/>
    <w:rsid w:val="004F43D1"/>
    <w:rsid w:val="00510271"/>
    <w:rsid w:val="00516915"/>
    <w:rsid w:val="00584989"/>
    <w:rsid w:val="0059576E"/>
    <w:rsid w:val="005A091C"/>
    <w:rsid w:val="005C6D53"/>
    <w:rsid w:val="005F1296"/>
    <w:rsid w:val="005F5F6D"/>
    <w:rsid w:val="00685640"/>
    <w:rsid w:val="006B42FF"/>
    <w:rsid w:val="006D041D"/>
    <w:rsid w:val="006F4539"/>
    <w:rsid w:val="006F4E0E"/>
    <w:rsid w:val="0075350A"/>
    <w:rsid w:val="00797F2C"/>
    <w:rsid w:val="007C50DC"/>
    <w:rsid w:val="007D5499"/>
    <w:rsid w:val="00825081"/>
    <w:rsid w:val="00836047"/>
    <w:rsid w:val="008419C5"/>
    <w:rsid w:val="00855A8D"/>
    <w:rsid w:val="00882801"/>
    <w:rsid w:val="00892671"/>
    <w:rsid w:val="008D50AA"/>
    <w:rsid w:val="008E01E8"/>
    <w:rsid w:val="008E1C65"/>
    <w:rsid w:val="008F085F"/>
    <w:rsid w:val="00902CFF"/>
    <w:rsid w:val="00916E6F"/>
    <w:rsid w:val="009C182E"/>
    <w:rsid w:val="009C70ED"/>
    <w:rsid w:val="009F6597"/>
    <w:rsid w:val="00A01DDC"/>
    <w:rsid w:val="00A26D2A"/>
    <w:rsid w:val="00A27FB6"/>
    <w:rsid w:val="00A823B6"/>
    <w:rsid w:val="00AD641E"/>
    <w:rsid w:val="00AE7F5C"/>
    <w:rsid w:val="00B24CE3"/>
    <w:rsid w:val="00B43063"/>
    <w:rsid w:val="00B46F92"/>
    <w:rsid w:val="00BA0099"/>
    <w:rsid w:val="00BC7D21"/>
    <w:rsid w:val="00C276B1"/>
    <w:rsid w:val="00C70048"/>
    <w:rsid w:val="00C82C77"/>
    <w:rsid w:val="00CD5B95"/>
    <w:rsid w:val="00CE173E"/>
    <w:rsid w:val="00CF1ED0"/>
    <w:rsid w:val="00D338D0"/>
    <w:rsid w:val="00D466A1"/>
    <w:rsid w:val="00D80026"/>
    <w:rsid w:val="00DF0E9C"/>
    <w:rsid w:val="00DF4024"/>
    <w:rsid w:val="00E2374C"/>
    <w:rsid w:val="00E343DF"/>
    <w:rsid w:val="00E461D8"/>
    <w:rsid w:val="00E466FE"/>
    <w:rsid w:val="00E50416"/>
    <w:rsid w:val="00E6460C"/>
    <w:rsid w:val="00F477DC"/>
    <w:rsid w:val="00F77A85"/>
    <w:rsid w:val="00F927C9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61FEF"/>
  <w15:docId w15:val="{93B72B9F-CC3A-45B4-8EC0-A8BA779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</w:pPr>
    <w:rPr>
      <w:sz w:val="16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240" w:after="120"/>
    </w:pPr>
    <w:rPr>
      <w:b/>
      <w:sz w:val="18"/>
    </w:rPr>
  </w:style>
  <w:style w:type="character" w:styleId="Platzhaltertext">
    <w:name w:val="Placeholder Text"/>
    <w:basedOn w:val="Absatz-Standardschriftart"/>
    <w:uiPriority w:val="99"/>
    <w:semiHidden/>
    <w:rsid w:val="005F1296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8360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60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61D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61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61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61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6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984252B8344AB8B7809D893F467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F7C9-F19B-4F50-823E-D6DBF8578FD1}"/>
      </w:docPartPr>
      <w:docPartBody>
        <w:p w:rsidR="00430BB8" w:rsidRDefault="00430BB8" w:rsidP="00430BB8">
          <w:pPr>
            <w:pStyle w:val="0A984252B8344AB8B7809D893F4673F9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C4AB349FBF477AA1680C03589D3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D16B-BADE-4BEC-B5F5-4A70D064DB4B}"/>
      </w:docPartPr>
      <w:docPartBody>
        <w:p w:rsidR="00430BB8" w:rsidRDefault="00430BB8" w:rsidP="00430BB8">
          <w:pPr>
            <w:pStyle w:val="02C4AB349FBF477AA1680C03589D36D9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BD9F7D3AA74C7A86BE0AF87227B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DA129-7C6B-477A-A059-623FEEA83DA3}"/>
      </w:docPartPr>
      <w:docPartBody>
        <w:p w:rsidR="00430BB8" w:rsidRDefault="00430BB8" w:rsidP="00430BB8">
          <w:pPr>
            <w:pStyle w:val="7BBD9F7D3AA74C7A86BE0AF87227BD04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2A9202DE4149559751A78146E08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F56C7-A261-401C-B464-AE01468243CF}"/>
      </w:docPartPr>
      <w:docPartBody>
        <w:p w:rsidR="00430BB8" w:rsidRDefault="00430BB8" w:rsidP="00430BB8">
          <w:pPr>
            <w:pStyle w:val="932A9202DE4149559751A78146E08DA8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DC2213A6F344F0B412D46618A45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7B09-424B-43A6-A564-77DA52FDCAD6}"/>
      </w:docPartPr>
      <w:docPartBody>
        <w:p w:rsidR="00430BB8" w:rsidRDefault="00430BB8" w:rsidP="00430BB8">
          <w:pPr>
            <w:pStyle w:val="7CDC2213A6F344F0B412D46618A45F79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28D59898544C969BC0817D54A96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7D05-40D5-48EC-8220-47C93E59CA88}"/>
      </w:docPartPr>
      <w:docPartBody>
        <w:p w:rsidR="00430BB8" w:rsidRDefault="00430BB8" w:rsidP="00430BB8">
          <w:pPr>
            <w:pStyle w:val="CD28D59898544C969BC0817D54A96F03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171BC935B649C6A86DF2D74DAEB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4A9A6-B487-4AEB-A5E7-D09826ADE6F6}"/>
      </w:docPartPr>
      <w:docPartBody>
        <w:p w:rsidR="00430BB8" w:rsidRDefault="00430BB8" w:rsidP="00430BB8">
          <w:pPr>
            <w:pStyle w:val="9A171BC935B649C6A86DF2D74DAEB491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8F778D30B34A95AB87C715D3FE0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1E642-9EF3-4530-93A4-9213D4217D91}"/>
      </w:docPartPr>
      <w:docPartBody>
        <w:p w:rsidR="00430BB8" w:rsidRDefault="00430BB8" w:rsidP="00430BB8">
          <w:pPr>
            <w:pStyle w:val="A98F778D30B34A95AB87C715D3FE0ACD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913758C2E747EFA9215CD68AAD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8D783-66B5-4DB8-B627-873FA92AB970}"/>
      </w:docPartPr>
      <w:docPartBody>
        <w:p w:rsidR="00430BB8" w:rsidRDefault="00430BB8" w:rsidP="00430BB8">
          <w:pPr>
            <w:pStyle w:val="01913758C2E747EFA9215CD68AADFF74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19F2AC71654E28A124E6F99889B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231E7-EAEE-4EC2-92C6-AF5A30FCA80B}"/>
      </w:docPartPr>
      <w:docPartBody>
        <w:p w:rsidR="00430BB8" w:rsidRDefault="00430BB8" w:rsidP="00430BB8">
          <w:pPr>
            <w:pStyle w:val="5D19F2AC71654E28A124E6F99889BD9B5"/>
          </w:pPr>
          <w:r w:rsidRPr="005F1296">
            <w:rPr>
              <w:rStyle w:val="Platzhaltertext"/>
              <w:rFonts w:cs="Arial"/>
              <w:color w:val="FF0000"/>
            </w:rPr>
            <w:t>[</w:t>
          </w:r>
          <w:r w:rsidRPr="005F1296">
            <w:rPr>
              <w:rStyle w:val="Platzhaltertext"/>
              <w:color w:val="FF0000"/>
            </w:rPr>
            <w:t>…</w:t>
          </w:r>
          <w:r w:rsidRPr="005F12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B9BE35A8864E70B1BBEC018C39D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4A118-B944-45A9-AE48-1ECFD5BD5845}"/>
      </w:docPartPr>
      <w:docPartBody>
        <w:p w:rsidR="00211943" w:rsidRDefault="00531C04" w:rsidP="00531C04">
          <w:pPr>
            <w:pStyle w:val="75B9BE35A8864E70B1BBEC018C39DCF4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158011522447F2BD1740B3DDE22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88B64-1C09-46AE-9668-C28A68692E45}"/>
      </w:docPartPr>
      <w:docPartBody>
        <w:p w:rsidR="00211943" w:rsidRDefault="00531C04" w:rsidP="00531C04">
          <w:pPr>
            <w:pStyle w:val="78158011522447F2BD1740B3DDE22722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563CED727B984D9E94F60B538964C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01FD-596D-4005-B4D9-61628BF7D22D}"/>
      </w:docPartPr>
      <w:docPartBody>
        <w:p w:rsidR="00211943" w:rsidRDefault="00531C04" w:rsidP="00531C04">
          <w:pPr>
            <w:pStyle w:val="563CED727B984D9E94F60B538964C43B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450931A9424D2CA92DE07806D4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6E6C8-2C6D-45E3-922D-0835B79BC8E9}"/>
      </w:docPartPr>
      <w:docPartBody>
        <w:p w:rsidR="00211943" w:rsidRDefault="00531C04" w:rsidP="00531C04">
          <w:pPr>
            <w:pStyle w:val="A9450931A9424D2CA92DE07806D4188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2FD80C74244B128D6F269E7EDB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58267-0BE4-42B0-83F7-1EE6B620586F}"/>
      </w:docPartPr>
      <w:docPartBody>
        <w:p w:rsidR="00211943" w:rsidRDefault="00531C04" w:rsidP="00531C04">
          <w:pPr>
            <w:pStyle w:val="DF2FD80C74244B128D6F269E7EDBA4FF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880EA8503A4120B96B4D760295B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0A9B-2381-4F8F-9421-A2BB5C4E21F4}"/>
      </w:docPartPr>
      <w:docPartBody>
        <w:p w:rsidR="00211943" w:rsidRDefault="00531C04" w:rsidP="00531C04">
          <w:pPr>
            <w:pStyle w:val="95880EA8503A4120B96B4D760295B0CA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D4F67151E3DF48A98EF7316F4C946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0935C-5ED9-4268-9DCA-9B024E46618A}"/>
      </w:docPartPr>
      <w:docPartBody>
        <w:p w:rsidR="00211943" w:rsidRDefault="00531C04" w:rsidP="00531C04">
          <w:pPr>
            <w:pStyle w:val="D4F67151E3DF48A98EF7316F4C94695F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5E23AE55D109417F9110C768449E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065E-D0B2-4EA7-A548-EAA18704EA0F}"/>
      </w:docPartPr>
      <w:docPartBody>
        <w:p w:rsidR="00211943" w:rsidRDefault="00531C04" w:rsidP="00531C04">
          <w:pPr>
            <w:pStyle w:val="5E23AE55D109417F9110C768449E5904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38"/>
    <w:rsid w:val="000E17BA"/>
    <w:rsid w:val="000E40E1"/>
    <w:rsid w:val="00211943"/>
    <w:rsid w:val="0023484B"/>
    <w:rsid w:val="00283CEE"/>
    <w:rsid w:val="0033564C"/>
    <w:rsid w:val="00430BB8"/>
    <w:rsid w:val="00531C04"/>
    <w:rsid w:val="005B56D2"/>
    <w:rsid w:val="006502C1"/>
    <w:rsid w:val="00671F38"/>
    <w:rsid w:val="006B3647"/>
    <w:rsid w:val="007D5584"/>
    <w:rsid w:val="00A910F6"/>
    <w:rsid w:val="00B4097E"/>
    <w:rsid w:val="00BC44D7"/>
    <w:rsid w:val="00E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1C04"/>
    <w:rPr>
      <w:color w:val="808080"/>
    </w:rPr>
  </w:style>
  <w:style w:type="paragraph" w:customStyle="1" w:styleId="0A984252B8344AB8B7809D893F4673F95">
    <w:name w:val="0A984252B8344AB8B7809D893F4673F9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C4AB349FBF477AA1680C03589D36D95">
    <w:name w:val="02C4AB349FBF477AA1680C03589D36D9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D9F7D3AA74C7A86BE0AF87227BD045">
    <w:name w:val="7BBD9F7D3AA74C7A86BE0AF87227BD04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A9202DE4149559751A78146E08DA85">
    <w:name w:val="932A9202DE4149559751A78146E08DA8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DC2213A6F344F0B412D46618A45F795">
    <w:name w:val="7CDC2213A6F344F0B412D46618A45F79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8D59898544C969BC0817D54A96F035">
    <w:name w:val="CD28D59898544C969BC0817D54A96F03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171BC935B649C6A86DF2D74DAEB4915">
    <w:name w:val="9A171BC935B649C6A86DF2D74DAEB491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F778D30B34A95AB87C715D3FE0ACD5">
    <w:name w:val="A98F778D30B34A95AB87C715D3FE0ACD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13758C2E747EFA9215CD68AADFF745">
    <w:name w:val="01913758C2E747EFA9215CD68AADFF74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19F2AC71654E28A124E6F99889BD9B5">
    <w:name w:val="5D19F2AC71654E28A124E6F99889BD9B5"/>
    <w:rsid w:val="00430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B9BE35A8864E70B1BBEC018C39DCF4">
    <w:name w:val="75B9BE35A8864E70B1BBEC018C39DCF4"/>
    <w:rsid w:val="00531C04"/>
    <w:rPr>
      <w:kern w:val="2"/>
      <w14:ligatures w14:val="standardContextual"/>
    </w:rPr>
  </w:style>
  <w:style w:type="paragraph" w:customStyle="1" w:styleId="78158011522447F2BD1740B3DDE22722">
    <w:name w:val="78158011522447F2BD1740B3DDE22722"/>
    <w:rsid w:val="00531C04"/>
    <w:rPr>
      <w:kern w:val="2"/>
      <w14:ligatures w14:val="standardContextual"/>
    </w:rPr>
  </w:style>
  <w:style w:type="paragraph" w:customStyle="1" w:styleId="563CED727B984D9E94F60B538964C43B">
    <w:name w:val="563CED727B984D9E94F60B538964C43B"/>
    <w:rsid w:val="00531C04"/>
    <w:rPr>
      <w:kern w:val="2"/>
      <w14:ligatures w14:val="standardContextual"/>
    </w:rPr>
  </w:style>
  <w:style w:type="paragraph" w:customStyle="1" w:styleId="A9450931A9424D2CA92DE07806D41881">
    <w:name w:val="A9450931A9424D2CA92DE07806D41881"/>
    <w:rsid w:val="00531C04"/>
    <w:rPr>
      <w:kern w:val="2"/>
      <w14:ligatures w14:val="standardContextual"/>
    </w:rPr>
  </w:style>
  <w:style w:type="paragraph" w:customStyle="1" w:styleId="DF2FD80C74244B128D6F269E7EDBA4FF">
    <w:name w:val="DF2FD80C74244B128D6F269E7EDBA4FF"/>
    <w:rsid w:val="00531C04"/>
    <w:rPr>
      <w:kern w:val="2"/>
      <w14:ligatures w14:val="standardContextual"/>
    </w:rPr>
  </w:style>
  <w:style w:type="paragraph" w:customStyle="1" w:styleId="95880EA8503A4120B96B4D760295B0CA">
    <w:name w:val="95880EA8503A4120B96B4D760295B0CA"/>
    <w:rsid w:val="00531C04"/>
    <w:rPr>
      <w:kern w:val="2"/>
      <w14:ligatures w14:val="standardContextual"/>
    </w:rPr>
  </w:style>
  <w:style w:type="paragraph" w:customStyle="1" w:styleId="D4F67151E3DF48A98EF7316F4C94695F">
    <w:name w:val="D4F67151E3DF48A98EF7316F4C94695F"/>
    <w:rsid w:val="00531C04"/>
    <w:rPr>
      <w:kern w:val="2"/>
      <w14:ligatures w14:val="standardContextual"/>
    </w:rPr>
  </w:style>
  <w:style w:type="paragraph" w:customStyle="1" w:styleId="5E23AE55D109417F9110C768449E5904">
    <w:name w:val="5E23AE55D109417F9110C768449E5904"/>
    <w:rsid w:val="00531C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U6000.dotx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Verdacht BK, Unternehmen</vt:lpstr>
    </vt:vector>
  </TitlesOfParts>
  <Company>DGUV</Company>
  <LinksUpToDate>false</LinksUpToDate>
  <CharactersWithSpaces>1684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Verdacht BK, Unternehmen</dc:title>
  <dc:subject>0524</dc:subject>
  <dc:creator>AG Formtexte</dc:creator>
  <cp:lastModifiedBy>Pukies, Kristin</cp:lastModifiedBy>
  <cp:revision>2</cp:revision>
  <cp:lastPrinted>2017-05-18T06:57:00Z</cp:lastPrinted>
  <dcterms:created xsi:type="dcterms:W3CDTF">2024-05-31T09:05:00Z</dcterms:created>
  <dcterms:modified xsi:type="dcterms:W3CDTF">2024-05-31T09:05:00Z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6000</vt:lpwstr>
  </property>
  <property fmtid="{D5CDD505-2E9C-101B-9397-08002B2CF9AE}" pid="3" name="Stand">
    <vt:lpwstr>0524</vt:lpwstr>
  </property>
  <property fmtid="{D5CDD505-2E9C-101B-9397-08002B2CF9AE}" pid="4" name="Bezeichnung">
    <vt:lpwstr>Anzeige Verdacht BK, Unternehmen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2023-08-29T08:13:41Z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7f7f63df-d6b8-4396-bef7-93657f0a12bd</vt:lpwstr>
  </property>
  <property fmtid="{D5CDD505-2E9C-101B-9397-08002B2CF9AE}" pid="15" name="MSIP_Label_7545839c-a198-4d87-a0d2-c07b8aa32614_ContentBits">
    <vt:lpwstr>0</vt:lpwstr>
  </property>
</Properties>
</file>