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F402" w14:textId="43F44EE8" w:rsidR="00A7109F" w:rsidRDefault="00A7109F">
      <w:pPr>
        <w:rPr>
          <w:sz w:val="2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966"/>
        <w:gridCol w:w="736"/>
        <w:gridCol w:w="1079"/>
        <w:gridCol w:w="1132"/>
        <w:gridCol w:w="341"/>
        <w:gridCol w:w="170"/>
        <w:gridCol w:w="228"/>
        <w:gridCol w:w="566"/>
        <w:gridCol w:w="114"/>
        <w:gridCol w:w="169"/>
        <w:gridCol w:w="511"/>
        <w:gridCol w:w="114"/>
        <w:gridCol w:w="1019"/>
        <w:gridCol w:w="398"/>
        <w:gridCol w:w="625"/>
        <w:gridCol w:w="1474"/>
      </w:tblGrid>
      <w:tr w:rsidR="00A7109F" w14:paraId="37344DAB" w14:textId="77777777" w:rsidTr="00B36CE0">
        <w:trPr>
          <w:cantSplit/>
        </w:trPr>
        <w:tc>
          <w:tcPr>
            <w:tcW w:w="555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2A9E072" w14:textId="77777777" w:rsidR="00A7109F" w:rsidRDefault="00A7109F">
            <w:pPr>
              <w:spacing w:before="60"/>
            </w:pPr>
          </w:p>
        </w:tc>
        <w:tc>
          <w:tcPr>
            <w:tcW w:w="442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A1448A9" w14:textId="77777777" w:rsidR="00A7109F" w:rsidRDefault="00A7109F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A7109F" w14:paraId="1022214C" w14:textId="77777777" w:rsidTr="00B36CE0">
        <w:trPr>
          <w:cantSplit/>
        </w:trPr>
        <w:tc>
          <w:tcPr>
            <w:tcW w:w="5556" w:type="dxa"/>
            <w:gridSpan w:val="10"/>
            <w:vMerge w:val="restart"/>
            <w:tcBorders>
              <w:left w:val="single" w:sz="4" w:space="0" w:color="auto"/>
            </w:tcBorders>
          </w:tcPr>
          <w:p w14:paraId="6C945D87" w14:textId="77777777" w:rsidR="00A7109F" w:rsidRPr="002D586B" w:rsidRDefault="00A7109F" w:rsidP="000D3A01">
            <w:pPr>
              <w:rPr>
                <w:sz w:val="18"/>
              </w:rPr>
            </w:pPr>
            <w:r w:rsidRPr="002D586B">
              <w:rPr>
                <w:b/>
                <w:sz w:val="16"/>
              </w:rPr>
              <w:t>1</w:t>
            </w:r>
            <w:r w:rsidRPr="002D586B">
              <w:rPr>
                <w:sz w:val="16"/>
              </w:rPr>
              <w:t xml:space="preserve"> Name und Anschrift der Einrichtung</w:t>
            </w:r>
            <w:r w:rsidR="006D1134" w:rsidRPr="002D586B">
              <w:rPr>
                <w:sz w:val="16"/>
              </w:rPr>
              <w:br/>
            </w:r>
            <w:sdt>
              <w:sdtPr>
                <w:rPr>
                  <w:sz w:val="18"/>
                </w:rPr>
                <w:id w:val="816301550"/>
                <w:placeholder>
                  <w:docPart w:val="8BF80C1381EA46A9AB152C7949CE80C1"/>
                </w:placeholder>
                <w:showingPlcHdr/>
                <w:text w:multiLine="1"/>
              </w:sdtPr>
              <w:sdtContent>
                <w:r w:rsidR="000D3A0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0D3A01">
                  <w:rPr>
                    <w:rStyle w:val="Platzhaltertext"/>
                    <w:color w:val="FF0000"/>
                  </w:rPr>
                  <w:t>…</w:t>
                </w:r>
                <w:r w:rsidR="000D3A01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Pr="002D586B"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D586B">
              <w:rPr>
                <w:sz w:val="18"/>
              </w:rPr>
              <w:instrText xml:space="preserve"> FORMTEXT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2D586B">
              <w:rPr>
                <w:sz w:val="18"/>
              </w:rPr>
              <w:fldChar w:fldCharType="end"/>
            </w:r>
          </w:p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12D4FE08" w14:textId="77777777" w:rsidR="00A7109F" w:rsidRPr="004715FC" w:rsidRDefault="00A7109F" w:rsidP="002D586B">
            <w:pPr>
              <w:rPr>
                <w:rFonts w:cs="Arial"/>
                <w:sz w:val="18"/>
                <w:szCs w:val="18"/>
              </w:rPr>
            </w:pPr>
            <w:r w:rsidRPr="004715FC">
              <w:rPr>
                <w:rFonts w:cs="Arial"/>
                <w:spacing w:val="20"/>
                <w:sz w:val="18"/>
                <w:szCs w:val="18"/>
              </w:rPr>
              <w:t xml:space="preserve">für Kinder </w:t>
            </w:r>
            <w:r w:rsidR="002D586B" w:rsidRPr="004715FC">
              <w:rPr>
                <w:rFonts w:cs="Arial"/>
                <w:spacing w:val="20"/>
                <w:sz w:val="18"/>
                <w:szCs w:val="18"/>
              </w:rPr>
              <w:t>in Tagesbetreuung oder vorschulischer Sprachförderung, Schülerinnen und Schüler, Studierende</w:t>
            </w:r>
          </w:p>
        </w:tc>
      </w:tr>
      <w:tr w:rsidR="00A7109F" w14:paraId="1E2C4B82" w14:textId="77777777" w:rsidTr="00B36CE0">
        <w:trPr>
          <w:cantSplit/>
        </w:trPr>
        <w:tc>
          <w:tcPr>
            <w:tcW w:w="5556" w:type="dxa"/>
            <w:gridSpan w:val="10"/>
            <w:vMerge/>
            <w:tcBorders>
              <w:left w:val="single" w:sz="4" w:space="0" w:color="auto"/>
            </w:tcBorders>
          </w:tcPr>
          <w:p w14:paraId="0864106B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01D68801" w14:textId="77777777" w:rsidR="00A7109F" w:rsidRPr="002D586B" w:rsidRDefault="00A7109F" w:rsidP="00473B63">
            <w:pPr>
              <w:spacing w:before="120" w:after="20"/>
              <w:rPr>
                <w:sz w:val="18"/>
              </w:rPr>
            </w:pPr>
            <w:r w:rsidRPr="002D586B">
              <w:rPr>
                <w:b/>
                <w:sz w:val="16"/>
              </w:rPr>
              <w:t>2</w:t>
            </w:r>
            <w:r w:rsidRPr="002D586B">
              <w:rPr>
                <w:sz w:val="16"/>
              </w:rPr>
              <w:t xml:space="preserve"> Träger der Einrichtung</w:t>
            </w:r>
          </w:p>
        </w:tc>
      </w:tr>
      <w:tr w:rsidR="00A7109F" w14:paraId="05965F42" w14:textId="77777777" w:rsidTr="00B36CE0">
        <w:trPr>
          <w:cantSplit/>
          <w:trHeight w:hRule="exact" w:val="280"/>
        </w:trPr>
        <w:tc>
          <w:tcPr>
            <w:tcW w:w="5556" w:type="dxa"/>
            <w:gridSpan w:val="10"/>
            <w:vMerge/>
            <w:tcBorders>
              <w:left w:val="single" w:sz="4" w:space="0" w:color="auto"/>
            </w:tcBorders>
          </w:tcPr>
          <w:p w14:paraId="24597619" w14:textId="77777777" w:rsidR="00A7109F" w:rsidRPr="002D586B" w:rsidRDefault="00A7109F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214321851"/>
            <w:placeholder>
              <w:docPart w:val="65C14C0EEE984CAAA6D7ED4360181732"/>
            </w:placeholder>
            <w:showingPlcHdr/>
          </w:sdtPr>
          <w:sdtContent>
            <w:tc>
              <w:tcPr>
                <w:tcW w:w="4424" w:type="dxa"/>
                <w:gridSpan w:val="8"/>
                <w:tcBorders>
                  <w:bottom w:val="nil"/>
                  <w:right w:val="single" w:sz="4" w:space="0" w:color="auto"/>
                </w:tcBorders>
              </w:tcPr>
              <w:p w14:paraId="17146C95" w14:textId="77777777" w:rsidR="00A7109F" w:rsidRPr="002D586B" w:rsidRDefault="005F5496">
                <w:pPr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25175" w14:paraId="24426405" w14:textId="77777777" w:rsidTr="00B36CE0">
        <w:trPr>
          <w:cantSplit/>
        </w:trPr>
        <w:tc>
          <w:tcPr>
            <w:tcW w:w="5556" w:type="dxa"/>
            <w:gridSpan w:val="10"/>
            <w:tcBorders>
              <w:left w:val="single" w:sz="4" w:space="0" w:color="auto"/>
            </w:tcBorders>
          </w:tcPr>
          <w:p w14:paraId="5E584651" w14:textId="77777777" w:rsidR="00225175" w:rsidRPr="002D586B" w:rsidRDefault="00225175">
            <w:pPr>
              <w:spacing w:before="60"/>
              <w:rPr>
                <w:b/>
                <w:sz w:val="16"/>
              </w:rPr>
            </w:pPr>
          </w:p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7B8E7C45" w14:textId="4C1D2945" w:rsidR="00225175" w:rsidRPr="002D586B" w:rsidRDefault="00225175">
            <w:pPr>
              <w:spacing w:before="60"/>
              <w:rPr>
                <w:b/>
                <w:sz w:val="16"/>
              </w:rPr>
            </w:pPr>
            <w:r w:rsidRPr="002D586B">
              <w:rPr>
                <w:b/>
                <w:sz w:val="16"/>
              </w:rPr>
              <w:t>3</w:t>
            </w:r>
            <w:r w:rsidRPr="002D586B">
              <w:rPr>
                <w:sz w:val="16"/>
              </w:rPr>
              <w:t xml:space="preserve"> Unternehmensnummer </w:t>
            </w:r>
            <w:r w:rsidR="00473B63">
              <w:rPr>
                <w:sz w:val="16"/>
              </w:rPr>
              <w:t>beim</w:t>
            </w:r>
            <w:r>
              <w:rPr>
                <w:sz w:val="16"/>
              </w:rPr>
              <w:t xml:space="preserve"> </w:t>
            </w:r>
            <w:r w:rsidRPr="002D586B">
              <w:rPr>
                <w:sz w:val="16"/>
              </w:rPr>
              <w:t>Unfallversicherungsträger</w:t>
            </w:r>
          </w:p>
        </w:tc>
      </w:tr>
      <w:tr w:rsidR="00A7109F" w14:paraId="14AE409A" w14:textId="77777777" w:rsidTr="00B36CE0">
        <w:trPr>
          <w:cantSplit/>
        </w:trPr>
        <w:tc>
          <w:tcPr>
            <w:tcW w:w="5556" w:type="dxa"/>
            <w:gridSpan w:val="10"/>
            <w:tcBorders>
              <w:left w:val="single" w:sz="4" w:space="0" w:color="auto"/>
            </w:tcBorders>
          </w:tcPr>
          <w:p w14:paraId="74D11342" w14:textId="77777777" w:rsidR="00A7109F" w:rsidRPr="002D586B" w:rsidRDefault="00A7109F">
            <w:pPr>
              <w:spacing w:before="60"/>
              <w:rPr>
                <w:sz w:val="16"/>
              </w:rPr>
            </w:pPr>
            <w:r w:rsidRPr="002D586B">
              <w:rPr>
                <w:b/>
                <w:sz w:val="16"/>
              </w:rPr>
              <w:t>4</w:t>
            </w:r>
            <w:r w:rsidRPr="002D586B">
              <w:rPr>
                <w:sz w:val="16"/>
              </w:rPr>
              <w:t xml:space="preserve"> Empfänger</w:t>
            </w:r>
            <w:r w:rsidR="00D672A0" w:rsidRPr="002D586B">
              <w:rPr>
                <w:sz w:val="16"/>
              </w:rPr>
              <w:t>/</w:t>
            </w:r>
            <w:r w:rsidR="00746465">
              <w:rPr>
                <w:sz w:val="16"/>
              </w:rPr>
              <w:t>-</w:t>
            </w:r>
            <w:r w:rsidR="00D672A0" w:rsidRPr="002D586B">
              <w:rPr>
                <w:sz w:val="16"/>
              </w:rPr>
              <w:t>in</w:t>
            </w:r>
          </w:p>
        </w:tc>
        <w:sdt>
          <w:sdtPr>
            <w:rPr>
              <w:sz w:val="18"/>
            </w:rPr>
            <w:id w:val="-1880695915"/>
            <w:placeholder>
              <w:docPart w:val="BD2AA745AF7B40FE90BE480DE4287D8E"/>
            </w:placeholder>
            <w:showingPlcHdr/>
          </w:sdtPr>
          <w:sdtContent>
            <w:tc>
              <w:tcPr>
                <w:tcW w:w="4424" w:type="dxa"/>
                <w:gridSpan w:val="8"/>
                <w:tcBorders>
                  <w:right w:val="single" w:sz="4" w:space="0" w:color="auto"/>
                </w:tcBorders>
              </w:tcPr>
              <w:p w14:paraId="13DCB23B" w14:textId="4F5B6E86" w:rsidR="00A7109F" w:rsidRPr="002D586B" w:rsidRDefault="00225175" w:rsidP="00F63E35">
                <w:pPr>
                  <w:spacing w:before="20" w:after="20"/>
                  <w:rPr>
                    <w:sz w:val="16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7109F" w14:paraId="583CA2E4" w14:textId="77777777" w:rsidTr="00B36CE0">
        <w:trPr>
          <w:cantSplit/>
          <w:trHeight w:hRule="exact" w:val="170"/>
        </w:trPr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BF10C23" w14:textId="21D2DF23" w:rsidR="00A7109F" w:rsidRPr="002D586B" w:rsidRDefault="00A7109F"/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14:paraId="696BA3C2" w14:textId="77777777" w:rsidR="00A7109F" w:rsidRPr="002D586B" w:rsidRDefault="00A7109F"/>
        </w:tc>
        <w:tc>
          <w:tcPr>
            <w:tcW w:w="4254" w:type="dxa"/>
            <w:gridSpan w:val="5"/>
          </w:tcPr>
          <w:p w14:paraId="61762BDB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right w:val="single" w:sz="4" w:space="0" w:color="auto"/>
            </w:tcBorders>
          </w:tcPr>
          <w:p w14:paraId="0D7D5D5C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</w:tcPr>
          <w:p w14:paraId="1D733C02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68D1EB4C" w14:textId="249A2235" w:rsidR="00A7109F" w:rsidRPr="002D586B" w:rsidRDefault="00A7109F">
            <w:pPr>
              <w:rPr>
                <w:sz w:val="18"/>
              </w:rPr>
            </w:pPr>
          </w:p>
        </w:tc>
      </w:tr>
      <w:tr w:rsidR="00A7109F" w14:paraId="6BE1B96C" w14:textId="77777777" w:rsidTr="00B36CE0">
        <w:trPr>
          <w:cantSplit/>
          <w:trHeight w:hRule="exact" w:val="1700"/>
        </w:trPr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14:paraId="2941EE54" w14:textId="03C85303" w:rsidR="00A7109F" w:rsidRPr="002D586B" w:rsidRDefault="00A7109F"/>
        </w:tc>
        <w:sdt>
          <w:sdtPr>
            <w:rPr>
              <w:sz w:val="18"/>
            </w:rPr>
            <w:id w:val="-1330511231"/>
            <w:placeholder>
              <w:docPart w:val="51BFA938A65E45DA99FBED95C769B7FE"/>
            </w:placeholder>
            <w:showingPlcHdr/>
          </w:sdtPr>
          <w:sdtContent>
            <w:tc>
              <w:tcPr>
                <w:tcW w:w="4254" w:type="dxa"/>
                <w:gridSpan w:val="5"/>
              </w:tcPr>
              <w:p w14:paraId="6160DCC3" w14:textId="77777777" w:rsidR="00A7109F" w:rsidRPr="002D586B" w:rsidRDefault="005F5496">
                <w:pPr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964" w:type="dxa"/>
            <w:gridSpan w:val="3"/>
          </w:tcPr>
          <w:p w14:paraId="5C021348" w14:textId="77777777" w:rsidR="00A7109F" w:rsidRPr="002D586B" w:rsidRDefault="00A7109F"/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56AAA751" w14:textId="77777777" w:rsidR="00A7109F" w:rsidRPr="002D586B" w:rsidRDefault="00A7109F">
            <w:pPr>
              <w:rPr>
                <w:sz w:val="18"/>
              </w:rPr>
            </w:pPr>
          </w:p>
        </w:tc>
      </w:tr>
      <w:tr w:rsidR="00A7109F" w14:paraId="49CBE948" w14:textId="77777777" w:rsidTr="00B36CE0">
        <w:trPr>
          <w:cantSplit/>
          <w:trHeight w:hRule="exact" w:val="170"/>
        </w:trPr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D934CC2" w14:textId="0EA11CC6" w:rsidR="00A7109F" w:rsidRPr="002D586B" w:rsidRDefault="00A7109F"/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14:paraId="26F4974E" w14:textId="77777777" w:rsidR="00A7109F" w:rsidRPr="002D586B" w:rsidRDefault="00A7109F"/>
        </w:tc>
        <w:tc>
          <w:tcPr>
            <w:tcW w:w="4254" w:type="dxa"/>
            <w:gridSpan w:val="5"/>
          </w:tcPr>
          <w:p w14:paraId="105D433C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14:paraId="64E91B9A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</w:tcPr>
          <w:p w14:paraId="5DD4D5BC" w14:textId="77777777" w:rsidR="00A7109F" w:rsidRPr="002D586B" w:rsidRDefault="00A7109F">
            <w:pPr>
              <w:rPr>
                <w:sz w:val="18"/>
              </w:rPr>
            </w:pPr>
          </w:p>
        </w:tc>
        <w:tc>
          <w:tcPr>
            <w:tcW w:w="4424" w:type="dxa"/>
            <w:gridSpan w:val="8"/>
            <w:tcBorders>
              <w:right w:val="single" w:sz="4" w:space="0" w:color="auto"/>
            </w:tcBorders>
          </w:tcPr>
          <w:p w14:paraId="491871A0" w14:textId="77777777" w:rsidR="00A7109F" w:rsidRPr="002D586B" w:rsidRDefault="00A7109F">
            <w:pPr>
              <w:rPr>
                <w:sz w:val="18"/>
              </w:rPr>
            </w:pPr>
          </w:p>
        </w:tc>
      </w:tr>
      <w:tr w:rsidR="00A7109F" w14:paraId="47CF73AC" w14:textId="77777777" w:rsidTr="00B36CE0">
        <w:trPr>
          <w:cantSplit/>
          <w:trHeight w:hRule="exact" w:val="120"/>
        </w:trPr>
        <w:tc>
          <w:tcPr>
            <w:tcW w:w="998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70C" w14:textId="335B4610" w:rsidR="00A7109F" w:rsidRPr="002D586B" w:rsidRDefault="00A7109F">
            <w:pPr>
              <w:rPr>
                <w:sz w:val="18"/>
              </w:rPr>
            </w:pPr>
          </w:p>
        </w:tc>
      </w:tr>
      <w:tr w:rsidR="008B232B" w14:paraId="12D8AB79" w14:textId="77777777" w:rsidTr="00B36CE0">
        <w:trPr>
          <w:cantSplit/>
        </w:trPr>
        <w:tc>
          <w:tcPr>
            <w:tcW w:w="58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55EEE" w14:textId="76A9C78D" w:rsidR="008B232B" w:rsidRPr="002D586B" w:rsidRDefault="008B232B" w:rsidP="006D1134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5</w:t>
            </w:r>
            <w:r w:rsidRPr="002D586B">
              <w:rPr>
                <w:sz w:val="16"/>
              </w:rPr>
              <w:t xml:space="preserve"> Name, Vorname der versicherten Person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EA910" w14:textId="2AC2623B" w:rsidR="008B232B" w:rsidRPr="002D586B" w:rsidRDefault="008B232B" w:rsidP="008B232B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6</w:t>
            </w:r>
            <w:r w:rsidRPr="002D586B">
              <w:rPr>
                <w:sz w:val="16"/>
              </w:rPr>
              <w:t xml:space="preserve"> Geburtsdatum</w:t>
            </w:r>
            <w:r w:rsidR="00E66019">
              <w:rPr>
                <w:sz w:val="16"/>
              </w:rPr>
              <w:t xml:space="preserve"> </w:t>
            </w:r>
            <w:r w:rsidR="00E66019" w:rsidRPr="000C09E8">
              <w:rPr>
                <w:sz w:val="14"/>
                <w:szCs w:val="18"/>
              </w:rPr>
              <w:t>(TT.MM.JJJJ)</w:t>
            </w:r>
          </w:p>
        </w:tc>
      </w:tr>
      <w:tr w:rsidR="008B232B" w14:paraId="4D527882" w14:textId="77777777" w:rsidTr="00B36CE0">
        <w:trPr>
          <w:cantSplit/>
        </w:trPr>
        <w:sdt>
          <w:sdtPr>
            <w:rPr>
              <w:sz w:val="18"/>
            </w:rPr>
            <w:id w:val="1184330206"/>
            <w:placeholder>
              <w:docPart w:val="59DE3F96A6394FAAABCA067146FFD401"/>
            </w:placeholder>
            <w:showingPlcHdr/>
          </w:sdtPr>
          <w:sdtContent>
            <w:tc>
              <w:tcPr>
                <w:tcW w:w="5839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370093" w14:textId="77777777" w:rsidR="008B232B" w:rsidRPr="002D586B" w:rsidRDefault="008B232B" w:rsidP="00F63E35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389887917"/>
            <w:placeholder>
              <w:docPart w:val="07CECDE7FA894E5D8BD97DE788681883"/>
            </w:placeholder>
            <w:showingPlcHdr/>
            <w:text w:multiLine="1"/>
          </w:sdtPr>
          <w:sdtContent>
            <w:tc>
              <w:tcPr>
                <w:tcW w:w="414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320764" w14:textId="1B060728" w:rsidR="008B232B" w:rsidRPr="002D586B" w:rsidRDefault="008B232B" w:rsidP="00F63E35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7109F" w14:paraId="6C24E543" w14:textId="77777777" w:rsidTr="00B36CE0">
        <w:trPr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5FEF9" w14:textId="4460F7F3" w:rsidR="00A7109F" w:rsidRPr="002D586B" w:rsidRDefault="00A7109F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7</w:t>
            </w:r>
            <w:r w:rsidRPr="002D586B">
              <w:rPr>
                <w:sz w:val="16"/>
              </w:rPr>
              <w:t xml:space="preserve"> Straße, Hausnummer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377F0" w14:textId="77777777" w:rsidR="00A7109F" w:rsidRPr="002D586B" w:rsidRDefault="00A7109F">
            <w:pPr>
              <w:spacing w:before="20" w:after="20"/>
              <w:rPr>
                <w:sz w:val="16"/>
              </w:rPr>
            </w:pPr>
            <w:r w:rsidRPr="002D586B">
              <w:rPr>
                <w:sz w:val="16"/>
              </w:rPr>
              <w:t>Postleitzahl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182B" w14:textId="77777777" w:rsidR="00A7109F" w:rsidRPr="002D586B" w:rsidRDefault="00A7109F">
            <w:pPr>
              <w:spacing w:before="20" w:after="20"/>
              <w:rPr>
                <w:sz w:val="16"/>
              </w:rPr>
            </w:pPr>
            <w:r w:rsidRPr="002D586B">
              <w:rPr>
                <w:sz w:val="16"/>
              </w:rPr>
              <w:t>Ort</w:t>
            </w:r>
          </w:p>
        </w:tc>
      </w:tr>
      <w:tr w:rsidR="008B232B" w14:paraId="4B1A8144" w14:textId="77777777" w:rsidTr="00B36CE0">
        <w:trPr>
          <w:cantSplit/>
        </w:trPr>
        <w:sdt>
          <w:sdtPr>
            <w:rPr>
              <w:sz w:val="18"/>
            </w:rPr>
            <w:id w:val="-521481082"/>
            <w:placeholder>
              <w:docPart w:val="0FB1D3D200B7469BB02FBE619D36A706"/>
            </w:placeholder>
            <w:showingPlcHdr/>
          </w:sdtPr>
          <w:sdtContent>
            <w:tc>
              <w:tcPr>
                <w:tcW w:w="425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7C2BA8" w14:textId="77777777" w:rsidR="008B232B" w:rsidRPr="002D586B" w:rsidRDefault="008B232B" w:rsidP="00F63E35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374771315"/>
            <w:placeholder>
              <w:docPart w:val="6116AD89F48D4D2593497AE3BD29100E"/>
            </w:placeholder>
            <w:showingPlcHdr/>
            <w:text w:multiLine="1"/>
          </w:sdtPr>
          <w:sdtContent>
            <w:tc>
              <w:tcPr>
                <w:tcW w:w="1588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497E4" w14:textId="308441DC" w:rsidR="008B232B" w:rsidRPr="002D586B" w:rsidRDefault="008B232B" w:rsidP="00F63E35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1246098444"/>
            <w:placeholder>
              <w:docPart w:val="3F39188149E04263BE1BA1E2D3CC002C"/>
            </w:placeholder>
            <w:showingPlcHdr/>
          </w:sdtPr>
          <w:sdtContent>
            <w:tc>
              <w:tcPr>
                <w:tcW w:w="414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3EAFB" w14:textId="77777777" w:rsidR="008B232B" w:rsidRPr="002D586B" w:rsidRDefault="008B232B" w:rsidP="00F63E35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C7C15" w14:paraId="247F1130" w14:textId="77777777" w:rsidTr="00B36CE0">
        <w:trPr>
          <w:cantSplit/>
        </w:trPr>
        <w:tc>
          <w:tcPr>
            <w:tcW w:w="58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DEA0" w14:textId="5AF2AD73" w:rsidR="00AC7C15" w:rsidRPr="002D586B" w:rsidRDefault="00AC7C15">
            <w:pPr>
              <w:spacing w:before="20"/>
              <w:rPr>
                <w:sz w:val="16"/>
              </w:rPr>
            </w:pPr>
            <w:r w:rsidRPr="002D586B">
              <w:rPr>
                <w:b/>
                <w:sz w:val="16"/>
              </w:rPr>
              <w:t>8</w:t>
            </w:r>
            <w:r w:rsidRPr="002D586B">
              <w:rPr>
                <w:sz w:val="16"/>
              </w:rPr>
              <w:t xml:space="preserve"> Geschlecht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ABF05" w14:textId="7C3377DC" w:rsidR="00AC7C15" w:rsidRPr="002D586B" w:rsidRDefault="00AC7C15" w:rsidP="006D1134">
            <w:pPr>
              <w:spacing w:before="20"/>
              <w:rPr>
                <w:sz w:val="16"/>
              </w:rPr>
            </w:pPr>
            <w:r w:rsidRPr="002D586B">
              <w:rPr>
                <w:b/>
                <w:sz w:val="16"/>
              </w:rPr>
              <w:t>9</w:t>
            </w:r>
            <w:r w:rsidRPr="002D586B">
              <w:rPr>
                <w:sz w:val="16"/>
              </w:rPr>
              <w:t xml:space="preserve"> Staatsangehörigkeit</w:t>
            </w:r>
          </w:p>
        </w:tc>
      </w:tr>
      <w:tr w:rsidR="00AC7C15" w14:paraId="481AFF29" w14:textId="77777777" w:rsidTr="00B36CE0">
        <w:trPr>
          <w:cantSplit/>
        </w:trPr>
        <w:tc>
          <w:tcPr>
            <w:tcW w:w="58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758" w14:textId="5950989D" w:rsidR="00AC7C15" w:rsidRPr="002D586B" w:rsidRDefault="00000000" w:rsidP="00F63E35">
            <w:pPr>
              <w:tabs>
                <w:tab w:val="left" w:pos="1636"/>
                <w:tab w:val="left" w:pos="3054"/>
                <w:tab w:val="left" w:pos="4188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7840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C1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C7C15">
              <w:rPr>
                <w:sz w:val="16"/>
              </w:rPr>
              <w:t xml:space="preserve"> </w:t>
            </w:r>
            <w:r w:rsidR="00AC7C15" w:rsidRPr="00943219">
              <w:rPr>
                <w:sz w:val="16"/>
              </w:rPr>
              <w:t>Männlich</w:t>
            </w:r>
            <w:r w:rsidR="00AC7C15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0129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C1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C7C15">
              <w:rPr>
                <w:sz w:val="16"/>
              </w:rPr>
              <w:t xml:space="preserve"> </w:t>
            </w:r>
            <w:r w:rsidR="00AC7C15" w:rsidRPr="00943219">
              <w:rPr>
                <w:sz w:val="16"/>
              </w:rPr>
              <w:t>Weiblich</w:t>
            </w:r>
            <w:r w:rsidR="00AC7C15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6397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C1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C7C15">
              <w:rPr>
                <w:sz w:val="16"/>
              </w:rPr>
              <w:t xml:space="preserve"> Divers</w:t>
            </w:r>
            <w:r w:rsidR="00AC7C15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5887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C1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C7C15">
              <w:rPr>
                <w:sz w:val="16"/>
              </w:rPr>
              <w:t xml:space="preserve"> Keine Angabe</w:t>
            </w:r>
          </w:p>
        </w:tc>
        <w:sdt>
          <w:sdtPr>
            <w:rPr>
              <w:sz w:val="18"/>
            </w:rPr>
            <w:id w:val="1604850922"/>
            <w:placeholder>
              <w:docPart w:val="410E3B4497ED4AEFAC568CC0369BCF8B"/>
            </w:placeholder>
            <w:showingPlcHdr/>
          </w:sdtPr>
          <w:sdtContent>
            <w:tc>
              <w:tcPr>
                <w:tcW w:w="414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7AC54" w14:textId="5E7F36B8" w:rsidR="00AC7C15" w:rsidRPr="002D586B" w:rsidRDefault="00AC7C15" w:rsidP="00F63E35">
                <w:pPr>
                  <w:tabs>
                    <w:tab w:val="left" w:pos="1134"/>
                  </w:tabs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8B232B" w14:paraId="5C6EC119" w14:textId="77777777" w:rsidTr="00B36CE0">
        <w:trPr>
          <w:cantSplit/>
        </w:trPr>
        <w:tc>
          <w:tcPr>
            <w:tcW w:w="99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8FDD6" w14:textId="6468132F" w:rsidR="008B232B" w:rsidRDefault="008B232B" w:rsidP="008B232B">
            <w:pPr>
              <w:tabs>
                <w:tab w:val="left" w:pos="1134"/>
              </w:tabs>
              <w:spacing w:before="20"/>
              <w:rPr>
                <w:sz w:val="18"/>
              </w:rPr>
            </w:pPr>
            <w:r w:rsidRPr="002D586B">
              <w:rPr>
                <w:b/>
                <w:sz w:val="16"/>
              </w:rPr>
              <w:t>1</w:t>
            </w:r>
            <w:r w:rsidR="001437F4">
              <w:rPr>
                <w:b/>
                <w:sz w:val="16"/>
              </w:rPr>
              <w:t>0</w:t>
            </w:r>
            <w:r w:rsidRPr="002D586B">
              <w:rPr>
                <w:sz w:val="16"/>
              </w:rPr>
              <w:t xml:space="preserve"> Name</w:t>
            </w:r>
            <w:r>
              <w:rPr>
                <w:sz w:val="16"/>
              </w:rPr>
              <w:t xml:space="preserve">, Anschrift und Telefonnummer </w:t>
            </w:r>
            <w:r w:rsidRPr="002D586B">
              <w:rPr>
                <w:sz w:val="16"/>
              </w:rPr>
              <w:t>der gesetzlich Vertretungsberechtigten</w:t>
            </w:r>
          </w:p>
        </w:tc>
      </w:tr>
      <w:tr w:rsidR="008B232B" w14:paraId="0DF48676" w14:textId="77777777" w:rsidTr="00B36CE0">
        <w:trPr>
          <w:cantSplit/>
        </w:trPr>
        <w:sdt>
          <w:sdtPr>
            <w:rPr>
              <w:sz w:val="18"/>
            </w:rPr>
            <w:id w:val="-696003088"/>
            <w:placeholder>
              <w:docPart w:val="AB074EDFDC56462A8D94DE237B814991"/>
            </w:placeholder>
            <w:showingPlcHdr/>
            <w:text w:multiLine="1"/>
          </w:sdtPr>
          <w:sdtContent>
            <w:tc>
              <w:tcPr>
                <w:tcW w:w="9980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1F89C2" w14:textId="504779AE" w:rsidR="008B232B" w:rsidRDefault="008B232B" w:rsidP="00F63E35">
                <w:pPr>
                  <w:tabs>
                    <w:tab w:val="left" w:pos="1134"/>
                  </w:tabs>
                  <w:spacing w:before="20" w:after="20"/>
                  <w:rPr>
                    <w:sz w:val="18"/>
                  </w:rPr>
                </w:pPr>
                <w:r w:rsidRPr="008B232B">
                  <w:rPr>
                    <w:rFonts w:cs="Arial"/>
                    <w:color w:val="FF0000"/>
                    <w:sz w:val="18"/>
                  </w:rPr>
                  <w:t>[</w:t>
                </w:r>
                <w:r w:rsidRPr="008B232B">
                  <w:rPr>
                    <w:color w:val="FF0000"/>
                    <w:sz w:val="18"/>
                  </w:rPr>
                  <w:t>…</w:t>
                </w:r>
                <w:r w:rsidRPr="008B232B">
                  <w:rPr>
                    <w:rFonts w:cs="Arial"/>
                    <w:color w:val="FF0000"/>
                    <w:sz w:val="18"/>
                  </w:rPr>
                  <w:t>]</w:t>
                </w:r>
              </w:p>
            </w:tc>
          </w:sdtContent>
        </w:sdt>
      </w:tr>
      <w:tr w:rsidR="00225175" w14:paraId="13781E12" w14:textId="77777777" w:rsidTr="00B36CE0">
        <w:trPr>
          <w:cantSplit/>
        </w:trPr>
        <w:tc>
          <w:tcPr>
            <w:tcW w:w="99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5B6B" w14:textId="4C4E235C" w:rsidR="00225175" w:rsidRDefault="00225175" w:rsidP="008B232B">
            <w:pPr>
              <w:tabs>
                <w:tab w:val="left" w:pos="1134"/>
              </w:tabs>
              <w:spacing w:before="20"/>
              <w:rPr>
                <w:sz w:val="18"/>
              </w:rPr>
            </w:pPr>
            <w:r w:rsidRPr="00943219">
              <w:rPr>
                <w:b/>
                <w:sz w:val="16"/>
              </w:rPr>
              <w:t>1</w:t>
            </w:r>
            <w:r w:rsidR="001437F4">
              <w:rPr>
                <w:b/>
                <w:sz w:val="16"/>
              </w:rPr>
              <w:t>1</w:t>
            </w:r>
            <w:r w:rsidRPr="00943219">
              <w:rPr>
                <w:sz w:val="16"/>
              </w:rPr>
              <w:t xml:space="preserve"> Krankenkasse </w:t>
            </w:r>
            <w:r w:rsidRPr="000C09E8">
              <w:rPr>
                <w:sz w:val="14"/>
                <w:szCs w:val="18"/>
              </w:rPr>
              <w:t>(Name, PLZ, Ort, bei Familienversicherung Name des Mitglieds)</w:t>
            </w:r>
          </w:p>
        </w:tc>
      </w:tr>
      <w:tr w:rsidR="00225175" w14:paraId="141671EB" w14:textId="77777777" w:rsidTr="00B36CE0">
        <w:trPr>
          <w:cantSplit/>
        </w:trPr>
        <w:sdt>
          <w:sdtPr>
            <w:rPr>
              <w:sz w:val="18"/>
            </w:rPr>
            <w:id w:val="135543287"/>
            <w:placeholder>
              <w:docPart w:val="D62743B25DCD4A6CA7792D6AE67CA178"/>
            </w:placeholder>
            <w:showingPlcHdr/>
          </w:sdtPr>
          <w:sdtContent>
            <w:tc>
              <w:tcPr>
                <w:tcW w:w="9980" w:type="dxa"/>
                <w:gridSpan w:val="1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6584F" w14:textId="7A57E687" w:rsidR="00225175" w:rsidRDefault="00225175" w:rsidP="00F63E35">
                <w:pPr>
                  <w:tabs>
                    <w:tab w:val="left" w:pos="1134"/>
                  </w:tabs>
                  <w:spacing w:before="20" w:after="20"/>
                  <w:rPr>
                    <w:sz w:val="18"/>
                  </w:rPr>
                </w:pPr>
                <w:r w:rsidRPr="00CD1AE1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CD1AE1">
                  <w:rPr>
                    <w:rStyle w:val="Platzhaltertext"/>
                    <w:color w:val="FF0000"/>
                  </w:rPr>
                  <w:t>…</w:t>
                </w:r>
                <w:r w:rsidRPr="00CD1AE1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80EA9" w:rsidRPr="00943219" w14:paraId="5D67BB4A" w14:textId="77777777" w:rsidTr="00B36CE0">
        <w:trPr>
          <w:cantSplit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FCE05" w14:textId="79034E87" w:rsidR="00180EA9" w:rsidRPr="00943219" w:rsidRDefault="00180EA9" w:rsidP="00504CB7">
            <w:pPr>
              <w:spacing w:before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  <w:r w:rsidRPr="00943219">
              <w:rPr>
                <w:sz w:val="16"/>
              </w:rPr>
              <w:t xml:space="preserve"> Tödlicher Unfall?</w:t>
            </w:r>
          </w:p>
        </w:tc>
        <w:tc>
          <w:tcPr>
            <w:tcW w:w="79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F4506" w14:textId="7BEA4C59" w:rsidR="00180EA9" w:rsidRPr="00943219" w:rsidRDefault="00180EA9" w:rsidP="00504CB7">
            <w:pPr>
              <w:spacing w:before="20" w:after="20"/>
              <w:rPr>
                <w:sz w:val="16"/>
              </w:rPr>
            </w:pPr>
            <w:r w:rsidRPr="00943219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3</w:t>
            </w:r>
            <w:r w:rsidRPr="00943219">
              <w:rPr>
                <w:sz w:val="16"/>
              </w:rPr>
              <w:t xml:space="preserve"> Unfallzeitpunkt</w:t>
            </w:r>
            <w:r>
              <w:rPr>
                <w:sz w:val="16"/>
              </w:rPr>
              <w:t xml:space="preserve"> </w:t>
            </w:r>
            <w:r w:rsidRPr="000C09E8">
              <w:rPr>
                <w:sz w:val="14"/>
                <w:szCs w:val="18"/>
              </w:rPr>
              <w:t>(TT.MM.JJJJ/hh:mm)</w:t>
            </w:r>
          </w:p>
        </w:tc>
      </w:tr>
      <w:tr w:rsidR="00180EA9" w:rsidRPr="00943219" w14:paraId="401DDDB8" w14:textId="77777777" w:rsidTr="00B36CE0">
        <w:trPr>
          <w:cantSplit/>
        </w:trPr>
        <w:tc>
          <w:tcPr>
            <w:tcW w:w="20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8E3FD" w14:textId="4382C8B9" w:rsidR="00180EA9" w:rsidRPr="00943219" w:rsidRDefault="00000000" w:rsidP="00F63E35">
            <w:pPr>
              <w:tabs>
                <w:tab w:val="left" w:pos="1134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959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EA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80EA9">
              <w:rPr>
                <w:sz w:val="16"/>
              </w:rPr>
              <w:t xml:space="preserve"> Nein</w:t>
            </w:r>
            <w:r w:rsidR="00180EA9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435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EA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80EA9">
              <w:rPr>
                <w:sz w:val="16"/>
              </w:rPr>
              <w:t xml:space="preserve"> Ja</w:t>
            </w:r>
          </w:p>
        </w:tc>
        <w:sdt>
          <w:sdtPr>
            <w:rPr>
              <w:sz w:val="16"/>
            </w:rPr>
            <w:id w:val="-1032569401"/>
            <w:placeholder>
              <w:docPart w:val="C9A301963B0B4AFBB6EB3ABD92F936C7"/>
            </w:placeholder>
            <w:showingPlcHdr/>
            <w:date w:fullDate="2022-01-3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19F6681" w14:textId="77777777" w:rsidR="00180EA9" w:rsidRPr="00943219" w:rsidRDefault="00180EA9" w:rsidP="00F63E35">
                <w:pPr>
                  <w:spacing w:before="20" w:after="20"/>
                  <w:rPr>
                    <w:sz w:val="18"/>
                  </w:rPr>
                </w:pPr>
                <w:r w:rsidRPr="00C142C5">
                  <w:rPr>
                    <w:rFonts w:cs="Arial"/>
                    <w:color w:val="FF0000"/>
                  </w:rPr>
                  <w:t>[</w:t>
                </w:r>
                <w:r w:rsidRPr="00C142C5">
                  <w:rPr>
                    <w:color w:val="FF0000"/>
                  </w:rPr>
                  <w:t>…</w:t>
                </w:r>
                <w:r w:rsidRPr="00C142C5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538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2C5DF9" w14:textId="10D08BA8" w:rsidR="00180EA9" w:rsidRPr="00943219" w:rsidRDefault="00000000" w:rsidP="00F63E35">
            <w:pPr>
              <w:spacing w:before="20" w:after="20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2002417568"/>
                <w:placeholder>
                  <w:docPart w:val="465F8928BF854164A0CF13A8B7A7790F"/>
                </w:placeholder>
                <w:showingPlcHdr/>
              </w:sdtPr>
              <w:sdtContent>
                <w:r w:rsidR="00180EA9" w:rsidRPr="00C142C5">
                  <w:rPr>
                    <w:rFonts w:cs="Arial"/>
                    <w:color w:val="FF0000"/>
                  </w:rPr>
                  <w:t>[</w:t>
                </w:r>
                <w:r w:rsidR="00180EA9" w:rsidRPr="00C142C5">
                  <w:rPr>
                    <w:color w:val="FF0000"/>
                  </w:rPr>
                  <w:t>…</w:t>
                </w:r>
                <w:r w:rsidR="00180EA9" w:rsidRPr="00C142C5">
                  <w:rPr>
                    <w:rFonts w:cs="Arial"/>
                    <w:color w:val="FF0000"/>
                  </w:rPr>
                  <w:t>]</w:t>
                </w:r>
              </w:sdtContent>
            </w:sdt>
            <w:r w:rsidR="00180EA9">
              <w:rPr>
                <w:sz w:val="18"/>
                <w:szCs w:val="18"/>
              </w:rPr>
              <w:t xml:space="preserve"> </w:t>
            </w:r>
            <w:r w:rsidR="00180EA9" w:rsidRPr="00C142C5">
              <w:rPr>
                <w:sz w:val="16"/>
                <w:szCs w:val="16"/>
              </w:rPr>
              <w:t>Uhr</w:t>
            </w:r>
          </w:p>
        </w:tc>
      </w:tr>
      <w:tr w:rsidR="00541A8F" w14:paraId="01E4E925" w14:textId="77777777" w:rsidTr="00B36CE0">
        <w:trPr>
          <w:cantSplit/>
        </w:trPr>
        <w:tc>
          <w:tcPr>
            <w:tcW w:w="748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BDBF4" w14:textId="3EB5B6E6" w:rsidR="00541A8F" w:rsidRDefault="00541A8F" w:rsidP="008B232B">
            <w:pPr>
              <w:rPr>
                <w:sz w:val="18"/>
                <w:szCs w:val="18"/>
              </w:rPr>
            </w:pPr>
            <w:r w:rsidRPr="002D586B">
              <w:rPr>
                <w:b/>
                <w:sz w:val="16"/>
              </w:rPr>
              <w:t>1</w:t>
            </w:r>
            <w:r w:rsidR="00C7789F">
              <w:rPr>
                <w:b/>
                <w:sz w:val="16"/>
              </w:rPr>
              <w:t>4</w:t>
            </w:r>
            <w:r w:rsidRPr="002D586B">
              <w:rPr>
                <w:sz w:val="16"/>
              </w:rPr>
              <w:t xml:space="preserve"> Unfallort </w:t>
            </w:r>
            <w:r w:rsidRPr="002D586B">
              <w:rPr>
                <w:sz w:val="14"/>
              </w:rPr>
              <w:t>(genaue Orts- und Straßenangabe mit PLZ)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1EE05" w14:textId="13DC0798" w:rsidR="00541A8F" w:rsidRDefault="00541A8F" w:rsidP="008B232B">
            <w:pPr>
              <w:rPr>
                <w:sz w:val="18"/>
              </w:rPr>
            </w:pPr>
            <w:r w:rsidRPr="002D586B">
              <w:rPr>
                <w:b/>
                <w:sz w:val="16"/>
              </w:rPr>
              <w:t>1</w:t>
            </w:r>
            <w:r w:rsidR="00C7789F">
              <w:rPr>
                <w:b/>
                <w:sz w:val="16"/>
              </w:rPr>
              <w:t>5</w:t>
            </w:r>
            <w:r w:rsidRPr="002D586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Unfall </w:t>
            </w:r>
            <w:r w:rsidR="00441A48">
              <w:rPr>
                <w:sz w:val="16"/>
              </w:rPr>
              <w:t>beim Distanzunterricht</w:t>
            </w:r>
          </w:p>
        </w:tc>
      </w:tr>
      <w:tr w:rsidR="00541A8F" w14:paraId="033C5A02" w14:textId="77777777" w:rsidTr="00B36CE0">
        <w:trPr>
          <w:cantSplit/>
        </w:trPr>
        <w:sdt>
          <w:sdtPr>
            <w:rPr>
              <w:sz w:val="18"/>
            </w:rPr>
            <w:id w:val="-987783377"/>
            <w:placeholder>
              <w:docPart w:val="983FBBE4149041F18D04230CF68DA71A"/>
            </w:placeholder>
            <w:showingPlcHdr/>
          </w:sdtPr>
          <w:sdtContent>
            <w:tc>
              <w:tcPr>
                <w:tcW w:w="7483" w:type="dxa"/>
                <w:gridSpan w:val="1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0D8A9" w14:textId="10BBFABC" w:rsidR="00541A8F" w:rsidRDefault="00541A8F" w:rsidP="00F63E35">
                <w:pPr>
                  <w:spacing w:before="20" w:after="20"/>
                  <w:rPr>
                    <w:sz w:val="18"/>
                    <w:szCs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2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B91" w14:textId="5ABE8F8C" w:rsidR="00541A8F" w:rsidRDefault="00000000" w:rsidP="00CA3918">
            <w:pPr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16175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0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66019">
              <w:rPr>
                <w:sz w:val="16"/>
              </w:rPr>
              <w:t xml:space="preserve"> </w:t>
            </w:r>
            <w:r w:rsidR="007855D1">
              <w:rPr>
                <w:sz w:val="16"/>
              </w:rPr>
              <w:t>Nein</w:t>
            </w:r>
            <w:r w:rsidR="00E66019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18641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0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66019">
              <w:rPr>
                <w:sz w:val="16"/>
              </w:rPr>
              <w:t xml:space="preserve"> </w:t>
            </w:r>
            <w:r w:rsidR="007855D1">
              <w:rPr>
                <w:sz w:val="16"/>
              </w:rPr>
              <w:t>Ja</w:t>
            </w:r>
          </w:p>
        </w:tc>
      </w:tr>
      <w:tr w:rsidR="008B232B" w14:paraId="6B2D3E65" w14:textId="77777777" w:rsidTr="00B36CE0">
        <w:trPr>
          <w:cantSplit/>
        </w:trPr>
        <w:tc>
          <w:tcPr>
            <w:tcW w:w="99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576A" w14:textId="429FD18B" w:rsidR="008B232B" w:rsidRPr="002D586B" w:rsidRDefault="008B232B" w:rsidP="008B232B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1</w:t>
            </w:r>
            <w:r w:rsidR="00C7789F">
              <w:rPr>
                <w:b/>
                <w:sz w:val="16"/>
              </w:rPr>
              <w:t>6</w:t>
            </w:r>
            <w:r w:rsidRPr="002D586B">
              <w:rPr>
                <w:sz w:val="16"/>
              </w:rPr>
              <w:t xml:space="preserve"> Ausführliche Schilderung des Unfallhergangs </w:t>
            </w:r>
            <w:r w:rsidRPr="002D586B">
              <w:rPr>
                <w:sz w:val="14"/>
              </w:rPr>
              <w:t>(insbesondere Art der Veranstaltung, bei Sportunfällen auch Sportart)</w:t>
            </w:r>
          </w:p>
        </w:tc>
      </w:tr>
      <w:tr w:rsidR="008B232B" w14:paraId="6CBA193C" w14:textId="77777777" w:rsidTr="00B36CE0">
        <w:trPr>
          <w:cantSplit/>
          <w:trHeight w:hRule="exact" w:val="3000"/>
        </w:trPr>
        <w:sdt>
          <w:sdtPr>
            <w:rPr>
              <w:sz w:val="18"/>
            </w:rPr>
            <w:id w:val="990989750"/>
            <w:placeholder>
              <w:docPart w:val="B6BF23E8C65541CBBD173EE759EF1FD6"/>
            </w:placeholder>
            <w:showingPlcHdr/>
          </w:sdtPr>
          <w:sdtContent>
            <w:tc>
              <w:tcPr>
                <w:tcW w:w="9980" w:type="dxa"/>
                <w:gridSpan w:val="18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BF8E12" w14:textId="77777777" w:rsidR="008B232B" w:rsidRPr="002D586B" w:rsidRDefault="008B232B" w:rsidP="008B232B">
                <w:pPr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74516F" w:rsidRPr="00943219" w14:paraId="0C33E578" w14:textId="77777777" w:rsidTr="00B36CE0">
        <w:trPr>
          <w:cantSplit/>
        </w:trPr>
        <w:tc>
          <w:tcPr>
            <w:tcW w:w="998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713" w14:textId="77777777" w:rsidR="0074516F" w:rsidRPr="00943219" w:rsidRDefault="0074516F" w:rsidP="00504CB7">
            <w:pPr>
              <w:tabs>
                <w:tab w:val="left" w:pos="3763"/>
                <w:tab w:val="left" w:pos="6285"/>
              </w:tabs>
              <w:spacing w:before="20" w:after="20"/>
              <w:rPr>
                <w:sz w:val="16"/>
              </w:rPr>
            </w:pPr>
            <w:r w:rsidRPr="00943219">
              <w:rPr>
                <w:sz w:val="16"/>
              </w:rPr>
              <w:t>Die Angaben beruhen auf der Schilderung</w:t>
            </w:r>
            <w:r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9720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der versicherten Person</w:t>
            </w:r>
            <w:r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9805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Pr="00943219">
              <w:rPr>
                <w:sz w:val="16"/>
              </w:rPr>
              <w:t>anderer Personen</w:t>
            </w:r>
          </w:p>
        </w:tc>
      </w:tr>
      <w:tr w:rsidR="008B232B" w14:paraId="351F2238" w14:textId="77777777" w:rsidTr="00B36CE0">
        <w:trPr>
          <w:cantSplit/>
        </w:trPr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076C2" w14:textId="1AD4B4DE" w:rsidR="008B232B" w:rsidRPr="002D586B" w:rsidRDefault="008B232B" w:rsidP="008B232B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1</w:t>
            </w:r>
            <w:r w:rsidR="00C7789F">
              <w:rPr>
                <w:b/>
                <w:sz w:val="16"/>
              </w:rPr>
              <w:t>7</w:t>
            </w:r>
            <w:r w:rsidRPr="002D586B">
              <w:rPr>
                <w:sz w:val="16"/>
              </w:rPr>
              <w:t xml:space="preserve"> Verletzte Körperteile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8C3DF" w14:textId="437DA18D" w:rsidR="008B232B" w:rsidRPr="002D586B" w:rsidRDefault="008B232B" w:rsidP="008B232B">
            <w:pPr>
              <w:spacing w:before="20" w:after="20"/>
              <w:rPr>
                <w:sz w:val="16"/>
              </w:rPr>
            </w:pPr>
            <w:r w:rsidRPr="002D586B">
              <w:rPr>
                <w:b/>
                <w:sz w:val="16"/>
              </w:rPr>
              <w:t>1</w:t>
            </w:r>
            <w:r w:rsidR="00C7789F">
              <w:rPr>
                <w:b/>
                <w:sz w:val="16"/>
              </w:rPr>
              <w:t>8</w:t>
            </w:r>
            <w:r w:rsidRPr="002D586B">
              <w:rPr>
                <w:sz w:val="16"/>
              </w:rPr>
              <w:t xml:space="preserve"> Art der Verletzung</w:t>
            </w:r>
          </w:p>
        </w:tc>
      </w:tr>
      <w:tr w:rsidR="008B232B" w14:paraId="728FB817" w14:textId="77777777" w:rsidTr="00B36CE0">
        <w:trPr>
          <w:cantSplit/>
        </w:trPr>
        <w:sdt>
          <w:sdtPr>
            <w:rPr>
              <w:sz w:val="18"/>
            </w:rPr>
            <w:id w:val="-14697991"/>
            <w:placeholder>
              <w:docPart w:val="6A664053BAC4401FA999BC107378F27E"/>
            </w:placeholder>
            <w:showingPlcHdr/>
          </w:sdtPr>
          <w:sdtContent>
            <w:tc>
              <w:tcPr>
                <w:tcW w:w="4990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70A0E1" w14:textId="77777777" w:rsidR="008B232B" w:rsidRPr="002D586B" w:rsidRDefault="008B232B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791325166"/>
            <w:placeholder>
              <w:docPart w:val="9DC9FAF9DA0643FF811352809E589699"/>
            </w:placeholder>
            <w:showingPlcHdr/>
          </w:sdtPr>
          <w:sdtContent>
            <w:tc>
              <w:tcPr>
                <w:tcW w:w="4990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D885BF" w14:textId="77777777" w:rsidR="008B232B" w:rsidRPr="002D586B" w:rsidRDefault="008B232B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7789F" w:rsidRPr="00943219" w14:paraId="0AC90454" w14:textId="77777777" w:rsidTr="00183BCA">
        <w:trPr>
          <w:cantSplit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AB7AC0" w14:textId="1DFBE6B2" w:rsidR="00C7789F" w:rsidRPr="00943219" w:rsidRDefault="00C7789F" w:rsidP="00CA3918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 w:rsidRPr="00943219">
              <w:rPr>
                <w:sz w:val="16"/>
              </w:rPr>
              <w:t xml:space="preserve"> </w:t>
            </w:r>
            <w:r w:rsidRPr="002D586B">
              <w:rPr>
                <w:sz w:val="16"/>
              </w:rPr>
              <w:t>Hat die versicherte Person den Besuch der Einrichtung unterbrochen?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0D590" w14:textId="77777777" w:rsidR="00C7789F" w:rsidRPr="00943219" w:rsidRDefault="00000000" w:rsidP="00CA3918">
            <w:pPr>
              <w:tabs>
                <w:tab w:val="left" w:pos="905"/>
                <w:tab w:val="left" w:pos="1928"/>
                <w:tab w:val="right" w:pos="5216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7651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89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943219">
              <w:rPr>
                <w:sz w:val="16"/>
              </w:rPr>
              <w:t>Nein</w:t>
            </w:r>
            <w:r w:rsidR="00C7789F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52794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89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943219">
              <w:rPr>
                <w:sz w:val="16"/>
              </w:rPr>
              <w:t>Sofort</w:t>
            </w:r>
            <w:r w:rsidR="00C7789F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0278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89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943219">
              <w:rPr>
                <w:sz w:val="16"/>
              </w:rPr>
              <w:t>Später, am</w:t>
            </w:r>
            <w:r w:rsidR="00C7789F">
              <w:rPr>
                <w:sz w:val="16"/>
              </w:rPr>
              <w:tab/>
            </w:r>
            <w:sdt>
              <w:sdtPr>
                <w:rPr>
                  <w:sz w:val="18"/>
                </w:rPr>
                <w:id w:val="-1679187228"/>
                <w:placeholder>
                  <w:docPart w:val="1FDC7953C89E408B8256F7B00C2A9905"/>
                </w:placeholder>
                <w:showingPlcHdr/>
              </w:sdtPr>
              <w:sdtContent>
                <w:r w:rsidR="00C7789F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C7789F" w:rsidRPr="004F5F2A">
                  <w:rPr>
                    <w:rStyle w:val="Platzhaltertext"/>
                    <w:color w:val="FF0000"/>
                  </w:rPr>
                  <w:t>…</w:t>
                </w:r>
                <w:r w:rsidR="00C7789F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B36CE0">
              <w:rPr>
                <w:sz w:val="14"/>
                <w:szCs w:val="18"/>
              </w:rPr>
              <w:t>(TT.MM)</w:t>
            </w:r>
            <w:r w:rsidR="00C7789F">
              <w:rPr>
                <w:sz w:val="16"/>
              </w:rPr>
              <w:t xml:space="preserve"> um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DEFE6" w14:textId="77777777" w:rsidR="00C7789F" w:rsidRPr="00943219" w:rsidRDefault="00000000" w:rsidP="00CA3918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1208915503"/>
                <w:placeholder>
                  <w:docPart w:val="8B9A6EC56B8E4C879F96324D225C5F1C"/>
                </w:placeholder>
                <w:showingPlcHdr/>
              </w:sdtPr>
              <w:sdtContent>
                <w:r w:rsidR="00C7789F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C7789F" w:rsidRPr="004F5F2A">
                  <w:rPr>
                    <w:rStyle w:val="Platzhaltertext"/>
                    <w:color w:val="FF0000"/>
                  </w:rPr>
                  <w:t>…</w:t>
                </w:r>
                <w:r w:rsidR="00C7789F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C7789F">
              <w:rPr>
                <w:sz w:val="16"/>
              </w:rPr>
              <w:t xml:space="preserve"> Uhr </w:t>
            </w:r>
            <w:r w:rsidR="00C7789F" w:rsidRPr="00B36CE0">
              <w:rPr>
                <w:sz w:val="14"/>
                <w:szCs w:val="18"/>
              </w:rPr>
              <w:t>(hh)</w:t>
            </w:r>
          </w:p>
        </w:tc>
      </w:tr>
      <w:tr w:rsidR="00C7789F" w:rsidRPr="00943219" w14:paraId="50C8DACB" w14:textId="77777777" w:rsidTr="00183BCA">
        <w:trPr>
          <w:cantSplit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71B12B" w14:textId="065F4D4F" w:rsidR="00C7789F" w:rsidRPr="00943219" w:rsidRDefault="00C7789F" w:rsidP="00CA3918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 w:rsidRPr="00943219">
              <w:rPr>
                <w:sz w:val="16"/>
              </w:rPr>
              <w:t xml:space="preserve"> </w:t>
            </w:r>
            <w:r w:rsidRPr="002D586B">
              <w:rPr>
                <w:sz w:val="16"/>
              </w:rPr>
              <w:t>Hat die versicherte Person den Besuch der Einrichtung wieder aufgenommen?</w:t>
            </w:r>
          </w:p>
        </w:tc>
        <w:tc>
          <w:tcPr>
            <w:tcW w:w="68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A9B1" w14:textId="77777777" w:rsidR="00C7789F" w:rsidRPr="00943219" w:rsidRDefault="00000000" w:rsidP="00B36CE0">
            <w:pPr>
              <w:tabs>
                <w:tab w:val="left" w:pos="905"/>
                <w:tab w:val="right" w:pos="5273"/>
              </w:tabs>
              <w:spacing w:before="20" w:after="20"/>
              <w:rPr>
                <w:sz w:val="16"/>
              </w:rPr>
            </w:pPr>
            <w:sdt>
              <w:sdtPr>
                <w:rPr>
                  <w:sz w:val="16"/>
                </w:rPr>
                <w:id w:val="14926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89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943219">
              <w:rPr>
                <w:sz w:val="16"/>
              </w:rPr>
              <w:t>Nein</w:t>
            </w:r>
            <w:r w:rsidR="00C7789F" w:rsidRPr="00943219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8928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89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7789F">
              <w:rPr>
                <w:sz w:val="16"/>
              </w:rPr>
              <w:t xml:space="preserve"> </w:t>
            </w:r>
            <w:r w:rsidR="00C7789F" w:rsidRPr="00943219">
              <w:rPr>
                <w:sz w:val="16"/>
              </w:rPr>
              <w:t>Ja, am</w:t>
            </w:r>
            <w:r w:rsidR="00C7789F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2088750403"/>
                <w:placeholder>
                  <w:docPart w:val="EE96B04E3A504A8D9E59429FA2D63B75"/>
                </w:placeholder>
                <w:showingPlcHdr/>
                <w:date w:fullDate="2022-01-3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7789F" w:rsidRPr="00C142C5">
                  <w:rPr>
                    <w:rFonts w:cs="Arial"/>
                    <w:color w:val="FF0000"/>
                  </w:rPr>
                  <w:t>[</w:t>
                </w:r>
                <w:r w:rsidR="00C7789F" w:rsidRPr="00C142C5">
                  <w:rPr>
                    <w:color w:val="FF0000"/>
                  </w:rPr>
                  <w:t>…</w:t>
                </w:r>
                <w:r w:rsidR="00C7789F" w:rsidRPr="00C142C5">
                  <w:rPr>
                    <w:rFonts w:cs="Arial"/>
                    <w:color w:val="FF0000"/>
                  </w:rPr>
                  <w:t>]</w:t>
                </w:r>
              </w:sdtContent>
            </w:sdt>
            <w:r w:rsidR="00C7789F">
              <w:rPr>
                <w:rFonts w:cs="Arial"/>
                <w:sz w:val="16"/>
                <w:szCs w:val="16"/>
              </w:rPr>
              <w:t xml:space="preserve"> </w:t>
            </w:r>
            <w:r w:rsidR="00C7789F" w:rsidRPr="00B36CE0">
              <w:rPr>
                <w:rFonts w:cs="Arial"/>
                <w:sz w:val="14"/>
                <w:szCs w:val="14"/>
              </w:rPr>
              <w:t>(TT.MM.JJJJ)</w:t>
            </w:r>
          </w:p>
        </w:tc>
      </w:tr>
      <w:tr w:rsidR="008B232B" w14:paraId="0D821A5A" w14:textId="77777777" w:rsidTr="00B36CE0">
        <w:trPr>
          <w:cantSplit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192A66E" w14:textId="5D3E603B" w:rsidR="008B232B" w:rsidRPr="002D586B" w:rsidRDefault="00C7789F" w:rsidP="008B232B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 w:rsidR="008B232B" w:rsidRPr="002D586B">
              <w:rPr>
                <w:sz w:val="16"/>
              </w:rPr>
              <w:t xml:space="preserve"> Wer hat von dem Unfall zuerst Kenntnis genommen? </w:t>
            </w:r>
            <w:r w:rsidR="008B232B" w:rsidRPr="002D586B">
              <w:rPr>
                <w:sz w:val="14"/>
              </w:rPr>
              <w:t>(Name, Anschrift)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207BA47" w14:textId="3A0B9012" w:rsidR="008B232B" w:rsidRPr="002D586B" w:rsidRDefault="008B232B" w:rsidP="008B232B">
            <w:pPr>
              <w:spacing w:before="20" w:after="20"/>
              <w:rPr>
                <w:sz w:val="16"/>
              </w:rPr>
            </w:pPr>
            <w:r w:rsidRPr="002D586B">
              <w:rPr>
                <w:sz w:val="16"/>
              </w:rPr>
              <w:t>War diese Person Augenzeugin/Augenzeuge des Unfalls?</w:t>
            </w:r>
          </w:p>
        </w:tc>
      </w:tr>
      <w:tr w:rsidR="008B232B" w14:paraId="0814E6C3" w14:textId="77777777" w:rsidTr="00B36CE0">
        <w:trPr>
          <w:cantSplit/>
        </w:trPr>
        <w:sdt>
          <w:sdtPr>
            <w:rPr>
              <w:sz w:val="18"/>
            </w:rPr>
            <w:id w:val="-1942987226"/>
            <w:placeholder>
              <w:docPart w:val="A0EB777EDFF24F0486444F5A3705A0ED"/>
            </w:placeholder>
            <w:showingPlcHdr/>
          </w:sdtPr>
          <w:sdtContent>
            <w:tc>
              <w:tcPr>
                <w:tcW w:w="5670" w:type="dxa"/>
                <w:gridSpan w:val="11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3399907" w14:textId="77777777" w:rsidR="008B232B" w:rsidRPr="002D586B" w:rsidRDefault="008B232B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431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3B0936F" w14:textId="57EE2A08" w:rsidR="008B232B" w:rsidRPr="002D586B" w:rsidRDefault="00000000" w:rsidP="00CA3918">
            <w:pPr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16"/>
                </w:rPr>
                <w:id w:val="-21263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32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B232B">
              <w:rPr>
                <w:sz w:val="16"/>
              </w:rPr>
              <w:t xml:space="preserve"> </w:t>
            </w:r>
            <w:r w:rsidR="0034725E">
              <w:rPr>
                <w:sz w:val="16"/>
              </w:rPr>
              <w:t>Nein</w:t>
            </w:r>
            <w:r w:rsidR="008B232B" w:rsidRPr="002D586B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4319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32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B232B">
              <w:rPr>
                <w:sz w:val="16"/>
              </w:rPr>
              <w:t xml:space="preserve"> </w:t>
            </w:r>
            <w:r w:rsidR="0034725E">
              <w:rPr>
                <w:sz w:val="16"/>
              </w:rPr>
              <w:t>Ja</w:t>
            </w:r>
          </w:p>
        </w:tc>
      </w:tr>
      <w:tr w:rsidR="008B232B" w14:paraId="21FB8528" w14:textId="77777777" w:rsidTr="00B36CE0">
        <w:trPr>
          <w:cantSplit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58DB9" w14:textId="60026DF0" w:rsidR="008B232B" w:rsidRPr="002D586B" w:rsidRDefault="00C7789F" w:rsidP="008B232B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 w:rsidR="008B232B" w:rsidRPr="002D586B">
              <w:rPr>
                <w:sz w:val="16"/>
              </w:rPr>
              <w:t xml:space="preserve"> Erstbehandlung: </w:t>
            </w:r>
            <w:r w:rsidR="008B232B" w:rsidRPr="002D586B">
              <w:rPr>
                <w:sz w:val="16"/>
              </w:rPr>
              <w:br/>
              <w:t>Name und Anschrift der Ärztin/des Arztes oder des Krankenhauses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C59B" w14:textId="571596E6" w:rsidR="008B232B" w:rsidRPr="002D586B" w:rsidRDefault="00C7789F" w:rsidP="008B232B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  <w:r w:rsidR="008B232B" w:rsidRPr="002D586B">
              <w:rPr>
                <w:sz w:val="16"/>
              </w:rPr>
              <w:t xml:space="preserve"> Beginn und Ende des Besuchs der Einrichtung</w:t>
            </w:r>
            <w:r w:rsidR="00E66019">
              <w:rPr>
                <w:sz w:val="16"/>
              </w:rPr>
              <w:t xml:space="preserve"> </w:t>
            </w:r>
            <w:r w:rsidR="00E66019" w:rsidRPr="00B36CE0">
              <w:rPr>
                <w:sz w:val="14"/>
                <w:szCs w:val="18"/>
              </w:rPr>
              <w:t>(hh:mm)</w:t>
            </w:r>
          </w:p>
        </w:tc>
      </w:tr>
      <w:tr w:rsidR="00A71A89" w14:paraId="01E865A7" w14:textId="77777777" w:rsidTr="00B36CE0">
        <w:trPr>
          <w:cantSplit/>
        </w:trPr>
        <w:sdt>
          <w:sdtPr>
            <w:rPr>
              <w:sz w:val="18"/>
            </w:rPr>
            <w:id w:val="765885489"/>
            <w:placeholder>
              <w:docPart w:val="CCFB1E105AE0470F915C33FF71B1482E"/>
            </w:placeholder>
            <w:showingPlcHdr/>
          </w:sdtPr>
          <w:sdtContent>
            <w:tc>
              <w:tcPr>
                <w:tcW w:w="5670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00BB3" w14:textId="2DDDB98B" w:rsidR="00A71A89" w:rsidRPr="002D586B" w:rsidRDefault="00A71A89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3DA665" w14:textId="4ABA444F" w:rsidR="00A71A89" w:rsidRPr="002D586B" w:rsidRDefault="00A71A89" w:rsidP="00CA3918">
            <w:pPr>
              <w:spacing w:before="20" w:after="20"/>
              <w:rPr>
                <w:sz w:val="16"/>
              </w:rPr>
            </w:pPr>
            <w:r w:rsidRPr="002D586B">
              <w:rPr>
                <w:sz w:val="16"/>
              </w:rPr>
              <w:t>Beginn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14:paraId="57B13229" w14:textId="22BE3A85" w:rsidR="00A71A89" w:rsidRPr="002D586B" w:rsidRDefault="00000000" w:rsidP="00CA3918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8"/>
                </w:rPr>
                <w:id w:val="1535855596"/>
                <w:placeholder>
                  <w:docPart w:val="C62851F0DD564A7BA7400ED348688016"/>
                </w:placeholder>
                <w:showingPlcHdr/>
              </w:sdtPr>
              <w:sdtContent>
                <w:r w:rsidR="00A71A89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A71A89" w:rsidRPr="004F5F2A">
                  <w:rPr>
                    <w:rStyle w:val="Platzhaltertext"/>
                    <w:color w:val="FF0000"/>
                  </w:rPr>
                  <w:t>…</w:t>
                </w:r>
                <w:r w:rsidR="00A71A89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A71A89">
              <w:rPr>
                <w:sz w:val="18"/>
              </w:rPr>
              <w:t xml:space="preserve"> </w:t>
            </w:r>
            <w:r w:rsidR="00A71A89" w:rsidRPr="004F5F2A">
              <w:rPr>
                <w:sz w:val="16"/>
                <w:szCs w:val="16"/>
              </w:rPr>
              <w:t>Uhr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43DE2822" w14:textId="21273D9F" w:rsidR="00A71A89" w:rsidRPr="002D586B" w:rsidRDefault="00A71A89" w:rsidP="00CA3918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66055C" w14:textId="38DBA59F" w:rsidR="00A71A89" w:rsidRPr="002D586B" w:rsidRDefault="00000000" w:rsidP="00CA3918">
            <w:pPr>
              <w:spacing w:before="20" w:after="20"/>
              <w:jc w:val="right"/>
              <w:rPr>
                <w:sz w:val="16"/>
              </w:rPr>
            </w:pPr>
            <w:sdt>
              <w:sdtPr>
                <w:rPr>
                  <w:sz w:val="18"/>
                </w:rPr>
                <w:id w:val="1015344483"/>
                <w:placeholder>
                  <w:docPart w:val="3420DF67B48E4990B27FA24978D28F84"/>
                </w:placeholder>
                <w:showingPlcHdr/>
              </w:sdtPr>
              <w:sdtContent>
                <w:r w:rsidR="00A71A89" w:rsidRPr="004F5F2A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A71A89" w:rsidRPr="004F5F2A">
                  <w:rPr>
                    <w:rStyle w:val="Platzhaltertext"/>
                    <w:color w:val="FF0000"/>
                  </w:rPr>
                  <w:t>…</w:t>
                </w:r>
                <w:r w:rsidR="00A71A89" w:rsidRPr="004F5F2A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A71A89">
              <w:rPr>
                <w:sz w:val="18"/>
              </w:rPr>
              <w:t xml:space="preserve"> </w:t>
            </w:r>
            <w:r w:rsidR="00A71A89" w:rsidRPr="004F5F2A">
              <w:rPr>
                <w:sz w:val="16"/>
                <w:szCs w:val="16"/>
              </w:rPr>
              <w:t>Uhr</w:t>
            </w:r>
          </w:p>
        </w:tc>
      </w:tr>
      <w:tr w:rsidR="008B232B" w14:paraId="57BA699A" w14:textId="77777777" w:rsidTr="00B36CE0">
        <w:trPr>
          <w:cantSplit/>
          <w:trHeight w:hRule="exact" w:val="720"/>
        </w:trPr>
        <w:sdt>
          <w:sdtPr>
            <w:rPr>
              <w:sz w:val="18"/>
            </w:rPr>
            <w:id w:val="222026528"/>
            <w:placeholder>
              <w:docPart w:val="3E8F71360A584581A5E32C26EDAEAC6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3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4F7D18B" w14:textId="2F44DD10" w:rsidR="008B232B" w:rsidRPr="002D586B" w:rsidRDefault="008B232B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-442532269"/>
            <w:placeholder>
              <w:docPart w:val="C5A129D8D2EA47E097D29B4EFD15F25E"/>
            </w:placeholder>
            <w:showingPlcHdr/>
          </w:sdtPr>
          <w:sdtContent>
            <w:tc>
              <w:tcPr>
                <w:tcW w:w="516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2EC25F" w14:textId="77777777" w:rsidR="008B232B" w:rsidRPr="002D586B" w:rsidRDefault="008B232B" w:rsidP="00CA3918">
                <w:pPr>
                  <w:spacing w:before="20" w:after="20"/>
                  <w:jc w:val="center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 w:val="18"/>
            </w:rPr>
            <w:id w:val="1526600699"/>
            <w:placeholder>
              <w:docPart w:val="4E9C9DF3F62B4BD88F72956B1AC24594"/>
            </w:placeholder>
            <w:showingPlcHdr/>
          </w:sdtPr>
          <w:sdtContent>
            <w:tc>
              <w:tcPr>
                <w:tcW w:w="351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6E3AEEC" w14:textId="77777777" w:rsidR="008B232B" w:rsidRPr="002D586B" w:rsidRDefault="008B232B" w:rsidP="00CA3918">
                <w:pPr>
                  <w:spacing w:before="20" w:after="20"/>
                  <w:rPr>
                    <w:sz w:val="18"/>
                  </w:rPr>
                </w:pPr>
                <w:r w:rsidRPr="005F5496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5F5496">
                  <w:rPr>
                    <w:rStyle w:val="Platzhaltertext"/>
                    <w:color w:val="FF0000"/>
                  </w:rPr>
                  <w:t>…</w:t>
                </w:r>
                <w:r w:rsidRPr="005F5496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8B232B" w14:paraId="26315228" w14:textId="77777777" w:rsidTr="00B36CE0">
        <w:trPr>
          <w:cantSplit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218EE" w14:textId="275D9AC4" w:rsidR="008B232B" w:rsidRPr="002D586B" w:rsidRDefault="00C7789F" w:rsidP="00CA3918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 w:rsidR="008B232B" w:rsidRPr="002D586B">
              <w:rPr>
                <w:sz w:val="16"/>
              </w:rPr>
              <w:t xml:space="preserve"> Datum</w:t>
            </w:r>
          </w:p>
        </w:tc>
        <w:tc>
          <w:tcPr>
            <w:tcW w:w="5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5333017" w14:textId="77777777" w:rsidR="008B232B" w:rsidRPr="002D586B" w:rsidRDefault="008B232B" w:rsidP="00CA3918">
            <w:pPr>
              <w:spacing w:before="20" w:after="20"/>
              <w:jc w:val="center"/>
              <w:rPr>
                <w:sz w:val="16"/>
              </w:rPr>
            </w:pPr>
            <w:r w:rsidRPr="002D586B">
              <w:rPr>
                <w:sz w:val="16"/>
              </w:rPr>
              <w:t>Leiter/</w:t>
            </w:r>
            <w:r>
              <w:rPr>
                <w:sz w:val="16"/>
              </w:rPr>
              <w:t>-</w:t>
            </w:r>
            <w:r w:rsidRPr="002D586B">
              <w:rPr>
                <w:sz w:val="16"/>
              </w:rPr>
              <w:t>in (Beauftragte/</w:t>
            </w:r>
            <w:r>
              <w:rPr>
                <w:sz w:val="16"/>
              </w:rPr>
              <w:t>-</w:t>
            </w:r>
            <w:r w:rsidRPr="002D586B">
              <w:rPr>
                <w:sz w:val="16"/>
              </w:rPr>
              <w:t>r) der Einrichtung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CBA" w14:textId="77777777" w:rsidR="008B232B" w:rsidRPr="002D586B" w:rsidRDefault="008B232B" w:rsidP="00CA3918">
            <w:pPr>
              <w:tabs>
                <w:tab w:val="left" w:pos="2640"/>
              </w:tabs>
              <w:spacing w:before="20" w:after="20"/>
              <w:rPr>
                <w:sz w:val="16"/>
              </w:rPr>
            </w:pPr>
            <w:r w:rsidRPr="002D586B">
              <w:rPr>
                <w:sz w:val="16"/>
              </w:rPr>
              <w:t>Telefon-Nr. für Rückfragen</w:t>
            </w:r>
          </w:p>
        </w:tc>
      </w:tr>
    </w:tbl>
    <w:p w14:paraId="4D29800D" w14:textId="08446C1D" w:rsidR="00A7109F" w:rsidRDefault="00A7109F">
      <w:pPr>
        <w:pStyle w:val="BUKText"/>
        <w:spacing w:before="0" w:after="0" w:line="240" w:lineRule="auto"/>
        <w:rPr>
          <w:sz w:val="2"/>
        </w:rPr>
      </w:pPr>
    </w:p>
    <w:sectPr w:rsidR="00A7109F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FFF2" w14:textId="77777777" w:rsidR="001C6F89" w:rsidRDefault="001C6F89">
      <w:r>
        <w:separator/>
      </w:r>
    </w:p>
  </w:endnote>
  <w:endnote w:type="continuationSeparator" w:id="0">
    <w:p w14:paraId="373926A7" w14:textId="77777777" w:rsidR="001C6F89" w:rsidRDefault="001C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7109F" w14:paraId="03A348AD" w14:textId="77777777">
      <w:tc>
        <w:tcPr>
          <w:tcW w:w="9412" w:type="dxa"/>
        </w:tcPr>
        <w:p w14:paraId="3F0E6CC6" w14:textId="275F7706" w:rsidR="00A7109F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855528">
              <w:t>U 1004</w:t>
            </w:r>
          </w:fldSimple>
          <w:r w:rsidR="00A7109F">
            <w:t xml:space="preserve"> </w:t>
          </w:r>
          <w:r w:rsidR="00A7109F">
            <w:rPr>
              <w:sz w:val="14"/>
            </w:rPr>
            <w:fldChar w:fldCharType="begin"/>
          </w:r>
          <w:r w:rsidR="00A7109F">
            <w:rPr>
              <w:sz w:val="14"/>
            </w:rPr>
            <w:instrText xml:space="preserve"> DOCPROPERTY "Stand"  \* MERGEFORMAT </w:instrText>
          </w:r>
          <w:r w:rsidR="00A7109F">
            <w:rPr>
              <w:sz w:val="14"/>
            </w:rPr>
            <w:fldChar w:fldCharType="separate"/>
          </w:r>
          <w:r w:rsidR="00855528">
            <w:rPr>
              <w:sz w:val="14"/>
            </w:rPr>
            <w:t>1023</w:t>
          </w:r>
          <w:r w:rsidR="00A7109F">
            <w:rPr>
              <w:sz w:val="14"/>
            </w:rPr>
            <w:fldChar w:fldCharType="end"/>
          </w:r>
          <w:r w:rsidR="00A7109F">
            <w:rPr>
              <w:sz w:val="14"/>
            </w:rPr>
            <w:t xml:space="preserve"> </w:t>
          </w:r>
          <w:r w:rsidR="00A7109F">
            <w:rPr>
              <w:sz w:val="14"/>
            </w:rPr>
            <w:fldChar w:fldCharType="begin"/>
          </w:r>
          <w:r w:rsidR="00A7109F">
            <w:rPr>
              <w:sz w:val="14"/>
            </w:rPr>
            <w:instrText xml:space="preserve"> DOCPROPERTY "Bezeichnung"  \* MERGEFORMAT </w:instrText>
          </w:r>
          <w:r w:rsidR="00A7109F">
            <w:rPr>
              <w:sz w:val="14"/>
            </w:rPr>
            <w:fldChar w:fldCharType="separate"/>
          </w:r>
          <w:r w:rsidR="00855528">
            <w:rPr>
              <w:sz w:val="14"/>
            </w:rPr>
            <w:t>Unfallanzeige für Kinder in Tagesbetreuung oder vorschulischer Sprachförderung, Schülerinnen und Schüler, Studierende</w:t>
          </w:r>
          <w:r w:rsidR="00A7109F">
            <w:rPr>
              <w:sz w:val="14"/>
            </w:rPr>
            <w:fldChar w:fldCharType="end"/>
          </w:r>
          <w:r w:rsidR="00A7109F">
            <w:rPr>
              <w:sz w:val="14"/>
            </w:rPr>
            <w:fldChar w:fldCharType="begin"/>
          </w:r>
          <w:r w:rsidR="00A7109F">
            <w:rPr>
              <w:sz w:val="14"/>
            </w:rPr>
            <w:instrText xml:space="preserve"> DOCPROPERTY "Comments"  \* MERGEFORMAT </w:instrText>
          </w:r>
          <w:r w:rsidR="00A7109F">
            <w:rPr>
              <w:sz w:val="14"/>
            </w:rPr>
            <w:fldChar w:fldCharType="separate"/>
          </w:r>
          <w:r w:rsidR="00855528">
            <w:rPr>
              <w:b/>
              <w:bCs/>
              <w:sz w:val="14"/>
            </w:rPr>
            <w:t>Fehler! Unbekannter Name für Dokument-Eigenschaft.</w:t>
          </w:r>
          <w:r w:rsidR="00A7109F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276FB5EF" w14:textId="0C2B508E" w:rsidR="00A7109F" w:rsidRDefault="00A7109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55528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36CE0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855528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A27C6D4" w14:textId="77777777" w:rsidR="00A7109F" w:rsidRDefault="00A7109F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7109F" w14:paraId="03B76C15" w14:textId="77777777">
      <w:tc>
        <w:tcPr>
          <w:tcW w:w="9412" w:type="dxa"/>
        </w:tcPr>
        <w:p w14:paraId="4562D73B" w14:textId="3E7D9EDA" w:rsidR="00A7109F" w:rsidRDefault="00000000" w:rsidP="00577A8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855528">
              <w:t>U 1004</w:t>
            </w:r>
          </w:fldSimple>
          <w:r w:rsidR="00A7109F" w:rsidRPr="002D586B">
            <w:t xml:space="preserve"> </w:t>
          </w:r>
          <w:r w:rsidR="00A7109F" w:rsidRPr="002D586B">
            <w:rPr>
              <w:sz w:val="14"/>
            </w:rPr>
            <w:fldChar w:fldCharType="begin"/>
          </w:r>
          <w:r w:rsidR="00A7109F" w:rsidRPr="002D586B">
            <w:rPr>
              <w:sz w:val="14"/>
            </w:rPr>
            <w:instrText xml:space="preserve"> DOCPROPERTY "Stand"  \* MERGEFORMAT </w:instrText>
          </w:r>
          <w:r w:rsidR="00A7109F" w:rsidRPr="002D586B">
            <w:rPr>
              <w:sz w:val="14"/>
            </w:rPr>
            <w:fldChar w:fldCharType="separate"/>
          </w:r>
          <w:r w:rsidR="00855528">
            <w:rPr>
              <w:sz w:val="14"/>
            </w:rPr>
            <w:t>1023</w:t>
          </w:r>
          <w:r w:rsidR="00A7109F" w:rsidRPr="002D586B">
            <w:rPr>
              <w:sz w:val="14"/>
            </w:rPr>
            <w:fldChar w:fldCharType="end"/>
          </w:r>
          <w:r w:rsidR="00A7109F" w:rsidRPr="002D586B">
            <w:rPr>
              <w:sz w:val="14"/>
            </w:rPr>
            <w:t xml:space="preserve"> </w:t>
          </w:r>
          <w:r w:rsidR="00A7109F" w:rsidRPr="002D586B">
            <w:rPr>
              <w:sz w:val="14"/>
            </w:rPr>
            <w:fldChar w:fldCharType="begin"/>
          </w:r>
          <w:r w:rsidR="00A7109F" w:rsidRPr="002D586B">
            <w:rPr>
              <w:sz w:val="14"/>
            </w:rPr>
            <w:instrText xml:space="preserve"> DOCPROPERTY "Bezeichnung"  \* MERGEFORMAT </w:instrText>
          </w:r>
          <w:r w:rsidR="00A7109F" w:rsidRPr="002D586B">
            <w:rPr>
              <w:sz w:val="14"/>
            </w:rPr>
            <w:fldChar w:fldCharType="separate"/>
          </w:r>
          <w:r w:rsidR="00855528">
            <w:rPr>
              <w:sz w:val="14"/>
            </w:rPr>
            <w:t>Unfallanzeige für Kinder in Tagesbetreuung oder vorschulischer Sprachförderung, Schülerinnen und Schüler, Studierende</w:t>
          </w:r>
          <w:r w:rsidR="00A7109F" w:rsidRPr="002D586B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BE7B92A" w14:textId="40ED3774" w:rsidR="00A7109F" w:rsidRDefault="00A7109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EBA23CB" w14:textId="77777777" w:rsidR="00A7109F" w:rsidRDefault="00A7109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82C9" w14:textId="77777777" w:rsidR="001C6F89" w:rsidRDefault="001C6F89">
      <w:r>
        <w:separator/>
      </w:r>
    </w:p>
  </w:footnote>
  <w:footnote w:type="continuationSeparator" w:id="0">
    <w:p w14:paraId="45CA0426" w14:textId="77777777" w:rsidR="001C6F89" w:rsidRDefault="001C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3353" w14:textId="77777777" w:rsidR="00A7109F" w:rsidRDefault="00A7109F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81CD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7C2"/>
    <w:multiLevelType w:val="singleLevel"/>
    <w:tmpl w:val="E2567F4A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</w:abstractNum>
  <w:abstractNum w:abstractNumId="1" w15:restartNumberingAfterBreak="0">
    <w:nsid w:val="1C244A90"/>
    <w:multiLevelType w:val="singleLevel"/>
    <w:tmpl w:val="909C2C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F0C4C4C"/>
    <w:multiLevelType w:val="singleLevel"/>
    <w:tmpl w:val="ABC4F85C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580E6122"/>
    <w:multiLevelType w:val="singleLevel"/>
    <w:tmpl w:val="3D84796E"/>
    <w:lvl w:ilvl="0">
      <w:start w:val="1"/>
      <w:numFmt w:val="upperRoman"/>
      <w:lvlText w:val="%1."/>
      <w:lvlJc w:val="left"/>
      <w:pPr>
        <w:tabs>
          <w:tab w:val="num" w:pos="791"/>
        </w:tabs>
        <w:ind w:left="791" w:hanging="720"/>
      </w:pPr>
      <w:rPr>
        <w:rFonts w:hint="default"/>
      </w:rPr>
    </w:lvl>
  </w:abstractNum>
  <w:num w:numId="1" w16cid:durableId="1828597303">
    <w:abstractNumId w:val="1"/>
  </w:num>
  <w:num w:numId="2" w16cid:durableId="690911907">
    <w:abstractNumId w:val="3"/>
  </w:num>
  <w:num w:numId="3" w16cid:durableId="1362124082">
    <w:abstractNumId w:val="0"/>
  </w:num>
  <w:num w:numId="4" w16cid:durableId="120902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34"/>
    <w:rsid w:val="00036AE0"/>
    <w:rsid w:val="00067008"/>
    <w:rsid w:val="000C09E8"/>
    <w:rsid w:val="000D3A01"/>
    <w:rsid w:val="00106A25"/>
    <w:rsid w:val="001437F4"/>
    <w:rsid w:val="00180EA9"/>
    <w:rsid w:val="00183BCA"/>
    <w:rsid w:val="001C6F89"/>
    <w:rsid w:val="0021484C"/>
    <w:rsid w:val="00214BD7"/>
    <w:rsid w:val="00225175"/>
    <w:rsid w:val="002D586B"/>
    <w:rsid w:val="0030485B"/>
    <w:rsid w:val="0034725E"/>
    <w:rsid w:val="003561CF"/>
    <w:rsid w:val="003646F3"/>
    <w:rsid w:val="00441A48"/>
    <w:rsid w:val="00451471"/>
    <w:rsid w:val="00456B98"/>
    <w:rsid w:val="004715FC"/>
    <w:rsid w:val="00473B63"/>
    <w:rsid w:val="004B6F35"/>
    <w:rsid w:val="004D70DD"/>
    <w:rsid w:val="004E6249"/>
    <w:rsid w:val="00525043"/>
    <w:rsid w:val="00541A8F"/>
    <w:rsid w:val="00577A8F"/>
    <w:rsid w:val="005F5496"/>
    <w:rsid w:val="00605F9D"/>
    <w:rsid w:val="006D1134"/>
    <w:rsid w:val="00725657"/>
    <w:rsid w:val="00734DA5"/>
    <w:rsid w:val="0074516F"/>
    <w:rsid w:val="00746465"/>
    <w:rsid w:val="00752141"/>
    <w:rsid w:val="007619D5"/>
    <w:rsid w:val="007823B8"/>
    <w:rsid w:val="007855D1"/>
    <w:rsid w:val="007870B5"/>
    <w:rsid w:val="00853A59"/>
    <w:rsid w:val="00855528"/>
    <w:rsid w:val="00897555"/>
    <w:rsid w:val="008B232B"/>
    <w:rsid w:val="00915C22"/>
    <w:rsid w:val="00951837"/>
    <w:rsid w:val="00A7109F"/>
    <w:rsid w:val="00A71A89"/>
    <w:rsid w:val="00A845B7"/>
    <w:rsid w:val="00AC7C15"/>
    <w:rsid w:val="00AD14B8"/>
    <w:rsid w:val="00B36CE0"/>
    <w:rsid w:val="00BA0FD5"/>
    <w:rsid w:val="00BC321F"/>
    <w:rsid w:val="00BF14CE"/>
    <w:rsid w:val="00C06E24"/>
    <w:rsid w:val="00C31E20"/>
    <w:rsid w:val="00C7789F"/>
    <w:rsid w:val="00CA3918"/>
    <w:rsid w:val="00CA6D3A"/>
    <w:rsid w:val="00CB1303"/>
    <w:rsid w:val="00D5148C"/>
    <w:rsid w:val="00D672A0"/>
    <w:rsid w:val="00D81CD2"/>
    <w:rsid w:val="00E533B5"/>
    <w:rsid w:val="00E66019"/>
    <w:rsid w:val="00EA04E5"/>
    <w:rsid w:val="00EA2B87"/>
    <w:rsid w:val="00EE0237"/>
    <w:rsid w:val="00F63E35"/>
    <w:rsid w:val="00F915B5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24B10"/>
  <w15:docId w15:val="{8125A9B5-DB79-432F-869F-1A891369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UKText">
    <w:name w:val="BUK_Text"/>
    <w:basedOn w:val="Standard"/>
    <w:pPr>
      <w:spacing w:before="80" w:after="180" w:line="26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5F54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A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A8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0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01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0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0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0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C14C0EEE984CAAA6D7ED4360181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EE22-E7E7-4E5C-A610-40F68FBDABB9}"/>
      </w:docPartPr>
      <w:docPartBody>
        <w:p w:rsidR="00BC67A4" w:rsidRDefault="000C1428" w:rsidP="000C1428">
          <w:pPr>
            <w:pStyle w:val="65C14C0EEE984CAAA6D7ED436018173211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BFA938A65E45DA99FBED95C769B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5009F-AAF3-4053-BA51-EE150BDFB0EC}"/>
      </w:docPartPr>
      <w:docPartBody>
        <w:p w:rsidR="00BC67A4" w:rsidRDefault="000C1428" w:rsidP="000C1428">
          <w:pPr>
            <w:pStyle w:val="51BFA938A65E45DA99FBED95C769B7FE11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F80C1381EA46A9AB152C7949CE8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FCAD-B109-4E18-91A9-8BA0ED81B55E}"/>
      </w:docPartPr>
      <w:docPartBody>
        <w:p w:rsidR="000C1428" w:rsidRDefault="000C1428" w:rsidP="000C1428">
          <w:pPr>
            <w:pStyle w:val="8BF80C1381EA46A9AB152C7949CE80C1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BF23E8C65541CBBD173EE759EF1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5F0E6-5FF3-48F7-B8E4-C491FAE7DD3D}"/>
      </w:docPartPr>
      <w:docPartBody>
        <w:p w:rsidR="00E908F1" w:rsidRDefault="000C1428" w:rsidP="000C1428">
          <w:pPr>
            <w:pStyle w:val="B6BF23E8C65541CBBD173EE759EF1FD6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664053BAC4401FA999BC107378F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78D18-B5F5-4085-AD82-7A138B7ADAC6}"/>
      </w:docPartPr>
      <w:docPartBody>
        <w:p w:rsidR="00E908F1" w:rsidRDefault="000C1428" w:rsidP="000C1428">
          <w:pPr>
            <w:pStyle w:val="6A664053BAC4401FA999BC107378F27E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C9FAF9DA0643FF811352809E589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A00C0-412C-4A35-A43D-F3B95EAFE262}"/>
      </w:docPartPr>
      <w:docPartBody>
        <w:p w:rsidR="00E908F1" w:rsidRDefault="000C1428" w:rsidP="000C1428">
          <w:pPr>
            <w:pStyle w:val="9DC9FAF9DA0643FF811352809E589699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EB777EDFF24F0486444F5A3705A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036B1-E2AE-4D91-A931-A237C0096ED8}"/>
      </w:docPartPr>
      <w:docPartBody>
        <w:p w:rsidR="00E908F1" w:rsidRDefault="000C1428" w:rsidP="000C1428">
          <w:pPr>
            <w:pStyle w:val="A0EB777EDFF24F0486444F5A3705A0ED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E8F71360A584581A5E32C26EDAEA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268AD-7737-4847-80BD-F87D8A1C87B8}"/>
      </w:docPartPr>
      <w:docPartBody>
        <w:p w:rsidR="00E908F1" w:rsidRDefault="000C1428" w:rsidP="000C1428">
          <w:pPr>
            <w:pStyle w:val="3E8F71360A584581A5E32C26EDAEAC66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A129D8D2EA47E097D29B4EFD15F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6D693-573A-48D6-BF07-FC7CDC40C2F2}"/>
      </w:docPartPr>
      <w:docPartBody>
        <w:p w:rsidR="00E908F1" w:rsidRDefault="000C1428" w:rsidP="000C1428">
          <w:pPr>
            <w:pStyle w:val="C5A129D8D2EA47E097D29B4EFD15F25E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E9C9DF3F62B4BD88F72956B1AC24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DE08D-1E32-466C-9B8D-88906C976DE8}"/>
      </w:docPartPr>
      <w:docPartBody>
        <w:p w:rsidR="00E908F1" w:rsidRDefault="000C1428" w:rsidP="000C1428">
          <w:pPr>
            <w:pStyle w:val="4E9C9DF3F62B4BD88F72956B1AC245945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B074EDFDC56462A8D94DE237B814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15282-B418-4035-823C-3BD3F6B9CA66}"/>
      </w:docPartPr>
      <w:docPartBody>
        <w:p w:rsidR="00E908F1" w:rsidRDefault="000C1428" w:rsidP="000C1428">
          <w:pPr>
            <w:pStyle w:val="AB074EDFDC56462A8D94DE237B8149914"/>
          </w:pPr>
          <w:r w:rsidRPr="008B232B">
            <w:rPr>
              <w:rFonts w:cs="Arial"/>
              <w:color w:val="FF0000"/>
              <w:sz w:val="18"/>
            </w:rPr>
            <w:t>[</w:t>
          </w:r>
          <w:r w:rsidRPr="008B232B">
            <w:rPr>
              <w:color w:val="FF0000"/>
              <w:sz w:val="18"/>
            </w:rPr>
            <w:t>…</w:t>
          </w:r>
          <w:r w:rsidRPr="008B232B">
            <w:rPr>
              <w:rFonts w:cs="Arial"/>
              <w:color w:val="FF0000"/>
              <w:sz w:val="18"/>
            </w:rPr>
            <w:t>]</w:t>
          </w:r>
        </w:p>
      </w:docPartBody>
    </w:docPart>
    <w:docPart>
      <w:docPartPr>
        <w:name w:val="59DE3F96A6394FAAABCA067146FFD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F6ACC-78AA-4EA2-B7F4-F46622BB03C8}"/>
      </w:docPartPr>
      <w:docPartBody>
        <w:p w:rsidR="00E908F1" w:rsidRDefault="000C1428" w:rsidP="000C1428">
          <w:pPr>
            <w:pStyle w:val="59DE3F96A6394FAAABCA067146FFD4014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CECDE7FA894E5D8BD97DE788681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A8AD8-2A0E-4568-A2A0-BAF0BF46DAD8}"/>
      </w:docPartPr>
      <w:docPartBody>
        <w:p w:rsidR="00E908F1" w:rsidRDefault="000C1428" w:rsidP="000C1428">
          <w:pPr>
            <w:pStyle w:val="07CECDE7FA894E5D8BD97DE7886818833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B1D3D200B7469BB02FBE619D36A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F2877-FDF9-4A26-9636-0442C9B453DD}"/>
      </w:docPartPr>
      <w:docPartBody>
        <w:p w:rsidR="00E908F1" w:rsidRDefault="000C1428" w:rsidP="000C1428">
          <w:pPr>
            <w:pStyle w:val="0FB1D3D200B7469BB02FBE619D36A7062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39188149E04263BE1BA1E2D3CC0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916A9-19A2-436A-9613-C6E9057AC15C}"/>
      </w:docPartPr>
      <w:docPartBody>
        <w:p w:rsidR="00E908F1" w:rsidRDefault="000C1428" w:rsidP="000C1428">
          <w:pPr>
            <w:pStyle w:val="3F39188149E04263BE1BA1E2D3CC002C2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116AD89F48D4D2593497AE3BD291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8F216-C7E6-4639-8F93-11F0E87EBD2A}"/>
      </w:docPartPr>
      <w:docPartBody>
        <w:p w:rsidR="00E908F1" w:rsidRDefault="000C1428" w:rsidP="000C1428">
          <w:pPr>
            <w:pStyle w:val="6116AD89F48D4D2593497AE3BD29100E1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CFB1E105AE0470F915C33FF71B14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D009B-A79B-4354-8D08-215BB7F27A38}"/>
      </w:docPartPr>
      <w:docPartBody>
        <w:p w:rsidR="00E908F1" w:rsidRDefault="000C1428" w:rsidP="000C1428">
          <w:pPr>
            <w:pStyle w:val="CCFB1E105AE0470F915C33FF71B1482E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2851F0DD564A7BA7400ED348688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8F96C-3E8B-4239-B9EE-441BD10A7B81}"/>
      </w:docPartPr>
      <w:docPartBody>
        <w:p w:rsidR="00E908F1" w:rsidRDefault="000C1428" w:rsidP="000C1428">
          <w:pPr>
            <w:pStyle w:val="C62851F0DD564A7BA7400ED348688016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20DF67B48E4990B27FA24978D28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6668B-5874-430B-9576-0912FF01C303}"/>
      </w:docPartPr>
      <w:docPartBody>
        <w:p w:rsidR="00E908F1" w:rsidRDefault="000C1428" w:rsidP="000C1428">
          <w:pPr>
            <w:pStyle w:val="3420DF67B48E4990B27FA24978D28F84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3FBBE4149041F18D04230CF68DA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B3ED8-9A73-4EA7-8F73-91785C1E209F}"/>
      </w:docPartPr>
      <w:docPartBody>
        <w:p w:rsidR="009F4511" w:rsidRDefault="00E908F1" w:rsidP="00E908F1">
          <w:pPr>
            <w:pStyle w:val="983FBBE4149041F18D04230CF68DA71A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2743B25DCD4A6CA7792D6AE67CA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E12F5-3999-4DA3-B098-AD05C36AF668}"/>
      </w:docPartPr>
      <w:docPartBody>
        <w:p w:rsidR="00C673DB" w:rsidRDefault="00DB7160" w:rsidP="00DB7160">
          <w:pPr>
            <w:pStyle w:val="D62743B25DCD4A6CA7792D6AE67CA178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2AA745AF7B40FE90BE480DE4287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CACC2-BFFF-49BF-9BFD-C0D0B4806AB7}"/>
      </w:docPartPr>
      <w:docPartBody>
        <w:p w:rsidR="00C673DB" w:rsidRDefault="00DB7160" w:rsidP="00DB7160">
          <w:pPr>
            <w:pStyle w:val="BD2AA745AF7B40FE90BE480DE4287D8E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0E3B4497ED4AEFAC568CC0369BC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F5065-07ED-4D67-9470-BB78DA8EFDC1}"/>
      </w:docPartPr>
      <w:docPartBody>
        <w:p w:rsidR="00735ECD" w:rsidRDefault="00A02E64" w:rsidP="00A02E64">
          <w:pPr>
            <w:pStyle w:val="410E3B4497ED4AEFAC568CC0369BCF8B"/>
          </w:pPr>
          <w:r w:rsidRPr="005F5496">
            <w:rPr>
              <w:rStyle w:val="Platzhaltertext"/>
              <w:rFonts w:cs="Arial"/>
              <w:color w:val="FF0000"/>
            </w:rPr>
            <w:t>[</w:t>
          </w:r>
          <w:r w:rsidRPr="005F5496">
            <w:rPr>
              <w:rStyle w:val="Platzhaltertext"/>
              <w:color w:val="FF0000"/>
            </w:rPr>
            <w:t>…</w:t>
          </w:r>
          <w:r w:rsidRPr="005F54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A301963B0B4AFBB6EB3ABD92F93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89A8D-6784-40D6-A9C9-80E8439B06A4}"/>
      </w:docPartPr>
      <w:docPartBody>
        <w:p w:rsidR="00735ECD" w:rsidRDefault="00A02E64" w:rsidP="00A02E64">
          <w:pPr>
            <w:pStyle w:val="C9A301963B0B4AFBB6EB3ABD92F936C7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65F8928BF854164A0CF13A8B7A77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DC01E-4075-43A9-832A-6BB96E5D123E}"/>
      </w:docPartPr>
      <w:docPartBody>
        <w:p w:rsidR="00735ECD" w:rsidRDefault="00A02E64" w:rsidP="00A02E64">
          <w:pPr>
            <w:pStyle w:val="465F8928BF854164A0CF13A8B7A7790F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  <w:docPart>
      <w:docPartPr>
        <w:name w:val="1FDC7953C89E408B8256F7B00C2A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78DD5-27F9-4E12-99F0-3587AC167767}"/>
      </w:docPartPr>
      <w:docPartBody>
        <w:p w:rsidR="00735ECD" w:rsidRDefault="00A02E64" w:rsidP="00A02E64">
          <w:pPr>
            <w:pStyle w:val="1FDC7953C89E408B8256F7B00C2A9905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9A6EC56B8E4C879F96324D225C5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435B8-EF98-4F93-B4FD-D323C8592D03}"/>
      </w:docPartPr>
      <w:docPartBody>
        <w:p w:rsidR="00735ECD" w:rsidRDefault="00A02E64" w:rsidP="00A02E64">
          <w:pPr>
            <w:pStyle w:val="8B9A6EC56B8E4C879F96324D225C5F1C"/>
          </w:pPr>
          <w:r w:rsidRPr="004F5F2A">
            <w:rPr>
              <w:rStyle w:val="Platzhaltertext"/>
              <w:rFonts w:cs="Arial"/>
              <w:color w:val="FF0000"/>
            </w:rPr>
            <w:t>[</w:t>
          </w:r>
          <w:r w:rsidRPr="004F5F2A">
            <w:rPr>
              <w:rStyle w:val="Platzhaltertext"/>
              <w:color w:val="FF0000"/>
            </w:rPr>
            <w:t>…</w:t>
          </w:r>
          <w:r w:rsidRPr="004F5F2A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E96B04E3A504A8D9E59429FA2D63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B6389-5D9D-4019-A840-8FB28B2A572A}"/>
      </w:docPartPr>
      <w:docPartBody>
        <w:p w:rsidR="00735ECD" w:rsidRDefault="00A02E64" w:rsidP="00A02E64">
          <w:pPr>
            <w:pStyle w:val="EE96B04E3A504A8D9E59429FA2D63B75"/>
          </w:pPr>
          <w:r w:rsidRPr="00C142C5">
            <w:rPr>
              <w:rFonts w:cs="Arial"/>
              <w:color w:val="FF0000"/>
            </w:rPr>
            <w:t>[</w:t>
          </w:r>
          <w:r w:rsidRPr="00C142C5">
            <w:rPr>
              <w:color w:val="FF0000"/>
            </w:rPr>
            <w:t>…</w:t>
          </w:r>
          <w:r w:rsidRPr="00C142C5">
            <w:rPr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B2"/>
    <w:rsid w:val="000C1428"/>
    <w:rsid w:val="00411B52"/>
    <w:rsid w:val="00562369"/>
    <w:rsid w:val="00587C4B"/>
    <w:rsid w:val="00624993"/>
    <w:rsid w:val="007209F6"/>
    <w:rsid w:val="00735ECD"/>
    <w:rsid w:val="00826CAE"/>
    <w:rsid w:val="008C7DB2"/>
    <w:rsid w:val="009F4511"/>
    <w:rsid w:val="00A02E64"/>
    <w:rsid w:val="00BC67A4"/>
    <w:rsid w:val="00C673DB"/>
    <w:rsid w:val="00CD5A05"/>
    <w:rsid w:val="00D225B2"/>
    <w:rsid w:val="00DB7160"/>
    <w:rsid w:val="00E101AE"/>
    <w:rsid w:val="00E908F1"/>
    <w:rsid w:val="00F84A3F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2E64"/>
    <w:rPr>
      <w:color w:val="808080"/>
    </w:rPr>
  </w:style>
  <w:style w:type="paragraph" w:customStyle="1" w:styleId="8BF80C1381EA46A9AB152C7949CE80C16">
    <w:name w:val="8BF80C1381EA46A9AB152C7949CE80C16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14C0EEE984CAAA6D7ED436018173211">
    <w:name w:val="65C14C0EEE984CAAA6D7ED436018173211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FA938A65E45DA99FBED95C769B7FE11">
    <w:name w:val="51BFA938A65E45DA99FBED95C769B7FE11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E3F96A6394FAAABCA067146FFD4014">
    <w:name w:val="59DE3F96A6394FAAABCA067146FFD4014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CECDE7FA894E5D8BD97DE7886818833">
    <w:name w:val="07CECDE7FA894E5D8BD97DE7886818833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1D3D200B7469BB02FBE619D36A7062">
    <w:name w:val="0FB1D3D200B7469BB02FBE619D36A7062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16AD89F48D4D2593497AE3BD29100E1">
    <w:name w:val="6116AD89F48D4D2593497AE3BD29100E1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9188149E04263BE1BA1E2D3CC002C2">
    <w:name w:val="3F39188149E04263BE1BA1E2D3CC002C2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74EDFDC56462A8D94DE237B8149914">
    <w:name w:val="AB074EDFDC56462A8D94DE237B8149914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F23E8C65541CBBD173EE759EF1FD65">
    <w:name w:val="B6BF23E8C65541CBBD173EE759EF1FD6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64053BAC4401FA999BC107378F27E5">
    <w:name w:val="6A664053BAC4401FA999BC107378F27E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9FAF9DA0643FF811352809E5896995">
    <w:name w:val="9DC9FAF9DA0643FF811352809E589699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EB777EDFF24F0486444F5A3705A0ED5">
    <w:name w:val="A0EB777EDFF24F0486444F5A3705A0ED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360A584581A5E32C26EDAEAC665">
    <w:name w:val="3E8F71360A584581A5E32C26EDAEAC66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129D8D2EA47E097D29B4EFD15F25E5">
    <w:name w:val="C5A129D8D2EA47E097D29B4EFD15F25E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9C9DF3F62B4BD88F72956B1AC245945">
    <w:name w:val="4E9C9DF3F62B4BD88F72956B1AC245945"/>
    <w:rsid w:val="000C1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B1E105AE0470F915C33FF71B1482E">
    <w:name w:val="CCFB1E105AE0470F915C33FF71B1482E"/>
    <w:rsid w:val="000C1428"/>
  </w:style>
  <w:style w:type="paragraph" w:customStyle="1" w:styleId="C62851F0DD564A7BA7400ED348688016">
    <w:name w:val="C62851F0DD564A7BA7400ED348688016"/>
    <w:rsid w:val="000C1428"/>
  </w:style>
  <w:style w:type="paragraph" w:customStyle="1" w:styleId="3420DF67B48E4990B27FA24978D28F84">
    <w:name w:val="3420DF67B48E4990B27FA24978D28F84"/>
    <w:rsid w:val="000C1428"/>
  </w:style>
  <w:style w:type="paragraph" w:customStyle="1" w:styleId="983FBBE4149041F18D04230CF68DA71A">
    <w:name w:val="983FBBE4149041F18D04230CF68DA71A"/>
    <w:rsid w:val="00E908F1"/>
  </w:style>
  <w:style w:type="paragraph" w:customStyle="1" w:styleId="D62743B25DCD4A6CA7792D6AE67CA178">
    <w:name w:val="D62743B25DCD4A6CA7792D6AE67CA178"/>
    <w:rsid w:val="00DB7160"/>
  </w:style>
  <w:style w:type="paragraph" w:customStyle="1" w:styleId="BD2AA745AF7B40FE90BE480DE4287D8E">
    <w:name w:val="BD2AA745AF7B40FE90BE480DE4287D8E"/>
    <w:rsid w:val="00DB7160"/>
  </w:style>
  <w:style w:type="paragraph" w:customStyle="1" w:styleId="410E3B4497ED4AEFAC568CC0369BCF8B">
    <w:name w:val="410E3B4497ED4AEFAC568CC0369BCF8B"/>
    <w:rsid w:val="00A02E64"/>
    <w:rPr>
      <w:kern w:val="2"/>
      <w14:ligatures w14:val="standardContextual"/>
    </w:rPr>
  </w:style>
  <w:style w:type="paragraph" w:customStyle="1" w:styleId="C9A301963B0B4AFBB6EB3ABD92F936C7">
    <w:name w:val="C9A301963B0B4AFBB6EB3ABD92F936C7"/>
    <w:rsid w:val="00A02E64"/>
    <w:rPr>
      <w:kern w:val="2"/>
      <w14:ligatures w14:val="standardContextual"/>
    </w:rPr>
  </w:style>
  <w:style w:type="paragraph" w:customStyle="1" w:styleId="465F8928BF854164A0CF13A8B7A7790F">
    <w:name w:val="465F8928BF854164A0CF13A8B7A7790F"/>
    <w:rsid w:val="00A02E64"/>
    <w:rPr>
      <w:kern w:val="2"/>
      <w14:ligatures w14:val="standardContextual"/>
    </w:rPr>
  </w:style>
  <w:style w:type="paragraph" w:customStyle="1" w:styleId="1FDC7953C89E408B8256F7B00C2A9905">
    <w:name w:val="1FDC7953C89E408B8256F7B00C2A9905"/>
    <w:rsid w:val="00A02E64"/>
    <w:rPr>
      <w:kern w:val="2"/>
      <w14:ligatures w14:val="standardContextual"/>
    </w:rPr>
  </w:style>
  <w:style w:type="paragraph" w:customStyle="1" w:styleId="8B9A6EC56B8E4C879F96324D225C5F1C">
    <w:name w:val="8B9A6EC56B8E4C879F96324D225C5F1C"/>
    <w:rsid w:val="00A02E64"/>
    <w:rPr>
      <w:kern w:val="2"/>
      <w14:ligatures w14:val="standardContextual"/>
    </w:rPr>
  </w:style>
  <w:style w:type="paragraph" w:customStyle="1" w:styleId="EE96B04E3A504A8D9E59429FA2D63B75">
    <w:name w:val="EE96B04E3A504A8D9E59429FA2D63B75"/>
    <w:rsid w:val="00A02E6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 für Kinder in Tagesbetreuung oder vorschulischer Sprachförderung, Schülerinnen und Schüler, Studierende</vt:lpstr>
    </vt:vector>
  </TitlesOfParts>
  <Company>DGUV</Company>
  <LinksUpToDate>false</LinksUpToDate>
  <CharactersWithSpaces>1884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 für Kinder in Tagesbetreuung oder vorschulischer Sprachförderung, Schülerinnen und Schüler, Studierende</dc:title>
  <dc:subject>1023</dc:subject>
  <dc:creator>AG Formtexte</dc:creator>
  <cp:lastModifiedBy>Pukies, Kristin</cp:lastModifiedBy>
  <cp:revision>2</cp:revision>
  <cp:lastPrinted>2015-11-10T09:56:00Z</cp:lastPrinted>
  <dcterms:created xsi:type="dcterms:W3CDTF">2023-08-29T08:13:00Z</dcterms:created>
  <dcterms:modified xsi:type="dcterms:W3CDTF">2023-08-29T08:13:00Z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1004</vt:lpwstr>
  </property>
  <property fmtid="{D5CDD505-2E9C-101B-9397-08002B2CF9AE}" pid="3" name="Stand">
    <vt:lpwstr>1023</vt:lpwstr>
  </property>
  <property fmtid="{D5CDD505-2E9C-101B-9397-08002B2CF9AE}" pid="4" name="Bezeichnung">
    <vt:lpwstr>Unfallanzeige für Kinder in Tagesbetreuung oder vorschulischer Sprachförderung, Schülerinnen und Schüler, Studierende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MSIP_Label_7545839c-a198-4d87-a0d2-c07b8aa32614_Enabled">
    <vt:lpwstr>true</vt:lpwstr>
  </property>
  <property fmtid="{D5CDD505-2E9C-101B-9397-08002B2CF9AE}" pid="9" name="MSIP_Label_7545839c-a198-4d87-a0d2-c07b8aa32614_SetDate">
    <vt:lpwstr>2023-08-29T08:13:03Z</vt:lpwstr>
  </property>
  <property fmtid="{D5CDD505-2E9C-101B-9397-08002B2CF9AE}" pid="10" name="MSIP_Label_7545839c-a198-4d87-a0d2-c07b8aa32614_Method">
    <vt:lpwstr>Standard</vt:lpwstr>
  </property>
  <property fmtid="{D5CDD505-2E9C-101B-9397-08002B2CF9AE}" pid="11" name="MSIP_Label_7545839c-a198-4d87-a0d2-c07b8aa32614_Name">
    <vt:lpwstr>Öffentlich</vt:lpwstr>
  </property>
  <property fmtid="{D5CDD505-2E9C-101B-9397-08002B2CF9AE}" pid="12" name="MSIP_Label_7545839c-a198-4d87-a0d2-c07b8aa32614_SiteId">
    <vt:lpwstr>f3987bed-0f17-4307-a6bb-a2ae861736b7</vt:lpwstr>
  </property>
  <property fmtid="{D5CDD505-2E9C-101B-9397-08002B2CF9AE}" pid="13" name="MSIP_Label_7545839c-a198-4d87-a0d2-c07b8aa32614_ActionId">
    <vt:lpwstr>fb21b5e5-3209-4967-8cc9-d7796dc37563</vt:lpwstr>
  </property>
  <property fmtid="{D5CDD505-2E9C-101B-9397-08002B2CF9AE}" pid="14" name="MSIP_Label_7545839c-a198-4d87-a0d2-c07b8aa32614_ContentBits">
    <vt:lpwstr>0</vt:lpwstr>
  </property>
</Properties>
</file>