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caps/>
          <w:sz w:val="24"/>
        </w:rPr>
        <w:id w:val="1869015161"/>
        <w:lock w:val="contentLocked"/>
        <w:placeholder>
          <w:docPart w:val="DefaultPlaceholder_-1854013440"/>
        </w:placeholder>
        <w:group/>
      </w:sdtPr>
      <w:sdtEndPr>
        <w:rPr>
          <w:b w:val="0"/>
          <w:caps w:val="0"/>
          <w:sz w:val="2"/>
        </w:rPr>
      </w:sdtEndPr>
      <w:sdtContent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402"/>
            <w:gridCol w:w="851"/>
            <w:gridCol w:w="284"/>
            <w:gridCol w:w="567"/>
            <w:gridCol w:w="454"/>
            <w:gridCol w:w="397"/>
            <w:gridCol w:w="56"/>
            <w:gridCol w:w="114"/>
            <w:gridCol w:w="56"/>
            <w:gridCol w:w="57"/>
            <w:gridCol w:w="568"/>
            <w:gridCol w:w="679"/>
            <w:gridCol w:w="114"/>
            <w:gridCol w:w="58"/>
            <w:gridCol w:w="169"/>
            <w:gridCol w:w="340"/>
            <w:gridCol w:w="342"/>
            <w:gridCol w:w="281"/>
            <w:gridCol w:w="570"/>
            <w:gridCol w:w="168"/>
            <w:gridCol w:w="683"/>
            <w:gridCol w:w="394"/>
            <w:gridCol w:w="57"/>
            <w:gridCol w:w="113"/>
            <w:gridCol w:w="287"/>
            <w:gridCol w:w="110"/>
            <w:gridCol w:w="741"/>
            <w:gridCol w:w="851"/>
            <w:gridCol w:w="851"/>
            <w:gridCol w:w="851"/>
            <w:gridCol w:w="845"/>
            <w:gridCol w:w="11"/>
          </w:tblGrid>
          <w:tr w:rsidR="00BB39FD" w14:paraId="076CB6A6" w14:textId="77777777">
            <w:trPr>
              <w:gridAfter w:val="1"/>
              <w:wAfter w:w="10" w:type="dxa"/>
            </w:trPr>
            <w:tc>
              <w:tcPr>
                <w:tcW w:w="8789" w:type="dxa"/>
                <w:gridSpan w:val="18"/>
              </w:tcPr>
              <w:p w14:paraId="7F808451" w14:textId="17A88998" w:rsidR="00BB39FD" w:rsidRDefault="00BB39FD">
                <w:pPr>
                  <w:rPr>
                    <w:b/>
                    <w:caps/>
                    <w:sz w:val="24"/>
                  </w:rPr>
                </w:pPr>
                <w:r>
                  <w:rPr>
                    <w:b/>
                    <w:caps/>
                    <w:sz w:val="24"/>
                  </w:rPr>
                  <w:t>Therapie- und Dokumentationsplan</w:t>
                </w:r>
              </w:p>
            </w:tc>
            <w:tc>
              <w:tcPr>
                <w:tcW w:w="1985" w:type="dxa"/>
                <w:gridSpan w:val="6"/>
              </w:tcPr>
              <w:p w14:paraId="0061020E" w14:textId="77777777" w:rsidR="00BB39FD" w:rsidRDefault="00BB39FD">
                <w:pPr>
                  <w:rPr>
                    <w:b/>
                    <w:caps/>
                    <w:sz w:val="24"/>
                  </w:rPr>
                </w:pPr>
                <w:r>
                  <w:rPr>
                    <w:b/>
                    <w:caps/>
                    <w:sz w:val="24"/>
                  </w:rPr>
                  <w:t>BGSW-Klinik:</w:t>
                </w:r>
              </w:p>
            </w:tc>
            <w:tc>
              <w:tcPr>
                <w:tcW w:w="4536" w:type="dxa"/>
                <w:gridSpan w:val="7"/>
                <w:tcBorders>
                  <w:bottom w:val="single" w:sz="6" w:space="0" w:color="auto"/>
                </w:tcBorders>
              </w:tcPr>
              <w:p w14:paraId="2498727C" w14:textId="77777777" w:rsidR="00BB39FD" w:rsidRDefault="00000000" w:rsidP="006833F6">
                <w:sdt>
                  <w:sdtPr>
                    <w:id w:val="-1473969492"/>
                    <w:placeholder>
                      <w:docPart w:val="9BEC553DD60E4655ADF17917B346DBDA"/>
                    </w:placeholder>
                    <w:showingPlcHdr/>
                  </w:sdtPr>
                  <w:sdtContent>
                    <w:r w:rsidR="006833F6"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6833F6"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="006833F6"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BB39FD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B39FD">
                  <w:instrText xml:space="preserve"> FORMTEXT </w:instrText>
                </w:r>
                <w:r>
                  <w:fldChar w:fldCharType="separate"/>
                </w:r>
                <w:r w:rsidR="00BB39FD">
                  <w:fldChar w:fldCharType="end"/>
                </w:r>
              </w:p>
            </w:tc>
          </w:tr>
          <w:tr w:rsidR="00BB39FD" w14:paraId="6D3C4D3D" w14:textId="77777777" w:rsidTr="008B5712">
            <w:trPr>
              <w:gridAfter w:val="1"/>
              <w:wAfter w:w="10" w:type="dxa"/>
            </w:trPr>
            <w:tc>
              <w:tcPr>
                <w:tcW w:w="15310" w:type="dxa"/>
                <w:gridSpan w:val="31"/>
              </w:tcPr>
              <w:p w14:paraId="70A7B79F" w14:textId="34411C12" w:rsidR="00BB39FD" w:rsidRDefault="00BB39FD">
                <w:pPr>
                  <w:spacing w:before="60"/>
                  <w:rPr>
                    <w:b/>
                    <w:caps/>
                  </w:rPr>
                </w:pPr>
                <w:r>
                  <w:rPr>
                    <w:b/>
                    <w:caps/>
                  </w:rPr>
                  <w:t>Berufsgenossenschaftliche Stationäre Weiterbehandlung (BGSW)</w:t>
                </w:r>
              </w:p>
            </w:tc>
          </w:tr>
          <w:tr w:rsidR="00BB39FD" w14:paraId="0585B5D7" w14:textId="77777777" w:rsidTr="008B5712">
            <w:trPr>
              <w:gridAfter w:val="1"/>
              <w:wAfter w:w="10" w:type="dxa"/>
            </w:trPr>
            <w:tc>
              <w:tcPr>
                <w:tcW w:w="4537" w:type="dxa"/>
                <w:gridSpan w:val="3"/>
              </w:tcPr>
              <w:p w14:paraId="3D6C0E61" w14:textId="77777777" w:rsidR="00BB39FD" w:rsidRDefault="00BB39FD">
                <w:pPr>
                  <w:spacing w:before="240"/>
                </w:pPr>
              </w:p>
            </w:tc>
            <w:tc>
              <w:tcPr>
                <w:tcW w:w="1021" w:type="dxa"/>
                <w:gridSpan w:val="2"/>
              </w:tcPr>
              <w:p w14:paraId="75706465" w14:textId="77777777" w:rsidR="00BB39FD" w:rsidRDefault="00BB39FD">
                <w:pPr>
                  <w:spacing w:before="240"/>
                </w:pPr>
                <w:r>
                  <w:t>Unfalltag:</w:t>
                </w:r>
              </w:p>
            </w:tc>
            <w:sdt>
              <w:sdtPr>
                <w:id w:val="-78826733"/>
                <w:placeholder>
                  <w:docPart w:val="064AD8A88C0D44738B1E67BECA1C21F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3969" w:type="dxa"/>
                    <w:gridSpan w:val="15"/>
                    <w:tcBorders>
                      <w:bottom w:val="single" w:sz="6" w:space="0" w:color="auto"/>
                    </w:tcBorders>
                  </w:tcPr>
                  <w:p w14:paraId="73C869A1" w14:textId="77777777" w:rsidR="00BB39FD" w:rsidRDefault="006833F6">
                    <w:pPr>
                      <w:spacing w:before="240"/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077" w:type="dxa"/>
                <w:gridSpan w:val="2"/>
              </w:tcPr>
              <w:p w14:paraId="6A8937E7" w14:textId="77777777" w:rsidR="00BB39FD" w:rsidRDefault="00BB39FD">
                <w:pPr>
                  <w:spacing w:before="240"/>
                </w:pPr>
                <w:r>
                  <w:t>Diagnose:</w:t>
                </w:r>
              </w:p>
            </w:tc>
            <w:sdt>
              <w:sdtPr>
                <w:id w:val="-1154758975"/>
                <w:placeholder>
                  <w:docPart w:val="3C73D637A22A4A2BB2576F8D65971CAB"/>
                </w:placeholder>
                <w:showingPlcHdr/>
              </w:sdtPr>
              <w:sdtContent>
                <w:tc>
                  <w:tcPr>
                    <w:tcW w:w="4706" w:type="dxa"/>
                    <w:gridSpan w:val="9"/>
                    <w:tcBorders>
                      <w:bottom w:val="single" w:sz="6" w:space="0" w:color="auto"/>
                    </w:tcBorders>
                  </w:tcPr>
                  <w:p w14:paraId="2D3280D8" w14:textId="77777777" w:rsidR="00BB39FD" w:rsidRDefault="006833F6">
                    <w:pPr>
                      <w:spacing w:before="240"/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B39FD" w14:paraId="330072DD" w14:textId="77777777" w:rsidTr="008B5712">
            <w:trPr>
              <w:gridAfter w:val="1"/>
              <w:wAfter w:w="10" w:type="dxa"/>
            </w:trPr>
            <w:tc>
              <w:tcPr>
                <w:tcW w:w="4537" w:type="dxa"/>
                <w:gridSpan w:val="3"/>
              </w:tcPr>
              <w:p w14:paraId="759DA4A3" w14:textId="77777777" w:rsidR="00BB39FD" w:rsidRDefault="00BB39FD">
                <w:pPr>
                  <w:spacing w:before="240"/>
                </w:pPr>
              </w:p>
            </w:tc>
            <w:tc>
              <w:tcPr>
                <w:tcW w:w="1474" w:type="dxa"/>
                <w:gridSpan w:val="4"/>
              </w:tcPr>
              <w:p w14:paraId="3BC1EF83" w14:textId="77777777" w:rsidR="00BB39FD" w:rsidRDefault="00BB39FD">
                <w:pPr>
                  <w:spacing w:before="240"/>
                </w:pPr>
                <w:r>
                  <w:t>Aufnahmetag:</w:t>
                </w:r>
              </w:p>
            </w:tc>
            <w:sdt>
              <w:sdtPr>
                <w:id w:val="-1588069995"/>
                <w:placeholder>
                  <w:docPart w:val="1D102EF54D46440DA56050F85D589D1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3516" w:type="dxa"/>
                    <w:gridSpan w:val="13"/>
                    <w:tcBorders>
                      <w:bottom w:val="single" w:sz="6" w:space="0" w:color="auto"/>
                    </w:tcBorders>
                  </w:tcPr>
                  <w:p w14:paraId="1A0E3674" w14:textId="77777777" w:rsidR="00BB39FD" w:rsidRDefault="006833F6">
                    <w:pPr>
                      <w:spacing w:before="240"/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134" w:type="dxa"/>
                <w:gridSpan w:val="3"/>
              </w:tcPr>
              <w:p w14:paraId="2E4BCD05" w14:textId="77777777" w:rsidR="00BB39FD" w:rsidRDefault="00BB39FD">
                <w:pPr>
                  <w:spacing w:before="240"/>
                </w:pPr>
                <w:r>
                  <w:t>Belastung:</w:t>
                </w:r>
              </w:p>
            </w:tc>
            <w:sdt>
              <w:sdtPr>
                <w:id w:val="-1486005306"/>
                <w:placeholder>
                  <w:docPart w:val="5EE938D76D864A1498674D534D1637AE"/>
                </w:placeholder>
                <w:showingPlcHdr/>
              </w:sdtPr>
              <w:sdtContent>
                <w:tc>
                  <w:tcPr>
                    <w:tcW w:w="4649" w:type="dxa"/>
                    <w:gridSpan w:val="8"/>
                    <w:tcBorders>
                      <w:bottom w:val="single" w:sz="6" w:space="0" w:color="auto"/>
                    </w:tcBorders>
                  </w:tcPr>
                  <w:p w14:paraId="2D04FA3B" w14:textId="77777777" w:rsidR="00BB39FD" w:rsidRDefault="006833F6">
                    <w:pPr>
                      <w:spacing w:before="240"/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B39FD" w14:paraId="64CA11BD" w14:textId="77777777">
            <w:trPr>
              <w:gridAfter w:val="1"/>
              <w:wAfter w:w="10" w:type="dxa"/>
            </w:trPr>
            <w:tc>
              <w:tcPr>
                <w:tcW w:w="4253" w:type="dxa"/>
                <w:gridSpan w:val="2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14:paraId="3343626D" w14:textId="77777777" w:rsidR="00BB39FD" w:rsidRDefault="00BB39FD">
                <w:pPr>
                  <w:spacing w:before="240"/>
                </w:pPr>
              </w:p>
            </w:tc>
            <w:tc>
              <w:tcPr>
                <w:tcW w:w="284" w:type="dxa"/>
                <w:tcBorders>
                  <w:left w:val="nil"/>
                </w:tcBorders>
              </w:tcPr>
              <w:p w14:paraId="3B23B6C8" w14:textId="77777777" w:rsidR="00BB39FD" w:rsidRDefault="00BB39FD">
                <w:pPr>
                  <w:spacing w:before="240"/>
                </w:pPr>
              </w:p>
            </w:tc>
            <w:tc>
              <w:tcPr>
                <w:tcW w:w="1701" w:type="dxa"/>
                <w:gridSpan w:val="7"/>
              </w:tcPr>
              <w:p w14:paraId="6427DF8F" w14:textId="77777777" w:rsidR="00BB39FD" w:rsidRDefault="00BB39FD">
                <w:pPr>
                  <w:spacing w:before="240"/>
                </w:pPr>
                <w:r>
                  <w:t>BGSW-Plan von:</w:t>
                </w:r>
              </w:p>
            </w:tc>
            <w:sdt>
              <w:sdtPr>
                <w:id w:val="267204749"/>
                <w:placeholder>
                  <w:docPart w:val="8D3BEA65A306400F965877F6282C3A3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361" w:type="dxa"/>
                    <w:gridSpan w:val="3"/>
                    <w:tcBorders>
                      <w:bottom w:val="single" w:sz="6" w:space="0" w:color="auto"/>
                    </w:tcBorders>
                  </w:tcPr>
                  <w:p w14:paraId="68B86709" w14:textId="77777777" w:rsidR="00BB39FD" w:rsidRDefault="006833F6" w:rsidP="006833F6">
                    <w:pPr>
                      <w:spacing w:before="240"/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7" w:type="dxa"/>
                <w:gridSpan w:val="3"/>
              </w:tcPr>
              <w:p w14:paraId="0555A84D" w14:textId="77777777" w:rsidR="00BB39FD" w:rsidRDefault="00BB39FD">
                <w:pPr>
                  <w:spacing w:before="240"/>
                </w:pPr>
                <w:r>
                  <w:t>bis:</w:t>
                </w:r>
              </w:p>
            </w:tc>
            <w:sdt>
              <w:sdtPr>
                <w:id w:val="-794371040"/>
                <w:placeholder>
                  <w:docPart w:val="D25A4F7D95F64DBAB604F240E27C157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1361" w:type="dxa"/>
                    <w:gridSpan w:val="4"/>
                    <w:tcBorders>
                      <w:bottom w:val="single" w:sz="6" w:space="0" w:color="auto"/>
                    </w:tcBorders>
                  </w:tcPr>
                  <w:p w14:paraId="42265841" w14:textId="77777777" w:rsidR="00BB39FD" w:rsidRDefault="006833F6">
                    <w:pPr>
                      <w:spacing w:before="240"/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644" w:type="dxa"/>
                <w:gridSpan w:val="6"/>
              </w:tcPr>
              <w:p w14:paraId="54149DFD" w14:textId="77777777" w:rsidR="00BB39FD" w:rsidRDefault="00BB39FD">
                <w:pPr>
                  <w:spacing w:before="240"/>
                </w:pPr>
                <w:r>
                  <w:t>Ziel der BGSW:</w:t>
                </w:r>
              </w:p>
            </w:tc>
            <w:sdt>
              <w:sdtPr>
                <w:id w:val="1557969347"/>
                <w:placeholder>
                  <w:docPart w:val="91F4171B7E774C46A3E403A2266133B0"/>
                </w:placeholder>
                <w:showingPlcHdr/>
              </w:sdtPr>
              <w:sdtContent>
                <w:tc>
                  <w:tcPr>
                    <w:tcW w:w="4139" w:type="dxa"/>
                    <w:gridSpan w:val="5"/>
                    <w:tcBorders>
                      <w:bottom w:val="single" w:sz="6" w:space="0" w:color="auto"/>
                    </w:tcBorders>
                  </w:tcPr>
                  <w:p w14:paraId="35FDCDB9" w14:textId="77777777" w:rsidR="00BB39FD" w:rsidRDefault="006833F6">
                    <w:pPr>
                      <w:spacing w:before="240"/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B39FD" w14:paraId="32E2348C" w14:textId="77777777" w:rsidTr="008B5712">
            <w:trPr>
              <w:gridAfter w:val="1"/>
              <w:wAfter w:w="10" w:type="dxa"/>
            </w:trPr>
            <w:tc>
              <w:tcPr>
                <w:tcW w:w="4253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37177034" w14:textId="77777777" w:rsidR="00BB39FD" w:rsidRDefault="00BB39FD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Pat.-Aufkleber</w:t>
                </w:r>
              </w:p>
            </w:tc>
            <w:tc>
              <w:tcPr>
                <w:tcW w:w="284" w:type="dxa"/>
                <w:tcBorders>
                  <w:left w:val="nil"/>
                </w:tcBorders>
              </w:tcPr>
              <w:p w14:paraId="19384DFD" w14:textId="77777777" w:rsidR="00BB39FD" w:rsidRDefault="00BB39FD"/>
            </w:tc>
            <w:tc>
              <w:tcPr>
                <w:tcW w:w="2948" w:type="dxa"/>
                <w:gridSpan w:val="9"/>
              </w:tcPr>
              <w:p w14:paraId="2014A73F" w14:textId="77777777" w:rsidR="00BB39FD" w:rsidRDefault="00BB39FD">
                <w:pPr>
                  <w:spacing w:before="240"/>
                </w:pPr>
                <w:r>
                  <w:t>Entlassung voraussichtlich am:</w:t>
                </w:r>
              </w:p>
            </w:tc>
            <w:sdt>
              <w:sdtPr>
                <w:id w:val="-978146869"/>
                <w:placeholder>
                  <w:docPart w:val="E01B6F9210A64C2492258804EDE0CD4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042" w:type="dxa"/>
                    <w:gridSpan w:val="8"/>
                  </w:tcPr>
                  <w:p w14:paraId="5360E88A" w14:textId="77777777" w:rsidR="00BB39FD" w:rsidRDefault="006833F6">
                    <w:pPr>
                      <w:spacing w:before="240"/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644" w:type="dxa"/>
                <w:gridSpan w:val="6"/>
              </w:tcPr>
              <w:p w14:paraId="47C5C901" w14:textId="77777777" w:rsidR="00BB39FD" w:rsidRDefault="00BB39FD">
                <w:pPr>
                  <w:spacing w:before="240"/>
                </w:pPr>
              </w:p>
            </w:tc>
            <w:sdt>
              <w:sdtPr>
                <w:id w:val="592674875"/>
                <w:placeholder>
                  <w:docPart w:val="850D43E403EC49E2B123F20B10580AFB"/>
                </w:placeholder>
                <w:showingPlcHdr/>
              </w:sdtPr>
              <w:sdtContent>
                <w:tc>
                  <w:tcPr>
                    <w:tcW w:w="4139" w:type="dxa"/>
                    <w:gridSpan w:val="5"/>
                    <w:tcBorders>
                      <w:bottom w:val="single" w:sz="6" w:space="0" w:color="auto"/>
                    </w:tcBorders>
                  </w:tcPr>
                  <w:p w14:paraId="09BD0129" w14:textId="77777777" w:rsidR="00BB39FD" w:rsidRDefault="006833F6">
                    <w:pPr>
                      <w:spacing w:before="240"/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B39FD" w14:paraId="01CA710C" w14:textId="77777777" w:rsidTr="008B5712">
            <w:trPr>
              <w:gridAfter w:val="1"/>
              <w:wAfter w:w="10" w:type="dxa"/>
            </w:trPr>
            <w:tc>
              <w:tcPr>
                <w:tcW w:w="4253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2B06B09C" w14:textId="77777777" w:rsidR="00BB39FD" w:rsidRDefault="00BB39FD">
                <w:pPr>
                  <w:spacing w:before="240"/>
                </w:pPr>
              </w:p>
            </w:tc>
            <w:tc>
              <w:tcPr>
                <w:tcW w:w="284" w:type="dxa"/>
                <w:tcBorders>
                  <w:left w:val="nil"/>
                </w:tcBorders>
              </w:tcPr>
              <w:p w14:paraId="3AB20AAB" w14:textId="77777777" w:rsidR="00BB39FD" w:rsidRDefault="00BB39FD">
                <w:pPr>
                  <w:spacing w:before="240"/>
                </w:pPr>
              </w:p>
            </w:tc>
            <w:tc>
              <w:tcPr>
                <w:tcW w:w="2948" w:type="dxa"/>
                <w:gridSpan w:val="9"/>
              </w:tcPr>
              <w:p w14:paraId="5B500C39" w14:textId="77777777" w:rsidR="00BB39FD" w:rsidRDefault="00BB39FD">
                <w:pPr>
                  <w:spacing w:before="240"/>
                </w:pPr>
                <w:r>
                  <w:t>Entlassung bereits erfolgt am:</w:t>
                </w:r>
              </w:p>
            </w:tc>
            <w:sdt>
              <w:sdtPr>
                <w:id w:val="2127491689"/>
                <w:placeholder>
                  <w:docPart w:val="24F11CC5330244DB918B77ED04B00A7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2042" w:type="dxa"/>
                    <w:gridSpan w:val="8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28F1D933" w14:textId="77777777" w:rsidR="00BB39FD" w:rsidRDefault="006833F6">
                    <w:pPr>
                      <w:spacing w:before="240"/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644" w:type="dxa"/>
                <w:gridSpan w:val="6"/>
              </w:tcPr>
              <w:p w14:paraId="612641FB" w14:textId="77777777" w:rsidR="00BB39FD" w:rsidRDefault="00BB39FD">
                <w:pPr>
                  <w:spacing w:before="240"/>
                </w:pPr>
                <w:r>
                  <w:t>Besonderheiten:</w:t>
                </w:r>
              </w:p>
            </w:tc>
            <w:sdt>
              <w:sdtPr>
                <w:id w:val="-1937501982"/>
                <w:placeholder>
                  <w:docPart w:val="6C353110928144C2947BEFAF288ED400"/>
                </w:placeholder>
                <w:showingPlcHdr/>
              </w:sdtPr>
              <w:sdtContent>
                <w:tc>
                  <w:tcPr>
                    <w:tcW w:w="4139" w:type="dxa"/>
                    <w:gridSpan w:val="5"/>
                    <w:tcBorders>
                      <w:bottom w:val="single" w:sz="6" w:space="0" w:color="auto"/>
                    </w:tcBorders>
                  </w:tcPr>
                  <w:p w14:paraId="13BE2CD4" w14:textId="77777777" w:rsidR="00BB39FD" w:rsidRDefault="006833F6">
                    <w:pPr>
                      <w:spacing w:before="240"/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B39FD" w14:paraId="5C92B16E" w14:textId="77777777" w:rsidTr="008B5712">
            <w:trPr>
              <w:gridAfter w:val="1"/>
              <w:wAfter w:w="10" w:type="dxa"/>
            </w:trPr>
            <w:tc>
              <w:tcPr>
                <w:tcW w:w="4253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E5F9D65" w14:textId="77777777" w:rsidR="00BB39FD" w:rsidRDefault="00BB39FD"/>
            </w:tc>
            <w:tc>
              <w:tcPr>
                <w:tcW w:w="284" w:type="dxa"/>
                <w:tcBorders>
                  <w:left w:val="nil"/>
                </w:tcBorders>
              </w:tcPr>
              <w:p w14:paraId="452602D6" w14:textId="77777777" w:rsidR="00BB39FD" w:rsidRDefault="00BB39FD"/>
            </w:tc>
            <w:tc>
              <w:tcPr>
                <w:tcW w:w="1644" w:type="dxa"/>
                <w:gridSpan w:val="6"/>
              </w:tcPr>
              <w:p w14:paraId="5E479FBC" w14:textId="6CB678A8" w:rsidR="00BB39FD" w:rsidRDefault="008B5712">
                <w:r>
                  <w:t>V</w:t>
                </w:r>
                <w:r w:rsidR="00BB39FD">
                  <w:t>erantwortliche</w:t>
                </w:r>
                <w:r>
                  <w:t>/</w:t>
                </w:r>
                <w:r w:rsidR="00BB39FD">
                  <w:t xml:space="preserve">r </w:t>
                </w:r>
              </w:p>
            </w:tc>
            <w:tc>
              <w:tcPr>
                <w:tcW w:w="3346" w:type="dxa"/>
                <w:gridSpan w:val="11"/>
              </w:tcPr>
              <w:p w14:paraId="7CC7E0E3" w14:textId="77777777" w:rsidR="00BB39FD" w:rsidRDefault="00BB39FD"/>
            </w:tc>
            <w:tc>
              <w:tcPr>
                <w:tcW w:w="1644" w:type="dxa"/>
                <w:gridSpan w:val="6"/>
              </w:tcPr>
              <w:p w14:paraId="1B0B4C65" w14:textId="77777777" w:rsidR="00BB39FD" w:rsidRDefault="00BB39FD"/>
            </w:tc>
            <w:tc>
              <w:tcPr>
                <w:tcW w:w="4139" w:type="dxa"/>
                <w:gridSpan w:val="5"/>
              </w:tcPr>
              <w:p w14:paraId="1B7E6FC6" w14:textId="77777777" w:rsidR="00BB39FD" w:rsidRDefault="00BB39FD"/>
            </w:tc>
          </w:tr>
          <w:tr w:rsidR="00BB39FD" w14:paraId="75863A53" w14:textId="77777777" w:rsidTr="008B5712">
            <w:trPr>
              <w:gridAfter w:val="1"/>
              <w:wAfter w:w="10" w:type="dxa"/>
            </w:trPr>
            <w:tc>
              <w:tcPr>
                <w:tcW w:w="4537" w:type="dxa"/>
                <w:gridSpan w:val="3"/>
              </w:tcPr>
              <w:p w14:paraId="02ADB323" w14:textId="77777777" w:rsidR="00BB39FD" w:rsidRDefault="00BB39FD"/>
            </w:tc>
            <w:tc>
              <w:tcPr>
                <w:tcW w:w="1644" w:type="dxa"/>
                <w:gridSpan w:val="6"/>
              </w:tcPr>
              <w:p w14:paraId="5CBE07F3" w14:textId="2576E87D" w:rsidR="00BB39FD" w:rsidRDefault="00BB39FD">
                <w:r>
                  <w:t>Therapeut</w:t>
                </w:r>
                <w:r w:rsidR="008B5712">
                  <w:t>/in</w:t>
                </w:r>
                <w:r>
                  <w:t>:</w:t>
                </w:r>
              </w:p>
            </w:tc>
            <w:sdt>
              <w:sdtPr>
                <w:id w:val="260197250"/>
                <w:placeholder>
                  <w:docPart w:val="2B865DC24D1A427A8DD6970F68FECCEB"/>
                </w:placeholder>
                <w:showingPlcHdr/>
              </w:sdtPr>
              <w:sdtContent>
                <w:tc>
                  <w:tcPr>
                    <w:tcW w:w="3346" w:type="dxa"/>
                    <w:gridSpan w:val="11"/>
                    <w:tcBorders>
                      <w:bottom w:val="single" w:sz="6" w:space="0" w:color="auto"/>
                    </w:tcBorders>
                  </w:tcPr>
                  <w:p w14:paraId="0143E500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644" w:type="dxa"/>
                <w:gridSpan w:val="6"/>
              </w:tcPr>
              <w:p w14:paraId="24B4F4D0" w14:textId="77777777" w:rsidR="00BB39FD" w:rsidRDefault="00BB39FD"/>
            </w:tc>
            <w:sdt>
              <w:sdtPr>
                <w:id w:val="1304810805"/>
                <w:placeholder>
                  <w:docPart w:val="46E2A775B3104C669E60CAFEF8A2137A"/>
                </w:placeholder>
                <w:showingPlcHdr/>
              </w:sdtPr>
              <w:sdtContent>
                <w:tc>
                  <w:tcPr>
                    <w:tcW w:w="4139" w:type="dxa"/>
                    <w:gridSpan w:val="5"/>
                    <w:tcBorders>
                      <w:bottom w:val="single" w:sz="6" w:space="0" w:color="auto"/>
                    </w:tcBorders>
                  </w:tcPr>
                  <w:p w14:paraId="4D2091CD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B39FD" w14:paraId="54DBFCE1" w14:textId="77777777" w:rsidTr="008B5712">
            <w:trPr>
              <w:gridAfter w:val="1"/>
              <w:wAfter w:w="11" w:type="dxa"/>
            </w:trPr>
            <w:tc>
              <w:tcPr>
                <w:tcW w:w="4537" w:type="dxa"/>
                <w:gridSpan w:val="3"/>
              </w:tcPr>
              <w:p w14:paraId="39788A5F" w14:textId="77777777" w:rsidR="00BB39FD" w:rsidRDefault="00BB39FD"/>
            </w:tc>
            <w:tc>
              <w:tcPr>
                <w:tcW w:w="1644" w:type="dxa"/>
                <w:gridSpan w:val="6"/>
              </w:tcPr>
              <w:p w14:paraId="6061410A" w14:textId="7A0655BF" w:rsidR="00BB39FD" w:rsidRDefault="00BB39FD">
                <w:r>
                  <w:t xml:space="preserve">Unterschrift </w:t>
                </w:r>
                <w:r w:rsidR="008B5712">
                  <w:t>der Chefärztin/</w:t>
                </w:r>
                <w:r>
                  <w:t>des Chefarztes:</w:t>
                </w:r>
              </w:p>
            </w:tc>
            <w:tc>
              <w:tcPr>
                <w:tcW w:w="3345" w:type="dxa"/>
                <w:gridSpan w:val="11"/>
                <w:tcBorders>
                  <w:top w:val="single" w:sz="6" w:space="0" w:color="auto"/>
                  <w:bottom w:val="single" w:sz="6" w:space="0" w:color="auto"/>
                </w:tcBorders>
              </w:tcPr>
              <w:p w14:paraId="0E09175E" w14:textId="13C9B7F5" w:rsidR="00BB39FD" w:rsidRDefault="008B5712" w:rsidP="006833F6">
                <w:r>
                  <w:br/>
                </w:r>
                <w:r w:rsidR="00BB39FD">
                  <w:br/>
                </w:r>
                <w:sdt>
                  <w:sdtPr>
                    <w:id w:val="394481092"/>
                    <w:placeholder>
                      <w:docPart w:val="3308C2F501AF4FA58EB13016B131B55E"/>
                    </w:placeholder>
                    <w:showingPlcHdr/>
                  </w:sdtPr>
                  <w:sdtContent>
                    <w:r w:rsidR="006833F6"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6833F6"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="006833F6"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  <w:tc>
              <w:tcPr>
                <w:tcW w:w="5783" w:type="dxa"/>
                <w:gridSpan w:val="11"/>
                <w:vAlign w:val="bottom"/>
              </w:tcPr>
              <w:p w14:paraId="0DD238DC" w14:textId="55281D90" w:rsidR="00BB39FD" w:rsidRDefault="00BB39FD" w:rsidP="008B5712">
                <w:pPr>
                  <w:tabs>
                    <w:tab w:val="left" w:pos="3656"/>
                    <w:tab w:val="left" w:pos="4648"/>
                  </w:tabs>
                </w:pPr>
                <w:r>
                  <w:t>Versicherte</w:t>
                </w:r>
                <w:r w:rsidR="008B5712">
                  <w:t xml:space="preserve"> Person</w:t>
                </w:r>
                <w:r>
                  <w:t xml:space="preserve"> kann nach der BGSW voraussichtlich </w:t>
                </w:r>
                <w:r w:rsidR="008B5712">
                  <w:t>ihre/</w:t>
                </w:r>
                <w:r>
                  <w:t>seine bisherige Tätigkeit wieder aufnehmen:</w:t>
                </w:r>
                <w:r w:rsidR="008B5712">
                  <w:br/>
                </w:r>
                <w:r>
                  <w:tab/>
                </w:r>
                <w:sdt>
                  <w:sdtPr>
                    <w:id w:val="14599922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833F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833F6">
                  <w:t xml:space="preserve"> </w:t>
                </w:r>
                <w:r>
                  <w:t>ja</w:t>
                </w:r>
                <w:r>
                  <w:tab/>
                </w:r>
                <w:sdt>
                  <w:sdtPr>
                    <w:id w:val="16797719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833F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833F6">
                  <w:t xml:space="preserve"> </w:t>
                </w:r>
                <w:r>
                  <w:t>nein</w:t>
                </w:r>
              </w:p>
            </w:tc>
          </w:tr>
          <w:tr w:rsidR="00BB39FD" w14:paraId="5C67EDF1" w14:textId="77777777">
            <w:trPr>
              <w:gridAfter w:val="1"/>
              <w:wAfter w:w="10" w:type="dxa"/>
            </w:trPr>
            <w:tc>
              <w:tcPr>
                <w:tcW w:w="6125" w:type="dxa"/>
                <w:gridSpan w:val="8"/>
              </w:tcPr>
              <w:p w14:paraId="16811CFB" w14:textId="77777777" w:rsidR="00BB39FD" w:rsidRDefault="00BB39FD">
                <w:pPr>
                  <w:spacing w:after="120"/>
                </w:pPr>
              </w:p>
            </w:tc>
            <w:tc>
              <w:tcPr>
                <w:tcW w:w="1701" w:type="dxa"/>
                <w:gridSpan w:val="7"/>
              </w:tcPr>
              <w:p w14:paraId="72418978" w14:textId="77777777" w:rsidR="00BB39FD" w:rsidRDefault="00BB39FD">
                <w:pPr>
                  <w:spacing w:before="60" w:after="120"/>
                  <w:rPr>
                    <w:sz w:val="16"/>
                  </w:rPr>
                </w:pPr>
                <w:r>
                  <w:rPr>
                    <w:sz w:val="16"/>
                  </w:rPr>
                  <w:t>(Datum)</w:t>
                </w:r>
              </w:p>
            </w:tc>
            <w:tc>
              <w:tcPr>
                <w:tcW w:w="7484" w:type="dxa"/>
                <w:gridSpan w:val="16"/>
              </w:tcPr>
              <w:p w14:paraId="5743BAF3" w14:textId="77777777" w:rsidR="00BB39FD" w:rsidRDefault="00BB39FD">
                <w:pPr>
                  <w:spacing w:before="60" w:after="120"/>
                </w:pPr>
                <w:r>
                  <w:rPr>
                    <w:sz w:val="16"/>
                  </w:rPr>
                  <w:t>(Unterschrift)</w:t>
                </w:r>
              </w:p>
            </w:tc>
          </w:tr>
          <w:tr w:rsidR="00BB39FD" w14:paraId="0C6F9C1C" w14:textId="77777777" w:rsidTr="008B5712">
            <w:tc>
              <w:tcPr>
                <w:tcW w:w="3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10" w:color="auto" w:fill="auto"/>
              </w:tcPr>
              <w:p w14:paraId="1A202573" w14:textId="77777777" w:rsidR="00BB39FD" w:rsidRDefault="009A1ABF">
                <w:pPr>
                  <w:spacing w:before="60" w:after="120"/>
                  <w:rPr>
                    <w:sz w:val="16"/>
                  </w:rPr>
                </w:pPr>
                <w:r>
                  <w:rPr>
                    <w:rFonts w:ascii="CG Times (W1)" w:hAnsi="CG Times (W1)"/>
                    <w:noProof/>
                    <w:sz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656704" behindDoc="0" locked="0" layoutInCell="0" allowOverlap="1" wp14:anchorId="502B6CB7" wp14:editId="2CF67968">
                          <wp:simplePos x="0" y="0"/>
                          <wp:positionH relativeFrom="column">
                            <wp:posOffset>1224280</wp:posOffset>
                          </wp:positionH>
                          <wp:positionV relativeFrom="paragraph">
                            <wp:posOffset>71755</wp:posOffset>
                          </wp:positionV>
                          <wp:extent cx="107950" cy="635"/>
                          <wp:effectExtent l="0" t="0" r="0" b="0"/>
                          <wp:wrapNone/>
                          <wp:docPr id="3" name="Lin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107950" cy="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triangl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5E2350E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pt,5.65pt" to="104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" o:allowincell="f" strokeweight="2pt">
                          <v:stroke startarrowwidth="narrow" startarrowlength="short" endarrow="block" endarrowwidth="narrow" endarrowlength="short"/>
                        </v:line>
                      </w:pict>
                    </mc:Fallback>
                  </mc:AlternateContent>
                </w:r>
                <w:r w:rsidR="00BB39FD">
                  <w:rPr>
                    <w:sz w:val="16"/>
                  </w:rPr>
                  <w:t xml:space="preserve">Behandlungstag (Datum): </w:t>
                </w:r>
              </w:p>
            </w:tc>
            <w:sdt>
              <w:sdtPr>
                <w:rPr>
                  <w:sz w:val="16"/>
                </w:rPr>
                <w:id w:val="394317860"/>
                <w:placeholder>
                  <w:docPart w:val="A4E28A37C5B84CB8B95F155A886B336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pct10" w:color="auto" w:fill="auto"/>
                  </w:tcPr>
                  <w:p w14:paraId="5E4959A8" w14:textId="77777777" w:rsidR="00BB39FD" w:rsidRDefault="006833F6">
                    <w:pPr>
                      <w:spacing w:before="60" w:after="120"/>
                      <w:rPr>
                        <w:sz w:val="16"/>
                      </w:rPr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654098594"/>
                <w:placeholder>
                  <w:docPart w:val="6AB4D1FE20D74704A53F9FA4F6297B6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pct10" w:color="auto" w:fill="auto"/>
                  </w:tcPr>
                  <w:p w14:paraId="3F017AAB" w14:textId="77777777" w:rsidR="00BB39FD" w:rsidRDefault="006833F6">
                    <w:pPr>
                      <w:spacing w:before="60" w:after="120"/>
                      <w:rPr>
                        <w:sz w:val="16"/>
                      </w:rPr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538570738"/>
                <w:placeholder>
                  <w:docPart w:val="1ED1A809ACAE4A9681EFD2AFF6076A9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pct10" w:color="auto" w:fill="auto"/>
                  </w:tcPr>
                  <w:p w14:paraId="36CBB688" w14:textId="77777777" w:rsidR="00BB39FD" w:rsidRDefault="006833F6">
                    <w:pPr>
                      <w:spacing w:before="60" w:after="120"/>
                      <w:rPr>
                        <w:sz w:val="16"/>
                      </w:rPr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148094008"/>
                <w:placeholder>
                  <w:docPart w:val="B8E9E20C17A74ECDA14C0841E75928E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851" w:type="dxa"/>
                    <w:gridSpan w:val="5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pct10" w:color="auto" w:fill="auto"/>
                  </w:tcPr>
                  <w:p w14:paraId="40265307" w14:textId="77777777" w:rsidR="00BB39FD" w:rsidRDefault="006833F6">
                    <w:pPr>
                      <w:spacing w:before="60" w:after="120"/>
                      <w:rPr>
                        <w:sz w:val="16"/>
                      </w:rPr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892280168"/>
                <w:placeholder>
                  <w:docPart w:val="63BAB2454B09486088FD2421DDCDC2C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pct10" w:color="auto" w:fill="auto"/>
                  </w:tcPr>
                  <w:p w14:paraId="194C024C" w14:textId="77777777" w:rsidR="00BB39FD" w:rsidRDefault="006833F6">
                    <w:pPr>
                      <w:spacing w:before="60" w:after="120"/>
                      <w:rPr>
                        <w:sz w:val="16"/>
                      </w:rPr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566536276"/>
                <w:placeholder>
                  <w:docPart w:val="F9F06052F1F54B42A17B6AD26660930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pct10" w:color="auto" w:fill="auto"/>
                  </w:tcPr>
                  <w:p w14:paraId="1400CD6B" w14:textId="77777777" w:rsidR="00BB39FD" w:rsidRDefault="006833F6">
                    <w:pPr>
                      <w:spacing w:before="60" w:after="120"/>
                      <w:rPr>
                        <w:sz w:val="16"/>
                      </w:rPr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14064670"/>
                <w:placeholder>
                  <w:docPart w:val="D4F20F4E4C0F485BB08382848ED533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pct10" w:color="auto" w:fill="auto"/>
                  </w:tcPr>
                  <w:p w14:paraId="7DD530FF" w14:textId="77777777" w:rsidR="00BB39FD" w:rsidRDefault="006833F6">
                    <w:pPr>
                      <w:spacing w:before="60" w:after="120"/>
                      <w:rPr>
                        <w:sz w:val="16"/>
                      </w:rPr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286663585"/>
                <w:placeholder>
                  <w:docPart w:val="B40E0B5576874B4AA6D6B03D5958DC9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pct10" w:color="auto" w:fill="auto"/>
                  </w:tcPr>
                  <w:p w14:paraId="76C5B080" w14:textId="77777777" w:rsidR="00BB39FD" w:rsidRDefault="006833F6">
                    <w:pPr>
                      <w:spacing w:before="60" w:after="120"/>
                      <w:rPr>
                        <w:sz w:val="16"/>
                      </w:rPr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70412184"/>
                <w:placeholder>
                  <w:docPart w:val="44CE8B5150594547815AC0562ADBD84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851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pct10" w:color="auto" w:fill="auto"/>
                  </w:tcPr>
                  <w:p w14:paraId="19112719" w14:textId="77777777" w:rsidR="00BB39FD" w:rsidRDefault="006833F6">
                    <w:pPr>
                      <w:spacing w:before="60" w:after="120"/>
                      <w:rPr>
                        <w:sz w:val="16"/>
                      </w:rPr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2135745792"/>
                <w:placeholder>
                  <w:docPart w:val="014488D6FF4347A7B54A1866455C213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pct10" w:color="auto" w:fill="auto"/>
                  </w:tcPr>
                  <w:p w14:paraId="4215A2A7" w14:textId="77777777" w:rsidR="00BB39FD" w:rsidRDefault="006833F6">
                    <w:pPr>
                      <w:spacing w:before="60" w:after="120"/>
                      <w:rPr>
                        <w:sz w:val="16"/>
                      </w:rPr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257170317"/>
                <w:placeholder>
                  <w:docPart w:val="11FF52BBA2954FC1B8A2C897240EA04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pct10" w:color="auto" w:fill="auto"/>
                  </w:tcPr>
                  <w:p w14:paraId="530DBFD3" w14:textId="77777777" w:rsidR="00BB39FD" w:rsidRDefault="006833F6">
                    <w:pPr>
                      <w:spacing w:before="60" w:after="120"/>
                      <w:rPr>
                        <w:sz w:val="16"/>
                      </w:rPr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279443436"/>
                <w:placeholder>
                  <w:docPart w:val="7FF08B98F31C4F118F3A4363083E101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pct10" w:color="auto" w:fill="auto"/>
                  </w:tcPr>
                  <w:p w14:paraId="5184F5B7" w14:textId="77777777" w:rsidR="00BB39FD" w:rsidRDefault="006833F6">
                    <w:pPr>
                      <w:spacing w:before="60" w:after="120"/>
                      <w:rPr>
                        <w:sz w:val="16"/>
                      </w:rPr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98699084"/>
                <w:placeholder>
                  <w:docPart w:val="63957F047CD54F3D964732A4F41073D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pct10" w:color="auto" w:fill="auto"/>
                  </w:tcPr>
                  <w:p w14:paraId="74D3552E" w14:textId="77777777" w:rsidR="00BB39FD" w:rsidRDefault="006833F6">
                    <w:pPr>
                      <w:spacing w:before="60" w:after="120"/>
                      <w:rPr>
                        <w:sz w:val="16"/>
                      </w:rPr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886218609"/>
                <w:placeholder>
                  <w:docPart w:val="C2B18B6B47BC44EA976B1417D8180D7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855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pct10" w:color="auto" w:fill="auto"/>
                  </w:tcPr>
                  <w:p w14:paraId="6A77AE89" w14:textId="77777777" w:rsidR="00BB39FD" w:rsidRDefault="006833F6">
                    <w:pPr>
                      <w:spacing w:before="60" w:after="120"/>
                      <w:rPr>
                        <w:sz w:val="16"/>
                      </w:rPr>
                    </w:pP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B39FD" w14:paraId="4704F9FD" w14:textId="77777777" w:rsidTr="008B5712">
            <w:tc>
              <w:tcPr>
                <w:tcW w:w="3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0C48596" w14:textId="77777777" w:rsidR="00BB39FD" w:rsidRDefault="009A1ABF">
                <w:r>
                  <w:rPr>
                    <w:rFonts w:ascii="CG Times (W1)" w:hAnsi="CG Times (W1)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0" locked="0" layoutInCell="0" allowOverlap="1" wp14:anchorId="069C44DB" wp14:editId="340A3045">
                          <wp:simplePos x="0" y="0"/>
                          <wp:positionH relativeFrom="column">
                            <wp:posOffset>1214755</wp:posOffset>
                          </wp:positionH>
                          <wp:positionV relativeFrom="paragraph">
                            <wp:posOffset>36195</wp:posOffset>
                          </wp:positionV>
                          <wp:extent cx="635" cy="107950"/>
                          <wp:effectExtent l="0" t="0" r="0" b="0"/>
                          <wp:wrapNone/>
                          <wp:docPr id="2" name="Line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635" cy="1079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triangl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E8F7CE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5pt,2.85pt" to="95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" o:allowincell="f" strokeweight="2pt">
                          <v:stroke startarrowwidth="narrow" startarrowlength="short" endarrow="block" endarrowwidth="narrow" endarrowlength="short"/>
                        </v:line>
                      </w:pict>
                    </mc:Fallback>
                  </mc:AlternateContent>
                </w:r>
                <w:r w:rsidR="00BB39FD">
                  <w:t>Therapiemaßnahme:    (KTL)</w:t>
                </w:r>
              </w:p>
            </w:tc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E4593CB" w14:textId="77777777" w:rsidR="00BB39FD" w:rsidRDefault="00BB39FD">
                <w:r>
                  <w:t>Min.: *</w:t>
                </w:r>
              </w:p>
            </w:tc>
            <w:tc>
              <w:tcPr>
                <w:tcW w:w="85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E43DDD0" w14:textId="77777777" w:rsidR="00BB39FD" w:rsidRDefault="00BB39FD">
                <w:r>
                  <w:t>Min.: *</w:t>
                </w:r>
              </w:p>
            </w:tc>
            <w:tc>
              <w:tcPr>
                <w:tcW w:w="85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CA15333" w14:textId="77777777" w:rsidR="00BB39FD" w:rsidRDefault="00BB39FD">
                <w:r>
                  <w:t>Min.: *</w:t>
                </w:r>
              </w:p>
            </w:tc>
            <w:tc>
              <w:tcPr>
                <w:tcW w:w="851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4018ECF" w14:textId="77777777" w:rsidR="00BB39FD" w:rsidRDefault="00BB39FD">
                <w:r>
                  <w:t>Min.: *</w:t>
                </w:r>
              </w:p>
            </w:tc>
            <w:tc>
              <w:tcPr>
                <w:tcW w:w="851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AD09FBE" w14:textId="77777777" w:rsidR="00BB39FD" w:rsidRDefault="00BB39FD">
                <w:r>
                  <w:t>Min.: *</w:t>
                </w:r>
              </w:p>
            </w:tc>
            <w:tc>
              <w:tcPr>
                <w:tcW w:w="851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08D48AA" w14:textId="77777777" w:rsidR="00BB39FD" w:rsidRDefault="00BB39FD">
                <w:r>
                  <w:t>Min.: *</w:t>
                </w:r>
              </w:p>
            </w:tc>
            <w:tc>
              <w:tcPr>
                <w:tcW w:w="85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729795A" w14:textId="77777777" w:rsidR="00BB39FD" w:rsidRDefault="00BB39FD">
                <w:r>
                  <w:t>Min.: *</w:t>
                </w:r>
              </w:p>
            </w:tc>
            <w:tc>
              <w:tcPr>
                <w:tcW w:w="85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D213222" w14:textId="77777777" w:rsidR="00BB39FD" w:rsidRDefault="00BB39FD">
                <w:r>
                  <w:t>Min.: *</w:t>
                </w:r>
              </w:p>
            </w:tc>
            <w:tc>
              <w:tcPr>
                <w:tcW w:w="851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D8D2449" w14:textId="77777777" w:rsidR="00BB39FD" w:rsidRDefault="00BB39FD">
                <w:r>
                  <w:t>Min.: *</w:t>
                </w:r>
              </w:p>
            </w:tc>
            <w:tc>
              <w:tcPr>
                <w:tcW w:w="85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AB5C781" w14:textId="77777777" w:rsidR="00BB39FD" w:rsidRDefault="00BB39FD">
                <w:r>
                  <w:t>Min.: *</w:t>
                </w:r>
              </w:p>
            </w:tc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AB3888A" w14:textId="77777777" w:rsidR="00BB39FD" w:rsidRDefault="00BB39FD">
                <w:r>
                  <w:t>Min.: *</w:t>
                </w:r>
              </w:p>
            </w:tc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489E688" w14:textId="77777777" w:rsidR="00BB39FD" w:rsidRDefault="00BB39FD">
                <w:r>
                  <w:t>Min.: *</w:t>
                </w:r>
              </w:p>
            </w:tc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95DC56C" w14:textId="77777777" w:rsidR="00BB39FD" w:rsidRDefault="00BB39FD">
                <w:r>
                  <w:t>Min.: *</w:t>
                </w:r>
              </w:p>
            </w:tc>
            <w:tc>
              <w:tcPr>
                <w:tcW w:w="85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D6BAE28" w14:textId="77777777" w:rsidR="00BB39FD" w:rsidRDefault="00BB39FD">
                <w:r>
                  <w:t>Min.: *</w:t>
                </w:r>
              </w:p>
            </w:tc>
          </w:tr>
          <w:tr w:rsidR="00BB39FD" w14:paraId="0BBD4BEE" w14:textId="77777777" w:rsidTr="008B5712">
            <w:sdt>
              <w:sdtPr>
                <w:id w:val="-2115511858"/>
                <w:placeholder>
                  <w:docPart w:val="83BA89E3937E4495B6EA62214B52F3DD"/>
                </w:placeholder>
                <w:showingPlcHdr/>
              </w:sdtPr>
              <w:sdtContent>
                <w:tc>
                  <w:tcPr>
                    <w:tcW w:w="3402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4F7475D" w14:textId="77777777" w:rsidR="00BB39FD" w:rsidRDefault="006833F6" w:rsidP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983663719"/>
                <w:placeholder>
                  <w:docPart w:val="404CEE2D137145729057409BEE3D285F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D797634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001041308"/>
                <w:placeholder>
                  <w:docPart w:val="D1747550698C4FF98633E7047F738991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7B8844D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808458319"/>
                <w:placeholder>
                  <w:docPart w:val="D55899F134F94365914C6F6401FDCC19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CB86EE3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964507090"/>
                <w:placeholder>
                  <w:docPart w:val="B60A77AAB4DD4BAA8DB5C8E98C7C9496"/>
                </w:placeholder>
                <w:showingPlcHdr/>
              </w:sdtPr>
              <w:sdtContent>
                <w:tc>
                  <w:tcPr>
                    <w:tcW w:w="851" w:type="dxa"/>
                    <w:gridSpan w:val="5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A82F07A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199595310"/>
                <w:placeholder>
                  <w:docPart w:val="1AC5DC865D614251948AD9DD524BA129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C505575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377969562"/>
                <w:placeholder>
                  <w:docPart w:val="050B88485CB94D3D8B0DB15601D901F9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0EB3AE0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790553218"/>
                <w:placeholder>
                  <w:docPart w:val="5821BD074D6A441CABBD502A9FA8CB6D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B3E8741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507704439"/>
                <w:placeholder>
                  <w:docPart w:val="13C28F42868947C5A74CF58D594E764F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8D7A752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931188335"/>
                <w:placeholder>
                  <w:docPart w:val="E5370ABC8E894C978C2341BD098CC335"/>
                </w:placeholder>
                <w:showingPlcHdr/>
              </w:sdtPr>
              <w:sdtContent>
                <w:tc>
                  <w:tcPr>
                    <w:tcW w:w="851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43AE568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271231603"/>
                <w:placeholder>
                  <w:docPart w:val="5BAD69E09B3A4C9B996979494270152D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27FA0D8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653200896"/>
                <w:placeholder>
                  <w:docPart w:val="F95E18714E8D4684A5A3C38321117A9C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54A650C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192958601"/>
                <w:placeholder>
                  <w:docPart w:val="240A4CA2CB9D4F8B91E89B88321406E0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2134A64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781537917"/>
                <w:placeholder>
                  <w:docPart w:val="1BC650BDE70443B2864DAF6F97223BF6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9198751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415544570"/>
                <w:placeholder>
                  <w:docPart w:val="A3A5328D65CE4217ABE74F06A5C025D6"/>
                </w:placeholder>
                <w:showingPlcHdr/>
              </w:sdtPr>
              <w:sdtContent>
                <w:tc>
                  <w:tcPr>
                    <w:tcW w:w="855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368EF9E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B39FD" w14:paraId="3EA274A5" w14:textId="77777777" w:rsidTr="008B5712">
            <w:sdt>
              <w:sdtPr>
                <w:id w:val="-1068964465"/>
                <w:placeholder>
                  <w:docPart w:val="CFEA5DF781634BCF861929D95106FCA6"/>
                </w:placeholder>
                <w:showingPlcHdr/>
              </w:sdtPr>
              <w:sdtContent>
                <w:tc>
                  <w:tcPr>
                    <w:tcW w:w="3402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816A088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820852312"/>
                <w:placeholder>
                  <w:docPart w:val="EBB54814BAAA44ADA0553BED16BA4A9E"/>
                </w:placeholder>
                <w:showingPlcHdr/>
                <w:text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7196EA8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977026078"/>
                <w:placeholder>
                  <w:docPart w:val="1F92D4F8ECAF47C28317A5F1BC8D98CA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5B6D037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121374743"/>
                <w:placeholder>
                  <w:docPart w:val="E36D206A1D5E420EBB6C2AF455CDB075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15E95C4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570116937"/>
                <w:placeholder>
                  <w:docPart w:val="1828286406A542A99C49710181735698"/>
                </w:placeholder>
                <w:showingPlcHdr/>
              </w:sdtPr>
              <w:sdtContent>
                <w:tc>
                  <w:tcPr>
                    <w:tcW w:w="851" w:type="dxa"/>
                    <w:gridSpan w:val="5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4A43420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033776320"/>
                <w:placeholder>
                  <w:docPart w:val="8AE20CF6401D4398976EBBD23549CB17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A70AB1B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633057609"/>
                <w:placeholder>
                  <w:docPart w:val="A096ECAE70A04609B5B0DDD6BB8C1E84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F6111D6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728115798"/>
                <w:placeholder>
                  <w:docPart w:val="57F35B07CB434F2F9F95BC6545BEB081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9F60F37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346085702"/>
                <w:placeholder>
                  <w:docPart w:val="D4AB853DDA5544AC93B65F575AFD8065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FB28DF8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75036203"/>
                <w:placeholder>
                  <w:docPart w:val="2DC9D1C354D04A5BBC56FDB038C5ED7D"/>
                </w:placeholder>
                <w:showingPlcHdr/>
              </w:sdtPr>
              <w:sdtContent>
                <w:tc>
                  <w:tcPr>
                    <w:tcW w:w="851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FFD2687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533467839"/>
                <w:placeholder>
                  <w:docPart w:val="7D6FA0F138514B6DAC9A55E1ED9B09F8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DBBF52A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953325368"/>
                <w:placeholder>
                  <w:docPart w:val="A2DE2909E70147E09B786817B423EFE4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EB92A4C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715234492"/>
                <w:placeholder>
                  <w:docPart w:val="0808EAFC08DB47E69BD113C5BAF8AC71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0985782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056158622"/>
                <w:placeholder>
                  <w:docPart w:val="687F3AE48AE147D68D8C62435452530B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F621562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080442883"/>
                <w:placeholder>
                  <w:docPart w:val="F638D769754C44DC9F34C06150FFA66F"/>
                </w:placeholder>
                <w:showingPlcHdr/>
              </w:sdtPr>
              <w:sdtContent>
                <w:tc>
                  <w:tcPr>
                    <w:tcW w:w="855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0DB0D85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B39FD" w14:paraId="4556D682" w14:textId="77777777" w:rsidTr="008B5712">
            <w:sdt>
              <w:sdtPr>
                <w:id w:val="416599958"/>
                <w:placeholder>
                  <w:docPart w:val="57DBA7D7B280429E9C69454E83D7D2A2"/>
                </w:placeholder>
                <w:showingPlcHdr/>
              </w:sdtPr>
              <w:sdtContent>
                <w:tc>
                  <w:tcPr>
                    <w:tcW w:w="3402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961A2CC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913225363"/>
                <w:placeholder>
                  <w:docPart w:val="913E7E1FB2D841D7A7AD6BDD01AFBDBA"/>
                </w:placeholder>
                <w:showingPlcHdr/>
                <w:text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1AF698A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624612114"/>
                <w:placeholder>
                  <w:docPart w:val="029E6685E875402BB276188DB0AB4C94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170AFAC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956180494"/>
                <w:placeholder>
                  <w:docPart w:val="DEC36F18AC784337BD2EBBAEC6356339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B101979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830604308"/>
                <w:placeholder>
                  <w:docPart w:val="712EA24B7B024AA6ADFDF7CBD4DC4F2C"/>
                </w:placeholder>
                <w:showingPlcHdr/>
              </w:sdtPr>
              <w:sdtContent>
                <w:tc>
                  <w:tcPr>
                    <w:tcW w:w="851" w:type="dxa"/>
                    <w:gridSpan w:val="5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3AE1571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731967017"/>
                <w:placeholder>
                  <w:docPart w:val="857E12F272F042C7BD417E583782A93C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8796BC4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357245607"/>
                <w:placeholder>
                  <w:docPart w:val="FB0AF85766BA4711A4C99CAB0087FF18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527FE45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020844240"/>
                <w:placeholder>
                  <w:docPart w:val="E1161024A2A8424387334B7817EA7974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A525C28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401752792"/>
                <w:placeholder>
                  <w:docPart w:val="49ECC4AA508F4C5A84A8228A0C1CF947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4A64220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807320529"/>
                <w:placeholder>
                  <w:docPart w:val="6E4B4D46F18C4427BF67B286E8677F62"/>
                </w:placeholder>
                <w:showingPlcHdr/>
              </w:sdtPr>
              <w:sdtContent>
                <w:tc>
                  <w:tcPr>
                    <w:tcW w:w="851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9438611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484894265"/>
                <w:placeholder>
                  <w:docPart w:val="C7FE3CEE87334EF6958EAFA94E9C6969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E7AF5BE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142028650"/>
                <w:placeholder>
                  <w:docPart w:val="B9BCC228AD174E43BE66CB9CEE39A2D2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E32635F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316115191"/>
                <w:placeholder>
                  <w:docPart w:val="7F61DCB6682C48A5B16F8B317C04ECD7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E1B1C30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827077003"/>
                <w:placeholder>
                  <w:docPart w:val="7FC8D26885E84E58BB888A6E3783FD3A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1152DC4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342774607"/>
                <w:placeholder>
                  <w:docPart w:val="7DEE3A23C4E54E6492B6B205E90AEDBF"/>
                </w:placeholder>
                <w:showingPlcHdr/>
              </w:sdtPr>
              <w:sdtContent>
                <w:tc>
                  <w:tcPr>
                    <w:tcW w:w="855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48960E4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B39FD" w14:paraId="42AD07D4" w14:textId="77777777" w:rsidTr="008B5712">
            <w:sdt>
              <w:sdtPr>
                <w:id w:val="701750109"/>
                <w:placeholder>
                  <w:docPart w:val="8B37E30ACCF94CDBAA4438F69C3D2D3D"/>
                </w:placeholder>
                <w:showingPlcHdr/>
              </w:sdtPr>
              <w:sdtContent>
                <w:tc>
                  <w:tcPr>
                    <w:tcW w:w="3402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F7009BD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313709858"/>
                <w:placeholder>
                  <w:docPart w:val="F73C6BF754234A69B6390D7A171B7C8E"/>
                </w:placeholder>
                <w:showingPlcHdr/>
                <w:text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83264FC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642470851"/>
                <w:placeholder>
                  <w:docPart w:val="E7054105F09040C3A67F27817B5440EE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05902C5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865674411"/>
                <w:placeholder>
                  <w:docPart w:val="13B363A30BD041C0848E59F78D99B6DE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1CC16B6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309516005"/>
                <w:placeholder>
                  <w:docPart w:val="551605FD45BD4F8FABB3D27070A29A60"/>
                </w:placeholder>
                <w:showingPlcHdr/>
              </w:sdtPr>
              <w:sdtContent>
                <w:tc>
                  <w:tcPr>
                    <w:tcW w:w="851" w:type="dxa"/>
                    <w:gridSpan w:val="5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D90011B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987707829"/>
                <w:placeholder>
                  <w:docPart w:val="F3B885695DD8494EA8E0C5A62AB19D7A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8876378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16319403"/>
                <w:placeholder>
                  <w:docPart w:val="B5292E0EAFC9437BBA6152C75AA53CAE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CFFB369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411931446"/>
                <w:placeholder>
                  <w:docPart w:val="696B1E4D42304BF79E30B852D3C52D2E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8927B32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729304086"/>
                <w:placeholder>
                  <w:docPart w:val="68B3096BE3B6441CAA3DFC06C0F21AAE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68CDB8B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721031846"/>
                <w:placeholder>
                  <w:docPart w:val="C13CE48BD266465487CF8FEB1EE09070"/>
                </w:placeholder>
                <w:showingPlcHdr/>
              </w:sdtPr>
              <w:sdtContent>
                <w:tc>
                  <w:tcPr>
                    <w:tcW w:w="851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4CF4E0C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005593208"/>
                <w:placeholder>
                  <w:docPart w:val="2398F124FE2640A086F47A4C21AB53C8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FF1E113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591017235"/>
                <w:placeholder>
                  <w:docPart w:val="2B553B265EFB41E8B46B866E30973302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D547104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492332818"/>
                <w:placeholder>
                  <w:docPart w:val="FCD57DBEF6494203BD7CBA19F10F9CC3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B807B7F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112487222"/>
                <w:placeholder>
                  <w:docPart w:val="02057DD219D448C9AFD07F7E276B7C9C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B0E9732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93256023"/>
                <w:placeholder>
                  <w:docPart w:val="2198C5CCE70B4759A98F85D8EA6A5D5A"/>
                </w:placeholder>
                <w:showingPlcHdr/>
              </w:sdtPr>
              <w:sdtContent>
                <w:tc>
                  <w:tcPr>
                    <w:tcW w:w="855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9CB2DE9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B39FD" w14:paraId="0EEB3C60" w14:textId="77777777" w:rsidTr="008B5712">
            <w:sdt>
              <w:sdtPr>
                <w:id w:val="-334993683"/>
                <w:placeholder>
                  <w:docPart w:val="E0922DD0164A40D99D04CDFB50A001A7"/>
                </w:placeholder>
                <w:showingPlcHdr/>
              </w:sdtPr>
              <w:sdtContent>
                <w:tc>
                  <w:tcPr>
                    <w:tcW w:w="3402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3123519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300683170"/>
                <w:placeholder>
                  <w:docPart w:val="5D90962A75C64AC0B6E958BD27D555E9"/>
                </w:placeholder>
                <w:showingPlcHdr/>
                <w:text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C8BB4D4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135705408"/>
                <w:placeholder>
                  <w:docPart w:val="1B8460A8A27C4C6B9F812A8689BACDD6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6A5246D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125502456"/>
                <w:placeholder>
                  <w:docPart w:val="415D059CF6714845BA38706C0D85B0EC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8733A4C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994382608"/>
                <w:placeholder>
                  <w:docPart w:val="689A2B2495884F74BF12B4BD7AF65012"/>
                </w:placeholder>
                <w:showingPlcHdr/>
              </w:sdtPr>
              <w:sdtContent>
                <w:tc>
                  <w:tcPr>
                    <w:tcW w:w="851" w:type="dxa"/>
                    <w:gridSpan w:val="5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7904124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882165126"/>
                <w:placeholder>
                  <w:docPart w:val="67E9ACF9DC78492E89140D1506DFFFBC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41FB927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840689134"/>
                <w:placeholder>
                  <w:docPart w:val="2DA6928B9B0F413E838B0E75FB7D4730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00ED40E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628971724"/>
                <w:placeholder>
                  <w:docPart w:val="D197A1E7F67D4E8A8BDCB09666DC96C5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3E9CA1F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172183926"/>
                <w:placeholder>
                  <w:docPart w:val="AE2BC72965EB40739915E3C5957B2BA0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AFBC11B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791052440"/>
                <w:placeholder>
                  <w:docPart w:val="F53F8EF1619940318E2BDB962334F1A7"/>
                </w:placeholder>
                <w:showingPlcHdr/>
              </w:sdtPr>
              <w:sdtContent>
                <w:tc>
                  <w:tcPr>
                    <w:tcW w:w="851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72C0B58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434133991"/>
                <w:placeholder>
                  <w:docPart w:val="927491CFAC4D444B9F575058084CC34B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FBBDCFA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030527947"/>
                <w:placeholder>
                  <w:docPart w:val="282F5F30FDB0461FAD1C135D8242C406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5192A87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750470189"/>
                <w:placeholder>
                  <w:docPart w:val="523AEAAD03FA4C9392BA01F9B50A49FD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181505D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888682041"/>
                <w:placeholder>
                  <w:docPart w:val="C4F8A9AD48E84444BD33B1292A469ECC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8F4D906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281916230"/>
                <w:placeholder>
                  <w:docPart w:val="A1CF7A462FFC449FAF8A6513C4F805F1"/>
                </w:placeholder>
                <w:showingPlcHdr/>
              </w:sdtPr>
              <w:sdtContent>
                <w:tc>
                  <w:tcPr>
                    <w:tcW w:w="855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436A1D6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B39FD" w14:paraId="223265B0" w14:textId="77777777" w:rsidTr="008B5712">
            <w:sdt>
              <w:sdtPr>
                <w:id w:val="1551966069"/>
                <w:placeholder>
                  <w:docPart w:val="5CFCE9AEFD4E45A0A59A40BDF838D91E"/>
                </w:placeholder>
                <w:showingPlcHdr/>
              </w:sdtPr>
              <w:sdtContent>
                <w:tc>
                  <w:tcPr>
                    <w:tcW w:w="3402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177FA1A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846004586"/>
                <w:placeholder>
                  <w:docPart w:val="D61E835EE47240C4983436ABC2A8F7D4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2C29F5F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864442060"/>
                <w:placeholder>
                  <w:docPart w:val="6E207DDEE66B4587B3BBF9181C937C10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F68D6F5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370112568"/>
                <w:placeholder>
                  <w:docPart w:val="C1891D433A74424ABEFBFCD91379AEF2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40B2782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113820853"/>
                <w:placeholder>
                  <w:docPart w:val="C372DCB0B60D432C8CFBE5A517BF183C"/>
                </w:placeholder>
                <w:showingPlcHdr/>
              </w:sdtPr>
              <w:sdtContent>
                <w:tc>
                  <w:tcPr>
                    <w:tcW w:w="851" w:type="dxa"/>
                    <w:gridSpan w:val="5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AF76A0A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701045199"/>
                <w:placeholder>
                  <w:docPart w:val="B18FAFDA548F41E7B4E1DE8129AF4A8B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0ABC3DE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728918194"/>
                <w:placeholder>
                  <w:docPart w:val="D20A8193BAEC46DFBC439CBF3F007CCC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8860B5D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888336721"/>
                <w:placeholder>
                  <w:docPart w:val="2D1927F28B0C46B0A47B2475D838D5E8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96EE851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821472732"/>
                <w:placeholder>
                  <w:docPart w:val="B0045200F9324A34B31C4E566A268C63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ED35D18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096682586"/>
                <w:placeholder>
                  <w:docPart w:val="DD4F97346B374F2CB040B404D5518F87"/>
                </w:placeholder>
                <w:showingPlcHdr/>
              </w:sdtPr>
              <w:sdtContent>
                <w:tc>
                  <w:tcPr>
                    <w:tcW w:w="851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DA72A52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99701335"/>
                <w:placeholder>
                  <w:docPart w:val="D7D02740A773482991DE247F78967701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10F8C5F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369043047"/>
                <w:placeholder>
                  <w:docPart w:val="ECC52D98FBEA4D678A5FF17AEED215B2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C88C04D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938178464"/>
                <w:placeholder>
                  <w:docPart w:val="283D1E2A206649BD97CF4DDCEC03A2AE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5460EC2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503775669"/>
                <w:placeholder>
                  <w:docPart w:val="E044E3C251344D989CB7F867AE229DF0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BB0F894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769234002"/>
                <w:placeholder>
                  <w:docPart w:val="69D659A7190A4DF89C30131E92EC181B"/>
                </w:placeholder>
                <w:showingPlcHdr/>
              </w:sdtPr>
              <w:sdtContent>
                <w:tc>
                  <w:tcPr>
                    <w:tcW w:w="855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F3CFFE9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B39FD" w14:paraId="14009E20" w14:textId="77777777" w:rsidTr="008B5712">
            <w:sdt>
              <w:sdtPr>
                <w:id w:val="-1529862514"/>
                <w:placeholder>
                  <w:docPart w:val="EBFDF0F82A25459D959675DCBF044360"/>
                </w:placeholder>
                <w:showingPlcHdr/>
              </w:sdtPr>
              <w:sdtContent>
                <w:tc>
                  <w:tcPr>
                    <w:tcW w:w="3402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273D4D4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45117416"/>
                <w:placeholder>
                  <w:docPart w:val="2E4E7CE8A56744D3B5DD065C0B05B48F"/>
                </w:placeholder>
                <w:showingPlcHdr/>
                <w:text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0B86BDC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089226573"/>
                <w:placeholder>
                  <w:docPart w:val="1AF90CB1AB414D78A7219ECAF0BA1772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E0E9C29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897330277"/>
                <w:placeholder>
                  <w:docPart w:val="997CB246AE394FAABACCED0CA6F2BAE6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1899515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788596053"/>
                <w:placeholder>
                  <w:docPart w:val="3A8EF9037C844A0FB3112ED61B5DE728"/>
                </w:placeholder>
                <w:showingPlcHdr/>
              </w:sdtPr>
              <w:sdtContent>
                <w:tc>
                  <w:tcPr>
                    <w:tcW w:w="851" w:type="dxa"/>
                    <w:gridSpan w:val="5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6290559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446691542"/>
                <w:placeholder>
                  <w:docPart w:val="B1BBE2A350D448AA8A3AAC31872C1F03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EBEDC15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523973133"/>
                <w:placeholder>
                  <w:docPart w:val="C1D9404872174720A01E9F052459ED07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B0DF22D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231820843"/>
                <w:placeholder>
                  <w:docPart w:val="8A790CF8BA524CF9A30BE2A5353D241E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11070BB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432897856"/>
                <w:placeholder>
                  <w:docPart w:val="F6C28D5E9078419AB1295AB24C0ECCB7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EC17B3F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714619753"/>
                <w:placeholder>
                  <w:docPart w:val="6F265DD1E82A46B096432172A0931CFE"/>
                </w:placeholder>
                <w:showingPlcHdr/>
              </w:sdtPr>
              <w:sdtContent>
                <w:tc>
                  <w:tcPr>
                    <w:tcW w:w="851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FA1D40A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824620860"/>
                <w:placeholder>
                  <w:docPart w:val="F5DD4D8E82834F448D2A018F6421C487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E50474A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250081433"/>
                <w:placeholder>
                  <w:docPart w:val="7427F6ADD8D34B30B292531EF0B60F50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8CBE2E9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326970112"/>
                <w:placeholder>
                  <w:docPart w:val="8DEA7EEADAA747248545B36E62D4401F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0CCD664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393728435"/>
                <w:placeholder>
                  <w:docPart w:val="DC19A74A61954F14AC55F8CE464C5D65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D499AB0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517926538"/>
                <w:placeholder>
                  <w:docPart w:val="EE821899E7D44655A9EADA0E154E5568"/>
                </w:placeholder>
                <w:showingPlcHdr/>
              </w:sdtPr>
              <w:sdtContent>
                <w:tc>
                  <w:tcPr>
                    <w:tcW w:w="855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BC01C0A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B39FD" w14:paraId="6B90E09A" w14:textId="77777777" w:rsidTr="008B5712">
            <w:sdt>
              <w:sdtPr>
                <w:id w:val="-1172413253"/>
                <w:placeholder>
                  <w:docPart w:val="70D8059FFBC441229D94BC99C45119E0"/>
                </w:placeholder>
                <w:showingPlcHdr/>
              </w:sdtPr>
              <w:sdtContent>
                <w:tc>
                  <w:tcPr>
                    <w:tcW w:w="3402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6BEFA14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945896972"/>
                <w:placeholder>
                  <w:docPart w:val="32D41E740B544F54AC53140BD77F42BF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78CC3E9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686748269"/>
                <w:placeholder>
                  <w:docPart w:val="B989C5EFBCA44057B08FC1BBF04F5860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E4471D4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578402200"/>
                <w:placeholder>
                  <w:docPart w:val="F52403280FF34941BD7215A36541BD05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2CF7D9F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156422246"/>
                <w:placeholder>
                  <w:docPart w:val="35D277F8A4D24895B41EA431DD1005C7"/>
                </w:placeholder>
                <w:showingPlcHdr/>
              </w:sdtPr>
              <w:sdtContent>
                <w:tc>
                  <w:tcPr>
                    <w:tcW w:w="851" w:type="dxa"/>
                    <w:gridSpan w:val="5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D133207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921262584"/>
                <w:placeholder>
                  <w:docPart w:val="973D9E28D7EE4F0BA7DABDC6B8CEC984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472F45D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342085121"/>
                <w:placeholder>
                  <w:docPart w:val="39D3C224EDA14FBBA74CF4A2D1CF744F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91541A4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774405748"/>
                <w:placeholder>
                  <w:docPart w:val="A8CE5B6DBE7E4D5B9E3EF8CA5B3B6B4D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F8410B6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822921988"/>
                <w:placeholder>
                  <w:docPart w:val="843958C02BE64D2FBA4A185223D7386A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881F1AF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607017203"/>
                <w:placeholder>
                  <w:docPart w:val="77D54F6177A1415B95FC923BA0EFF356"/>
                </w:placeholder>
                <w:showingPlcHdr/>
              </w:sdtPr>
              <w:sdtContent>
                <w:tc>
                  <w:tcPr>
                    <w:tcW w:w="851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C2178B3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975455481"/>
                <w:placeholder>
                  <w:docPart w:val="6EE7230A537D42E28251455FDAE7B617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B2058B9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918324827"/>
                <w:placeholder>
                  <w:docPart w:val="6AC6678D2A694E6481CF1B7A76BBC2E0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2F8880C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659496995"/>
                <w:placeholder>
                  <w:docPart w:val="D94A405B220245C3818470194FB4BD55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3882234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466266402"/>
                <w:placeholder>
                  <w:docPart w:val="3FE2BDEBA3CD4BA5B1DF42C3EFEFC49E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89509AB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545347015"/>
                <w:placeholder>
                  <w:docPart w:val="1BFE7718959243B28FFAF8F26D1EE4AC"/>
                </w:placeholder>
                <w:showingPlcHdr/>
              </w:sdtPr>
              <w:sdtContent>
                <w:tc>
                  <w:tcPr>
                    <w:tcW w:w="855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8A0CACD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B39FD" w14:paraId="48E8082E" w14:textId="77777777" w:rsidTr="008B5712">
            <w:sdt>
              <w:sdtPr>
                <w:id w:val="-1129006972"/>
                <w:placeholder>
                  <w:docPart w:val="ED3CCDF52B2A4F5497C7D9CE9DA7B31C"/>
                </w:placeholder>
                <w:showingPlcHdr/>
              </w:sdtPr>
              <w:sdtContent>
                <w:tc>
                  <w:tcPr>
                    <w:tcW w:w="3402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00574C0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912504027"/>
                <w:placeholder>
                  <w:docPart w:val="76A263DB32C146AC8DA6A509739A501F"/>
                </w:placeholder>
                <w:showingPlcHdr/>
                <w:text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C5CA684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693655628"/>
                <w:placeholder>
                  <w:docPart w:val="15A0207E5BCC40F8A29AA2F519FDC50E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96CFBB4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324580049"/>
                <w:placeholder>
                  <w:docPart w:val="9DBC3EED9B494904BD9BA9DFA78E93C3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5011BDC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252388271"/>
                <w:placeholder>
                  <w:docPart w:val="9F722A9720594B598279C11E35BBE5B4"/>
                </w:placeholder>
                <w:showingPlcHdr/>
              </w:sdtPr>
              <w:sdtContent>
                <w:tc>
                  <w:tcPr>
                    <w:tcW w:w="851" w:type="dxa"/>
                    <w:gridSpan w:val="5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69676E0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132123240"/>
                <w:placeholder>
                  <w:docPart w:val="1A2E5787B72547FDAF36A5C22F1EB511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55B52CE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796220079"/>
                <w:placeholder>
                  <w:docPart w:val="2B1A0E1EE3F149B2B13CF796E7954855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B84841A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156413972"/>
                <w:placeholder>
                  <w:docPart w:val="920AA9B209544DC8845108CC061FC68F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5CC960F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366134465"/>
                <w:placeholder>
                  <w:docPart w:val="6D59336EE8334020A9195C6165E1ECC4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4A5BBA1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533795183"/>
                <w:placeholder>
                  <w:docPart w:val="A4FDBD9579BD41E7A453B3ED7D808829"/>
                </w:placeholder>
                <w:showingPlcHdr/>
              </w:sdtPr>
              <w:sdtContent>
                <w:tc>
                  <w:tcPr>
                    <w:tcW w:w="851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51BE4D5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819271509"/>
                <w:placeholder>
                  <w:docPart w:val="BFBECAB8499141579FB65033DB5F1680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A2694F3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569155264"/>
                <w:placeholder>
                  <w:docPart w:val="9BE6B6AEF54047EA864A81B857631B49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52CF262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932280297"/>
                <w:placeholder>
                  <w:docPart w:val="F4BBD97D38DE4701842210E1FDDEC150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85B9E13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710032638"/>
                <w:placeholder>
                  <w:docPart w:val="45CEEF16B70F4D86A4315EA526B52142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DCC1E23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960487375"/>
                <w:placeholder>
                  <w:docPart w:val="AEBF5C3449234A5D9B75ED831E2A0553"/>
                </w:placeholder>
                <w:showingPlcHdr/>
              </w:sdtPr>
              <w:sdtContent>
                <w:tc>
                  <w:tcPr>
                    <w:tcW w:w="855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AACF963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B39FD" w14:paraId="68CC1453" w14:textId="77777777" w:rsidTr="008B5712">
            <w:sdt>
              <w:sdtPr>
                <w:id w:val="-218129518"/>
                <w:placeholder>
                  <w:docPart w:val="7BD922E679D4425B8F1A890465AB2D64"/>
                </w:placeholder>
                <w:showingPlcHdr/>
              </w:sdtPr>
              <w:sdtContent>
                <w:tc>
                  <w:tcPr>
                    <w:tcW w:w="3402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88EB5EA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069294627"/>
                <w:placeholder>
                  <w:docPart w:val="F67CA2D561DF4D94BB013B92251DAC5E"/>
                </w:placeholder>
                <w:showingPlcHdr/>
                <w:text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5E58661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087831291"/>
                <w:placeholder>
                  <w:docPart w:val="2B2F06B5B1604196B8225AA17CDAEEB0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161362B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330950419"/>
                <w:placeholder>
                  <w:docPart w:val="B77E44031F394224B66B5F2E994362FC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967DDEB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709144246"/>
                <w:placeholder>
                  <w:docPart w:val="38E4DB3034A8436B90221003B231C553"/>
                </w:placeholder>
                <w:showingPlcHdr/>
              </w:sdtPr>
              <w:sdtContent>
                <w:tc>
                  <w:tcPr>
                    <w:tcW w:w="851" w:type="dxa"/>
                    <w:gridSpan w:val="5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0B97975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726753898"/>
                <w:placeholder>
                  <w:docPart w:val="431C22A1F161401A858DAF420E29ADF6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675455D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448996420"/>
                <w:placeholder>
                  <w:docPart w:val="8496EBB594684CE8BDF0451D26AA6228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BF2BBAD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781570062"/>
                <w:placeholder>
                  <w:docPart w:val="BB6CD8F60E3F4656B6B0740FC6A48A65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A16D336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941266576"/>
                <w:placeholder>
                  <w:docPart w:val="F660ABE895004DAB893C6E0A90EEE23A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8B17FA8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015115830"/>
                <w:placeholder>
                  <w:docPart w:val="6C7CE8D5C77B4E439F2F8BE4C1F911C4"/>
                </w:placeholder>
                <w:showingPlcHdr/>
              </w:sdtPr>
              <w:sdtContent>
                <w:tc>
                  <w:tcPr>
                    <w:tcW w:w="851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C7B1CFC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734391873"/>
                <w:placeholder>
                  <w:docPart w:val="302AF2F595614E1A85E7C5ACE89B5D61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A13B7ED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318729337"/>
                <w:placeholder>
                  <w:docPart w:val="B5C9F6EF28C443D481BB580CFA1340B7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183EAC5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978834744"/>
                <w:placeholder>
                  <w:docPart w:val="401D70EC10E84462BAEEFCC35BFE6E53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CD26214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591462344"/>
                <w:placeholder>
                  <w:docPart w:val="91C193A7FD624B1DB54B425E22BC0CB8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E09834A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492403590"/>
                <w:placeholder>
                  <w:docPart w:val="367CDC7A46D1420A918D3F91CAF1B1BE"/>
                </w:placeholder>
                <w:showingPlcHdr/>
              </w:sdtPr>
              <w:sdtContent>
                <w:tc>
                  <w:tcPr>
                    <w:tcW w:w="855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DFE889F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B39FD" w14:paraId="6C9357DE" w14:textId="77777777" w:rsidTr="008B5712">
            <w:sdt>
              <w:sdtPr>
                <w:id w:val="1870028896"/>
                <w:placeholder>
                  <w:docPart w:val="56AFBE5A32744FE0B82831816303BE63"/>
                </w:placeholder>
                <w:showingPlcHdr/>
              </w:sdtPr>
              <w:sdtContent>
                <w:tc>
                  <w:tcPr>
                    <w:tcW w:w="3402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834A8D0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993532776"/>
                <w:placeholder>
                  <w:docPart w:val="BE993E6EC53E4D979459EE42A11434F4"/>
                </w:placeholder>
                <w:showingPlcHdr/>
                <w:text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73D2CA6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040882889"/>
                <w:placeholder>
                  <w:docPart w:val="2933059C9DE44676AA60461DB1E35839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0E6A42A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485048607"/>
                <w:placeholder>
                  <w:docPart w:val="7E4CBF4650F34A3F9A30430D239E8A35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B349A27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458487916"/>
                <w:placeholder>
                  <w:docPart w:val="05D3BCCEAD8D49AFA6A086402952CBC1"/>
                </w:placeholder>
                <w:showingPlcHdr/>
              </w:sdtPr>
              <w:sdtContent>
                <w:tc>
                  <w:tcPr>
                    <w:tcW w:w="851" w:type="dxa"/>
                    <w:gridSpan w:val="5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C0A9B2B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82752709"/>
                <w:placeholder>
                  <w:docPart w:val="917287BDD26C4A7EA7AC77ABA858D60B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DEF81A8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645403918"/>
                <w:placeholder>
                  <w:docPart w:val="CE5CDFC000FB45259B69A885C533A84B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84DFD58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078020879"/>
                <w:placeholder>
                  <w:docPart w:val="72CD3B8616CD4D6A9A062110B40B4F32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2FD07CA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372125491"/>
                <w:placeholder>
                  <w:docPart w:val="019D5FA7F7D540E2B4461AEBC575B271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0209CAA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481848059"/>
                <w:placeholder>
                  <w:docPart w:val="81B5FDDA5EDE454DB1FB83604FACBE51"/>
                </w:placeholder>
                <w:showingPlcHdr/>
              </w:sdtPr>
              <w:sdtContent>
                <w:tc>
                  <w:tcPr>
                    <w:tcW w:w="851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E26D5C9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712730411"/>
                <w:placeholder>
                  <w:docPart w:val="7660AFC5C83B4A849C3FA8339347826B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2E46A6B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401666066"/>
                <w:placeholder>
                  <w:docPart w:val="1842CDD2A4A54F57B7547F61D044599C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FD36203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372576039"/>
                <w:placeholder>
                  <w:docPart w:val="4AE9BC5A7E9B4E5BA1DBE4793609C9C3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B63F071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779247798"/>
                <w:placeholder>
                  <w:docPart w:val="16A46F6A4A2D4F848ED14608E2A4F096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40C19B5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116714286"/>
                <w:placeholder>
                  <w:docPart w:val="18EE6DDB94884B34BDBCC506EA9A97A3"/>
                </w:placeholder>
                <w:showingPlcHdr/>
              </w:sdtPr>
              <w:sdtContent>
                <w:tc>
                  <w:tcPr>
                    <w:tcW w:w="855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F431BEF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B39FD" w14:paraId="3B8491F2" w14:textId="77777777" w:rsidTr="008B5712">
            <w:sdt>
              <w:sdtPr>
                <w:id w:val="708688411"/>
                <w:placeholder>
                  <w:docPart w:val="18540764BD614CD6A9F5BB2312FD3D4A"/>
                </w:placeholder>
                <w:showingPlcHdr/>
              </w:sdtPr>
              <w:sdtContent>
                <w:tc>
                  <w:tcPr>
                    <w:tcW w:w="3402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B9EDAC1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030869940"/>
                <w:placeholder>
                  <w:docPart w:val="65CF529D88E943A796C9620C5CFF92C5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83B08BC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81869071"/>
                <w:placeholder>
                  <w:docPart w:val="DCDA9F00D3D94A3BBAF722C3ECF0A5C4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BCB006C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123534188"/>
                <w:placeholder>
                  <w:docPart w:val="B1FE5CB6931044C6A298A9058F87C2AF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5DBE6D5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959249106"/>
                <w:placeholder>
                  <w:docPart w:val="FD6057A985FE4890B3E979AF5F53B195"/>
                </w:placeholder>
                <w:showingPlcHdr/>
              </w:sdtPr>
              <w:sdtContent>
                <w:tc>
                  <w:tcPr>
                    <w:tcW w:w="851" w:type="dxa"/>
                    <w:gridSpan w:val="5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0334AAC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627037296"/>
                <w:placeholder>
                  <w:docPart w:val="47F78CAA07524A4B9B307346BCC2CD3B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AC4ABC1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589849365"/>
                <w:placeholder>
                  <w:docPart w:val="C86E73FA181E4E419A5C671DA3FBEE45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5FE144E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854718829"/>
                <w:placeholder>
                  <w:docPart w:val="21683D0EBC554E79B30EF5809E3A22A0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F5DE4A7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473356984"/>
                <w:placeholder>
                  <w:docPart w:val="2FB68748985F4D2694F20B4B7766B762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019BF39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925374451"/>
                <w:placeholder>
                  <w:docPart w:val="E2931EFFB61E4C5DB4FC22A165619646"/>
                </w:placeholder>
                <w:showingPlcHdr/>
              </w:sdtPr>
              <w:sdtContent>
                <w:tc>
                  <w:tcPr>
                    <w:tcW w:w="851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6C9BE67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375735349"/>
                <w:placeholder>
                  <w:docPart w:val="87799B4F881B4A87980B24C823D9A0DD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49A674F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452857558"/>
                <w:placeholder>
                  <w:docPart w:val="334895C8039541E19084109CA2D21391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27A1F23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577739441"/>
                <w:placeholder>
                  <w:docPart w:val="9227896DCB864417B9E8ED112060E9B4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2094898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043787609"/>
                <w:placeholder>
                  <w:docPart w:val="5D2840DE677B4C168464931AB808AC79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932E8FA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12528361"/>
                <w:placeholder>
                  <w:docPart w:val="2B2AABE65EFC44E8BE5FC484DF6095D2"/>
                </w:placeholder>
                <w:showingPlcHdr/>
              </w:sdtPr>
              <w:sdtContent>
                <w:tc>
                  <w:tcPr>
                    <w:tcW w:w="855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1209F1A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B39FD" w14:paraId="637E4725" w14:textId="77777777" w:rsidTr="008B5712">
            <w:sdt>
              <w:sdtPr>
                <w:id w:val="108704040"/>
                <w:placeholder>
                  <w:docPart w:val="56E4C0E617214769BEF6697973826D1F"/>
                </w:placeholder>
                <w:showingPlcHdr/>
              </w:sdtPr>
              <w:sdtContent>
                <w:tc>
                  <w:tcPr>
                    <w:tcW w:w="3402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7DFC129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825784993"/>
                <w:placeholder>
                  <w:docPart w:val="90B43BCFDAB34668A29E24A8A47CDCE8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E023058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462413014"/>
                <w:placeholder>
                  <w:docPart w:val="0BD6D8001EF54E6480831F5D999FDCA8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5054968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568528656"/>
                <w:placeholder>
                  <w:docPart w:val="37F416058D57438CBAC8726A6AA61D3B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6DDDF6B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596792371"/>
                <w:placeholder>
                  <w:docPart w:val="861594D82E9C4227A700A187D6EFADBE"/>
                </w:placeholder>
                <w:showingPlcHdr/>
              </w:sdtPr>
              <w:sdtContent>
                <w:tc>
                  <w:tcPr>
                    <w:tcW w:w="851" w:type="dxa"/>
                    <w:gridSpan w:val="5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8D0CE08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259874765"/>
                <w:placeholder>
                  <w:docPart w:val="62E459AD965C4BECB7A22731DCE6B022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D7CF1A7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602949027"/>
                <w:placeholder>
                  <w:docPart w:val="9649EDB220FB45A2959DC4E627502E5E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D4F9179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784763512"/>
                <w:placeholder>
                  <w:docPart w:val="4446DF71003D4B9D8F519FF5712FB672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08CA7E6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483437174"/>
                <w:placeholder>
                  <w:docPart w:val="1FEEF88DEB444EB391A2DE178C7B393A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1F11ED56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912810886"/>
                <w:placeholder>
                  <w:docPart w:val="571ADFD57D6A496E8F913D2148567EAB"/>
                </w:placeholder>
                <w:showingPlcHdr/>
              </w:sdtPr>
              <w:sdtContent>
                <w:tc>
                  <w:tcPr>
                    <w:tcW w:w="851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DCABA5C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88709426"/>
                <w:placeholder>
                  <w:docPart w:val="CD4F4F3A4824433780646B2417854F44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55C2527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312645510"/>
                <w:placeholder>
                  <w:docPart w:val="F1510C002BB843448C313F2255A14943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B0A18D1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021210659"/>
                <w:placeholder>
                  <w:docPart w:val="0A4100AE71324E73817D1FD7259BAA14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3D66E6FD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123620024"/>
                <w:placeholder>
                  <w:docPart w:val="7EAA12A75A1A442B9528B6C38BAC7028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FB84251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955015401"/>
                <w:placeholder>
                  <w:docPart w:val="52C294E8BC554FFA80A92CD6F21B2C80"/>
                </w:placeholder>
                <w:showingPlcHdr/>
              </w:sdtPr>
              <w:sdtContent>
                <w:tc>
                  <w:tcPr>
                    <w:tcW w:w="855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AD4DF10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B39FD" w14:paraId="3CFECCEB" w14:textId="77777777" w:rsidTr="008B5712">
            <w:sdt>
              <w:sdtPr>
                <w:id w:val="2090190154"/>
                <w:placeholder>
                  <w:docPart w:val="9F7CA30AD28248D699FF78F7314DB0DD"/>
                </w:placeholder>
                <w:showingPlcHdr/>
              </w:sdtPr>
              <w:sdtContent>
                <w:tc>
                  <w:tcPr>
                    <w:tcW w:w="3402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E7C4A94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714042302"/>
                <w:placeholder>
                  <w:docPart w:val="B6ABFC33EDA14DA0B33F159C8D38EE60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145FE70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26471305"/>
                <w:placeholder>
                  <w:docPart w:val="F670EAA0EE754AC992A6A15225CF2A4A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753ECD1A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53265017"/>
                <w:placeholder>
                  <w:docPart w:val="B59EB731E4EB45868A13F6278DB8C826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54F440E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819458396"/>
                <w:placeholder>
                  <w:docPart w:val="93F5EB6F3C354985B515363F4486E471"/>
                </w:placeholder>
                <w:showingPlcHdr/>
              </w:sdtPr>
              <w:sdtContent>
                <w:tc>
                  <w:tcPr>
                    <w:tcW w:w="851" w:type="dxa"/>
                    <w:gridSpan w:val="5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4CF2716D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144734980"/>
                <w:placeholder>
                  <w:docPart w:val="7037185F3B9A4DA5A1A8A78814156126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BF6401D" w14:textId="77777777" w:rsidR="00BB39FD" w:rsidRDefault="006833F6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815372097"/>
                <w:placeholder>
                  <w:docPart w:val="34A01F100CD144EFBC13B9C45A9C5A57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1064007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34017816"/>
                <w:placeholder>
                  <w:docPart w:val="B32104464FB2434693AF57615BB7CC8E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7D2F574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446422189"/>
                <w:placeholder>
                  <w:docPart w:val="DC45EF96E73940CF8DABDA2C3678F1EB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31F43BA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719856814"/>
                <w:placeholder>
                  <w:docPart w:val="08DD83E5DD654549BE39FDA0968A53BD"/>
                </w:placeholder>
                <w:showingPlcHdr/>
              </w:sdtPr>
              <w:sdtContent>
                <w:tc>
                  <w:tcPr>
                    <w:tcW w:w="851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175FAAF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652438318"/>
                <w:placeholder>
                  <w:docPart w:val="0DBB2EAA294B42B2B056A5BC6AA550CA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261EC353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0210749"/>
                <w:placeholder>
                  <w:docPart w:val="9B3570C48FC7414EB4A99CC5802A4CE5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05380007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867798764"/>
                <w:placeholder>
                  <w:docPart w:val="C8E614B5542143ED8326350B6B9AEFC6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065C659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200359612"/>
                <w:placeholder>
                  <w:docPart w:val="A58B6BE5D55A417DA0227F996B15D462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6B77368F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128536321"/>
                <w:placeholder>
                  <w:docPart w:val="6769CF21BBD242A4926344FD01157ACF"/>
                </w:placeholder>
                <w:showingPlcHdr/>
              </w:sdtPr>
              <w:sdtContent>
                <w:tc>
                  <w:tcPr>
                    <w:tcW w:w="855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14:paraId="5774F599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B39FD" w14:paraId="43C8BC87" w14:textId="77777777" w:rsidTr="008B5712">
            <w:sdt>
              <w:sdtPr>
                <w:id w:val="1731885843"/>
                <w:placeholder>
                  <w:docPart w:val="F2B0D8CD269C4A5DACF5838738A1176D"/>
                </w:placeholder>
                <w:showingPlcHdr/>
              </w:sdtPr>
              <w:sdtContent>
                <w:tc>
                  <w:tcPr>
                    <w:tcW w:w="3402" w:type="dxa"/>
                    <w:tcBorders>
                      <w:top w:val="single" w:sz="6" w:space="0" w:color="auto"/>
                      <w:left w:val="single" w:sz="6" w:space="0" w:color="auto"/>
                      <w:right w:val="single" w:sz="6" w:space="0" w:color="auto"/>
                    </w:tcBorders>
                  </w:tcPr>
                  <w:p w14:paraId="16082126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126698623"/>
                <w:placeholder>
                  <w:docPart w:val="27145B0F269A4ADD9BB1815FB1C18062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right w:val="single" w:sz="6" w:space="0" w:color="auto"/>
                    </w:tcBorders>
                  </w:tcPr>
                  <w:p w14:paraId="50EC771C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049262844"/>
                <w:placeholder>
                  <w:docPart w:val="C4DF6ED4ED1A44B897018503A9F2FDB5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right w:val="single" w:sz="6" w:space="0" w:color="auto"/>
                    </w:tcBorders>
                  </w:tcPr>
                  <w:p w14:paraId="1AA251E1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658367618"/>
                <w:placeholder>
                  <w:docPart w:val="59F4F7D5623640E9AF70B46909F5902E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right w:val="single" w:sz="6" w:space="0" w:color="auto"/>
                    </w:tcBorders>
                  </w:tcPr>
                  <w:p w14:paraId="602BDD02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310917122"/>
                <w:placeholder>
                  <w:docPart w:val="652D3AAE061C45F19327FBA646FFF9EB"/>
                </w:placeholder>
                <w:showingPlcHdr/>
              </w:sdtPr>
              <w:sdtContent>
                <w:tc>
                  <w:tcPr>
                    <w:tcW w:w="851" w:type="dxa"/>
                    <w:gridSpan w:val="5"/>
                    <w:tcBorders>
                      <w:top w:val="single" w:sz="6" w:space="0" w:color="auto"/>
                      <w:left w:val="single" w:sz="6" w:space="0" w:color="auto"/>
                      <w:right w:val="single" w:sz="6" w:space="0" w:color="auto"/>
                    </w:tcBorders>
                  </w:tcPr>
                  <w:p w14:paraId="0DCA7F61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107000291"/>
                <w:placeholder>
                  <w:docPart w:val="5C694ECB1F134D5892239C368636F57B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right w:val="single" w:sz="6" w:space="0" w:color="auto"/>
                    </w:tcBorders>
                  </w:tcPr>
                  <w:p w14:paraId="2C856410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88899063"/>
                <w:placeholder>
                  <w:docPart w:val="1FE33278866C4A54A7C00D132645D0BE"/>
                </w:placeholder>
                <w:showingPlcHdr/>
              </w:sdtPr>
              <w:sdtContent>
                <w:tc>
                  <w:tcPr>
                    <w:tcW w:w="851" w:type="dxa"/>
                    <w:gridSpan w:val="3"/>
                    <w:tcBorders>
                      <w:top w:val="single" w:sz="6" w:space="0" w:color="auto"/>
                      <w:left w:val="single" w:sz="6" w:space="0" w:color="auto"/>
                      <w:right w:val="single" w:sz="6" w:space="0" w:color="auto"/>
                    </w:tcBorders>
                  </w:tcPr>
                  <w:p w14:paraId="145C79A8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860855303"/>
                <w:placeholder>
                  <w:docPart w:val="51F3706A14F649F09B35BA130B892C85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right w:val="single" w:sz="6" w:space="0" w:color="auto"/>
                    </w:tcBorders>
                  </w:tcPr>
                  <w:p w14:paraId="3AB3CC37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544056694"/>
                <w:placeholder>
                  <w:docPart w:val="87FBE56A790440529AA7988E8A65D39C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right w:val="single" w:sz="6" w:space="0" w:color="auto"/>
                    </w:tcBorders>
                  </w:tcPr>
                  <w:p w14:paraId="1EAE3DF0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355417460"/>
                <w:placeholder>
                  <w:docPart w:val="4CE3EED3D70043C3BC82CAD0A31348AF"/>
                </w:placeholder>
                <w:showingPlcHdr/>
              </w:sdtPr>
              <w:sdtContent>
                <w:tc>
                  <w:tcPr>
                    <w:tcW w:w="851" w:type="dxa"/>
                    <w:gridSpan w:val="4"/>
                    <w:tcBorders>
                      <w:top w:val="single" w:sz="6" w:space="0" w:color="auto"/>
                      <w:left w:val="single" w:sz="6" w:space="0" w:color="auto"/>
                      <w:right w:val="single" w:sz="6" w:space="0" w:color="auto"/>
                    </w:tcBorders>
                  </w:tcPr>
                  <w:p w14:paraId="1D8ADF81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136451824"/>
                <w:placeholder>
                  <w:docPart w:val="7C57EEA098424CF7A78C8BDE376BB754"/>
                </w:placeholder>
                <w:showingPlcHdr/>
              </w:sdtPr>
              <w:sdtContent>
                <w:tc>
                  <w:tcPr>
                    <w:tcW w:w="85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right w:val="single" w:sz="6" w:space="0" w:color="auto"/>
                    </w:tcBorders>
                  </w:tcPr>
                  <w:p w14:paraId="73AD1DFE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987972431"/>
                <w:placeholder>
                  <w:docPart w:val="461FC587E5164E9AA8FCBCE1DB0CA7ED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right w:val="single" w:sz="6" w:space="0" w:color="auto"/>
                    </w:tcBorders>
                  </w:tcPr>
                  <w:p w14:paraId="53649A13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082872926"/>
                <w:placeholder>
                  <w:docPart w:val="116142192E6C4CE984DA67D4C1CD4CF3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right w:val="single" w:sz="6" w:space="0" w:color="auto"/>
                    </w:tcBorders>
                  </w:tcPr>
                  <w:p w14:paraId="5577AE08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893925971"/>
                <w:placeholder>
                  <w:docPart w:val="70B64EF88E1A41BC96F0C79E3B9B81EE"/>
                </w:placeholder>
                <w:showingPlcHdr/>
              </w:sdtPr>
              <w:sdtContent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right w:val="single" w:sz="6" w:space="0" w:color="auto"/>
                    </w:tcBorders>
                  </w:tcPr>
                  <w:p w14:paraId="6B5C4EA8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286037425"/>
                <w:placeholder>
                  <w:docPart w:val="DC4FFC17453040FFADDCC53A837BAB81"/>
                </w:placeholder>
                <w:showingPlcHdr/>
              </w:sdtPr>
              <w:sdtContent>
                <w:tc>
                  <w:tcPr>
                    <w:tcW w:w="855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right w:val="single" w:sz="6" w:space="0" w:color="auto"/>
                    </w:tcBorders>
                  </w:tcPr>
                  <w:p w14:paraId="4F42767F" w14:textId="77777777" w:rsidR="00BB39FD" w:rsidRDefault="00FF7B81"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6833F6">
                      <w:rPr>
                        <w:rStyle w:val="Platzhaltertext"/>
                        <w:color w:val="FF0000"/>
                      </w:rPr>
                      <w:t>…</w:t>
                    </w:r>
                    <w:r w:rsidRPr="006833F6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BB39FD" w14:paraId="27AB2B79" w14:textId="77777777" w:rsidTr="008B5712">
            <w:tc>
              <w:tcPr>
                <w:tcW w:w="340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10" w:color="auto" w:fill="auto"/>
              </w:tcPr>
              <w:p w14:paraId="06F57172" w14:textId="2521E7FD" w:rsidR="00BB39FD" w:rsidRDefault="00BB39FD">
                <w:pPr>
                  <w:jc w:val="center"/>
                </w:pPr>
                <w:r>
                  <w:t>Unterschrift de</w:t>
                </w:r>
                <w:r w:rsidR="008B5712">
                  <w:t>r</w:t>
                </w:r>
                <w:r>
                  <w:t xml:space="preserve"> </w:t>
                </w:r>
                <w:r w:rsidR="008B5712">
                  <w:t>v</w:t>
                </w:r>
                <w:r>
                  <w:t>ersicherten</w:t>
                </w:r>
                <w:r w:rsidR="008B5712">
                  <w:t xml:space="preserve"> Person</w:t>
                </w:r>
                <w:r>
                  <w:t>:</w:t>
                </w:r>
              </w:p>
              <w:p w14:paraId="110DD332" w14:textId="77777777" w:rsidR="00BB39FD" w:rsidRDefault="00BB39FD">
                <w:pPr>
                  <w:jc w:val="center"/>
                </w:pPr>
                <w:r>
                  <w:rPr>
                    <w:sz w:val="16"/>
                  </w:rPr>
                  <w:t>(Ich bestätige die Therapie-</w:t>
                </w:r>
                <w:r>
                  <w:rPr>
                    <w:sz w:val="16"/>
                  </w:rPr>
                  <w:br/>
                  <w:t>maßnahmen und deren Dauer)</w:t>
                </w:r>
              </w:p>
            </w:tc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10" w:color="auto" w:fill="auto"/>
              </w:tcPr>
              <w:p w14:paraId="5A6BE228" w14:textId="77777777" w:rsidR="00BB39FD" w:rsidRDefault="00BB39FD"/>
            </w:tc>
            <w:tc>
              <w:tcPr>
                <w:tcW w:w="85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10" w:color="auto" w:fill="auto"/>
              </w:tcPr>
              <w:p w14:paraId="77CFECD3" w14:textId="77777777" w:rsidR="00BB39FD" w:rsidRDefault="00BB39FD"/>
            </w:tc>
            <w:tc>
              <w:tcPr>
                <w:tcW w:w="85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10" w:color="auto" w:fill="auto"/>
              </w:tcPr>
              <w:p w14:paraId="7EBD41C0" w14:textId="77777777" w:rsidR="00BB39FD" w:rsidRDefault="00BB39FD"/>
            </w:tc>
            <w:tc>
              <w:tcPr>
                <w:tcW w:w="851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10" w:color="auto" w:fill="auto"/>
              </w:tcPr>
              <w:p w14:paraId="3D90608E" w14:textId="77777777" w:rsidR="00BB39FD" w:rsidRDefault="00BB39FD"/>
            </w:tc>
            <w:tc>
              <w:tcPr>
                <w:tcW w:w="851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10" w:color="auto" w:fill="auto"/>
              </w:tcPr>
              <w:p w14:paraId="66D50086" w14:textId="77777777" w:rsidR="00BB39FD" w:rsidRDefault="00BB39FD"/>
            </w:tc>
            <w:tc>
              <w:tcPr>
                <w:tcW w:w="851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10" w:color="auto" w:fill="auto"/>
              </w:tcPr>
              <w:p w14:paraId="148205D3" w14:textId="77777777" w:rsidR="00BB39FD" w:rsidRDefault="00BB39FD" w:rsidP="006833F6"/>
            </w:tc>
            <w:tc>
              <w:tcPr>
                <w:tcW w:w="85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10" w:color="auto" w:fill="auto"/>
              </w:tcPr>
              <w:p w14:paraId="5B262DC4" w14:textId="77777777" w:rsidR="00BB39FD" w:rsidRDefault="00BB39FD"/>
            </w:tc>
            <w:tc>
              <w:tcPr>
                <w:tcW w:w="85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10" w:color="auto" w:fill="auto"/>
              </w:tcPr>
              <w:p w14:paraId="62B6A84B" w14:textId="77777777" w:rsidR="00BB39FD" w:rsidRDefault="00BB39FD"/>
            </w:tc>
            <w:tc>
              <w:tcPr>
                <w:tcW w:w="851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10" w:color="auto" w:fill="auto"/>
              </w:tcPr>
              <w:p w14:paraId="14633B43" w14:textId="77777777" w:rsidR="00BB39FD" w:rsidRDefault="00BB39FD"/>
            </w:tc>
            <w:tc>
              <w:tcPr>
                <w:tcW w:w="85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10" w:color="auto" w:fill="auto"/>
              </w:tcPr>
              <w:p w14:paraId="3DE5300A" w14:textId="77777777" w:rsidR="00BB39FD" w:rsidRDefault="00BB39FD"/>
            </w:tc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10" w:color="auto" w:fill="auto"/>
              </w:tcPr>
              <w:p w14:paraId="1C70BA0A" w14:textId="77777777" w:rsidR="00BB39FD" w:rsidRDefault="00BB39FD"/>
            </w:tc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10" w:color="auto" w:fill="auto"/>
              </w:tcPr>
              <w:p w14:paraId="2B9DD346" w14:textId="77777777" w:rsidR="00BB39FD" w:rsidRDefault="00BB39FD"/>
            </w:tc>
            <w:tc>
              <w:tcPr>
                <w:tcW w:w="8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10" w:color="auto" w:fill="auto"/>
              </w:tcPr>
              <w:p w14:paraId="60BEDC66" w14:textId="77777777" w:rsidR="00BB39FD" w:rsidRDefault="00BB39FD"/>
            </w:tc>
            <w:tc>
              <w:tcPr>
                <w:tcW w:w="85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10" w:color="auto" w:fill="auto"/>
              </w:tcPr>
              <w:p w14:paraId="151A2932" w14:textId="77777777" w:rsidR="00BB39FD" w:rsidRDefault="00BB39FD"/>
            </w:tc>
          </w:tr>
          <w:tr w:rsidR="00BB39FD" w14:paraId="343FE540" w14:textId="77777777" w:rsidTr="008B5712">
            <w:trPr>
              <w:gridAfter w:val="1"/>
              <w:wAfter w:w="10" w:type="dxa"/>
            </w:trPr>
            <w:tc>
              <w:tcPr>
                <w:tcW w:w="15310" w:type="dxa"/>
                <w:gridSpan w:val="31"/>
              </w:tcPr>
              <w:p w14:paraId="6CAF7F4C" w14:textId="77777777" w:rsidR="00BB39FD" w:rsidRDefault="009A1ABF">
                <w:pPr>
                  <w:spacing w:before="60"/>
                  <w:ind w:left="284" w:hanging="284"/>
                </w:pPr>
                <w:r>
                  <w:rPr>
                    <w:rFonts w:ascii="CG Times (W1)" w:hAnsi="CG Times (W1)"/>
                    <w:noProof/>
                    <w:sz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0" allowOverlap="1" wp14:anchorId="05EA8F14" wp14:editId="127F94BC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215900</wp:posOffset>
                          </wp:positionV>
                          <wp:extent cx="107950" cy="635"/>
                          <wp:effectExtent l="0" t="0" r="0" b="0"/>
                          <wp:wrapNone/>
                          <wp:docPr id="1" name="Lin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107950" cy="6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triangl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00FFC82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8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" o:allowincell="f" strokeweight="2pt">
                          <v:stroke startarrowwidth="narrow" startarrowlength="short" endarrow="block" endarrowwidth="narrow" endarrowlength="short"/>
                        </v:line>
                      </w:pict>
                    </mc:Fallback>
                  </mc:AlternateContent>
                </w:r>
                <w:r w:rsidR="00BB39FD">
                  <w:t>*</w:t>
                </w:r>
                <w:r w:rsidR="00BB39FD">
                  <w:tab/>
                  <w:t>Bitte Therapiedauer in Minuten angeben!</w:t>
                </w:r>
              </w:p>
              <w:p w14:paraId="23B3653F" w14:textId="77777777" w:rsidR="00BB39FD" w:rsidRDefault="00BB39FD">
                <w:pPr>
                  <w:ind w:left="284" w:hanging="284"/>
                </w:pPr>
                <w:r>
                  <w:tab/>
                  <w:t>Bitte Plan sofort nach Abschluss der 14-tägigen Behandlung dem zuständigen Unfall-</w:t>
                </w:r>
                <w:r>
                  <w:br/>
                  <w:t>versicherungsträger übersenden! Für weitere Behandlung bitte neuen Plan verwenden!</w:t>
                </w:r>
              </w:p>
            </w:tc>
          </w:tr>
        </w:tbl>
        <w:p w14:paraId="124A870B" w14:textId="4E5E77BD" w:rsidR="00BB39FD" w:rsidRDefault="00000000">
          <w:pPr>
            <w:rPr>
              <w:sz w:val="2"/>
            </w:rPr>
          </w:pPr>
        </w:p>
      </w:sdtContent>
    </w:sdt>
    <w:sectPr w:rsidR="00BB39FD">
      <w:headerReference w:type="default" r:id="rId6"/>
      <w:footerReference w:type="default" r:id="rId7"/>
      <w:footerReference w:type="first" r:id="rId8"/>
      <w:type w:val="continuous"/>
      <w:pgSz w:w="16840" w:h="11907" w:orient="landscape" w:code="9"/>
      <w:pgMar w:top="680" w:right="567" w:bottom="680" w:left="680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2092" w14:textId="77777777" w:rsidR="00130788" w:rsidRDefault="00130788">
      <w:r>
        <w:separator/>
      </w:r>
    </w:p>
  </w:endnote>
  <w:endnote w:type="continuationSeparator" w:id="0">
    <w:p w14:paraId="2860E792" w14:textId="77777777" w:rsidR="00130788" w:rsidRDefault="0013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6833F6" w14:paraId="26DFD8C4" w14:textId="77777777">
      <w:tc>
        <w:tcPr>
          <w:tcW w:w="9412" w:type="dxa"/>
        </w:tcPr>
        <w:p w14:paraId="58BCB965" w14:textId="3D0E060F" w:rsidR="006833F6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A72FC2">
              <w:t>F 2158</w:t>
            </w:r>
          </w:fldSimple>
          <w:r w:rsidR="006833F6">
            <w:t xml:space="preserve"> </w:t>
          </w:r>
          <w:r w:rsidR="006833F6">
            <w:rPr>
              <w:sz w:val="14"/>
            </w:rPr>
            <w:fldChar w:fldCharType="begin"/>
          </w:r>
          <w:r w:rsidR="006833F6">
            <w:rPr>
              <w:sz w:val="14"/>
            </w:rPr>
            <w:instrText xml:space="preserve"> DOCPROPERTY "Stand"  \* MERGEFORMAT </w:instrText>
          </w:r>
          <w:r w:rsidR="006833F6">
            <w:rPr>
              <w:sz w:val="14"/>
            </w:rPr>
            <w:fldChar w:fldCharType="separate"/>
          </w:r>
          <w:r w:rsidR="00A72FC2">
            <w:rPr>
              <w:sz w:val="14"/>
            </w:rPr>
            <w:t>0324</w:t>
          </w:r>
          <w:r w:rsidR="006833F6">
            <w:rPr>
              <w:sz w:val="14"/>
            </w:rPr>
            <w:fldChar w:fldCharType="end"/>
          </w:r>
          <w:r w:rsidR="006833F6">
            <w:rPr>
              <w:sz w:val="14"/>
            </w:rPr>
            <w:t xml:space="preserve"> </w:t>
          </w:r>
          <w:r w:rsidR="006833F6">
            <w:rPr>
              <w:sz w:val="14"/>
            </w:rPr>
            <w:fldChar w:fldCharType="begin"/>
          </w:r>
          <w:r w:rsidR="006833F6">
            <w:rPr>
              <w:sz w:val="14"/>
            </w:rPr>
            <w:instrText xml:space="preserve"> DOCPROPERTY "Bezeichnung"  \* MERGEFORMAT </w:instrText>
          </w:r>
          <w:r w:rsidR="006833F6">
            <w:rPr>
              <w:sz w:val="14"/>
            </w:rPr>
            <w:fldChar w:fldCharType="separate"/>
          </w:r>
          <w:r w:rsidR="00A72FC2">
            <w:rPr>
              <w:sz w:val="14"/>
            </w:rPr>
            <w:t>Dokumentation Therapie BGSW</w:t>
          </w:r>
          <w:r w:rsidR="006833F6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5B21484F" w14:textId="7D7C3B04" w:rsidR="006833F6" w:rsidRDefault="006833F6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72FC2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72FC2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A72FC2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748B976A" w14:textId="77777777" w:rsidR="006833F6" w:rsidRDefault="006833F6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2"/>
      <w:gridCol w:w="567"/>
    </w:tblGrid>
    <w:tr w:rsidR="006833F6" w14:paraId="4E9B8DA2" w14:textId="77777777">
      <w:tc>
        <w:tcPr>
          <w:tcW w:w="14742" w:type="dxa"/>
        </w:tcPr>
        <w:p w14:paraId="755B36E7" w14:textId="1A1B88A1" w:rsidR="006833F6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A72FC2">
              <w:t>F 2158</w:t>
            </w:r>
          </w:fldSimple>
          <w:r w:rsidR="006833F6">
            <w:t xml:space="preserve"> </w:t>
          </w:r>
          <w:r w:rsidR="006833F6">
            <w:rPr>
              <w:sz w:val="14"/>
            </w:rPr>
            <w:fldChar w:fldCharType="begin"/>
          </w:r>
          <w:r w:rsidR="006833F6">
            <w:rPr>
              <w:sz w:val="14"/>
            </w:rPr>
            <w:instrText xml:space="preserve"> DOCPROPERTY "Stand"  \* MERGEFORMAT </w:instrText>
          </w:r>
          <w:r w:rsidR="006833F6">
            <w:rPr>
              <w:sz w:val="14"/>
            </w:rPr>
            <w:fldChar w:fldCharType="separate"/>
          </w:r>
          <w:r w:rsidR="00A72FC2">
            <w:rPr>
              <w:sz w:val="14"/>
            </w:rPr>
            <w:t>0324</w:t>
          </w:r>
          <w:r w:rsidR="006833F6">
            <w:rPr>
              <w:sz w:val="14"/>
            </w:rPr>
            <w:fldChar w:fldCharType="end"/>
          </w:r>
          <w:r w:rsidR="006833F6">
            <w:rPr>
              <w:sz w:val="14"/>
            </w:rPr>
            <w:t xml:space="preserve"> </w:t>
          </w:r>
          <w:r w:rsidR="006833F6">
            <w:rPr>
              <w:sz w:val="14"/>
            </w:rPr>
            <w:fldChar w:fldCharType="begin"/>
          </w:r>
          <w:r w:rsidR="006833F6">
            <w:rPr>
              <w:sz w:val="14"/>
            </w:rPr>
            <w:instrText xml:space="preserve"> DOCPROPERTY "Bezeichnung"  \* MERGEFORMAT </w:instrText>
          </w:r>
          <w:r w:rsidR="006833F6">
            <w:rPr>
              <w:sz w:val="14"/>
            </w:rPr>
            <w:fldChar w:fldCharType="separate"/>
          </w:r>
          <w:r w:rsidR="00A72FC2">
            <w:rPr>
              <w:sz w:val="14"/>
            </w:rPr>
            <w:t>Dokumentation Therapie BGSW</w:t>
          </w:r>
          <w:r w:rsidR="006833F6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47562378" w14:textId="6640C179" w:rsidR="006833F6" w:rsidRDefault="006833F6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00000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00000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40954DED" w14:textId="77777777" w:rsidR="006833F6" w:rsidRDefault="006833F6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EB49" w14:textId="77777777" w:rsidR="00130788" w:rsidRDefault="00130788">
      <w:r>
        <w:separator/>
      </w:r>
    </w:p>
  </w:footnote>
  <w:footnote w:type="continuationSeparator" w:id="0">
    <w:p w14:paraId="0F101963" w14:textId="77777777" w:rsidR="00130788" w:rsidRDefault="00130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49DC" w14:textId="77777777" w:rsidR="006833F6" w:rsidRDefault="006833F6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F7B81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9FD"/>
    <w:rsid w:val="00130788"/>
    <w:rsid w:val="004E0BF4"/>
    <w:rsid w:val="00664650"/>
    <w:rsid w:val="006833F6"/>
    <w:rsid w:val="008B5712"/>
    <w:rsid w:val="009A1ABF"/>
    <w:rsid w:val="009C1361"/>
    <w:rsid w:val="00A72FC2"/>
    <w:rsid w:val="00BA0BAE"/>
    <w:rsid w:val="00BB39FD"/>
    <w:rsid w:val="00BF7B0F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4AA46"/>
  <w15:chartTrackingRefBased/>
  <w15:docId w15:val="{ED393BC4-7BA2-46A0-A632-8624B402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Platzhaltertext">
    <w:name w:val="Placeholder Text"/>
    <w:basedOn w:val="Absatz-Standardschriftart"/>
    <w:uiPriority w:val="99"/>
    <w:semiHidden/>
    <w:rsid w:val="006833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BF73E-37E5-428A-A7D4-B8CF448A90B8}"/>
      </w:docPartPr>
      <w:docPartBody>
        <w:p w:rsidR="00DD7FBD" w:rsidRDefault="00DD7FBD">
          <w:r w:rsidRPr="007712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EC553DD60E4655ADF17917B346D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0E5BB-AB60-4162-9D29-463E13A45749}"/>
      </w:docPartPr>
      <w:docPartBody>
        <w:p w:rsidR="009E4BED" w:rsidRDefault="00DD7FBD" w:rsidP="00DD7FBD">
          <w:pPr>
            <w:pStyle w:val="9BEC553DD60E4655ADF17917B346DBDA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64AD8A88C0D44738B1E67BECA1C2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0D6EFF-58BC-40B1-A819-60B253AE5D4B}"/>
      </w:docPartPr>
      <w:docPartBody>
        <w:p w:rsidR="009E4BED" w:rsidRDefault="00DD7FBD" w:rsidP="00DD7FBD">
          <w:pPr>
            <w:pStyle w:val="064AD8A88C0D44738B1E67BECA1C21F4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C73D637A22A4A2BB2576F8D65971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B5DE6-29C9-4867-8ABD-20B0915C6D0D}"/>
      </w:docPartPr>
      <w:docPartBody>
        <w:p w:rsidR="009E4BED" w:rsidRDefault="00DD7FBD" w:rsidP="00DD7FBD">
          <w:pPr>
            <w:pStyle w:val="3C73D637A22A4A2BB2576F8D65971CAB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D102EF54D46440DA56050F85D589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611D8-BB9D-4663-B671-C10AF7869D8A}"/>
      </w:docPartPr>
      <w:docPartBody>
        <w:p w:rsidR="009E4BED" w:rsidRDefault="00DD7FBD" w:rsidP="00DD7FBD">
          <w:pPr>
            <w:pStyle w:val="1D102EF54D46440DA56050F85D589D1A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EE938D76D864A1498674D534D163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1BEFC-5671-49F3-B503-58675559B7A4}"/>
      </w:docPartPr>
      <w:docPartBody>
        <w:p w:rsidR="009E4BED" w:rsidRDefault="00DD7FBD" w:rsidP="00DD7FBD">
          <w:pPr>
            <w:pStyle w:val="5EE938D76D864A1498674D534D1637A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D3BEA65A306400F965877F6282C3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50F8F-955B-4177-A9E9-3EB33AD8D03D}"/>
      </w:docPartPr>
      <w:docPartBody>
        <w:p w:rsidR="009E4BED" w:rsidRDefault="00DD7FBD" w:rsidP="00DD7FBD">
          <w:pPr>
            <w:pStyle w:val="8D3BEA65A306400F965877F6282C3A34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25A4F7D95F64DBAB604F240E27C15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B0E81-FD66-4359-920D-DAE50ACA02E5}"/>
      </w:docPartPr>
      <w:docPartBody>
        <w:p w:rsidR="009E4BED" w:rsidRDefault="00DD7FBD" w:rsidP="00DD7FBD">
          <w:pPr>
            <w:pStyle w:val="D25A4F7D95F64DBAB604F240E27C1573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1F4171B7E774C46A3E403A226613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E2E48-22A9-4CF4-B86C-83445C6CCACE}"/>
      </w:docPartPr>
      <w:docPartBody>
        <w:p w:rsidR="009E4BED" w:rsidRDefault="00DD7FBD" w:rsidP="00DD7FBD">
          <w:pPr>
            <w:pStyle w:val="91F4171B7E774C46A3E403A2266133B0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01B6F9210A64C2492258804EDE0C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0664C-6937-4B5E-BDC7-0A2DF1877612}"/>
      </w:docPartPr>
      <w:docPartBody>
        <w:p w:rsidR="009E4BED" w:rsidRDefault="00DD7FBD" w:rsidP="00DD7FBD">
          <w:pPr>
            <w:pStyle w:val="E01B6F9210A64C2492258804EDE0CD4C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50D43E403EC49E2B123F20B10580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D94CD-6EF0-42E0-A1B9-1F701772EAEC}"/>
      </w:docPartPr>
      <w:docPartBody>
        <w:p w:rsidR="009E4BED" w:rsidRDefault="00DD7FBD" w:rsidP="00DD7FBD">
          <w:pPr>
            <w:pStyle w:val="850D43E403EC49E2B123F20B10580AFB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4F11CC5330244DB918B77ED04B00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4B7C2-6741-44A8-B146-74C6328B596D}"/>
      </w:docPartPr>
      <w:docPartBody>
        <w:p w:rsidR="009E4BED" w:rsidRDefault="00DD7FBD" w:rsidP="00DD7FBD">
          <w:pPr>
            <w:pStyle w:val="24F11CC5330244DB918B77ED04B00A7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C353110928144C2947BEFAF288ED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95191-B37F-4B56-92CB-79994702C74D}"/>
      </w:docPartPr>
      <w:docPartBody>
        <w:p w:rsidR="009E4BED" w:rsidRDefault="00DD7FBD" w:rsidP="00DD7FBD">
          <w:pPr>
            <w:pStyle w:val="6C353110928144C2947BEFAF288ED400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B865DC24D1A427A8DD6970F68FEC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E9610-CCC3-4C40-9571-EA0B1F3776BA}"/>
      </w:docPartPr>
      <w:docPartBody>
        <w:p w:rsidR="009E4BED" w:rsidRDefault="00DD7FBD" w:rsidP="00DD7FBD">
          <w:pPr>
            <w:pStyle w:val="2B865DC24D1A427A8DD6970F68FECCEB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6E2A775B3104C669E60CAFEF8A21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22E5E-3316-4EC4-8EF2-7CAA75372CBB}"/>
      </w:docPartPr>
      <w:docPartBody>
        <w:p w:rsidR="009E4BED" w:rsidRDefault="00DD7FBD" w:rsidP="00DD7FBD">
          <w:pPr>
            <w:pStyle w:val="46E2A775B3104C669E60CAFEF8A2137A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308C2F501AF4FA58EB13016B131B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1DA1A-D9C7-4B4E-8D87-2E889A24370A}"/>
      </w:docPartPr>
      <w:docPartBody>
        <w:p w:rsidR="009E4BED" w:rsidRDefault="00DD7FBD" w:rsidP="00DD7FBD">
          <w:pPr>
            <w:pStyle w:val="3308C2F501AF4FA58EB13016B131B55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4E28A37C5B84CB8B95F155A886B3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C53B2-4C74-48C3-B607-E0412464DE5A}"/>
      </w:docPartPr>
      <w:docPartBody>
        <w:p w:rsidR="009E4BED" w:rsidRDefault="00DD7FBD" w:rsidP="00DD7FBD">
          <w:pPr>
            <w:pStyle w:val="A4E28A37C5B84CB8B95F155A886B3368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AB4D1FE20D74704A53F9FA4F6297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45E24-F3C6-40EB-B7EC-EBB0D77AD35F}"/>
      </w:docPartPr>
      <w:docPartBody>
        <w:p w:rsidR="009E4BED" w:rsidRDefault="00DD7FBD" w:rsidP="00DD7FBD">
          <w:pPr>
            <w:pStyle w:val="6AB4D1FE20D74704A53F9FA4F6297B6F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ED1A809ACAE4A9681EFD2AFF6076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7DC86-81D1-432B-91B0-57A2E0E14F8D}"/>
      </w:docPartPr>
      <w:docPartBody>
        <w:p w:rsidR="009E4BED" w:rsidRDefault="00DD7FBD" w:rsidP="00DD7FBD">
          <w:pPr>
            <w:pStyle w:val="1ED1A809ACAE4A9681EFD2AFF6076A96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8E9E20C17A74ECDA14C0841E7592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C8E0B-A05E-40F3-9027-972B556FC48B}"/>
      </w:docPartPr>
      <w:docPartBody>
        <w:p w:rsidR="009E4BED" w:rsidRDefault="00DD7FBD" w:rsidP="00DD7FBD">
          <w:pPr>
            <w:pStyle w:val="B8E9E20C17A74ECDA14C0841E75928E4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3BAB2454B09486088FD2421DDCDC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DE9FE-1AAC-46F8-A4ED-AF87574833D8}"/>
      </w:docPartPr>
      <w:docPartBody>
        <w:p w:rsidR="009E4BED" w:rsidRDefault="00DD7FBD" w:rsidP="00DD7FBD">
          <w:pPr>
            <w:pStyle w:val="63BAB2454B09486088FD2421DDCDC2C8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9F06052F1F54B42A17B6AD266609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FFED0-8EA3-4D03-8921-02EA9CDA2D44}"/>
      </w:docPartPr>
      <w:docPartBody>
        <w:p w:rsidR="009E4BED" w:rsidRDefault="00DD7FBD" w:rsidP="00DD7FBD">
          <w:pPr>
            <w:pStyle w:val="F9F06052F1F54B42A17B6AD266609305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4F20F4E4C0F485BB08382848ED53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80656-54A1-4FEA-91BE-3D5AED325E14}"/>
      </w:docPartPr>
      <w:docPartBody>
        <w:p w:rsidR="009E4BED" w:rsidRDefault="00DD7FBD" w:rsidP="00DD7FBD">
          <w:pPr>
            <w:pStyle w:val="D4F20F4E4C0F485BB08382848ED53355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40E0B5576874B4AA6D6B03D5958D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60BCE-6A6A-4CEE-9760-2E486635E0C6}"/>
      </w:docPartPr>
      <w:docPartBody>
        <w:p w:rsidR="009E4BED" w:rsidRDefault="00DD7FBD" w:rsidP="00DD7FBD">
          <w:pPr>
            <w:pStyle w:val="B40E0B5576874B4AA6D6B03D5958DC9C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4CE8B5150594547815AC0562ADBD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670E2-27A9-4938-912C-0BA97367720A}"/>
      </w:docPartPr>
      <w:docPartBody>
        <w:p w:rsidR="009E4BED" w:rsidRDefault="00DD7FBD" w:rsidP="00DD7FBD">
          <w:pPr>
            <w:pStyle w:val="44CE8B5150594547815AC0562ADBD840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14488D6FF4347A7B54A1866455C2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6DB88-1F62-4434-B2C6-701EF6CA9B8F}"/>
      </w:docPartPr>
      <w:docPartBody>
        <w:p w:rsidR="009E4BED" w:rsidRDefault="00DD7FBD" w:rsidP="00DD7FBD">
          <w:pPr>
            <w:pStyle w:val="014488D6FF4347A7B54A1866455C213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1FF52BBA2954FC1B8A2C897240EA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B3957-35B7-43AE-9821-4D6D9F74D5A4}"/>
      </w:docPartPr>
      <w:docPartBody>
        <w:p w:rsidR="009E4BED" w:rsidRDefault="00DD7FBD" w:rsidP="00DD7FBD">
          <w:pPr>
            <w:pStyle w:val="11FF52BBA2954FC1B8A2C897240EA044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FF08B98F31C4F118F3A4363083E1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4CAE-1D6F-4477-822E-C68810910B34}"/>
      </w:docPartPr>
      <w:docPartBody>
        <w:p w:rsidR="009E4BED" w:rsidRDefault="00DD7FBD" w:rsidP="00DD7FBD">
          <w:pPr>
            <w:pStyle w:val="7FF08B98F31C4F118F3A4363083E1016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3957F047CD54F3D964732A4F4107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5F8FF-5A4E-4553-92C2-E4739418FD68}"/>
      </w:docPartPr>
      <w:docPartBody>
        <w:p w:rsidR="009E4BED" w:rsidRDefault="00DD7FBD" w:rsidP="00DD7FBD">
          <w:pPr>
            <w:pStyle w:val="63957F047CD54F3D964732A4F41073DC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2B18B6B47BC44EA976B1417D8180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86E31-E562-4AE4-A8D6-9B97EC83C1ED}"/>
      </w:docPartPr>
      <w:docPartBody>
        <w:p w:rsidR="009E4BED" w:rsidRDefault="00DD7FBD" w:rsidP="00DD7FBD">
          <w:pPr>
            <w:pStyle w:val="C2B18B6B47BC44EA976B1417D8180D7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3BA89E3937E4495B6EA62214B52F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39E18-3472-4CA9-BFCE-8931BEDA5A3C}"/>
      </w:docPartPr>
      <w:docPartBody>
        <w:p w:rsidR="009E4BED" w:rsidRDefault="00DD7FBD" w:rsidP="00DD7FBD">
          <w:pPr>
            <w:pStyle w:val="83BA89E3937E4495B6EA62214B52F3DD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04CEE2D137145729057409BEE3D2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3A481-95D9-4E9F-A5FE-CF2298C817F3}"/>
      </w:docPartPr>
      <w:docPartBody>
        <w:p w:rsidR="009E4BED" w:rsidRDefault="00DD7FBD" w:rsidP="00DD7FBD">
          <w:pPr>
            <w:pStyle w:val="404CEE2D137145729057409BEE3D285F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1747550698C4FF98633E7047F738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ECD76-DA5A-43FF-9CC2-536CDC53C9BF}"/>
      </w:docPartPr>
      <w:docPartBody>
        <w:p w:rsidR="009E4BED" w:rsidRDefault="00DD7FBD" w:rsidP="00DD7FBD">
          <w:pPr>
            <w:pStyle w:val="D1747550698C4FF98633E7047F738991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55899F134F94365914C6F6401FDC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6C8CC-B188-438E-BA7B-AFA5FA842E1D}"/>
      </w:docPartPr>
      <w:docPartBody>
        <w:p w:rsidR="009E4BED" w:rsidRDefault="00DD7FBD" w:rsidP="00DD7FBD">
          <w:pPr>
            <w:pStyle w:val="D55899F134F94365914C6F6401FDCC19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60A77AAB4DD4BAA8DB5C8E98C7C9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1C8A0-7FE8-44EE-A6DB-DD166255D222}"/>
      </w:docPartPr>
      <w:docPartBody>
        <w:p w:rsidR="009E4BED" w:rsidRDefault="00DD7FBD" w:rsidP="00DD7FBD">
          <w:pPr>
            <w:pStyle w:val="B60A77AAB4DD4BAA8DB5C8E98C7C9496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AC5DC865D614251948AD9DD524BA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8B912-F6BC-4B4E-B4E4-AFAFC4DD448D}"/>
      </w:docPartPr>
      <w:docPartBody>
        <w:p w:rsidR="009E4BED" w:rsidRDefault="00DD7FBD" w:rsidP="00DD7FBD">
          <w:pPr>
            <w:pStyle w:val="1AC5DC865D614251948AD9DD524BA129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50B88485CB94D3D8B0DB15601D90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F1B46-E90D-411D-ADFC-6E2E98FCD7AF}"/>
      </w:docPartPr>
      <w:docPartBody>
        <w:p w:rsidR="009E4BED" w:rsidRDefault="00DD7FBD" w:rsidP="00DD7FBD">
          <w:pPr>
            <w:pStyle w:val="050B88485CB94D3D8B0DB15601D901F9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821BD074D6A441CABBD502A9FA8C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4D46E-1C53-41BF-83C3-88B3E3969F0D}"/>
      </w:docPartPr>
      <w:docPartBody>
        <w:p w:rsidR="009E4BED" w:rsidRDefault="00DD7FBD" w:rsidP="00DD7FBD">
          <w:pPr>
            <w:pStyle w:val="5821BD074D6A441CABBD502A9FA8CB6D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3C28F42868947C5A74CF58D594E7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499DF-E051-4DDA-BC7A-668846C3BC01}"/>
      </w:docPartPr>
      <w:docPartBody>
        <w:p w:rsidR="009E4BED" w:rsidRDefault="00DD7FBD" w:rsidP="00DD7FBD">
          <w:pPr>
            <w:pStyle w:val="13C28F42868947C5A74CF58D594E764F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5370ABC8E894C978C2341BD098CC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A8CF5-A72A-4798-AE14-4CEB5476535A}"/>
      </w:docPartPr>
      <w:docPartBody>
        <w:p w:rsidR="009E4BED" w:rsidRDefault="00DD7FBD" w:rsidP="00DD7FBD">
          <w:pPr>
            <w:pStyle w:val="E5370ABC8E894C978C2341BD098CC335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BAD69E09B3A4C9B9969794942701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137CC-7388-4D5A-9390-3D03E7CA85AB}"/>
      </w:docPartPr>
      <w:docPartBody>
        <w:p w:rsidR="009E4BED" w:rsidRDefault="00DD7FBD" w:rsidP="00DD7FBD">
          <w:pPr>
            <w:pStyle w:val="5BAD69E09B3A4C9B996979494270152D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95E18714E8D4684A5A3C38321117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1276F-2DB5-48BE-AD79-1BD8723BC127}"/>
      </w:docPartPr>
      <w:docPartBody>
        <w:p w:rsidR="009E4BED" w:rsidRDefault="00DD7FBD" w:rsidP="00DD7FBD">
          <w:pPr>
            <w:pStyle w:val="F95E18714E8D4684A5A3C38321117A9C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40A4CA2CB9D4F8B91E89B8832140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E48D3-92F4-4277-8875-78E75C330E06}"/>
      </w:docPartPr>
      <w:docPartBody>
        <w:p w:rsidR="009E4BED" w:rsidRDefault="00DD7FBD" w:rsidP="00DD7FBD">
          <w:pPr>
            <w:pStyle w:val="240A4CA2CB9D4F8B91E89B88321406E0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BC650BDE70443B2864DAF6F97223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357F9-8565-4C4A-8F3F-316855A3226A}"/>
      </w:docPartPr>
      <w:docPartBody>
        <w:p w:rsidR="009E4BED" w:rsidRDefault="00DD7FBD" w:rsidP="00DD7FBD">
          <w:pPr>
            <w:pStyle w:val="1BC650BDE70443B2864DAF6F97223BF6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3A5328D65CE4217ABE74F06A5C02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4FDED-C6BB-432F-AF2E-A5A30E020053}"/>
      </w:docPartPr>
      <w:docPartBody>
        <w:p w:rsidR="009E4BED" w:rsidRDefault="00DD7FBD" w:rsidP="00DD7FBD">
          <w:pPr>
            <w:pStyle w:val="A3A5328D65CE4217ABE74F06A5C025D6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FEA5DF781634BCF861929D95106F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53DB8-CE44-4493-93DE-EA6B9E361B45}"/>
      </w:docPartPr>
      <w:docPartBody>
        <w:p w:rsidR="009E4BED" w:rsidRDefault="00DD7FBD" w:rsidP="00DD7FBD">
          <w:pPr>
            <w:pStyle w:val="CFEA5DF781634BCF861929D95106FCA6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BB54814BAAA44ADA0553BED16BA4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BBDCD-24D6-43A9-B966-3B8A0E1D861D}"/>
      </w:docPartPr>
      <w:docPartBody>
        <w:p w:rsidR="009E4BED" w:rsidRDefault="00DD7FBD" w:rsidP="00DD7FBD">
          <w:pPr>
            <w:pStyle w:val="EBB54814BAAA44ADA0553BED16BA4A9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F92D4F8ECAF47C28317A5F1BC8D9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0FEF1-4CCB-4CE1-8E43-DB65DEF68797}"/>
      </w:docPartPr>
      <w:docPartBody>
        <w:p w:rsidR="009E4BED" w:rsidRDefault="00DD7FBD" w:rsidP="00DD7FBD">
          <w:pPr>
            <w:pStyle w:val="1F92D4F8ECAF47C28317A5F1BC8D98CA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36D206A1D5E420EBB6C2AF455CDB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30544-58FB-4762-9E19-527767A75073}"/>
      </w:docPartPr>
      <w:docPartBody>
        <w:p w:rsidR="009E4BED" w:rsidRDefault="00DD7FBD" w:rsidP="00DD7FBD">
          <w:pPr>
            <w:pStyle w:val="E36D206A1D5E420EBB6C2AF455CDB075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828286406A542A99C49710181735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A42B0-34F5-45AB-A6FD-70EFBE06FBC1}"/>
      </w:docPartPr>
      <w:docPartBody>
        <w:p w:rsidR="009E4BED" w:rsidRDefault="00DD7FBD" w:rsidP="00DD7FBD">
          <w:pPr>
            <w:pStyle w:val="1828286406A542A99C49710181735698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AE20CF6401D4398976EBBD23549C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18BE7-9AE1-4607-A4B9-D60B0AAAFCE1}"/>
      </w:docPartPr>
      <w:docPartBody>
        <w:p w:rsidR="009E4BED" w:rsidRDefault="00DD7FBD" w:rsidP="00DD7FBD">
          <w:pPr>
            <w:pStyle w:val="8AE20CF6401D4398976EBBD23549CB17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096ECAE70A04609B5B0DDD6BB8C1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7FA95-1CFC-47B5-AAAE-B38838414F56}"/>
      </w:docPartPr>
      <w:docPartBody>
        <w:p w:rsidR="009E4BED" w:rsidRDefault="00DD7FBD" w:rsidP="00DD7FBD">
          <w:pPr>
            <w:pStyle w:val="A096ECAE70A04609B5B0DDD6BB8C1E84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7F35B07CB434F2F9F95BC6545BEB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1B659-1793-4304-ACD1-D5A5C91812BC}"/>
      </w:docPartPr>
      <w:docPartBody>
        <w:p w:rsidR="009E4BED" w:rsidRDefault="00DD7FBD" w:rsidP="00DD7FBD">
          <w:pPr>
            <w:pStyle w:val="57F35B07CB434F2F9F95BC6545BEB081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4AB853DDA5544AC93B65F575AFD8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FF828-3B73-454B-8C9B-0F785481846E}"/>
      </w:docPartPr>
      <w:docPartBody>
        <w:p w:rsidR="009E4BED" w:rsidRDefault="00DD7FBD" w:rsidP="00DD7FBD">
          <w:pPr>
            <w:pStyle w:val="D4AB853DDA5544AC93B65F575AFD8065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DC9D1C354D04A5BBC56FDB038C5E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C3D40-6E2C-4FFE-9E7C-40AB71C82A02}"/>
      </w:docPartPr>
      <w:docPartBody>
        <w:p w:rsidR="009E4BED" w:rsidRDefault="00DD7FBD" w:rsidP="00DD7FBD">
          <w:pPr>
            <w:pStyle w:val="2DC9D1C354D04A5BBC56FDB038C5ED7D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D6FA0F138514B6DAC9A55E1ED9B0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72556-B499-41F7-9F8F-AD36C43E84EF}"/>
      </w:docPartPr>
      <w:docPartBody>
        <w:p w:rsidR="009E4BED" w:rsidRDefault="00DD7FBD" w:rsidP="00DD7FBD">
          <w:pPr>
            <w:pStyle w:val="7D6FA0F138514B6DAC9A55E1ED9B09F8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2DE2909E70147E09B786817B423E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08FDC-A7EE-40DB-93DC-AC961E9BCB64}"/>
      </w:docPartPr>
      <w:docPartBody>
        <w:p w:rsidR="009E4BED" w:rsidRDefault="00DD7FBD" w:rsidP="00DD7FBD">
          <w:pPr>
            <w:pStyle w:val="A2DE2909E70147E09B786817B423EFE4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808EAFC08DB47E69BD113C5BAF8A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41E43-0821-4437-B916-348A53A5DEE6}"/>
      </w:docPartPr>
      <w:docPartBody>
        <w:p w:rsidR="009E4BED" w:rsidRDefault="00DD7FBD" w:rsidP="00DD7FBD">
          <w:pPr>
            <w:pStyle w:val="0808EAFC08DB47E69BD113C5BAF8AC71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87F3AE48AE147D68D8C624354525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4B7FF-B9FF-4422-AA68-439D95F00653}"/>
      </w:docPartPr>
      <w:docPartBody>
        <w:p w:rsidR="009E4BED" w:rsidRDefault="00DD7FBD" w:rsidP="00DD7FBD">
          <w:pPr>
            <w:pStyle w:val="687F3AE48AE147D68D8C62435452530B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638D769754C44DC9F34C06150FFA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0DF39-D880-405D-8033-D99822FCB1EA}"/>
      </w:docPartPr>
      <w:docPartBody>
        <w:p w:rsidR="009E4BED" w:rsidRDefault="00DD7FBD" w:rsidP="00DD7FBD">
          <w:pPr>
            <w:pStyle w:val="F638D769754C44DC9F34C06150FFA66F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7DBA7D7B280429E9C69454E83D7D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26D1B-9C17-4199-94E4-BB83B53416D9}"/>
      </w:docPartPr>
      <w:docPartBody>
        <w:p w:rsidR="009E4BED" w:rsidRDefault="00DD7FBD" w:rsidP="00DD7FBD">
          <w:pPr>
            <w:pStyle w:val="57DBA7D7B280429E9C69454E83D7D2A2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13E7E1FB2D841D7A7AD6BDD01AFB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D2A6D-2408-40AC-AF48-89A03597FDD6}"/>
      </w:docPartPr>
      <w:docPartBody>
        <w:p w:rsidR="009E4BED" w:rsidRDefault="00DD7FBD" w:rsidP="00DD7FBD">
          <w:pPr>
            <w:pStyle w:val="913E7E1FB2D841D7A7AD6BDD01AFBDBA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29E6685E875402BB276188DB0AB4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3CF90-DF36-4E0C-B347-A835F271A235}"/>
      </w:docPartPr>
      <w:docPartBody>
        <w:p w:rsidR="009E4BED" w:rsidRDefault="00DD7FBD" w:rsidP="00DD7FBD">
          <w:pPr>
            <w:pStyle w:val="029E6685E875402BB276188DB0AB4C94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C36F18AC784337BD2EBBAEC6356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1344B-7628-4A4E-B2D6-8D9B605370B2}"/>
      </w:docPartPr>
      <w:docPartBody>
        <w:p w:rsidR="009E4BED" w:rsidRDefault="00DD7FBD" w:rsidP="00DD7FBD">
          <w:pPr>
            <w:pStyle w:val="DEC36F18AC784337BD2EBBAEC6356339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12EA24B7B024AA6ADFDF7CBD4DC4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9CAD8-89C1-411F-8B70-87FA132B9335}"/>
      </w:docPartPr>
      <w:docPartBody>
        <w:p w:rsidR="009E4BED" w:rsidRDefault="00DD7FBD" w:rsidP="00DD7FBD">
          <w:pPr>
            <w:pStyle w:val="712EA24B7B024AA6ADFDF7CBD4DC4F2C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57E12F272F042C7BD417E583782A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29370-E272-4F00-BF6D-819B7839105A}"/>
      </w:docPartPr>
      <w:docPartBody>
        <w:p w:rsidR="009E4BED" w:rsidRDefault="00DD7FBD" w:rsidP="00DD7FBD">
          <w:pPr>
            <w:pStyle w:val="857E12F272F042C7BD417E583782A93C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B0AF85766BA4711A4C99CAB0087F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AD9CA-A151-4FB9-B5D1-59EBDCA85541}"/>
      </w:docPartPr>
      <w:docPartBody>
        <w:p w:rsidR="009E4BED" w:rsidRDefault="00DD7FBD" w:rsidP="00DD7FBD">
          <w:pPr>
            <w:pStyle w:val="FB0AF85766BA4711A4C99CAB0087FF18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1161024A2A8424387334B7817EA7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DBD6F-37E5-4036-BF34-D7970251A9C6}"/>
      </w:docPartPr>
      <w:docPartBody>
        <w:p w:rsidR="009E4BED" w:rsidRDefault="00DD7FBD" w:rsidP="00DD7FBD">
          <w:pPr>
            <w:pStyle w:val="E1161024A2A8424387334B7817EA7974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9ECC4AA508F4C5A84A8228A0C1CF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EA74C-93C6-4AC4-86D9-0C9FDD989693}"/>
      </w:docPartPr>
      <w:docPartBody>
        <w:p w:rsidR="009E4BED" w:rsidRDefault="00DD7FBD" w:rsidP="00DD7FBD">
          <w:pPr>
            <w:pStyle w:val="49ECC4AA508F4C5A84A8228A0C1CF947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E4B4D46F18C4427BF67B286E8677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DA2D1-E8D4-424E-94E5-C6EB429F1E17}"/>
      </w:docPartPr>
      <w:docPartBody>
        <w:p w:rsidR="009E4BED" w:rsidRDefault="00DD7FBD" w:rsidP="00DD7FBD">
          <w:pPr>
            <w:pStyle w:val="6E4B4D46F18C4427BF67B286E8677F62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7FE3CEE87334EF6958EAFA94E9C6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2BE98-4556-4023-A012-1C9A873A4125}"/>
      </w:docPartPr>
      <w:docPartBody>
        <w:p w:rsidR="009E4BED" w:rsidRDefault="00DD7FBD" w:rsidP="00DD7FBD">
          <w:pPr>
            <w:pStyle w:val="C7FE3CEE87334EF6958EAFA94E9C6969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9BCC228AD174E43BE66CB9CEE39A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B97DA-ABDE-4F06-9A04-EBE23DB70332}"/>
      </w:docPartPr>
      <w:docPartBody>
        <w:p w:rsidR="009E4BED" w:rsidRDefault="00DD7FBD" w:rsidP="00DD7FBD">
          <w:pPr>
            <w:pStyle w:val="B9BCC228AD174E43BE66CB9CEE39A2D2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F61DCB6682C48A5B16F8B317C04E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87F49-0796-4B8B-B8BB-B6F87C587C80}"/>
      </w:docPartPr>
      <w:docPartBody>
        <w:p w:rsidR="009E4BED" w:rsidRDefault="00DD7FBD" w:rsidP="00DD7FBD">
          <w:pPr>
            <w:pStyle w:val="7F61DCB6682C48A5B16F8B317C04ECD7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FC8D26885E84E58BB888A6E3783F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4538A-CA34-4D6A-8EAF-1A38B8C6B819}"/>
      </w:docPartPr>
      <w:docPartBody>
        <w:p w:rsidR="009E4BED" w:rsidRDefault="00DD7FBD" w:rsidP="00DD7FBD">
          <w:pPr>
            <w:pStyle w:val="7FC8D26885E84E58BB888A6E3783FD3A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DEE3A23C4E54E6492B6B205E90AE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3133E-2203-4299-A9C3-8D05CF5F0A76}"/>
      </w:docPartPr>
      <w:docPartBody>
        <w:p w:rsidR="009E4BED" w:rsidRDefault="00DD7FBD" w:rsidP="00DD7FBD">
          <w:pPr>
            <w:pStyle w:val="7DEE3A23C4E54E6492B6B205E90AEDBF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B37E30ACCF94CDBAA4438F69C3D2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DC67B-7EAD-4074-AEB6-20BA7AD1E022}"/>
      </w:docPartPr>
      <w:docPartBody>
        <w:p w:rsidR="009E4BED" w:rsidRDefault="00DD7FBD" w:rsidP="00DD7FBD">
          <w:pPr>
            <w:pStyle w:val="8B37E30ACCF94CDBAA4438F69C3D2D3D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73C6BF754234A69B6390D7A171B7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06AA5-ECB5-4337-9096-29AA637907BE}"/>
      </w:docPartPr>
      <w:docPartBody>
        <w:p w:rsidR="009E4BED" w:rsidRDefault="00DD7FBD" w:rsidP="00DD7FBD">
          <w:pPr>
            <w:pStyle w:val="F73C6BF754234A69B6390D7A171B7C8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7054105F09040C3A67F27817B54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32654-F738-478F-8C4D-672ABBD1A8B8}"/>
      </w:docPartPr>
      <w:docPartBody>
        <w:p w:rsidR="009E4BED" w:rsidRDefault="00DD7FBD" w:rsidP="00DD7FBD">
          <w:pPr>
            <w:pStyle w:val="E7054105F09040C3A67F27817B5440E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3B363A30BD041C0848E59F78D99B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9B7AE-ECCF-4ECF-8CB8-F6B0A4819199}"/>
      </w:docPartPr>
      <w:docPartBody>
        <w:p w:rsidR="009E4BED" w:rsidRDefault="00DD7FBD" w:rsidP="00DD7FBD">
          <w:pPr>
            <w:pStyle w:val="13B363A30BD041C0848E59F78D99B6D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51605FD45BD4F8FABB3D27070A29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DE846-EBF0-4C5D-AA9F-8E2DAFC4E3D1}"/>
      </w:docPartPr>
      <w:docPartBody>
        <w:p w:rsidR="009E4BED" w:rsidRDefault="00DD7FBD" w:rsidP="00DD7FBD">
          <w:pPr>
            <w:pStyle w:val="551605FD45BD4F8FABB3D27070A29A60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3B885695DD8494EA8E0C5A62AB19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035E4-C0F2-4346-9891-6C0BF2D3E474}"/>
      </w:docPartPr>
      <w:docPartBody>
        <w:p w:rsidR="009E4BED" w:rsidRDefault="00DD7FBD" w:rsidP="00DD7FBD">
          <w:pPr>
            <w:pStyle w:val="F3B885695DD8494EA8E0C5A62AB19D7A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5292E0EAFC9437BBA6152C75AA53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ABFAE-745D-48BF-8B1B-7DE3CF7961D7}"/>
      </w:docPartPr>
      <w:docPartBody>
        <w:p w:rsidR="009E4BED" w:rsidRDefault="00DD7FBD" w:rsidP="00DD7FBD">
          <w:pPr>
            <w:pStyle w:val="B5292E0EAFC9437BBA6152C75AA53CA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96B1E4D42304BF79E30B852D3C52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2A0A5-DB5D-4ED0-A4CB-B7366F09764A}"/>
      </w:docPartPr>
      <w:docPartBody>
        <w:p w:rsidR="009E4BED" w:rsidRDefault="00DD7FBD" w:rsidP="00DD7FBD">
          <w:pPr>
            <w:pStyle w:val="696B1E4D42304BF79E30B852D3C52D2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8B3096BE3B6441CAA3DFC06C0F21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A01C0-7852-4D6E-8FA5-37C5A6B4037B}"/>
      </w:docPartPr>
      <w:docPartBody>
        <w:p w:rsidR="009E4BED" w:rsidRDefault="00DD7FBD" w:rsidP="00DD7FBD">
          <w:pPr>
            <w:pStyle w:val="68B3096BE3B6441CAA3DFC06C0F21AA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13CE48BD266465487CF8FEB1EE09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0C255-CF13-4C2B-87D6-E207DEB624A1}"/>
      </w:docPartPr>
      <w:docPartBody>
        <w:p w:rsidR="009E4BED" w:rsidRDefault="00DD7FBD" w:rsidP="00DD7FBD">
          <w:pPr>
            <w:pStyle w:val="C13CE48BD266465487CF8FEB1EE09070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398F124FE2640A086F47A4C21AB5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E198E-C4BE-4340-879B-595C94C2B2A4}"/>
      </w:docPartPr>
      <w:docPartBody>
        <w:p w:rsidR="009E4BED" w:rsidRDefault="00DD7FBD" w:rsidP="00DD7FBD">
          <w:pPr>
            <w:pStyle w:val="2398F124FE2640A086F47A4C21AB53C8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B553B265EFB41E8B46B866E30973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2C785-F38C-4158-B5FF-1E9E5762CAD6}"/>
      </w:docPartPr>
      <w:docPartBody>
        <w:p w:rsidR="009E4BED" w:rsidRDefault="00DD7FBD" w:rsidP="00DD7FBD">
          <w:pPr>
            <w:pStyle w:val="2B553B265EFB41E8B46B866E30973302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CD57DBEF6494203BD7CBA19F10F9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EA296-67CD-48D0-954A-2A3CD5BE566C}"/>
      </w:docPartPr>
      <w:docPartBody>
        <w:p w:rsidR="009E4BED" w:rsidRDefault="00DD7FBD" w:rsidP="00DD7FBD">
          <w:pPr>
            <w:pStyle w:val="FCD57DBEF6494203BD7CBA19F10F9CC3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2057DD219D448C9AFD07F7E276B7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74484-AE99-42A4-901D-C9F773110F4C}"/>
      </w:docPartPr>
      <w:docPartBody>
        <w:p w:rsidR="009E4BED" w:rsidRDefault="00DD7FBD" w:rsidP="00DD7FBD">
          <w:pPr>
            <w:pStyle w:val="02057DD219D448C9AFD07F7E276B7C9C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198C5CCE70B4759A98F85D8EA6A5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A87D0-AE58-40BA-885A-97F99EB8371A}"/>
      </w:docPartPr>
      <w:docPartBody>
        <w:p w:rsidR="009E4BED" w:rsidRDefault="00DD7FBD" w:rsidP="00DD7FBD">
          <w:pPr>
            <w:pStyle w:val="2198C5CCE70B4759A98F85D8EA6A5D5A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0922DD0164A40D99D04CDFB50A00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FE110-23BC-4635-AB48-F6A5D043B648}"/>
      </w:docPartPr>
      <w:docPartBody>
        <w:p w:rsidR="009E4BED" w:rsidRDefault="00DD7FBD" w:rsidP="00DD7FBD">
          <w:pPr>
            <w:pStyle w:val="E0922DD0164A40D99D04CDFB50A001A7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D90962A75C64AC0B6E958BD27D55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240FF-C3D9-4FD4-AB7D-5A0C0662F057}"/>
      </w:docPartPr>
      <w:docPartBody>
        <w:p w:rsidR="009E4BED" w:rsidRDefault="00DD7FBD" w:rsidP="00DD7FBD">
          <w:pPr>
            <w:pStyle w:val="5D90962A75C64AC0B6E958BD27D555E9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B8460A8A27C4C6B9F812A8689BAC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F8B9B-FFC9-42D8-9789-DAD184866F56}"/>
      </w:docPartPr>
      <w:docPartBody>
        <w:p w:rsidR="009E4BED" w:rsidRDefault="00DD7FBD" w:rsidP="00DD7FBD">
          <w:pPr>
            <w:pStyle w:val="1B8460A8A27C4C6B9F812A8689BACDD6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15D059CF6714845BA38706C0D85B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F028D-6BC9-4F39-90DE-8BBC455C0B5D}"/>
      </w:docPartPr>
      <w:docPartBody>
        <w:p w:rsidR="009E4BED" w:rsidRDefault="00DD7FBD" w:rsidP="00DD7FBD">
          <w:pPr>
            <w:pStyle w:val="415D059CF6714845BA38706C0D85B0EC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89A2B2495884F74BF12B4BD7AF65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41F5F-6F76-407B-9737-2D4832F676F6}"/>
      </w:docPartPr>
      <w:docPartBody>
        <w:p w:rsidR="009E4BED" w:rsidRDefault="00DD7FBD" w:rsidP="00DD7FBD">
          <w:pPr>
            <w:pStyle w:val="689A2B2495884F74BF12B4BD7AF65012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7E9ACF9DC78492E89140D1506DFF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A3C2F-EBE9-4DD8-95D4-C746EF5CC827}"/>
      </w:docPartPr>
      <w:docPartBody>
        <w:p w:rsidR="009E4BED" w:rsidRDefault="00DD7FBD" w:rsidP="00DD7FBD">
          <w:pPr>
            <w:pStyle w:val="67E9ACF9DC78492E89140D1506DFFFBC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DA6928B9B0F413E838B0E75FB7D4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8EB0D-F40B-4195-9857-50CB6356FFAA}"/>
      </w:docPartPr>
      <w:docPartBody>
        <w:p w:rsidR="009E4BED" w:rsidRDefault="00DD7FBD" w:rsidP="00DD7FBD">
          <w:pPr>
            <w:pStyle w:val="2DA6928B9B0F413E838B0E75FB7D4730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197A1E7F67D4E8A8BDCB09666DC9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9B437-B0D7-4596-923D-1DB8B5028545}"/>
      </w:docPartPr>
      <w:docPartBody>
        <w:p w:rsidR="009E4BED" w:rsidRDefault="00DD7FBD" w:rsidP="00DD7FBD">
          <w:pPr>
            <w:pStyle w:val="D197A1E7F67D4E8A8BDCB09666DC96C5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E2BC72965EB40739915E3C5957B2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C8763-C1B5-436E-9D07-F82A5612F7B8}"/>
      </w:docPartPr>
      <w:docPartBody>
        <w:p w:rsidR="009E4BED" w:rsidRDefault="00DD7FBD" w:rsidP="00DD7FBD">
          <w:pPr>
            <w:pStyle w:val="AE2BC72965EB40739915E3C5957B2BA0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53F8EF1619940318E2BDB962334F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86C59-5496-4865-AB3A-B646D0DEEBB5}"/>
      </w:docPartPr>
      <w:docPartBody>
        <w:p w:rsidR="009E4BED" w:rsidRDefault="00DD7FBD" w:rsidP="00DD7FBD">
          <w:pPr>
            <w:pStyle w:val="F53F8EF1619940318E2BDB962334F1A7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27491CFAC4D444B9F575058084CC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69C54-EAC8-44F0-B9E3-974799992AD9}"/>
      </w:docPartPr>
      <w:docPartBody>
        <w:p w:rsidR="009E4BED" w:rsidRDefault="00DD7FBD" w:rsidP="00DD7FBD">
          <w:pPr>
            <w:pStyle w:val="927491CFAC4D444B9F575058084CC34B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82F5F30FDB0461FAD1C135D8242C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3DEA9-17CC-40FA-9115-8F1658AEF1A3}"/>
      </w:docPartPr>
      <w:docPartBody>
        <w:p w:rsidR="009E4BED" w:rsidRDefault="00DD7FBD" w:rsidP="00DD7FBD">
          <w:pPr>
            <w:pStyle w:val="282F5F30FDB0461FAD1C135D8242C406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23AEAAD03FA4C9392BA01F9B50A4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E18ED-A074-461B-84C1-387B2E2917C3}"/>
      </w:docPartPr>
      <w:docPartBody>
        <w:p w:rsidR="009E4BED" w:rsidRDefault="00DD7FBD" w:rsidP="00DD7FBD">
          <w:pPr>
            <w:pStyle w:val="523AEAAD03FA4C9392BA01F9B50A49FD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4F8A9AD48E84444BD33B1292A469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979E6-B9BD-43FC-9774-9077311B30DF}"/>
      </w:docPartPr>
      <w:docPartBody>
        <w:p w:rsidR="009E4BED" w:rsidRDefault="00DD7FBD" w:rsidP="00DD7FBD">
          <w:pPr>
            <w:pStyle w:val="C4F8A9AD48E84444BD33B1292A469ECC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1CF7A462FFC449FAF8A6513C4F80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F8FD2-E6FB-4302-B440-0BDF75C54F20}"/>
      </w:docPartPr>
      <w:docPartBody>
        <w:p w:rsidR="009E4BED" w:rsidRDefault="00DD7FBD" w:rsidP="00DD7FBD">
          <w:pPr>
            <w:pStyle w:val="A1CF7A462FFC449FAF8A6513C4F805F1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CFCE9AEFD4E45A0A59A40BDF838D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49F27-C148-4B20-A3FC-466F4155A583}"/>
      </w:docPartPr>
      <w:docPartBody>
        <w:p w:rsidR="009E4BED" w:rsidRDefault="00DD7FBD" w:rsidP="00DD7FBD">
          <w:pPr>
            <w:pStyle w:val="5CFCE9AEFD4E45A0A59A40BDF838D91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61E835EE47240C4983436ABC2A8F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A5613-A48C-4FEA-8CFA-86969D62AC21}"/>
      </w:docPartPr>
      <w:docPartBody>
        <w:p w:rsidR="009E4BED" w:rsidRDefault="00DD7FBD" w:rsidP="00DD7FBD">
          <w:pPr>
            <w:pStyle w:val="D61E835EE47240C4983436ABC2A8F7D4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E207DDEE66B4587B3BBF9181C937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7CE54-8AB8-4EEE-8E17-CBF0D10C77F2}"/>
      </w:docPartPr>
      <w:docPartBody>
        <w:p w:rsidR="009E4BED" w:rsidRDefault="00DD7FBD" w:rsidP="00DD7FBD">
          <w:pPr>
            <w:pStyle w:val="6E207DDEE66B4587B3BBF9181C937C10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1891D433A74424ABEFBFCD91379A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B72F2-64C4-421E-B623-0990C07D592C}"/>
      </w:docPartPr>
      <w:docPartBody>
        <w:p w:rsidR="009E4BED" w:rsidRDefault="00DD7FBD" w:rsidP="00DD7FBD">
          <w:pPr>
            <w:pStyle w:val="C1891D433A74424ABEFBFCD91379AEF2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372DCB0B60D432C8CFBE5A517BF1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A7A8A-5B39-4BBD-AFE9-F47FB351027C}"/>
      </w:docPartPr>
      <w:docPartBody>
        <w:p w:rsidR="009E4BED" w:rsidRDefault="00DD7FBD" w:rsidP="00DD7FBD">
          <w:pPr>
            <w:pStyle w:val="C372DCB0B60D432C8CFBE5A517BF183C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18FAFDA548F41E7B4E1DE8129AF4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EADC9-9B87-4B51-91FC-4368C9ABED67}"/>
      </w:docPartPr>
      <w:docPartBody>
        <w:p w:rsidR="009E4BED" w:rsidRDefault="00DD7FBD" w:rsidP="00DD7FBD">
          <w:pPr>
            <w:pStyle w:val="B18FAFDA548F41E7B4E1DE8129AF4A8B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20A8193BAEC46DFBC439CBF3F007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CD1BF-B49F-4B3F-8F2D-5E97FA4D7105}"/>
      </w:docPartPr>
      <w:docPartBody>
        <w:p w:rsidR="009E4BED" w:rsidRDefault="00DD7FBD" w:rsidP="00DD7FBD">
          <w:pPr>
            <w:pStyle w:val="D20A8193BAEC46DFBC439CBF3F007CCC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D1927F28B0C46B0A47B2475D838D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28746-4E13-4658-86B9-73413CF8A546}"/>
      </w:docPartPr>
      <w:docPartBody>
        <w:p w:rsidR="009E4BED" w:rsidRDefault="00DD7FBD" w:rsidP="00DD7FBD">
          <w:pPr>
            <w:pStyle w:val="2D1927F28B0C46B0A47B2475D838D5E8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0045200F9324A34B31C4E566A268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32BB9-DE65-46CC-990C-F5CC7E6B8809}"/>
      </w:docPartPr>
      <w:docPartBody>
        <w:p w:rsidR="009E4BED" w:rsidRDefault="00DD7FBD" w:rsidP="00DD7FBD">
          <w:pPr>
            <w:pStyle w:val="B0045200F9324A34B31C4E566A268C63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D4F97346B374F2CB040B404D5518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81CBC-E88C-4BCD-83DF-4CAFD83A079F}"/>
      </w:docPartPr>
      <w:docPartBody>
        <w:p w:rsidR="009E4BED" w:rsidRDefault="00DD7FBD" w:rsidP="00DD7FBD">
          <w:pPr>
            <w:pStyle w:val="DD4F97346B374F2CB040B404D5518F87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7D02740A773482991DE247F78967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4B89B-5AEE-4E34-BAF6-1F47FE806A80}"/>
      </w:docPartPr>
      <w:docPartBody>
        <w:p w:rsidR="009E4BED" w:rsidRDefault="00DD7FBD" w:rsidP="00DD7FBD">
          <w:pPr>
            <w:pStyle w:val="D7D02740A773482991DE247F78967701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CC52D98FBEA4D678A5FF17AEED21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22B59-D139-4B34-9810-035595B253FC}"/>
      </w:docPartPr>
      <w:docPartBody>
        <w:p w:rsidR="009E4BED" w:rsidRDefault="00DD7FBD" w:rsidP="00DD7FBD">
          <w:pPr>
            <w:pStyle w:val="ECC52D98FBEA4D678A5FF17AEED215B2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83D1E2A206649BD97CF4DDCEC03A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0AF5A-FCA9-430A-937B-058508A8DF98}"/>
      </w:docPartPr>
      <w:docPartBody>
        <w:p w:rsidR="009E4BED" w:rsidRDefault="00DD7FBD" w:rsidP="00DD7FBD">
          <w:pPr>
            <w:pStyle w:val="283D1E2A206649BD97CF4DDCEC03A2A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044E3C251344D989CB7F867AE229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8071E-A120-4202-91B9-442FFF171407}"/>
      </w:docPartPr>
      <w:docPartBody>
        <w:p w:rsidR="009E4BED" w:rsidRDefault="00DD7FBD" w:rsidP="00DD7FBD">
          <w:pPr>
            <w:pStyle w:val="E044E3C251344D989CB7F867AE229DF0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9D659A7190A4DF89C30131E92EC1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664DF-AE98-42D7-A813-BF5EDAE2DDB2}"/>
      </w:docPartPr>
      <w:docPartBody>
        <w:p w:rsidR="009E4BED" w:rsidRDefault="00DD7FBD" w:rsidP="00DD7FBD">
          <w:pPr>
            <w:pStyle w:val="69D659A7190A4DF89C30131E92EC181B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BFDF0F82A25459D959675DCBF044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25E56-D20C-4DD7-AE0D-165D44B66A10}"/>
      </w:docPartPr>
      <w:docPartBody>
        <w:p w:rsidR="009E4BED" w:rsidRDefault="00DD7FBD" w:rsidP="00DD7FBD">
          <w:pPr>
            <w:pStyle w:val="EBFDF0F82A25459D959675DCBF044360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E4E7CE8A56744D3B5DD065C0B05B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FE60E-8455-4095-8D69-34D7644C321D}"/>
      </w:docPartPr>
      <w:docPartBody>
        <w:p w:rsidR="009E4BED" w:rsidRDefault="00DD7FBD" w:rsidP="00DD7FBD">
          <w:pPr>
            <w:pStyle w:val="2E4E7CE8A56744D3B5DD065C0B05B48F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AF90CB1AB414D78A7219ECAF0BA1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B22A1-1205-4923-AEB1-7971746FF99F}"/>
      </w:docPartPr>
      <w:docPartBody>
        <w:p w:rsidR="009E4BED" w:rsidRDefault="00DD7FBD" w:rsidP="00DD7FBD">
          <w:pPr>
            <w:pStyle w:val="1AF90CB1AB414D78A7219ECAF0BA1772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97CB246AE394FAABACCED0CA6F2B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275F8-8323-41E9-AC27-38B92EFAF8D4}"/>
      </w:docPartPr>
      <w:docPartBody>
        <w:p w:rsidR="009E4BED" w:rsidRDefault="00DD7FBD" w:rsidP="00DD7FBD">
          <w:pPr>
            <w:pStyle w:val="997CB246AE394FAABACCED0CA6F2BAE6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A8EF9037C844A0FB3112ED61B5DE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33A84-C641-4759-BA0D-3DC7FF844A83}"/>
      </w:docPartPr>
      <w:docPartBody>
        <w:p w:rsidR="009E4BED" w:rsidRDefault="00DD7FBD" w:rsidP="00DD7FBD">
          <w:pPr>
            <w:pStyle w:val="3A8EF9037C844A0FB3112ED61B5DE728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1BBE2A350D448AA8A3AAC31872C1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DEA37-21BD-42DD-9936-A7E15CD91B68}"/>
      </w:docPartPr>
      <w:docPartBody>
        <w:p w:rsidR="009E4BED" w:rsidRDefault="00DD7FBD" w:rsidP="00DD7FBD">
          <w:pPr>
            <w:pStyle w:val="B1BBE2A350D448AA8A3AAC31872C1F03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1D9404872174720A01E9F052459E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E9545-55EB-41E6-B371-E0DF0A053C44}"/>
      </w:docPartPr>
      <w:docPartBody>
        <w:p w:rsidR="009E4BED" w:rsidRDefault="00DD7FBD" w:rsidP="00DD7FBD">
          <w:pPr>
            <w:pStyle w:val="C1D9404872174720A01E9F052459ED07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A790CF8BA524CF9A30BE2A5353D2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0CACE-4759-4E11-AB3C-DCDFB9F04E59}"/>
      </w:docPartPr>
      <w:docPartBody>
        <w:p w:rsidR="009E4BED" w:rsidRDefault="00DD7FBD" w:rsidP="00DD7FBD">
          <w:pPr>
            <w:pStyle w:val="8A790CF8BA524CF9A30BE2A5353D241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6C28D5E9078419AB1295AB24C0EC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EECAE-725A-4A09-9B10-84DC2D83406F}"/>
      </w:docPartPr>
      <w:docPartBody>
        <w:p w:rsidR="009E4BED" w:rsidRDefault="00DD7FBD" w:rsidP="00DD7FBD">
          <w:pPr>
            <w:pStyle w:val="F6C28D5E9078419AB1295AB24C0ECCB7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F265DD1E82A46B096432172A0931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74829-5D5A-44D8-AFED-F41BF62952D0}"/>
      </w:docPartPr>
      <w:docPartBody>
        <w:p w:rsidR="009E4BED" w:rsidRDefault="00DD7FBD" w:rsidP="00DD7FBD">
          <w:pPr>
            <w:pStyle w:val="6F265DD1E82A46B096432172A0931CF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5DD4D8E82834F448D2A018F6421C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DE9F5-0762-48E6-A6FB-1E5CF6411676}"/>
      </w:docPartPr>
      <w:docPartBody>
        <w:p w:rsidR="009E4BED" w:rsidRDefault="00DD7FBD" w:rsidP="00DD7FBD">
          <w:pPr>
            <w:pStyle w:val="F5DD4D8E82834F448D2A018F6421C487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427F6ADD8D34B30B292531EF0B60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BCAF0-3BA3-44EE-B485-DAD58421F75D}"/>
      </w:docPartPr>
      <w:docPartBody>
        <w:p w:rsidR="009E4BED" w:rsidRDefault="00DD7FBD" w:rsidP="00DD7FBD">
          <w:pPr>
            <w:pStyle w:val="7427F6ADD8D34B30B292531EF0B60F50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DEA7EEADAA747248545B36E62D44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379AD-6F19-4943-8468-F3F15D1EBB3F}"/>
      </w:docPartPr>
      <w:docPartBody>
        <w:p w:rsidR="009E4BED" w:rsidRDefault="00DD7FBD" w:rsidP="00DD7FBD">
          <w:pPr>
            <w:pStyle w:val="8DEA7EEADAA747248545B36E62D4401F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C19A74A61954F14AC55F8CE464C5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E6A76-711D-4668-B691-97CCEEE29C08}"/>
      </w:docPartPr>
      <w:docPartBody>
        <w:p w:rsidR="009E4BED" w:rsidRDefault="00DD7FBD" w:rsidP="00DD7FBD">
          <w:pPr>
            <w:pStyle w:val="DC19A74A61954F14AC55F8CE464C5D65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E821899E7D44655A9EADA0E154E5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0BEEB-C6CA-4269-B2FE-1635F2065C4D}"/>
      </w:docPartPr>
      <w:docPartBody>
        <w:p w:rsidR="009E4BED" w:rsidRDefault="00DD7FBD" w:rsidP="00DD7FBD">
          <w:pPr>
            <w:pStyle w:val="EE821899E7D44655A9EADA0E154E5568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0D8059FFBC441229D94BC99C4511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1F3C9-C74F-4D91-BF54-FCE69DD51647}"/>
      </w:docPartPr>
      <w:docPartBody>
        <w:p w:rsidR="009E4BED" w:rsidRDefault="00DD7FBD" w:rsidP="00DD7FBD">
          <w:pPr>
            <w:pStyle w:val="70D8059FFBC441229D94BC99C45119E0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2D41E740B544F54AC53140BD77F4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63E73-2F21-4E83-831B-B0088F83418D}"/>
      </w:docPartPr>
      <w:docPartBody>
        <w:p w:rsidR="009E4BED" w:rsidRDefault="00DD7FBD" w:rsidP="00DD7FBD">
          <w:pPr>
            <w:pStyle w:val="32D41E740B544F54AC53140BD77F42BF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989C5EFBCA44057B08FC1BBF04F5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6AA87-30B0-4BA2-ACA8-D3B0291921B8}"/>
      </w:docPartPr>
      <w:docPartBody>
        <w:p w:rsidR="009E4BED" w:rsidRDefault="00DD7FBD" w:rsidP="00DD7FBD">
          <w:pPr>
            <w:pStyle w:val="B989C5EFBCA44057B08FC1BBF04F5860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52403280FF34941BD7215A36541B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4DD11-BFBA-4523-964D-EC2107B49148}"/>
      </w:docPartPr>
      <w:docPartBody>
        <w:p w:rsidR="009E4BED" w:rsidRDefault="00DD7FBD" w:rsidP="00DD7FBD">
          <w:pPr>
            <w:pStyle w:val="F52403280FF34941BD7215A36541BD05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5D277F8A4D24895B41EA431DD100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3D80F-AE34-4E13-9F7E-4CA9C2B4E8FF}"/>
      </w:docPartPr>
      <w:docPartBody>
        <w:p w:rsidR="009E4BED" w:rsidRDefault="00DD7FBD" w:rsidP="00DD7FBD">
          <w:pPr>
            <w:pStyle w:val="35D277F8A4D24895B41EA431DD1005C7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73D9E28D7EE4F0BA7DABDC6B8CEC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CCF1B-25CA-4BC4-888F-8843E6632DB6}"/>
      </w:docPartPr>
      <w:docPartBody>
        <w:p w:rsidR="009E4BED" w:rsidRDefault="00DD7FBD" w:rsidP="00DD7FBD">
          <w:pPr>
            <w:pStyle w:val="973D9E28D7EE4F0BA7DABDC6B8CEC984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9D3C224EDA14FBBA74CF4A2D1CF7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7A774-2F30-4FA5-9E45-5410DD5AAF1B}"/>
      </w:docPartPr>
      <w:docPartBody>
        <w:p w:rsidR="009E4BED" w:rsidRDefault="00DD7FBD" w:rsidP="00DD7FBD">
          <w:pPr>
            <w:pStyle w:val="39D3C224EDA14FBBA74CF4A2D1CF744F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8CE5B6DBE7E4D5B9E3EF8CA5B3B6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8D4BD-6418-40A1-9873-130D0AD3EB11}"/>
      </w:docPartPr>
      <w:docPartBody>
        <w:p w:rsidR="009E4BED" w:rsidRDefault="00DD7FBD" w:rsidP="00DD7FBD">
          <w:pPr>
            <w:pStyle w:val="A8CE5B6DBE7E4D5B9E3EF8CA5B3B6B4D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43958C02BE64D2FBA4A185223D73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1224E-9EC3-4734-AB58-0EFC21E731EB}"/>
      </w:docPartPr>
      <w:docPartBody>
        <w:p w:rsidR="009E4BED" w:rsidRDefault="00DD7FBD" w:rsidP="00DD7FBD">
          <w:pPr>
            <w:pStyle w:val="843958C02BE64D2FBA4A185223D7386A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7D54F6177A1415B95FC923BA0EFF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9132D-B3F6-4868-86D8-00E88CF97544}"/>
      </w:docPartPr>
      <w:docPartBody>
        <w:p w:rsidR="009E4BED" w:rsidRDefault="00DD7FBD" w:rsidP="00DD7FBD">
          <w:pPr>
            <w:pStyle w:val="77D54F6177A1415B95FC923BA0EFF356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EE7230A537D42E28251455FDAE7B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FCF05-63DE-45DB-9838-6AF839892A86}"/>
      </w:docPartPr>
      <w:docPartBody>
        <w:p w:rsidR="009E4BED" w:rsidRDefault="00DD7FBD" w:rsidP="00DD7FBD">
          <w:pPr>
            <w:pStyle w:val="6EE7230A537D42E28251455FDAE7B617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AC6678D2A694E6481CF1B7A76BBC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A0FC9-7783-48CD-B5FE-67816999BBE7}"/>
      </w:docPartPr>
      <w:docPartBody>
        <w:p w:rsidR="009E4BED" w:rsidRDefault="00DD7FBD" w:rsidP="00DD7FBD">
          <w:pPr>
            <w:pStyle w:val="6AC6678D2A694E6481CF1B7A76BBC2E0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94A405B220245C3818470194FB4B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E6238-674D-4837-98FD-377213A71FEF}"/>
      </w:docPartPr>
      <w:docPartBody>
        <w:p w:rsidR="009E4BED" w:rsidRDefault="00DD7FBD" w:rsidP="00DD7FBD">
          <w:pPr>
            <w:pStyle w:val="D94A405B220245C3818470194FB4BD55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FE2BDEBA3CD4BA5B1DF42C3EFEFC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F6A77-08FA-46C2-8BA7-F932F59B01D8}"/>
      </w:docPartPr>
      <w:docPartBody>
        <w:p w:rsidR="009E4BED" w:rsidRDefault="00DD7FBD" w:rsidP="00DD7FBD">
          <w:pPr>
            <w:pStyle w:val="3FE2BDEBA3CD4BA5B1DF42C3EFEFC49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BFE7718959243B28FFAF8F26D1EE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7528A-7D78-4434-9992-E32526647F9A}"/>
      </w:docPartPr>
      <w:docPartBody>
        <w:p w:rsidR="009E4BED" w:rsidRDefault="00DD7FBD" w:rsidP="00DD7FBD">
          <w:pPr>
            <w:pStyle w:val="1BFE7718959243B28FFAF8F26D1EE4AC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D3CCDF52B2A4F5497C7D9CE9DA7B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DBD45-DE06-45D1-9609-78E3148AD874}"/>
      </w:docPartPr>
      <w:docPartBody>
        <w:p w:rsidR="009E4BED" w:rsidRDefault="00DD7FBD" w:rsidP="00DD7FBD">
          <w:pPr>
            <w:pStyle w:val="ED3CCDF52B2A4F5497C7D9CE9DA7B31C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6A263DB32C146AC8DA6A509739A5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A151E-3CA1-492F-80D6-AE6FC997C90E}"/>
      </w:docPartPr>
      <w:docPartBody>
        <w:p w:rsidR="009E4BED" w:rsidRDefault="00DD7FBD" w:rsidP="00DD7FBD">
          <w:pPr>
            <w:pStyle w:val="76A263DB32C146AC8DA6A509739A501F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5A0207E5BCC40F8A29AA2F519FDC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2DD7C-5E85-4662-9EE6-AE938E0A2B1C}"/>
      </w:docPartPr>
      <w:docPartBody>
        <w:p w:rsidR="009E4BED" w:rsidRDefault="00DD7FBD" w:rsidP="00DD7FBD">
          <w:pPr>
            <w:pStyle w:val="15A0207E5BCC40F8A29AA2F519FDC50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DBC3EED9B494904BD9BA9DFA78E9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C7D31-ADC9-4DF7-8EEE-E5AD1B4DD57F}"/>
      </w:docPartPr>
      <w:docPartBody>
        <w:p w:rsidR="009E4BED" w:rsidRDefault="00DD7FBD" w:rsidP="00DD7FBD">
          <w:pPr>
            <w:pStyle w:val="9DBC3EED9B494904BD9BA9DFA78E93C3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F722A9720594B598279C11E35BBE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2D819-56A6-49E1-9985-2FBC9BAD1312}"/>
      </w:docPartPr>
      <w:docPartBody>
        <w:p w:rsidR="009E4BED" w:rsidRDefault="00DD7FBD" w:rsidP="00DD7FBD">
          <w:pPr>
            <w:pStyle w:val="9F722A9720594B598279C11E35BBE5B4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A2E5787B72547FDAF36A5C22F1EB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13DC1-1869-41A7-BDC0-844A27D46113}"/>
      </w:docPartPr>
      <w:docPartBody>
        <w:p w:rsidR="009E4BED" w:rsidRDefault="00DD7FBD" w:rsidP="00DD7FBD">
          <w:pPr>
            <w:pStyle w:val="1A2E5787B72547FDAF36A5C22F1EB511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B1A0E1EE3F149B2B13CF796E7954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35F9B-EA28-458E-AC37-C2632E8E48EB}"/>
      </w:docPartPr>
      <w:docPartBody>
        <w:p w:rsidR="009E4BED" w:rsidRDefault="00DD7FBD" w:rsidP="00DD7FBD">
          <w:pPr>
            <w:pStyle w:val="2B1A0E1EE3F149B2B13CF796E7954855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20AA9B209544DC8845108CC061F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4C1F3-81EC-4BE7-9AA6-6B7E181B34C4}"/>
      </w:docPartPr>
      <w:docPartBody>
        <w:p w:rsidR="009E4BED" w:rsidRDefault="00DD7FBD" w:rsidP="00DD7FBD">
          <w:pPr>
            <w:pStyle w:val="920AA9B209544DC8845108CC061FC68F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D59336EE8334020A9195C6165E1E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6A30C-66B4-4978-BFBB-285B7D9F0289}"/>
      </w:docPartPr>
      <w:docPartBody>
        <w:p w:rsidR="009E4BED" w:rsidRDefault="00DD7FBD" w:rsidP="00DD7FBD">
          <w:pPr>
            <w:pStyle w:val="6D59336EE8334020A9195C6165E1ECC4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4FDBD9579BD41E7A453B3ED7D808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0198E-F01B-4333-81F4-0C400FFE57D7}"/>
      </w:docPartPr>
      <w:docPartBody>
        <w:p w:rsidR="009E4BED" w:rsidRDefault="00DD7FBD" w:rsidP="00DD7FBD">
          <w:pPr>
            <w:pStyle w:val="A4FDBD9579BD41E7A453B3ED7D808829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FBECAB8499141579FB65033DB5F1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0F3F5-5C20-4FEB-8694-9A872C106CE3}"/>
      </w:docPartPr>
      <w:docPartBody>
        <w:p w:rsidR="009E4BED" w:rsidRDefault="00DD7FBD" w:rsidP="00DD7FBD">
          <w:pPr>
            <w:pStyle w:val="BFBECAB8499141579FB65033DB5F1680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BE6B6AEF54047EA864A81B857631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A3227F-E6CC-4C1B-B8F0-DD48930E8008}"/>
      </w:docPartPr>
      <w:docPartBody>
        <w:p w:rsidR="009E4BED" w:rsidRDefault="00DD7FBD" w:rsidP="00DD7FBD">
          <w:pPr>
            <w:pStyle w:val="9BE6B6AEF54047EA864A81B857631B49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4BBD97D38DE4701842210E1FDDEC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60D96-EE7D-411F-AF8A-EA67F5A217E5}"/>
      </w:docPartPr>
      <w:docPartBody>
        <w:p w:rsidR="009E4BED" w:rsidRDefault="00DD7FBD" w:rsidP="00DD7FBD">
          <w:pPr>
            <w:pStyle w:val="F4BBD97D38DE4701842210E1FDDEC150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5CEEF16B70F4D86A4315EA526B5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2FAF6-9DF3-4947-9CA7-11CABE7D4480}"/>
      </w:docPartPr>
      <w:docPartBody>
        <w:p w:rsidR="009E4BED" w:rsidRDefault="00DD7FBD" w:rsidP="00DD7FBD">
          <w:pPr>
            <w:pStyle w:val="45CEEF16B70F4D86A4315EA526B52142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EBF5C3449234A5D9B75ED831E2A0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D56E5-27BB-46F1-B2E1-7EB5B3BEBBD9}"/>
      </w:docPartPr>
      <w:docPartBody>
        <w:p w:rsidR="009E4BED" w:rsidRDefault="00DD7FBD" w:rsidP="00DD7FBD">
          <w:pPr>
            <w:pStyle w:val="AEBF5C3449234A5D9B75ED831E2A0553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BD922E679D4425B8F1A890465AB2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1C2CE-A23A-4A46-ADB2-264B8147FA4C}"/>
      </w:docPartPr>
      <w:docPartBody>
        <w:p w:rsidR="009E4BED" w:rsidRDefault="00DD7FBD" w:rsidP="00DD7FBD">
          <w:pPr>
            <w:pStyle w:val="7BD922E679D4425B8F1A890465AB2D64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67CA2D561DF4D94BB013B92251DA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713ED-F6BE-4E1D-B121-949000D3C111}"/>
      </w:docPartPr>
      <w:docPartBody>
        <w:p w:rsidR="009E4BED" w:rsidRDefault="00DD7FBD" w:rsidP="00DD7FBD">
          <w:pPr>
            <w:pStyle w:val="F67CA2D561DF4D94BB013B92251DAC5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B2F06B5B1604196B8225AA17CDAE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BB081-F0A6-47DF-BD26-05ED22A5CE03}"/>
      </w:docPartPr>
      <w:docPartBody>
        <w:p w:rsidR="009E4BED" w:rsidRDefault="00DD7FBD" w:rsidP="00DD7FBD">
          <w:pPr>
            <w:pStyle w:val="2B2F06B5B1604196B8225AA17CDAEEB0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77E44031F394224B66B5F2E99436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1FAB1-CBA9-4BAE-B403-715091D7F97E}"/>
      </w:docPartPr>
      <w:docPartBody>
        <w:p w:rsidR="009E4BED" w:rsidRDefault="00DD7FBD" w:rsidP="00DD7FBD">
          <w:pPr>
            <w:pStyle w:val="B77E44031F394224B66B5F2E994362FC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8E4DB3034A8436B90221003B231C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CBAEC-1E86-4344-A253-6ACE6645EE70}"/>
      </w:docPartPr>
      <w:docPartBody>
        <w:p w:rsidR="009E4BED" w:rsidRDefault="00DD7FBD" w:rsidP="00DD7FBD">
          <w:pPr>
            <w:pStyle w:val="38E4DB3034A8436B90221003B231C553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31C22A1F161401A858DAF420E29A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96167-F5C0-4D5E-8FEE-9117DCEC97E4}"/>
      </w:docPartPr>
      <w:docPartBody>
        <w:p w:rsidR="009E4BED" w:rsidRDefault="00DD7FBD" w:rsidP="00DD7FBD">
          <w:pPr>
            <w:pStyle w:val="431C22A1F161401A858DAF420E29ADF6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496EBB594684CE8BDF0451D26AA6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71B0B-8800-4F95-9372-E84C22040617}"/>
      </w:docPartPr>
      <w:docPartBody>
        <w:p w:rsidR="009E4BED" w:rsidRDefault="00DD7FBD" w:rsidP="00DD7FBD">
          <w:pPr>
            <w:pStyle w:val="8496EBB594684CE8BDF0451D26AA6228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B6CD8F60E3F4656B6B0740FC6A48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AAB66-EF1E-40E3-B826-6771216855B4}"/>
      </w:docPartPr>
      <w:docPartBody>
        <w:p w:rsidR="009E4BED" w:rsidRDefault="00DD7FBD" w:rsidP="00DD7FBD">
          <w:pPr>
            <w:pStyle w:val="BB6CD8F60E3F4656B6B0740FC6A48A65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660ABE895004DAB893C6E0A90EEE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BE637-2C1A-403B-92F9-67B0613258A8}"/>
      </w:docPartPr>
      <w:docPartBody>
        <w:p w:rsidR="009E4BED" w:rsidRDefault="00DD7FBD" w:rsidP="00DD7FBD">
          <w:pPr>
            <w:pStyle w:val="F660ABE895004DAB893C6E0A90EEE23A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C7CE8D5C77B4E439F2F8BE4C1F91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8E3B0-408F-4290-A2FA-65E48FBF21A1}"/>
      </w:docPartPr>
      <w:docPartBody>
        <w:p w:rsidR="009E4BED" w:rsidRDefault="00DD7FBD" w:rsidP="00DD7FBD">
          <w:pPr>
            <w:pStyle w:val="6C7CE8D5C77B4E439F2F8BE4C1F911C4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02AF2F595614E1A85E7C5ACE89B5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2C212-483E-4D59-B842-770892ED9E30}"/>
      </w:docPartPr>
      <w:docPartBody>
        <w:p w:rsidR="009E4BED" w:rsidRDefault="00DD7FBD" w:rsidP="00DD7FBD">
          <w:pPr>
            <w:pStyle w:val="302AF2F595614E1A85E7C5ACE89B5D61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5C9F6EF28C443D481BB580CFA134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3DB20A-B6DC-4D92-AECB-7E4449E124A0}"/>
      </w:docPartPr>
      <w:docPartBody>
        <w:p w:rsidR="009E4BED" w:rsidRDefault="00DD7FBD" w:rsidP="00DD7FBD">
          <w:pPr>
            <w:pStyle w:val="B5C9F6EF28C443D481BB580CFA1340B7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01D70EC10E84462BAEEFCC35BFE6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A2010-AC74-4E27-B9E9-5AAFCF403578}"/>
      </w:docPartPr>
      <w:docPartBody>
        <w:p w:rsidR="009E4BED" w:rsidRDefault="00DD7FBD" w:rsidP="00DD7FBD">
          <w:pPr>
            <w:pStyle w:val="401D70EC10E84462BAEEFCC35BFE6E53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1C193A7FD624B1DB54B425E22BC0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955A4-CF67-4D3C-B54B-A78F3E24164A}"/>
      </w:docPartPr>
      <w:docPartBody>
        <w:p w:rsidR="009E4BED" w:rsidRDefault="00DD7FBD" w:rsidP="00DD7FBD">
          <w:pPr>
            <w:pStyle w:val="91C193A7FD624B1DB54B425E22BC0CB8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67CDC7A46D1420A918D3F91CAF1B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E9F01-48AE-4506-8455-311B335178A3}"/>
      </w:docPartPr>
      <w:docPartBody>
        <w:p w:rsidR="009E4BED" w:rsidRDefault="00DD7FBD" w:rsidP="00DD7FBD">
          <w:pPr>
            <w:pStyle w:val="367CDC7A46D1420A918D3F91CAF1B1B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6AFBE5A32744FE0B82831816303B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DEC65-ADE6-4768-B5D5-2FDEEEEFF4C5}"/>
      </w:docPartPr>
      <w:docPartBody>
        <w:p w:rsidR="009E4BED" w:rsidRDefault="00DD7FBD" w:rsidP="00DD7FBD">
          <w:pPr>
            <w:pStyle w:val="56AFBE5A32744FE0B82831816303BE63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E993E6EC53E4D979459EE42A1143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376DE-86F8-4B5B-B68C-05768C2B863A}"/>
      </w:docPartPr>
      <w:docPartBody>
        <w:p w:rsidR="009E4BED" w:rsidRDefault="00DD7FBD" w:rsidP="00DD7FBD">
          <w:pPr>
            <w:pStyle w:val="BE993E6EC53E4D979459EE42A11434F4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933059C9DE44676AA60461DB1E35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6B2F5-37DB-4A80-A30E-88AD0EDDB55C}"/>
      </w:docPartPr>
      <w:docPartBody>
        <w:p w:rsidR="009E4BED" w:rsidRDefault="00DD7FBD" w:rsidP="00DD7FBD">
          <w:pPr>
            <w:pStyle w:val="2933059C9DE44676AA60461DB1E35839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E4CBF4650F34A3F9A30430D239E8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23AE5-B397-4B8A-B702-2DE9D03852E2}"/>
      </w:docPartPr>
      <w:docPartBody>
        <w:p w:rsidR="009E4BED" w:rsidRDefault="00DD7FBD" w:rsidP="00DD7FBD">
          <w:pPr>
            <w:pStyle w:val="7E4CBF4650F34A3F9A30430D239E8A35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5D3BCCEAD8D49AFA6A086402952C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9D916-B8EC-4AB2-B801-52CD3C1D3209}"/>
      </w:docPartPr>
      <w:docPartBody>
        <w:p w:rsidR="009E4BED" w:rsidRDefault="00DD7FBD" w:rsidP="00DD7FBD">
          <w:pPr>
            <w:pStyle w:val="05D3BCCEAD8D49AFA6A086402952CBC1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17287BDD26C4A7EA7AC77ABA858D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49AED-44A0-4546-8A2F-7E11DFA3E5B7}"/>
      </w:docPartPr>
      <w:docPartBody>
        <w:p w:rsidR="009E4BED" w:rsidRDefault="00DD7FBD" w:rsidP="00DD7FBD">
          <w:pPr>
            <w:pStyle w:val="917287BDD26C4A7EA7AC77ABA858D60B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E5CDFC000FB45259B69A885C533A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783CD-BD5E-4BCA-8041-A6DDECF08B22}"/>
      </w:docPartPr>
      <w:docPartBody>
        <w:p w:rsidR="009E4BED" w:rsidRDefault="00DD7FBD" w:rsidP="00DD7FBD">
          <w:pPr>
            <w:pStyle w:val="CE5CDFC000FB45259B69A885C533A84B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2CD3B8616CD4D6A9A062110B40B4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397BE-C016-4214-9E7A-CD97A8F1FDF7}"/>
      </w:docPartPr>
      <w:docPartBody>
        <w:p w:rsidR="009E4BED" w:rsidRDefault="00DD7FBD" w:rsidP="00DD7FBD">
          <w:pPr>
            <w:pStyle w:val="72CD3B8616CD4D6A9A062110B40B4F32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19D5FA7F7D540E2B4461AEBC575B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FB28E-0295-48A5-89A6-8EA58D0D434C}"/>
      </w:docPartPr>
      <w:docPartBody>
        <w:p w:rsidR="009E4BED" w:rsidRDefault="00DD7FBD" w:rsidP="00DD7FBD">
          <w:pPr>
            <w:pStyle w:val="019D5FA7F7D540E2B4461AEBC575B271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1B5FDDA5EDE454DB1FB83604FACB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38837-3FBE-4445-9D34-C54935B2C535}"/>
      </w:docPartPr>
      <w:docPartBody>
        <w:p w:rsidR="009E4BED" w:rsidRDefault="00DD7FBD" w:rsidP="00DD7FBD">
          <w:pPr>
            <w:pStyle w:val="81B5FDDA5EDE454DB1FB83604FACBE51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660AFC5C83B4A849C3FA83393478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F7F67-037F-4FB4-B475-1281B31A13DD}"/>
      </w:docPartPr>
      <w:docPartBody>
        <w:p w:rsidR="009E4BED" w:rsidRDefault="00DD7FBD" w:rsidP="00DD7FBD">
          <w:pPr>
            <w:pStyle w:val="7660AFC5C83B4A849C3FA8339347826B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842CDD2A4A54F57B7547F61D0445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1198C-04EA-4B46-918F-FE38052E723A}"/>
      </w:docPartPr>
      <w:docPartBody>
        <w:p w:rsidR="009E4BED" w:rsidRDefault="00DD7FBD" w:rsidP="00DD7FBD">
          <w:pPr>
            <w:pStyle w:val="1842CDD2A4A54F57B7547F61D044599C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AE9BC5A7E9B4E5BA1DBE4793609C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43E97-E32E-48F5-9C77-8AB953768F1F}"/>
      </w:docPartPr>
      <w:docPartBody>
        <w:p w:rsidR="009E4BED" w:rsidRDefault="00DD7FBD" w:rsidP="00DD7FBD">
          <w:pPr>
            <w:pStyle w:val="4AE9BC5A7E9B4E5BA1DBE4793609C9C3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6A46F6A4A2D4F848ED14608E2A4F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9529A-21A9-4D59-B2F6-1A35F4F7DDA2}"/>
      </w:docPartPr>
      <w:docPartBody>
        <w:p w:rsidR="009E4BED" w:rsidRDefault="00DD7FBD" w:rsidP="00DD7FBD">
          <w:pPr>
            <w:pStyle w:val="16A46F6A4A2D4F848ED14608E2A4F096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8EE6DDB94884B34BDBCC506EA9A9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F35EC-AC0C-42FC-B4E6-5E212318537D}"/>
      </w:docPartPr>
      <w:docPartBody>
        <w:p w:rsidR="009E4BED" w:rsidRDefault="00DD7FBD" w:rsidP="00DD7FBD">
          <w:pPr>
            <w:pStyle w:val="18EE6DDB94884B34BDBCC506EA9A97A3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8540764BD614CD6A9F5BB2312FD3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50A3F-478F-4453-B486-69E6A260556C}"/>
      </w:docPartPr>
      <w:docPartBody>
        <w:p w:rsidR="009E4BED" w:rsidRDefault="00DD7FBD" w:rsidP="00DD7FBD">
          <w:pPr>
            <w:pStyle w:val="18540764BD614CD6A9F5BB2312FD3D4A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5CF529D88E943A796C9620C5CFF9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5B35E-AE5B-436F-9FEA-CDC54E5EADEC}"/>
      </w:docPartPr>
      <w:docPartBody>
        <w:p w:rsidR="009E4BED" w:rsidRDefault="00DD7FBD" w:rsidP="00DD7FBD">
          <w:pPr>
            <w:pStyle w:val="65CF529D88E943A796C9620C5CFF92C5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CDA9F00D3D94A3BBAF722C3ECF0A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FA3FF-F4FF-41AF-8700-F30D7B22D21B}"/>
      </w:docPartPr>
      <w:docPartBody>
        <w:p w:rsidR="009E4BED" w:rsidRDefault="00DD7FBD" w:rsidP="00DD7FBD">
          <w:pPr>
            <w:pStyle w:val="DCDA9F00D3D94A3BBAF722C3ECF0A5C4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1FE5CB6931044C6A298A9058F87C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B6402-F926-4A6F-8A9A-39FB7A72F79A}"/>
      </w:docPartPr>
      <w:docPartBody>
        <w:p w:rsidR="009E4BED" w:rsidRDefault="00DD7FBD" w:rsidP="00DD7FBD">
          <w:pPr>
            <w:pStyle w:val="B1FE5CB6931044C6A298A9058F87C2AF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D6057A985FE4890B3E979AF5F53B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5A01D-67D1-4B6E-9020-BF9B57492D36}"/>
      </w:docPartPr>
      <w:docPartBody>
        <w:p w:rsidR="009E4BED" w:rsidRDefault="00DD7FBD" w:rsidP="00DD7FBD">
          <w:pPr>
            <w:pStyle w:val="FD6057A985FE4890B3E979AF5F53B195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7F78CAA07524A4B9B307346BCC2C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F139C-77A4-4C01-9190-CFEEF9DCED4D}"/>
      </w:docPartPr>
      <w:docPartBody>
        <w:p w:rsidR="009E4BED" w:rsidRDefault="00DD7FBD" w:rsidP="00DD7FBD">
          <w:pPr>
            <w:pStyle w:val="47F78CAA07524A4B9B307346BCC2CD3B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86E73FA181E4E419A5C671DA3FBE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7D9E9-B772-43D9-BE39-9D9EFBBFCAC3}"/>
      </w:docPartPr>
      <w:docPartBody>
        <w:p w:rsidR="009E4BED" w:rsidRDefault="00DD7FBD" w:rsidP="00DD7FBD">
          <w:pPr>
            <w:pStyle w:val="C86E73FA181E4E419A5C671DA3FBEE45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1683D0EBC554E79B30EF5809E3A2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CE809-7630-4A4B-8DF4-2B6CF97F44DC}"/>
      </w:docPartPr>
      <w:docPartBody>
        <w:p w:rsidR="009E4BED" w:rsidRDefault="00DD7FBD" w:rsidP="00DD7FBD">
          <w:pPr>
            <w:pStyle w:val="21683D0EBC554E79B30EF5809E3A22A0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FB68748985F4D2694F20B4B7766B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933C5-E286-488F-9342-729F59079DE1}"/>
      </w:docPartPr>
      <w:docPartBody>
        <w:p w:rsidR="009E4BED" w:rsidRDefault="00DD7FBD" w:rsidP="00DD7FBD">
          <w:pPr>
            <w:pStyle w:val="2FB68748985F4D2694F20B4B7766B762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2931EFFB61E4C5DB4FC22A165619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290CD-5DB3-4529-A07A-06141085E183}"/>
      </w:docPartPr>
      <w:docPartBody>
        <w:p w:rsidR="009E4BED" w:rsidRDefault="00DD7FBD" w:rsidP="00DD7FBD">
          <w:pPr>
            <w:pStyle w:val="E2931EFFB61E4C5DB4FC22A165619646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7799B4F881B4A87980B24C823D9A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AD975-58A4-42A8-804C-449907C76D9D}"/>
      </w:docPartPr>
      <w:docPartBody>
        <w:p w:rsidR="009E4BED" w:rsidRDefault="00DD7FBD" w:rsidP="00DD7FBD">
          <w:pPr>
            <w:pStyle w:val="87799B4F881B4A87980B24C823D9A0DD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34895C8039541E19084109CA2D21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E9F29-2AE4-4B8C-A3C5-712D3E7F885A}"/>
      </w:docPartPr>
      <w:docPartBody>
        <w:p w:rsidR="009E4BED" w:rsidRDefault="00DD7FBD" w:rsidP="00DD7FBD">
          <w:pPr>
            <w:pStyle w:val="334895C8039541E19084109CA2D21391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227896DCB864417B9E8ED112060E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284A2-9BB9-4E19-904C-E657DAC7D69D}"/>
      </w:docPartPr>
      <w:docPartBody>
        <w:p w:rsidR="009E4BED" w:rsidRDefault="00DD7FBD" w:rsidP="00DD7FBD">
          <w:pPr>
            <w:pStyle w:val="9227896DCB864417B9E8ED112060E9B4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D2840DE677B4C168464931AB808A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8654C-7786-447F-90DD-E47A573A2066}"/>
      </w:docPartPr>
      <w:docPartBody>
        <w:p w:rsidR="009E4BED" w:rsidRDefault="00DD7FBD" w:rsidP="00DD7FBD">
          <w:pPr>
            <w:pStyle w:val="5D2840DE677B4C168464931AB808AC79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B2AABE65EFC44E8BE5FC484DF609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C50F2-F98F-43C7-ACC1-6364D94DA7DD}"/>
      </w:docPartPr>
      <w:docPartBody>
        <w:p w:rsidR="009E4BED" w:rsidRDefault="00DD7FBD" w:rsidP="00DD7FBD">
          <w:pPr>
            <w:pStyle w:val="2B2AABE65EFC44E8BE5FC484DF6095D2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6E4C0E617214769BEF6697973826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803AD-DFCC-4DBF-BD70-3425167A4F87}"/>
      </w:docPartPr>
      <w:docPartBody>
        <w:p w:rsidR="009E4BED" w:rsidRDefault="00DD7FBD" w:rsidP="00DD7FBD">
          <w:pPr>
            <w:pStyle w:val="56E4C0E617214769BEF6697973826D1F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0B43BCFDAB34668A29E24A8A47CD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75708-A359-4F4B-9024-984BB67B3154}"/>
      </w:docPartPr>
      <w:docPartBody>
        <w:p w:rsidR="009E4BED" w:rsidRDefault="00DD7FBD" w:rsidP="00DD7FBD">
          <w:pPr>
            <w:pStyle w:val="90B43BCFDAB34668A29E24A8A47CDCE8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BD6D8001EF54E6480831F5D999FD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24992-AA4C-4D30-A5AB-6E56CA5892BB}"/>
      </w:docPartPr>
      <w:docPartBody>
        <w:p w:rsidR="009E4BED" w:rsidRDefault="00DD7FBD" w:rsidP="00DD7FBD">
          <w:pPr>
            <w:pStyle w:val="0BD6D8001EF54E6480831F5D999FDCA8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7F416058D57438CBAC8726A6AA61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D809B-A5C5-4A17-AD86-0CCBAB41451C}"/>
      </w:docPartPr>
      <w:docPartBody>
        <w:p w:rsidR="009E4BED" w:rsidRDefault="00DD7FBD" w:rsidP="00DD7FBD">
          <w:pPr>
            <w:pStyle w:val="37F416058D57438CBAC8726A6AA61D3B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61594D82E9C4227A700A187D6EFA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4F5FF-0220-4B5F-A69D-528780E062CB}"/>
      </w:docPartPr>
      <w:docPartBody>
        <w:p w:rsidR="009E4BED" w:rsidRDefault="00DD7FBD" w:rsidP="00DD7FBD">
          <w:pPr>
            <w:pStyle w:val="861594D82E9C4227A700A187D6EFADB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2E459AD965C4BECB7A22731DCE6B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5311D-07BA-41F5-85EE-D2E05A58D397}"/>
      </w:docPartPr>
      <w:docPartBody>
        <w:p w:rsidR="009E4BED" w:rsidRDefault="00DD7FBD" w:rsidP="00DD7FBD">
          <w:pPr>
            <w:pStyle w:val="62E459AD965C4BECB7A22731DCE6B022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649EDB220FB45A2959DC4E627502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837B3-15AC-455F-8A94-85949EA374E5}"/>
      </w:docPartPr>
      <w:docPartBody>
        <w:p w:rsidR="009E4BED" w:rsidRDefault="00DD7FBD" w:rsidP="00DD7FBD">
          <w:pPr>
            <w:pStyle w:val="9649EDB220FB45A2959DC4E627502E5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446DF71003D4B9D8F519FF5712FB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F37A4-EEC0-4011-AA85-8F882B916C40}"/>
      </w:docPartPr>
      <w:docPartBody>
        <w:p w:rsidR="009E4BED" w:rsidRDefault="00DD7FBD" w:rsidP="00DD7FBD">
          <w:pPr>
            <w:pStyle w:val="4446DF71003D4B9D8F519FF5712FB672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FEEF88DEB444EB391A2DE178C7B3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6E5F0-5F90-4AB4-8E26-CC51E4FD5615}"/>
      </w:docPartPr>
      <w:docPartBody>
        <w:p w:rsidR="009E4BED" w:rsidRDefault="00DD7FBD" w:rsidP="00DD7FBD">
          <w:pPr>
            <w:pStyle w:val="1FEEF88DEB444EB391A2DE178C7B393A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71ADFD57D6A496E8F913D2148567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6022D-DF05-45DB-9A0D-B3FC19A38EB3}"/>
      </w:docPartPr>
      <w:docPartBody>
        <w:p w:rsidR="009E4BED" w:rsidRDefault="00DD7FBD" w:rsidP="00DD7FBD">
          <w:pPr>
            <w:pStyle w:val="571ADFD57D6A496E8F913D2148567EAB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D4F4F3A4824433780646B2417854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39E5E-8790-4AE7-94CB-20FEC6FFF7AD}"/>
      </w:docPartPr>
      <w:docPartBody>
        <w:p w:rsidR="009E4BED" w:rsidRDefault="00DD7FBD" w:rsidP="00DD7FBD">
          <w:pPr>
            <w:pStyle w:val="CD4F4F3A4824433780646B2417854F44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1510C002BB843448C313F2255A14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4D048-3C04-4EFA-AAD5-5A6275101120}"/>
      </w:docPartPr>
      <w:docPartBody>
        <w:p w:rsidR="009E4BED" w:rsidRDefault="00DD7FBD" w:rsidP="00DD7FBD">
          <w:pPr>
            <w:pStyle w:val="F1510C002BB843448C313F2255A14943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4100AE71324E73817D1FD7259BA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727D8-46C2-4BE2-A3E8-6EC1E96F9FD6}"/>
      </w:docPartPr>
      <w:docPartBody>
        <w:p w:rsidR="009E4BED" w:rsidRDefault="00DD7FBD" w:rsidP="00DD7FBD">
          <w:pPr>
            <w:pStyle w:val="0A4100AE71324E73817D1FD7259BAA14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EAA12A75A1A442B9528B6C38BAC7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BE6C5-B62F-41BB-9C57-18B08A977FB1}"/>
      </w:docPartPr>
      <w:docPartBody>
        <w:p w:rsidR="009E4BED" w:rsidRDefault="00DD7FBD" w:rsidP="00DD7FBD">
          <w:pPr>
            <w:pStyle w:val="7EAA12A75A1A442B9528B6C38BAC7028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2C294E8BC554FFA80A92CD6F21B2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99C7F-E0BC-45EA-9D2B-1BCB1C875DB3}"/>
      </w:docPartPr>
      <w:docPartBody>
        <w:p w:rsidR="009E4BED" w:rsidRDefault="00DD7FBD" w:rsidP="00DD7FBD">
          <w:pPr>
            <w:pStyle w:val="52C294E8BC554FFA80A92CD6F21B2C80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F7CA30AD28248D699FF78F7314DB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62616-A1EE-49FA-A6BD-B0C1337F9D6D}"/>
      </w:docPartPr>
      <w:docPartBody>
        <w:p w:rsidR="009E4BED" w:rsidRDefault="00DD7FBD" w:rsidP="00DD7FBD">
          <w:pPr>
            <w:pStyle w:val="9F7CA30AD28248D699FF78F7314DB0DD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6ABFC33EDA14DA0B33F159C8D38E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2BF3B-E3E3-49DD-A335-18551F34501B}"/>
      </w:docPartPr>
      <w:docPartBody>
        <w:p w:rsidR="009E4BED" w:rsidRDefault="00DD7FBD" w:rsidP="00DD7FBD">
          <w:pPr>
            <w:pStyle w:val="B6ABFC33EDA14DA0B33F159C8D38EE60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670EAA0EE754AC992A6A15225CF2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15B11-7D34-4C4B-A662-65D19566E519}"/>
      </w:docPartPr>
      <w:docPartBody>
        <w:p w:rsidR="009E4BED" w:rsidRDefault="00DD7FBD" w:rsidP="00DD7FBD">
          <w:pPr>
            <w:pStyle w:val="F670EAA0EE754AC992A6A15225CF2A4A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59EB731E4EB45868A13F6278DB8C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118A6-3213-4F34-B6E2-ECBD8B9C26D9}"/>
      </w:docPartPr>
      <w:docPartBody>
        <w:p w:rsidR="009E4BED" w:rsidRDefault="00DD7FBD" w:rsidP="00DD7FBD">
          <w:pPr>
            <w:pStyle w:val="B59EB731E4EB45868A13F6278DB8C826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3F5EB6F3C354985B515363F4486E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629DD-7F7E-436E-99DD-BD5286BA6FC2}"/>
      </w:docPartPr>
      <w:docPartBody>
        <w:p w:rsidR="009E4BED" w:rsidRDefault="00DD7FBD" w:rsidP="00DD7FBD">
          <w:pPr>
            <w:pStyle w:val="93F5EB6F3C354985B515363F4486E471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037185F3B9A4DA5A1A8A78814156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B02AA-A36D-40AB-B21F-073282DA31F8}"/>
      </w:docPartPr>
      <w:docPartBody>
        <w:p w:rsidR="009E4BED" w:rsidRDefault="00DD7FBD" w:rsidP="00DD7FBD">
          <w:pPr>
            <w:pStyle w:val="7037185F3B9A4DA5A1A8A78814156126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4A01F100CD144EFBC13B9C45A9C5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79972-A2F7-4DE1-A02E-F16DABA9AF09}"/>
      </w:docPartPr>
      <w:docPartBody>
        <w:p w:rsidR="009E4BED" w:rsidRDefault="00DD7FBD" w:rsidP="00DD7FBD">
          <w:pPr>
            <w:pStyle w:val="34A01F100CD144EFBC13B9C45A9C5A57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32104464FB2434693AF57615BB7C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4B686-CAA8-4DE7-8981-208457C9614F}"/>
      </w:docPartPr>
      <w:docPartBody>
        <w:p w:rsidR="009E4BED" w:rsidRDefault="00DD7FBD" w:rsidP="00DD7FBD">
          <w:pPr>
            <w:pStyle w:val="B32104464FB2434693AF57615BB7CC8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C45EF96E73940CF8DABDA2C3678F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69096-36B6-4A60-BF44-35612E27A2D7}"/>
      </w:docPartPr>
      <w:docPartBody>
        <w:p w:rsidR="009E4BED" w:rsidRDefault="00DD7FBD" w:rsidP="00DD7FBD">
          <w:pPr>
            <w:pStyle w:val="DC45EF96E73940CF8DABDA2C3678F1EB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8DD83E5DD654549BE39FDA0968A5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67EC9-01BF-47DF-901F-DEF0D6E56E2F}"/>
      </w:docPartPr>
      <w:docPartBody>
        <w:p w:rsidR="009E4BED" w:rsidRDefault="00DD7FBD" w:rsidP="00DD7FBD">
          <w:pPr>
            <w:pStyle w:val="08DD83E5DD654549BE39FDA0968A53BD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DBB2EAA294B42B2B056A5BC6AA55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88077-B76B-4BB7-B5F7-1F0C85A581E0}"/>
      </w:docPartPr>
      <w:docPartBody>
        <w:p w:rsidR="009E4BED" w:rsidRDefault="00DD7FBD" w:rsidP="00DD7FBD">
          <w:pPr>
            <w:pStyle w:val="0DBB2EAA294B42B2B056A5BC6AA550CA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B3570C48FC7414EB4A99CC5802A4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DA35F-8E0A-4519-BF9B-C3FA427713ED}"/>
      </w:docPartPr>
      <w:docPartBody>
        <w:p w:rsidR="009E4BED" w:rsidRDefault="00DD7FBD" w:rsidP="00DD7FBD">
          <w:pPr>
            <w:pStyle w:val="9B3570C48FC7414EB4A99CC5802A4CE5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8E614B5542143ED8326350B6B9AE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02B8C-253C-4CB4-BD01-68C10983DF77}"/>
      </w:docPartPr>
      <w:docPartBody>
        <w:p w:rsidR="009E4BED" w:rsidRDefault="00DD7FBD" w:rsidP="00DD7FBD">
          <w:pPr>
            <w:pStyle w:val="C8E614B5542143ED8326350B6B9AEFC6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58B6BE5D55A417DA0227F996B15D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C6A13-A8C0-4C48-B0FA-F3A2AD04F2AE}"/>
      </w:docPartPr>
      <w:docPartBody>
        <w:p w:rsidR="009E4BED" w:rsidRDefault="00DD7FBD" w:rsidP="00DD7FBD">
          <w:pPr>
            <w:pStyle w:val="A58B6BE5D55A417DA0227F996B15D462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769CF21BBD242A4926344FD01157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5DF27-6DF0-4EA1-99B7-BD258095F602}"/>
      </w:docPartPr>
      <w:docPartBody>
        <w:p w:rsidR="009E4BED" w:rsidRDefault="00DD7FBD" w:rsidP="00DD7FBD">
          <w:pPr>
            <w:pStyle w:val="6769CF21BBD242A4926344FD01157ACF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2B0D8CD269C4A5DACF5838738A11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7E43A-920F-4DD8-B087-CCD033CA84A3}"/>
      </w:docPartPr>
      <w:docPartBody>
        <w:p w:rsidR="009E4BED" w:rsidRDefault="00DD7FBD" w:rsidP="00DD7FBD">
          <w:pPr>
            <w:pStyle w:val="F2B0D8CD269C4A5DACF5838738A1176D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7145B0F269A4ADD9BB1815FB1C18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F6843-AA4E-43B5-A68B-47B0931E9880}"/>
      </w:docPartPr>
      <w:docPartBody>
        <w:p w:rsidR="009E4BED" w:rsidRDefault="00DD7FBD" w:rsidP="00DD7FBD">
          <w:pPr>
            <w:pStyle w:val="27145B0F269A4ADD9BB1815FB1C18062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4DF6ED4ED1A44B897018503A9F2F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4F4E4-BDD7-4D4C-B0A2-F6931B19ED1C}"/>
      </w:docPartPr>
      <w:docPartBody>
        <w:p w:rsidR="009E4BED" w:rsidRDefault="00DD7FBD" w:rsidP="00DD7FBD">
          <w:pPr>
            <w:pStyle w:val="C4DF6ED4ED1A44B897018503A9F2FDB5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9F4F7D5623640E9AF70B46909F59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E62BD-F84E-4D0E-A5C5-96B11AE189EE}"/>
      </w:docPartPr>
      <w:docPartBody>
        <w:p w:rsidR="009E4BED" w:rsidRDefault="00DD7FBD" w:rsidP="00DD7FBD">
          <w:pPr>
            <w:pStyle w:val="59F4F7D5623640E9AF70B46909F5902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52D3AAE061C45F19327FBA646FFF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1EECE-06BE-49CC-A07E-BE6336FFEE4D}"/>
      </w:docPartPr>
      <w:docPartBody>
        <w:p w:rsidR="009E4BED" w:rsidRDefault="00DD7FBD" w:rsidP="00DD7FBD">
          <w:pPr>
            <w:pStyle w:val="652D3AAE061C45F19327FBA646FFF9EB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C694ECB1F134D5892239C368636F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B37A2-5392-4CB9-A41E-A06BA02562F2}"/>
      </w:docPartPr>
      <w:docPartBody>
        <w:p w:rsidR="009E4BED" w:rsidRDefault="00DD7FBD" w:rsidP="00DD7FBD">
          <w:pPr>
            <w:pStyle w:val="5C694ECB1F134D5892239C368636F57B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FE33278866C4A54A7C00D132645D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1C62F-66AB-4FD0-8072-EC56112C0539}"/>
      </w:docPartPr>
      <w:docPartBody>
        <w:p w:rsidR="009E4BED" w:rsidRDefault="00DD7FBD" w:rsidP="00DD7FBD">
          <w:pPr>
            <w:pStyle w:val="1FE33278866C4A54A7C00D132645D0B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1F3706A14F649F09B35BA130B892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A478B-842B-4127-8DDD-1EAA3186F914}"/>
      </w:docPartPr>
      <w:docPartBody>
        <w:p w:rsidR="009E4BED" w:rsidRDefault="00DD7FBD" w:rsidP="00DD7FBD">
          <w:pPr>
            <w:pStyle w:val="51F3706A14F649F09B35BA130B892C85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7FBE56A790440529AA7988E8A65D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62A1E-7940-4726-BF7C-89FE1F68F4CD}"/>
      </w:docPartPr>
      <w:docPartBody>
        <w:p w:rsidR="009E4BED" w:rsidRDefault="00DD7FBD" w:rsidP="00DD7FBD">
          <w:pPr>
            <w:pStyle w:val="87FBE56A790440529AA7988E8A65D39C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CE3EED3D70043C3BC82CAD0A3134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52884-85C0-48DE-A8D7-7A4E371D7943}"/>
      </w:docPartPr>
      <w:docPartBody>
        <w:p w:rsidR="009E4BED" w:rsidRDefault="00DD7FBD" w:rsidP="00DD7FBD">
          <w:pPr>
            <w:pStyle w:val="4CE3EED3D70043C3BC82CAD0A31348AF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C57EEA098424CF7A78C8BDE376BB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570FD-D15B-42A0-9FD2-B4A22441A91E}"/>
      </w:docPartPr>
      <w:docPartBody>
        <w:p w:rsidR="009E4BED" w:rsidRDefault="00DD7FBD" w:rsidP="00DD7FBD">
          <w:pPr>
            <w:pStyle w:val="7C57EEA098424CF7A78C8BDE376BB754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61FC587E5164E9AA8FCBCE1DB0CA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11B84-3B1C-4D8F-8450-25DCB484BD91}"/>
      </w:docPartPr>
      <w:docPartBody>
        <w:p w:rsidR="009E4BED" w:rsidRDefault="00DD7FBD" w:rsidP="00DD7FBD">
          <w:pPr>
            <w:pStyle w:val="461FC587E5164E9AA8FCBCE1DB0CA7ED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16142192E6C4CE984DA67D4C1CD4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34431-59F8-4A5C-9DB5-BE3A36E13BDF}"/>
      </w:docPartPr>
      <w:docPartBody>
        <w:p w:rsidR="009E4BED" w:rsidRDefault="00DD7FBD" w:rsidP="00DD7FBD">
          <w:pPr>
            <w:pStyle w:val="116142192E6C4CE984DA67D4C1CD4CF3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0B64EF88E1A41BC96F0C79E3B9B8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3E30D-9D83-49D2-B1A5-727C894CEDFE}"/>
      </w:docPartPr>
      <w:docPartBody>
        <w:p w:rsidR="009E4BED" w:rsidRDefault="00DD7FBD" w:rsidP="00DD7FBD">
          <w:pPr>
            <w:pStyle w:val="70B64EF88E1A41BC96F0C79E3B9B81EE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C4FFC17453040FFADDCC53A837BA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78152-0664-47E4-B01B-B2B297B48228}"/>
      </w:docPartPr>
      <w:docPartBody>
        <w:p w:rsidR="009E4BED" w:rsidRDefault="00DD7FBD" w:rsidP="00DD7FBD">
          <w:pPr>
            <w:pStyle w:val="DC4FFC17453040FFADDCC53A837BAB811"/>
          </w:pPr>
          <w:r w:rsidRPr="006833F6">
            <w:rPr>
              <w:rStyle w:val="Platzhaltertext"/>
              <w:rFonts w:cs="Arial"/>
              <w:color w:val="FF0000"/>
            </w:rPr>
            <w:t>[</w:t>
          </w:r>
          <w:r w:rsidRPr="006833F6">
            <w:rPr>
              <w:rStyle w:val="Platzhaltertext"/>
              <w:color w:val="FF0000"/>
            </w:rPr>
            <w:t>…</w:t>
          </w:r>
          <w:r w:rsidRPr="006833F6"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BD"/>
    <w:rsid w:val="00160108"/>
    <w:rsid w:val="009E4BED"/>
    <w:rsid w:val="00A033E3"/>
    <w:rsid w:val="00D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7FBD"/>
    <w:rPr>
      <w:color w:val="808080"/>
    </w:rPr>
  </w:style>
  <w:style w:type="paragraph" w:customStyle="1" w:styleId="9BEC553DD60E4655ADF17917B346DBDA1">
    <w:name w:val="9BEC553DD60E4655ADF17917B346DBDA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4AD8A88C0D44738B1E67BECA1C21F41">
    <w:name w:val="064AD8A88C0D44738B1E67BECA1C21F4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73D637A22A4A2BB2576F8D65971CAB1">
    <w:name w:val="3C73D637A22A4A2BB2576F8D65971CAB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02EF54D46440DA56050F85D589D1A1">
    <w:name w:val="1D102EF54D46440DA56050F85D589D1A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E938D76D864A1498674D534D1637AE1">
    <w:name w:val="5EE938D76D864A1498674D534D1637A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BEA65A306400F965877F6282C3A341">
    <w:name w:val="8D3BEA65A306400F965877F6282C3A34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A4F7D95F64DBAB604F240E27C15731">
    <w:name w:val="D25A4F7D95F64DBAB604F240E27C1573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F4171B7E774C46A3E403A2266133B01">
    <w:name w:val="91F4171B7E774C46A3E403A2266133B0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B6F9210A64C2492258804EDE0CD4C1">
    <w:name w:val="E01B6F9210A64C2492258804EDE0CD4C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0D43E403EC49E2B123F20B10580AFB1">
    <w:name w:val="850D43E403EC49E2B123F20B10580AFB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F11CC5330244DB918B77ED04B00A7E1">
    <w:name w:val="24F11CC5330244DB918B77ED04B00A7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353110928144C2947BEFAF288ED4001">
    <w:name w:val="6C353110928144C2947BEFAF288ED400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865DC24D1A427A8DD6970F68FECCEB1">
    <w:name w:val="2B865DC24D1A427A8DD6970F68FECCEB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E2A775B3104C669E60CAFEF8A2137A1">
    <w:name w:val="46E2A775B3104C669E60CAFEF8A2137A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08C2F501AF4FA58EB13016B131B55E1">
    <w:name w:val="3308C2F501AF4FA58EB13016B131B55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28A37C5B84CB8B95F155A886B33681">
    <w:name w:val="A4E28A37C5B84CB8B95F155A886B3368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4D1FE20D74704A53F9FA4F6297B6F1">
    <w:name w:val="6AB4D1FE20D74704A53F9FA4F6297B6F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D1A809ACAE4A9681EFD2AFF6076A961">
    <w:name w:val="1ED1A809ACAE4A9681EFD2AFF6076A96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E9E20C17A74ECDA14C0841E75928E41">
    <w:name w:val="B8E9E20C17A74ECDA14C0841E75928E4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BAB2454B09486088FD2421DDCDC2C81">
    <w:name w:val="63BAB2454B09486088FD2421DDCDC2C8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06052F1F54B42A17B6AD2666093051">
    <w:name w:val="F9F06052F1F54B42A17B6AD266609305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F20F4E4C0F485BB08382848ED533551">
    <w:name w:val="D4F20F4E4C0F485BB08382848ED53355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E0B5576874B4AA6D6B03D5958DC9C1">
    <w:name w:val="B40E0B5576874B4AA6D6B03D5958DC9C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CE8B5150594547815AC0562ADBD8401">
    <w:name w:val="44CE8B5150594547815AC0562ADBD840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4488D6FF4347A7B54A1866455C213E1">
    <w:name w:val="014488D6FF4347A7B54A1866455C213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FF52BBA2954FC1B8A2C897240EA0441">
    <w:name w:val="11FF52BBA2954FC1B8A2C897240EA044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F08B98F31C4F118F3A4363083E10161">
    <w:name w:val="7FF08B98F31C4F118F3A4363083E1016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57F047CD54F3D964732A4F41073DC1">
    <w:name w:val="63957F047CD54F3D964732A4F41073DC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B18B6B47BC44EA976B1417D8180D7E1">
    <w:name w:val="C2B18B6B47BC44EA976B1417D8180D7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A89E3937E4495B6EA62214B52F3DD1">
    <w:name w:val="83BA89E3937E4495B6EA62214B52F3DD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4CEE2D137145729057409BEE3D285F1">
    <w:name w:val="404CEE2D137145729057409BEE3D285F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47550698C4FF98633E7047F7389911">
    <w:name w:val="D1747550698C4FF98633E7047F738991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5899F134F94365914C6F6401FDCC191">
    <w:name w:val="D55899F134F94365914C6F6401FDCC19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0A77AAB4DD4BAA8DB5C8E98C7C94961">
    <w:name w:val="B60A77AAB4DD4BAA8DB5C8E98C7C9496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C5DC865D614251948AD9DD524BA1291">
    <w:name w:val="1AC5DC865D614251948AD9DD524BA129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0B88485CB94D3D8B0DB15601D901F91">
    <w:name w:val="050B88485CB94D3D8B0DB15601D901F9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21BD074D6A441CABBD502A9FA8CB6D1">
    <w:name w:val="5821BD074D6A441CABBD502A9FA8CB6D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C28F42868947C5A74CF58D594E764F1">
    <w:name w:val="13C28F42868947C5A74CF58D594E764F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370ABC8E894C978C2341BD098CC3351">
    <w:name w:val="E5370ABC8E894C978C2341BD098CC335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AD69E09B3A4C9B996979494270152D1">
    <w:name w:val="5BAD69E09B3A4C9B996979494270152D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5E18714E8D4684A5A3C38321117A9C1">
    <w:name w:val="F95E18714E8D4684A5A3C38321117A9C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0A4CA2CB9D4F8B91E89B88321406E01">
    <w:name w:val="240A4CA2CB9D4F8B91E89B88321406E0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650BDE70443B2864DAF6F97223BF61">
    <w:name w:val="1BC650BDE70443B2864DAF6F97223BF6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A5328D65CE4217ABE74F06A5C025D61">
    <w:name w:val="A3A5328D65CE4217ABE74F06A5C025D6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EA5DF781634BCF861929D95106FCA61">
    <w:name w:val="CFEA5DF781634BCF861929D95106FCA6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B54814BAAA44ADA0553BED16BA4A9E1">
    <w:name w:val="EBB54814BAAA44ADA0553BED16BA4A9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92D4F8ECAF47C28317A5F1BC8D98CA1">
    <w:name w:val="1F92D4F8ECAF47C28317A5F1BC8D98CA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6D206A1D5E420EBB6C2AF455CDB0751">
    <w:name w:val="E36D206A1D5E420EBB6C2AF455CDB075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8286406A542A99C497101817356981">
    <w:name w:val="1828286406A542A99C49710181735698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E20CF6401D4398976EBBD23549CB171">
    <w:name w:val="8AE20CF6401D4398976EBBD23549CB17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6ECAE70A04609B5B0DDD6BB8C1E841">
    <w:name w:val="A096ECAE70A04609B5B0DDD6BB8C1E84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F35B07CB434F2F9F95BC6545BEB0811">
    <w:name w:val="57F35B07CB434F2F9F95BC6545BEB081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B853DDA5544AC93B65F575AFD80651">
    <w:name w:val="D4AB853DDA5544AC93B65F575AFD8065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C9D1C354D04A5BBC56FDB038C5ED7D1">
    <w:name w:val="2DC9D1C354D04A5BBC56FDB038C5ED7D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FA0F138514B6DAC9A55E1ED9B09F81">
    <w:name w:val="7D6FA0F138514B6DAC9A55E1ED9B09F8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DE2909E70147E09B786817B423EFE41">
    <w:name w:val="A2DE2909E70147E09B786817B423EFE4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08EAFC08DB47E69BD113C5BAF8AC711">
    <w:name w:val="0808EAFC08DB47E69BD113C5BAF8AC71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7F3AE48AE147D68D8C62435452530B1">
    <w:name w:val="687F3AE48AE147D68D8C62435452530B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38D769754C44DC9F34C06150FFA66F1">
    <w:name w:val="F638D769754C44DC9F34C06150FFA66F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BA7D7B280429E9C69454E83D7D2A21">
    <w:name w:val="57DBA7D7B280429E9C69454E83D7D2A2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3E7E1FB2D841D7A7AD6BDD01AFBDBA1">
    <w:name w:val="913E7E1FB2D841D7A7AD6BDD01AFBDBA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9E6685E875402BB276188DB0AB4C941">
    <w:name w:val="029E6685E875402BB276188DB0AB4C94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C36F18AC784337BD2EBBAEC63563391">
    <w:name w:val="DEC36F18AC784337BD2EBBAEC6356339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EA24B7B024AA6ADFDF7CBD4DC4F2C1">
    <w:name w:val="712EA24B7B024AA6ADFDF7CBD4DC4F2C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7E12F272F042C7BD417E583782A93C1">
    <w:name w:val="857E12F272F042C7BD417E583782A93C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AF85766BA4711A4C99CAB0087FF181">
    <w:name w:val="FB0AF85766BA4711A4C99CAB0087FF18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161024A2A8424387334B7817EA79741">
    <w:name w:val="E1161024A2A8424387334B7817EA7974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CC4AA508F4C5A84A8228A0C1CF9471">
    <w:name w:val="49ECC4AA508F4C5A84A8228A0C1CF947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4B4D46F18C4427BF67B286E8677F621">
    <w:name w:val="6E4B4D46F18C4427BF67B286E8677F62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FE3CEE87334EF6958EAFA94E9C69691">
    <w:name w:val="C7FE3CEE87334EF6958EAFA94E9C6969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CC228AD174E43BE66CB9CEE39A2D21">
    <w:name w:val="B9BCC228AD174E43BE66CB9CEE39A2D2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61DCB6682C48A5B16F8B317C04ECD71">
    <w:name w:val="7F61DCB6682C48A5B16F8B317C04ECD7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C8D26885E84E58BB888A6E3783FD3A1">
    <w:name w:val="7FC8D26885E84E58BB888A6E3783FD3A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EE3A23C4E54E6492B6B205E90AEDBF1">
    <w:name w:val="7DEE3A23C4E54E6492B6B205E90AEDBF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37E30ACCF94CDBAA4438F69C3D2D3D1">
    <w:name w:val="8B37E30ACCF94CDBAA4438F69C3D2D3D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3C6BF754234A69B6390D7A171B7C8E1">
    <w:name w:val="F73C6BF754234A69B6390D7A171B7C8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054105F09040C3A67F27817B5440EE1">
    <w:name w:val="E7054105F09040C3A67F27817B5440E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363A30BD041C0848E59F78D99B6DE1">
    <w:name w:val="13B363A30BD041C0848E59F78D99B6D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1605FD45BD4F8FABB3D27070A29A601">
    <w:name w:val="551605FD45BD4F8FABB3D27070A29A60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B885695DD8494EA8E0C5A62AB19D7A1">
    <w:name w:val="F3B885695DD8494EA8E0C5A62AB19D7A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292E0EAFC9437BBA6152C75AA53CAE1">
    <w:name w:val="B5292E0EAFC9437BBA6152C75AA53CA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6B1E4D42304BF79E30B852D3C52D2E1">
    <w:name w:val="696B1E4D42304BF79E30B852D3C52D2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3096BE3B6441CAA3DFC06C0F21AAE1">
    <w:name w:val="68B3096BE3B6441CAA3DFC06C0F21AA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3CE48BD266465487CF8FEB1EE090701">
    <w:name w:val="C13CE48BD266465487CF8FEB1EE09070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98F124FE2640A086F47A4C21AB53C81">
    <w:name w:val="2398F124FE2640A086F47A4C21AB53C8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53B265EFB41E8B46B866E309733021">
    <w:name w:val="2B553B265EFB41E8B46B866E30973302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D57DBEF6494203BD7CBA19F10F9CC31">
    <w:name w:val="FCD57DBEF6494203BD7CBA19F10F9CC3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057DD219D448C9AFD07F7E276B7C9C1">
    <w:name w:val="02057DD219D448C9AFD07F7E276B7C9C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98C5CCE70B4759A98F85D8EA6A5D5A1">
    <w:name w:val="2198C5CCE70B4759A98F85D8EA6A5D5A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922DD0164A40D99D04CDFB50A001A71">
    <w:name w:val="E0922DD0164A40D99D04CDFB50A001A7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90962A75C64AC0B6E958BD27D555E91">
    <w:name w:val="5D90962A75C64AC0B6E958BD27D555E9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8460A8A27C4C6B9F812A8689BACDD61">
    <w:name w:val="1B8460A8A27C4C6B9F812A8689BACDD6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5D059CF6714845BA38706C0D85B0EC1">
    <w:name w:val="415D059CF6714845BA38706C0D85B0EC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9A2B2495884F74BF12B4BD7AF650121">
    <w:name w:val="689A2B2495884F74BF12B4BD7AF65012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E9ACF9DC78492E89140D1506DFFFBC1">
    <w:name w:val="67E9ACF9DC78492E89140D1506DFFFBC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6928B9B0F413E838B0E75FB7D47301">
    <w:name w:val="2DA6928B9B0F413E838B0E75FB7D4730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97A1E7F67D4E8A8BDCB09666DC96C51">
    <w:name w:val="D197A1E7F67D4E8A8BDCB09666DC96C5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2BC72965EB40739915E3C5957B2BA01">
    <w:name w:val="AE2BC72965EB40739915E3C5957B2BA0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3F8EF1619940318E2BDB962334F1A71">
    <w:name w:val="F53F8EF1619940318E2BDB962334F1A7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7491CFAC4D444B9F575058084CC34B1">
    <w:name w:val="927491CFAC4D444B9F575058084CC34B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2F5F30FDB0461FAD1C135D8242C4061">
    <w:name w:val="282F5F30FDB0461FAD1C135D8242C406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3AEAAD03FA4C9392BA01F9B50A49FD1">
    <w:name w:val="523AEAAD03FA4C9392BA01F9B50A49FD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8A9AD48E84444BD33B1292A469ECC1">
    <w:name w:val="C4F8A9AD48E84444BD33B1292A469ECC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CF7A462FFC449FAF8A6513C4F805F11">
    <w:name w:val="A1CF7A462FFC449FAF8A6513C4F805F1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FCE9AEFD4E45A0A59A40BDF838D91E1">
    <w:name w:val="5CFCE9AEFD4E45A0A59A40BDF838D91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1E835EE47240C4983436ABC2A8F7D41">
    <w:name w:val="D61E835EE47240C4983436ABC2A8F7D4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207DDEE66B4587B3BBF9181C937C101">
    <w:name w:val="6E207DDEE66B4587B3BBF9181C937C10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891D433A74424ABEFBFCD91379AEF21">
    <w:name w:val="C1891D433A74424ABEFBFCD91379AEF2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2DCB0B60D432C8CFBE5A517BF183C1">
    <w:name w:val="C372DCB0B60D432C8CFBE5A517BF183C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8FAFDA548F41E7B4E1DE8129AF4A8B1">
    <w:name w:val="B18FAFDA548F41E7B4E1DE8129AF4A8B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0A8193BAEC46DFBC439CBF3F007CCC1">
    <w:name w:val="D20A8193BAEC46DFBC439CBF3F007CCC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927F28B0C46B0A47B2475D838D5E81">
    <w:name w:val="2D1927F28B0C46B0A47B2475D838D5E8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045200F9324A34B31C4E566A268C631">
    <w:name w:val="B0045200F9324A34B31C4E566A268C63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4F97346B374F2CB040B404D5518F871">
    <w:name w:val="DD4F97346B374F2CB040B404D5518F87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D02740A773482991DE247F789677011">
    <w:name w:val="D7D02740A773482991DE247F78967701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C52D98FBEA4D678A5FF17AEED215B21">
    <w:name w:val="ECC52D98FBEA4D678A5FF17AEED215B2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3D1E2A206649BD97CF4DDCEC03A2AE1">
    <w:name w:val="283D1E2A206649BD97CF4DDCEC03A2A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44E3C251344D989CB7F867AE229DF01">
    <w:name w:val="E044E3C251344D989CB7F867AE229DF0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D659A7190A4DF89C30131E92EC181B1">
    <w:name w:val="69D659A7190A4DF89C30131E92EC181B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FDF0F82A25459D959675DCBF0443601">
    <w:name w:val="EBFDF0F82A25459D959675DCBF044360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4E7CE8A56744D3B5DD065C0B05B48F1">
    <w:name w:val="2E4E7CE8A56744D3B5DD065C0B05B48F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F90CB1AB414D78A7219ECAF0BA17721">
    <w:name w:val="1AF90CB1AB414D78A7219ECAF0BA1772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7CB246AE394FAABACCED0CA6F2BAE61">
    <w:name w:val="997CB246AE394FAABACCED0CA6F2BAE6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8EF9037C844A0FB3112ED61B5DE7281">
    <w:name w:val="3A8EF9037C844A0FB3112ED61B5DE728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BBE2A350D448AA8A3AAC31872C1F031">
    <w:name w:val="B1BBE2A350D448AA8A3AAC31872C1F03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D9404872174720A01E9F052459ED071">
    <w:name w:val="C1D9404872174720A01E9F052459ED07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790CF8BA524CF9A30BE2A5353D241E1">
    <w:name w:val="8A790CF8BA524CF9A30BE2A5353D241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C28D5E9078419AB1295AB24C0ECCB71">
    <w:name w:val="F6C28D5E9078419AB1295AB24C0ECCB7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265DD1E82A46B096432172A0931CFE1">
    <w:name w:val="6F265DD1E82A46B096432172A0931CF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DD4D8E82834F448D2A018F6421C4871">
    <w:name w:val="F5DD4D8E82834F448D2A018F6421C487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27F6ADD8D34B30B292531EF0B60F501">
    <w:name w:val="7427F6ADD8D34B30B292531EF0B60F50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EA7EEADAA747248545B36E62D4401F1">
    <w:name w:val="8DEA7EEADAA747248545B36E62D4401F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19A74A61954F14AC55F8CE464C5D651">
    <w:name w:val="DC19A74A61954F14AC55F8CE464C5D65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821899E7D44655A9EADA0E154E55681">
    <w:name w:val="EE821899E7D44655A9EADA0E154E5568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D8059FFBC441229D94BC99C45119E01">
    <w:name w:val="70D8059FFBC441229D94BC99C45119E0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41E740B544F54AC53140BD77F42BF1">
    <w:name w:val="32D41E740B544F54AC53140BD77F42BF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9C5EFBCA44057B08FC1BBF04F58601">
    <w:name w:val="B989C5EFBCA44057B08FC1BBF04F5860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2403280FF34941BD7215A36541BD051">
    <w:name w:val="F52403280FF34941BD7215A36541BD05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D277F8A4D24895B41EA431DD1005C71">
    <w:name w:val="35D277F8A4D24895B41EA431DD1005C7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3D9E28D7EE4F0BA7DABDC6B8CEC9841">
    <w:name w:val="973D9E28D7EE4F0BA7DABDC6B8CEC984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D3C224EDA14FBBA74CF4A2D1CF744F1">
    <w:name w:val="39D3C224EDA14FBBA74CF4A2D1CF744F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E5B6DBE7E4D5B9E3EF8CA5B3B6B4D1">
    <w:name w:val="A8CE5B6DBE7E4D5B9E3EF8CA5B3B6B4D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3958C02BE64D2FBA4A185223D7386A1">
    <w:name w:val="843958C02BE64D2FBA4A185223D7386A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D54F6177A1415B95FC923BA0EFF3561">
    <w:name w:val="77D54F6177A1415B95FC923BA0EFF356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E7230A537D42E28251455FDAE7B6171">
    <w:name w:val="6EE7230A537D42E28251455FDAE7B617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C6678D2A694E6481CF1B7A76BBC2E01">
    <w:name w:val="6AC6678D2A694E6481CF1B7A76BBC2E0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4A405B220245C3818470194FB4BD551">
    <w:name w:val="D94A405B220245C3818470194FB4BD55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E2BDEBA3CD4BA5B1DF42C3EFEFC49E1">
    <w:name w:val="3FE2BDEBA3CD4BA5B1DF42C3EFEFC49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FE7718959243B28FFAF8F26D1EE4AC1">
    <w:name w:val="1BFE7718959243B28FFAF8F26D1EE4AC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3CCDF52B2A4F5497C7D9CE9DA7B31C1">
    <w:name w:val="ED3CCDF52B2A4F5497C7D9CE9DA7B31C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A263DB32C146AC8DA6A509739A501F1">
    <w:name w:val="76A263DB32C146AC8DA6A509739A501F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A0207E5BCC40F8A29AA2F519FDC50E1">
    <w:name w:val="15A0207E5BCC40F8A29AA2F519FDC50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BC3EED9B494904BD9BA9DFA78E93C31">
    <w:name w:val="9DBC3EED9B494904BD9BA9DFA78E93C3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722A9720594B598279C11E35BBE5B41">
    <w:name w:val="9F722A9720594B598279C11E35BBE5B4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E5787B72547FDAF36A5C22F1EB5111">
    <w:name w:val="1A2E5787B72547FDAF36A5C22F1EB511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1A0E1EE3F149B2B13CF796E79548551">
    <w:name w:val="2B1A0E1EE3F149B2B13CF796E7954855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0AA9B209544DC8845108CC061FC68F1">
    <w:name w:val="920AA9B209544DC8845108CC061FC68F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9336EE8334020A9195C6165E1ECC41">
    <w:name w:val="6D59336EE8334020A9195C6165E1ECC4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FDBD9579BD41E7A453B3ED7D8088291">
    <w:name w:val="A4FDBD9579BD41E7A453B3ED7D808829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BECAB8499141579FB65033DB5F16801">
    <w:name w:val="BFBECAB8499141579FB65033DB5F1680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E6B6AEF54047EA864A81B857631B491">
    <w:name w:val="9BE6B6AEF54047EA864A81B857631B49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BBD97D38DE4701842210E1FDDEC1501">
    <w:name w:val="F4BBD97D38DE4701842210E1FDDEC150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CEEF16B70F4D86A4315EA526B521421">
    <w:name w:val="45CEEF16B70F4D86A4315EA526B52142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BF5C3449234A5D9B75ED831E2A05531">
    <w:name w:val="AEBF5C3449234A5D9B75ED831E2A0553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D922E679D4425B8F1A890465AB2D641">
    <w:name w:val="7BD922E679D4425B8F1A890465AB2D64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7CA2D561DF4D94BB013B92251DAC5E1">
    <w:name w:val="F67CA2D561DF4D94BB013B92251DAC5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2F06B5B1604196B8225AA17CDAEEB01">
    <w:name w:val="2B2F06B5B1604196B8225AA17CDAEEB0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7E44031F394224B66B5F2E994362FC1">
    <w:name w:val="B77E44031F394224B66B5F2E994362FC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E4DB3034A8436B90221003B231C5531">
    <w:name w:val="38E4DB3034A8436B90221003B231C553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1C22A1F161401A858DAF420E29ADF61">
    <w:name w:val="431C22A1F161401A858DAF420E29ADF6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96EBB594684CE8BDF0451D26AA62281">
    <w:name w:val="8496EBB594684CE8BDF0451D26AA6228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CD8F60E3F4656B6B0740FC6A48A651">
    <w:name w:val="BB6CD8F60E3F4656B6B0740FC6A48A65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60ABE895004DAB893C6E0A90EEE23A1">
    <w:name w:val="F660ABE895004DAB893C6E0A90EEE23A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CE8D5C77B4E439F2F8BE4C1F911C41">
    <w:name w:val="6C7CE8D5C77B4E439F2F8BE4C1F911C4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2AF2F595614E1A85E7C5ACE89B5D611">
    <w:name w:val="302AF2F595614E1A85E7C5ACE89B5D61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C9F6EF28C443D481BB580CFA1340B71">
    <w:name w:val="B5C9F6EF28C443D481BB580CFA1340B7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1D70EC10E84462BAEEFCC35BFE6E531">
    <w:name w:val="401D70EC10E84462BAEEFCC35BFE6E53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C193A7FD624B1DB54B425E22BC0CB81">
    <w:name w:val="91C193A7FD624B1DB54B425E22BC0CB8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7CDC7A46D1420A918D3F91CAF1B1BE1">
    <w:name w:val="367CDC7A46D1420A918D3F91CAF1B1B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AFBE5A32744FE0B82831816303BE631">
    <w:name w:val="56AFBE5A32744FE0B82831816303BE63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993E6EC53E4D979459EE42A11434F41">
    <w:name w:val="BE993E6EC53E4D979459EE42A11434F4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3059C9DE44676AA60461DB1E358391">
    <w:name w:val="2933059C9DE44676AA60461DB1E35839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4CBF4650F34A3F9A30430D239E8A351">
    <w:name w:val="7E4CBF4650F34A3F9A30430D239E8A35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3BCCEAD8D49AFA6A086402952CBC11">
    <w:name w:val="05D3BCCEAD8D49AFA6A086402952CBC1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7287BDD26C4A7EA7AC77ABA858D60B1">
    <w:name w:val="917287BDD26C4A7EA7AC77ABA858D60B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CDFC000FB45259B69A885C533A84B1">
    <w:name w:val="CE5CDFC000FB45259B69A885C533A84B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CD3B8616CD4D6A9A062110B40B4F321">
    <w:name w:val="72CD3B8616CD4D6A9A062110B40B4F32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D5FA7F7D540E2B4461AEBC575B2711">
    <w:name w:val="019D5FA7F7D540E2B4461AEBC575B271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B5FDDA5EDE454DB1FB83604FACBE511">
    <w:name w:val="81B5FDDA5EDE454DB1FB83604FACBE51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60AFC5C83B4A849C3FA8339347826B1">
    <w:name w:val="7660AFC5C83B4A849C3FA8339347826B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42CDD2A4A54F57B7547F61D044599C1">
    <w:name w:val="1842CDD2A4A54F57B7547F61D044599C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E9BC5A7E9B4E5BA1DBE4793609C9C31">
    <w:name w:val="4AE9BC5A7E9B4E5BA1DBE4793609C9C3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A46F6A4A2D4F848ED14608E2A4F0961">
    <w:name w:val="16A46F6A4A2D4F848ED14608E2A4F096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EE6DDB94884B34BDBCC506EA9A97A31">
    <w:name w:val="18EE6DDB94884B34BDBCC506EA9A97A3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540764BD614CD6A9F5BB2312FD3D4A1">
    <w:name w:val="18540764BD614CD6A9F5BB2312FD3D4A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CF529D88E943A796C9620C5CFF92C51">
    <w:name w:val="65CF529D88E943A796C9620C5CFF92C5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DA9F00D3D94A3BBAF722C3ECF0A5C41">
    <w:name w:val="DCDA9F00D3D94A3BBAF722C3ECF0A5C4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FE5CB6931044C6A298A9058F87C2AF1">
    <w:name w:val="B1FE5CB6931044C6A298A9058F87C2AF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6057A985FE4890B3E979AF5F53B1951">
    <w:name w:val="FD6057A985FE4890B3E979AF5F53B195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F78CAA07524A4B9B307346BCC2CD3B1">
    <w:name w:val="47F78CAA07524A4B9B307346BCC2CD3B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6E73FA181E4E419A5C671DA3FBEE451">
    <w:name w:val="C86E73FA181E4E419A5C671DA3FBEE45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683D0EBC554E79B30EF5809E3A22A01">
    <w:name w:val="21683D0EBC554E79B30EF5809E3A22A0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B68748985F4D2694F20B4B7766B7621">
    <w:name w:val="2FB68748985F4D2694F20B4B7766B762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931EFFB61E4C5DB4FC22A1656196461">
    <w:name w:val="E2931EFFB61E4C5DB4FC22A165619646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799B4F881B4A87980B24C823D9A0DD1">
    <w:name w:val="87799B4F881B4A87980B24C823D9A0DD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4895C8039541E19084109CA2D213911">
    <w:name w:val="334895C8039541E19084109CA2D21391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27896DCB864417B9E8ED112060E9B41">
    <w:name w:val="9227896DCB864417B9E8ED112060E9B4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2840DE677B4C168464931AB808AC791">
    <w:name w:val="5D2840DE677B4C168464931AB808AC79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2AABE65EFC44E8BE5FC484DF6095D21">
    <w:name w:val="2B2AABE65EFC44E8BE5FC484DF6095D2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E4C0E617214769BEF6697973826D1F1">
    <w:name w:val="56E4C0E617214769BEF6697973826D1F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B43BCFDAB34668A29E24A8A47CDCE81">
    <w:name w:val="90B43BCFDAB34668A29E24A8A47CDCE8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D6D8001EF54E6480831F5D999FDCA81">
    <w:name w:val="0BD6D8001EF54E6480831F5D999FDCA8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F416058D57438CBAC8726A6AA61D3B1">
    <w:name w:val="37F416058D57438CBAC8726A6AA61D3B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1594D82E9C4227A700A187D6EFADBE1">
    <w:name w:val="861594D82E9C4227A700A187D6EFADB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E459AD965C4BECB7A22731DCE6B0221">
    <w:name w:val="62E459AD965C4BECB7A22731DCE6B022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9EDB220FB45A2959DC4E627502E5E1">
    <w:name w:val="9649EDB220FB45A2959DC4E627502E5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46DF71003D4B9D8F519FF5712FB6721">
    <w:name w:val="4446DF71003D4B9D8F519FF5712FB672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EEF88DEB444EB391A2DE178C7B393A1">
    <w:name w:val="1FEEF88DEB444EB391A2DE178C7B393A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1ADFD57D6A496E8F913D2148567EAB1">
    <w:name w:val="571ADFD57D6A496E8F913D2148567EAB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4F4F3A4824433780646B2417854F441">
    <w:name w:val="CD4F4F3A4824433780646B2417854F44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510C002BB843448C313F2255A149431">
    <w:name w:val="F1510C002BB843448C313F2255A14943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100AE71324E73817D1FD7259BAA141">
    <w:name w:val="0A4100AE71324E73817D1FD7259BAA14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AA12A75A1A442B9528B6C38BAC70281">
    <w:name w:val="7EAA12A75A1A442B9528B6C38BAC7028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C294E8BC554FFA80A92CD6F21B2C801">
    <w:name w:val="52C294E8BC554FFA80A92CD6F21B2C80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7CA30AD28248D699FF78F7314DB0DD1">
    <w:name w:val="9F7CA30AD28248D699FF78F7314DB0DD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ABFC33EDA14DA0B33F159C8D38EE601">
    <w:name w:val="B6ABFC33EDA14DA0B33F159C8D38EE60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70EAA0EE754AC992A6A15225CF2A4A1">
    <w:name w:val="F670EAA0EE754AC992A6A15225CF2A4A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9EB731E4EB45868A13F6278DB8C8261">
    <w:name w:val="B59EB731E4EB45868A13F6278DB8C826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F5EB6F3C354985B515363F4486E4711">
    <w:name w:val="93F5EB6F3C354985B515363F4486E471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37185F3B9A4DA5A1A8A788141561261">
    <w:name w:val="7037185F3B9A4DA5A1A8A78814156126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A01F100CD144EFBC13B9C45A9C5A571">
    <w:name w:val="34A01F100CD144EFBC13B9C45A9C5A57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2104464FB2434693AF57615BB7CC8E1">
    <w:name w:val="B32104464FB2434693AF57615BB7CC8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5EF96E73940CF8DABDA2C3678F1EB1">
    <w:name w:val="DC45EF96E73940CF8DABDA2C3678F1EB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D83E5DD654549BE39FDA0968A53BD1">
    <w:name w:val="08DD83E5DD654549BE39FDA0968A53BD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BB2EAA294B42B2B056A5BC6AA550CA1">
    <w:name w:val="0DBB2EAA294B42B2B056A5BC6AA550CA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3570C48FC7414EB4A99CC5802A4CE51">
    <w:name w:val="9B3570C48FC7414EB4A99CC5802A4CE5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E614B5542143ED8326350B6B9AEFC61">
    <w:name w:val="C8E614B5542143ED8326350B6B9AEFC6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8B6BE5D55A417DA0227F996B15D4621">
    <w:name w:val="A58B6BE5D55A417DA0227F996B15D462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69CF21BBD242A4926344FD01157ACF1">
    <w:name w:val="6769CF21BBD242A4926344FD01157ACF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B0D8CD269C4A5DACF5838738A1176D1">
    <w:name w:val="F2B0D8CD269C4A5DACF5838738A1176D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145B0F269A4ADD9BB1815FB1C180621">
    <w:name w:val="27145B0F269A4ADD9BB1815FB1C18062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F6ED4ED1A44B897018503A9F2FDB51">
    <w:name w:val="C4DF6ED4ED1A44B897018503A9F2FDB5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F4F7D5623640E9AF70B46909F5902E1">
    <w:name w:val="59F4F7D5623640E9AF70B46909F5902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2D3AAE061C45F19327FBA646FFF9EB1">
    <w:name w:val="652D3AAE061C45F19327FBA646FFF9EB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694ECB1F134D5892239C368636F57B1">
    <w:name w:val="5C694ECB1F134D5892239C368636F57B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E33278866C4A54A7C00D132645D0BE1">
    <w:name w:val="1FE33278866C4A54A7C00D132645D0B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3706A14F649F09B35BA130B892C851">
    <w:name w:val="51F3706A14F649F09B35BA130B892C85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FBE56A790440529AA7988E8A65D39C1">
    <w:name w:val="87FBE56A790440529AA7988E8A65D39C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3EED3D70043C3BC82CAD0A31348AF1">
    <w:name w:val="4CE3EED3D70043C3BC82CAD0A31348AF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57EEA098424CF7A78C8BDE376BB7541">
    <w:name w:val="7C57EEA098424CF7A78C8BDE376BB754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FC587E5164E9AA8FCBCE1DB0CA7ED1">
    <w:name w:val="461FC587E5164E9AA8FCBCE1DB0CA7ED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6142192E6C4CE984DA67D4C1CD4CF31">
    <w:name w:val="116142192E6C4CE984DA67D4C1CD4CF3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64EF88E1A41BC96F0C79E3B9B81EE1">
    <w:name w:val="70B64EF88E1A41BC96F0C79E3B9B81EE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FFC17453040FFADDCC53A837BAB811">
    <w:name w:val="DC4FFC17453040FFADDCC53A837BAB811"/>
    <w:rsid w:val="00DD7FB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 Therapie BGSW</vt:lpstr>
    </vt:vector>
  </TitlesOfParts>
  <Company>DGUV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Therapie BGSW</dc:title>
  <dc:subject>0324</dc:subject>
  <dc:creator>AG Formtexte</dc:creator>
  <cp:keywords/>
  <dc:description/>
  <cp:lastModifiedBy>Pukies, Kristin</cp:lastModifiedBy>
  <cp:revision>7</cp:revision>
  <cp:lastPrinted>2005-08-31T16:00:00Z</cp:lastPrinted>
  <dcterms:created xsi:type="dcterms:W3CDTF">2021-06-23T10:59:00Z</dcterms:created>
  <dcterms:modified xsi:type="dcterms:W3CDTF">2024-03-20T10:14:00Z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nd">
    <vt:lpwstr>0324</vt:lpwstr>
  </property>
  <property fmtid="{D5CDD505-2E9C-101B-9397-08002B2CF9AE}" pid="3" name="Speicherort">
    <vt:lpwstr> </vt:lpwstr>
  </property>
  <property fmtid="{D5CDD505-2E9C-101B-9397-08002B2CF9AE}" pid="4" name="Anlage">
    <vt:lpwstr> </vt:lpwstr>
  </property>
  <property fmtid="{D5CDD505-2E9C-101B-9397-08002B2CF9AE}" pid="5" name="Formtext">
    <vt:lpwstr>F 2158</vt:lpwstr>
  </property>
  <property fmtid="{D5CDD505-2E9C-101B-9397-08002B2CF9AE}" pid="6" name="Bezeichnung">
    <vt:lpwstr>Dokumentation Therapie BGSW</vt:lpwstr>
  </property>
  <property fmtid="{D5CDD505-2E9C-101B-9397-08002B2CF9AE}" pid="7" name="MSIP_Label_7545839c-a198-4d87-a0d2-c07b8aa32614_Enabled">
    <vt:lpwstr>true</vt:lpwstr>
  </property>
  <property fmtid="{D5CDD505-2E9C-101B-9397-08002B2CF9AE}" pid="8" name="MSIP_Label_7545839c-a198-4d87-a0d2-c07b8aa32614_SetDate">
    <vt:lpwstr>2024-03-20T10:14:53Z</vt:lpwstr>
  </property>
  <property fmtid="{D5CDD505-2E9C-101B-9397-08002B2CF9AE}" pid="9" name="MSIP_Label_7545839c-a198-4d87-a0d2-c07b8aa32614_Method">
    <vt:lpwstr>Standard</vt:lpwstr>
  </property>
  <property fmtid="{D5CDD505-2E9C-101B-9397-08002B2CF9AE}" pid="10" name="MSIP_Label_7545839c-a198-4d87-a0d2-c07b8aa32614_Name">
    <vt:lpwstr>Öffentlich</vt:lpwstr>
  </property>
  <property fmtid="{D5CDD505-2E9C-101B-9397-08002B2CF9AE}" pid="11" name="MSIP_Label_7545839c-a198-4d87-a0d2-c07b8aa32614_SiteId">
    <vt:lpwstr>f3987bed-0f17-4307-a6bb-a2ae861736b7</vt:lpwstr>
  </property>
  <property fmtid="{D5CDD505-2E9C-101B-9397-08002B2CF9AE}" pid="12" name="MSIP_Label_7545839c-a198-4d87-a0d2-c07b8aa32614_ActionId">
    <vt:lpwstr>6ce9299f-9d92-4641-8b84-272bc2c21a44</vt:lpwstr>
  </property>
  <property fmtid="{D5CDD505-2E9C-101B-9397-08002B2CF9AE}" pid="13" name="MSIP_Label_7545839c-a198-4d87-a0d2-c07b8aa32614_ContentBits">
    <vt:lpwstr>0</vt:lpwstr>
  </property>
</Properties>
</file>