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"/>
        </w:rPr>
        <w:id w:val="-522170969"/>
        <w:lock w:val="contentLocked"/>
        <w:placeholder>
          <w:docPart w:val="655C0B09ED5947738FFD9F5791AA2805"/>
        </w:placeholder>
        <w:group/>
      </w:sdtPr>
      <w:sdtEndPr>
        <w:rPr>
          <w:rFonts w:cs="Arial"/>
          <w:sz w:val="22"/>
          <w:szCs w:val="22"/>
        </w:rPr>
      </w:sdtEndPr>
      <w:sdtContent>
        <w:p w:rsidR="00994ED4" w:rsidRDefault="00994ED4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994ED4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ED4" w:rsidRDefault="00994ED4"/>
            </w:tc>
          </w:tr>
        </w:tbl>
        <w:p w:rsidR="00994ED4" w:rsidRDefault="00994ED4">
          <w:pPr>
            <w:sectPr w:rsidR="00994ED4">
              <w:footerReference w:type="default" r:id="rId8"/>
              <w:footerReference w:type="first" r:id="rId9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994ED4" w:rsidRPr="00006677" w:rsidRDefault="00994ED4" w:rsidP="00D35052">
          <w:pPr>
            <w:rPr>
              <w:szCs w:val="22"/>
            </w:rPr>
          </w:pPr>
        </w:p>
        <w:p w:rsidR="00994ED4" w:rsidRPr="000C4174" w:rsidRDefault="00994ED4" w:rsidP="00D35052">
          <w:pPr>
            <w:rPr>
              <w:szCs w:val="22"/>
            </w:rPr>
          </w:pPr>
        </w:p>
        <w:p w:rsidR="007F240E" w:rsidRPr="00013B7A" w:rsidRDefault="00013B7A" w:rsidP="00D35052">
          <w:pPr>
            <w:tabs>
              <w:tab w:val="left" w:pos="5671"/>
              <w:tab w:val="left" w:pos="7797"/>
            </w:tabs>
          </w:pPr>
          <w:r w:rsidRPr="00013B7A">
            <w:t xml:space="preserve">Erkrankung </w:t>
          </w:r>
          <w:sdt>
            <w:sdtPr>
              <w:id w:val="-1681108586"/>
              <w:lock w:val="sdtLocked"/>
              <w:placeholder>
                <w:docPart w:val="655C0B09ED5947738FFD9F5791AA2805"/>
              </w:placeholder>
            </w:sdtPr>
            <w:sdtEndPr/>
            <w:sdtContent>
              <w:sdt>
                <w:sdtPr>
                  <w:id w:val="-553842996"/>
                  <w:placeholder>
                    <w:docPart w:val="DE9CBEED8336460C9C0F5AD368493CB6"/>
                  </w:placeholder>
                </w:sdtPr>
                <w:sdtEndPr/>
                <w:sdtContent>
                  <w:sdt>
                    <w:sdtPr>
                      <w:alias w:val="Eingabe"/>
                      <w:tag w:val="Eingabe"/>
                      <w:id w:val="346759886"/>
                      <w:placeholder>
                        <w:docPart w:val="9DDDA018EF844B9DAF67F9C2CAED4144"/>
                      </w:placeholder>
                      <w:showingPlcHdr/>
                      <w:text w:multiLine="1"/>
                    </w:sdtPr>
                    <w:sdtEndPr/>
                    <w:sdtContent>
                      <w:r w:rsidR="00B13D85" w:rsidRPr="00A15C4D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70AD47">
                              <w14:lumMod w14:val="75000"/>
                            </w14:srgbClr>
                          </w14:shadow>
                        </w:rPr>
                        <w:t>[…]</w:t>
                      </w:r>
                    </w:sdtContent>
                  </w:sdt>
                </w:sdtContent>
              </w:sdt>
            </w:sdtContent>
          </w:sdt>
          <w:r w:rsidRPr="00013B7A">
            <w:t xml:space="preserve">, geb. </w:t>
          </w:r>
          <w:sdt>
            <w:sdtPr>
              <w:id w:val="1575237848"/>
              <w:placeholder>
                <w:docPart w:val="A2CFF8DFAFCD467E8817E27301C2CD8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004CB" w:rsidRPr="003004CB">
                <w:rPr>
                  <w:rStyle w:val="Platzhaltertext"/>
                  <w:rFonts w:cs="Arial"/>
                  <w:vanish w:val="0"/>
                </w:rPr>
                <w:t>[</w:t>
              </w:r>
              <w:r w:rsidR="003004CB" w:rsidRPr="003004CB">
                <w:rPr>
                  <w:rStyle w:val="Platzhaltertext"/>
                  <w:vanish w:val="0"/>
                </w:rPr>
                <w:t>…</w:t>
              </w:r>
              <w:r w:rsidR="003004CB" w:rsidRPr="003004CB">
                <w:rPr>
                  <w:rStyle w:val="Platzhaltertext"/>
                  <w:rFonts w:cs="Arial"/>
                  <w:vanish w:val="0"/>
                </w:rPr>
                <w:t>]</w:t>
              </w:r>
            </w:sdtContent>
          </w:sdt>
        </w:p>
        <w:p w:rsidR="00994ED4" w:rsidRPr="00006677" w:rsidRDefault="00994ED4" w:rsidP="00D35052">
          <w:pPr>
            <w:rPr>
              <w:szCs w:val="22"/>
            </w:rPr>
          </w:pPr>
        </w:p>
        <w:p w:rsidR="007F240E" w:rsidRDefault="007F240E" w:rsidP="00D35052">
          <w:pPr>
            <w:rPr>
              <w:szCs w:val="22"/>
            </w:rPr>
          </w:pPr>
        </w:p>
        <w:p w:rsidR="00735030" w:rsidRDefault="0071420E" w:rsidP="00D35052">
          <w:pPr>
            <w:rPr>
              <w:szCs w:val="22"/>
            </w:rPr>
          </w:pPr>
          <w:sdt>
            <w:sdtPr>
              <w:id w:val="-2126225011"/>
              <w:placeholder>
                <w:docPart w:val="61AE8DDF4F5C430A96C033974EF98536"/>
              </w:placeholder>
              <w:showingPlcHdr/>
            </w:sdtPr>
            <w:sdtEndPr/>
            <w:sdtContent>
              <w:r w:rsidR="00212658" w:rsidRPr="009D3D1B">
                <w:rPr>
                  <w:rStyle w:val="Platzhaltertext"/>
                  <w:vanish w:val="0"/>
                </w:rPr>
                <w:t>Anrede</w:t>
              </w:r>
            </w:sdtContent>
          </w:sdt>
          <w:r w:rsidR="003004CB">
            <w:rPr>
              <w:szCs w:val="22"/>
            </w:rPr>
            <w:t>,</w:t>
          </w:r>
        </w:p>
        <w:p w:rsidR="003004CB" w:rsidRPr="00006677" w:rsidRDefault="003004CB" w:rsidP="00D35052">
          <w:pPr>
            <w:rPr>
              <w:szCs w:val="22"/>
            </w:rPr>
          </w:pPr>
        </w:p>
        <w:p w:rsidR="00013B7A" w:rsidRDefault="00013B7A" w:rsidP="00D35052">
          <w:pPr>
            <w:rPr>
              <w:rFonts w:cs="Arial"/>
            </w:rPr>
          </w:pPr>
          <w:r>
            <w:rPr>
              <w:rFonts w:cs="Arial"/>
            </w:rPr>
            <w:t xml:space="preserve">bitte führen Sie bis zum </w:t>
          </w:r>
          <w:sdt>
            <w:sdtPr>
              <w:rPr>
                <w:rFonts w:cs="Arial"/>
              </w:rPr>
              <w:alias w:val="Datum"/>
              <w:tag w:val="Datum"/>
              <w:id w:val="216101182"/>
              <w:placeholder>
                <w:docPart w:val="655C0B09ED5947738FFD9F5791AA2805"/>
              </w:placeholder>
            </w:sdtPr>
            <w:sdtEndPr/>
            <w:sdtContent>
              <w:r w:rsidR="003004CB" w:rsidRPr="003004CB">
                <w:rPr>
                  <w:rStyle w:val="Platzhaltertext"/>
                  <w:rFonts w:cs="Arial"/>
                  <w:vanish w:val="0"/>
                </w:rPr>
                <w:t>[</w:t>
              </w:r>
              <w:r w:rsidR="003004CB" w:rsidRPr="003004CB">
                <w:rPr>
                  <w:rStyle w:val="Platzhaltertext"/>
                  <w:vanish w:val="0"/>
                </w:rPr>
                <w:t>…</w:t>
              </w:r>
              <w:r w:rsidR="003004CB" w:rsidRPr="003004CB">
                <w:rPr>
                  <w:rStyle w:val="Platzhaltertext"/>
                  <w:rFonts w:cs="Arial"/>
                  <w:vanish w:val="0"/>
                </w:rPr>
                <w:t>]</w:t>
              </w:r>
            </w:sdtContent>
          </w:sdt>
          <w:r>
            <w:rPr>
              <w:rFonts w:cs="Arial"/>
            </w:rPr>
            <w:t xml:space="preserve"> eine atemwegsärztliche Therapie nach den Sätzen </w:t>
          </w:r>
          <w:r w:rsidR="00516707">
            <w:rPr>
              <w:rFonts w:cs="Arial"/>
            </w:rPr>
            <w:t>ein</w:t>
          </w:r>
          <w:r>
            <w:rPr>
              <w:rFonts w:cs="Arial"/>
            </w:rPr>
            <w:t xml:space="preserve">er </w:t>
          </w:r>
          <w:r w:rsidRPr="00885139">
            <w:rPr>
              <w:rFonts w:cs="Arial"/>
              <w:b/>
            </w:rPr>
            <w:t>al</w:t>
          </w:r>
          <w:r w:rsidR="00516707" w:rsidRPr="00885139">
            <w:rPr>
              <w:rFonts w:cs="Arial"/>
              <w:b/>
            </w:rPr>
            <w:t>lgemeinen Heilbehandlung</w:t>
          </w:r>
          <w:r w:rsidR="00516707">
            <w:rPr>
              <w:rFonts w:cs="Arial"/>
            </w:rPr>
            <w:t xml:space="preserve"> durch.</w:t>
          </w:r>
        </w:p>
        <w:p w:rsidR="00013B7A" w:rsidRDefault="00013B7A" w:rsidP="00D35052">
          <w:pPr>
            <w:rPr>
              <w:rFonts w:cs="Arial"/>
            </w:rPr>
          </w:pPr>
        </w:p>
        <w:p w:rsidR="00013B7A" w:rsidRDefault="00013B7A" w:rsidP="00D35052">
          <w:pPr>
            <w:rPr>
              <w:rFonts w:cs="Arial"/>
            </w:rPr>
          </w:pPr>
          <w:r>
            <w:rPr>
              <w:rFonts w:cs="Arial"/>
            </w:rPr>
            <w:t xml:space="preserve">Das Ziel der Behandlung ist </w:t>
          </w:r>
          <w:r w:rsidR="00516707">
            <w:rPr>
              <w:rFonts w:cs="Arial"/>
            </w:rPr>
            <w:t xml:space="preserve">die </w:t>
          </w:r>
          <w:r>
            <w:rPr>
              <w:rFonts w:cs="Arial"/>
            </w:rPr>
            <w:t xml:space="preserve">Konsolidierung der Atemwegserkrankung (kontrolliertes Asthma), so dass die bisher ausgeübte Tätigkeit fortgesetzt werden kann. Veranlassen Sie bitte alle </w:t>
          </w:r>
          <w:r w:rsidR="00516707">
            <w:rPr>
              <w:rFonts w:cs="Arial"/>
            </w:rPr>
            <w:t xml:space="preserve">hierzu </w:t>
          </w:r>
          <w:r>
            <w:rPr>
              <w:rFonts w:cs="Arial"/>
            </w:rPr>
            <w:t xml:space="preserve">geeigneten und leitliniengerechten </w:t>
          </w:r>
          <w:r w:rsidR="00212658">
            <w:rPr>
              <w:rFonts w:cs="Arial"/>
            </w:rPr>
            <w:t>medizin</w:t>
          </w:r>
          <w:r w:rsidR="00516707">
            <w:rPr>
              <w:rFonts w:cs="Arial"/>
            </w:rPr>
            <w:t xml:space="preserve">ischen </w:t>
          </w:r>
          <w:r>
            <w:rPr>
              <w:rFonts w:cs="Arial"/>
            </w:rPr>
            <w:t>Maßnahmen im Rahmen des §</w:t>
          </w:r>
          <w:r w:rsidR="00516707">
            <w:rPr>
              <w:rFonts w:cs="Arial"/>
            </w:rPr>
            <w:t> </w:t>
          </w:r>
          <w:r>
            <w:rPr>
              <w:rFonts w:cs="Arial"/>
            </w:rPr>
            <w:t>3 Abs.</w:t>
          </w:r>
          <w:r w:rsidR="00516707">
            <w:rPr>
              <w:rFonts w:cs="Arial"/>
            </w:rPr>
            <w:t> </w:t>
          </w:r>
          <w:r>
            <w:rPr>
              <w:rFonts w:cs="Arial"/>
            </w:rPr>
            <w:t>1 der Berufskrankheiten</w:t>
          </w:r>
          <w:r w:rsidR="001F42E2">
            <w:rPr>
              <w:rFonts w:cs="Arial"/>
            </w:rPr>
            <w:t>-V</w:t>
          </w:r>
          <w:r>
            <w:rPr>
              <w:rFonts w:cs="Arial"/>
            </w:rPr>
            <w:t xml:space="preserve">erordnung (BKV). Auf Ihren Verordnungen geben Sie bitte </w:t>
          </w:r>
          <w:r w:rsidR="00516707">
            <w:rPr>
              <w:rFonts w:cs="Arial"/>
            </w:rPr>
            <w:t xml:space="preserve">uns </w:t>
          </w:r>
          <w:r>
            <w:rPr>
              <w:rFonts w:cs="Arial"/>
            </w:rPr>
            <w:t>als Kostenträger an.</w:t>
          </w:r>
        </w:p>
        <w:sdt>
          <w:sdtPr>
            <w:rPr>
              <w:rFonts w:cs="Arial"/>
            </w:rPr>
            <w:alias w:val="Verordnung Omalizumab"/>
            <w:tag w:val="Verordnung Omalizumab"/>
            <w:id w:val="-541525625"/>
            <w:placeholder>
              <w:docPart w:val="9FD1A8EC8F1D442A88CB1828A970D0B6"/>
            </w:placeholder>
            <w:showingPlcHdr/>
            <w:docPartList>
              <w:docPartGallery w:val="Quick Parts"/>
              <w:docPartCategory w:val="AP801"/>
            </w:docPartList>
          </w:sdtPr>
          <w:sdtEndPr/>
          <w:sdtContent>
            <w:p w:rsidR="006E5741" w:rsidRDefault="006E5741" w:rsidP="00D35052">
              <w:pPr>
                <w:rPr>
                  <w:rFonts w:cs="Arial"/>
                </w:rPr>
              </w:pPr>
              <w:r w:rsidRPr="009D3D1B">
                <w:rPr>
                  <w:rStyle w:val="Platzhaltertext"/>
                  <w:vanish w:val="0"/>
                </w:rPr>
                <w:t xml:space="preserve">Textbaustein – </w:t>
              </w:r>
              <w:r w:rsidR="001F42E2" w:rsidRPr="009D3D1B">
                <w:rPr>
                  <w:rStyle w:val="Platzhaltertext"/>
                  <w:vanish w:val="0"/>
                </w:rPr>
                <w:t xml:space="preserve">Keine </w:t>
              </w:r>
              <w:r w:rsidRPr="009D3D1B">
                <w:rPr>
                  <w:rStyle w:val="Platzhaltertext"/>
                  <w:vanish w:val="0"/>
                </w:rPr>
                <w:t>Verordnung</w:t>
              </w:r>
              <w:r w:rsidR="001F42E2" w:rsidRPr="009D3D1B">
                <w:rPr>
                  <w:rStyle w:val="Platzhaltertext"/>
                  <w:vanish w:val="0"/>
                </w:rPr>
                <w:t xml:space="preserve"> mit Wirkstoff</w:t>
              </w:r>
              <w:r w:rsidRPr="009D3D1B">
                <w:rPr>
                  <w:rStyle w:val="Platzhaltertext"/>
                  <w:vanish w:val="0"/>
                </w:rPr>
                <w:t xml:space="preserve"> Omalizumab</w:t>
              </w:r>
            </w:p>
          </w:sdtContent>
        </w:sdt>
        <w:p w:rsidR="00013B7A" w:rsidRPr="00013B7A" w:rsidRDefault="00013B7A" w:rsidP="00D35052">
          <w:pPr>
            <w:rPr>
              <w:rFonts w:cs="Arial"/>
              <w:szCs w:val="22"/>
            </w:rPr>
          </w:pPr>
          <w:r w:rsidRPr="00013B7A">
            <w:rPr>
              <w:rFonts w:cs="Arial"/>
              <w:szCs w:val="22"/>
            </w:rPr>
            <w:t xml:space="preserve">Die versicherte Person soll sich in regelmäßigen Abständen bei Ihnen vorstellen bzw. von Ihnen einbestellt werden. Wir informieren die versicherte Person und bitten sie, umgehend die Behandlungstermine </w:t>
          </w:r>
          <w:r w:rsidR="00440F9F" w:rsidRPr="00013B7A">
            <w:rPr>
              <w:rFonts w:cs="Arial"/>
              <w:szCs w:val="22"/>
            </w:rPr>
            <w:t xml:space="preserve">mit Ihnen </w:t>
          </w:r>
          <w:r w:rsidRPr="00013B7A">
            <w:rPr>
              <w:rFonts w:cs="Arial"/>
              <w:szCs w:val="22"/>
            </w:rPr>
            <w:t>zu vereinbaren.</w:t>
          </w:r>
        </w:p>
        <w:p w:rsidR="00013B7A" w:rsidRPr="00013B7A" w:rsidRDefault="00013B7A" w:rsidP="00D35052">
          <w:pPr>
            <w:rPr>
              <w:rFonts w:cs="Arial"/>
              <w:szCs w:val="22"/>
            </w:rPr>
          </w:pPr>
        </w:p>
        <w:p w:rsidR="00212658" w:rsidRDefault="00013B7A" w:rsidP="00D35052">
          <w:pPr>
            <w:tabs>
              <w:tab w:val="left" w:pos="2835"/>
            </w:tabs>
            <w:rPr>
              <w:rFonts w:cs="Arial"/>
              <w:szCs w:val="22"/>
            </w:rPr>
          </w:pPr>
          <w:r w:rsidRPr="00013B7A">
            <w:rPr>
              <w:rFonts w:cs="Arial"/>
              <w:szCs w:val="22"/>
            </w:rPr>
            <w:t xml:space="preserve">Bitte erstatten Sie uns alle </w:t>
          </w:r>
          <w:sdt>
            <w:sdtPr>
              <w:id w:val="162049831"/>
              <w:placeholder>
                <w:docPart w:val="CE5CB14B9B514B40897543B7B74A4752"/>
              </w:placeholder>
            </w:sdtPr>
            <w:sdtEndPr/>
            <w:sdtContent>
              <w:sdt>
                <w:sdtPr>
                  <w:id w:val="-548616753"/>
                  <w:placeholder>
                    <w:docPart w:val="8FFBE2DE4D0C4262832AEC0F0175FCF8"/>
                  </w:placeholder>
                </w:sdtPr>
                <w:sdtEndPr/>
                <w:sdtContent>
                  <w:sdt>
                    <w:sdtPr>
                      <w:alias w:val="Eingabe"/>
                      <w:tag w:val="Eingabe"/>
                      <w:id w:val="-354428685"/>
                      <w:placeholder>
                        <w:docPart w:val="8B3D246376EA4C3BB9CCA6AE47B98E90"/>
                      </w:placeholder>
                      <w:showingPlcHdr/>
                      <w:text w:multiLine="1"/>
                    </w:sdtPr>
                    <w:sdtEndPr/>
                    <w:sdtContent>
                      <w:r w:rsidR="002F3FCE" w:rsidRPr="00A15C4D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70AD47">
                              <w14:lumMod w14:val="75000"/>
                            </w14:srgbClr>
                          </w14:shadow>
                        </w:rPr>
                        <w:t>[…]</w:t>
                      </w:r>
                    </w:sdtContent>
                  </w:sdt>
                </w:sdtContent>
              </w:sdt>
            </w:sdtContent>
          </w:sdt>
          <w:r>
            <w:rPr>
              <w:rFonts w:cs="Arial"/>
              <w:szCs w:val="22"/>
            </w:rPr>
            <w:t xml:space="preserve"> </w:t>
          </w:r>
          <w:r w:rsidRPr="00013B7A">
            <w:rPr>
              <w:rFonts w:cs="Arial"/>
              <w:szCs w:val="22"/>
            </w:rPr>
            <w:t xml:space="preserve">Monate einen </w:t>
          </w:r>
          <w:r w:rsidR="00440F9F" w:rsidRPr="00885139">
            <w:rPr>
              <w:rFonts w:cs="Arial"/>
              <w:b/>
              <w:szCs w:val="22"/>
            </w:rPr>
            <w:t>B</w:t>
          </w:r>
          <w:r w:rsidRPr="00885139">
            <w:rPr>
              <w:rFonts w:cs="Arial"/>
              <w:b/>
              <w:szCs w:val="22"/>
            </w:rPr>
            <w:t>ericht</w:t>
          </w:r>
          <w:r w:rsidR="00440F9F" w:rsidRPr="00885139">
            <w:rPr>
              <w:rFonts w:cs="Arial"/>
              <w:b/>
              <w:szCs w:val="22"/>
            </w:rPr>
            <w:t xml:space="preserve"> F </w:t>
          </w:r>
          <w:r w:rsidR="00212658">
            <w:rPr>
              <w:rFonts w:cs="Arial"/>
              <w:b/>
              <w:szCs w:val="22"/>
            </w:rPr>
            <w:t>7140</w:t>
          </w:r>
          <w:r w:rsidRPr="00885139">
            <w:rPr>
              <w:rFonts w:cs="Arial"/>
              <w:b/>
              <w:szCs w:val="22"/>
            </w:rPr>
            <w:t xml:space="preserve"> (Verlaufsbericht </w:t>
          </w:r>
          <w:r w:rsidR="00212658">
            <w:rPr>
              <w:rFonts w:cs="Arial"/>
              <w:b/>
              <w:szCs w:val="22"/>
            </w:rPr>
            <w:t>Atemwegserkrankung</w:t>
          </w:r>
          <w:r w:rsidRPr="00885139">
            <w:rPr>
              <w:rFonts w:cs="Arial"/>
              <w:b/>
              <w:szCs w:val="22"/>
            </w:rPr>
            <w:t xml:space="preserve"> § 3 BKV, </w:t>
          </w:r>
          <w:r w:rsidR="00440F9F" w:rsidRPr="00885139">
            <w:rPr>
              <w:rFonts w:cs="Arial"/>
              <w:b/>
              <w:szCs w:val="22"/>
            </w:rPr>
            <w:t xml:space="preserve">Download </w:t>
          </w:r>
          <w:r w:rsidRPr="00885139">
            <w:rPr>
              <w:rFonts w:cs="Arial"/>
              <w:b/>
              <w:szCs w:val="22"/>
            </w:rPr>
            <w:t>unter</w:t>
          </w:r>
          <w:r w:rsidR="00440F9F" w:rsidRPr="00440F9F">
            <w:t xml:space="preserve"> </w:t>
          </w:r>
          <w:hyperlink r:id="rId10" w:history="1">
            <w:r w:rsidR="00440F9F" w:rsidRPr="009F53A5">
              <w:rPr>
                <w:rStyle w:val="Hyperlink"/>
                <w:rFonts w:cs="Arial"/>
                <w:b/>
                <w:szCs w:val="22"/>
              </w:rPr>
              <w:t>https://www.dguv.de/formtexte/aerzte</w:t>
            </w:r>
          </w:hyperlink>
          <w:r w:rsidRPr="008B64EA">
            <w:rPr>
              <w:rFonts w:cs="Arial"/>
              <w:b/>
              <w:szCs w:val="22"/>
            </w:rPr>
            <w:t>)</w:t>
          </w:r>
          <w:r w:rsidRPr="00013B7A">
            <w:rPr>
              <w:rFonts w:cs="Arial"/>
              <w:b/>
              <w:szCs w:val="22"/>
            </w:rPr>
            <w:t xml:space="preserve"> </w:t>
          </w:r>
          <w:r w:rsidRPr="00013B7A">
            <w:rPr>
              <w:rFonts w:cs="Arial"/>
              <w:szCs w:val="22"/>
            </w:rPr>
            <w:t xml:space="preserve">über den </w:t>
          </w:r>
          <w:r w:rsidR="00440F9F">
            <w:rPr>
              <w:rFonts w:cs="Arial"/>
              <w:szCs w:val="22"/>
            </w:rPr>
            <w:t>E</w:t>
          </w:r>
          <w:r w:rsidR="00440F9F" w:rsidRPr="00013B7A">
            <w:rPr>
              <w:rFonts w:cs="Arial"/>
              <w:szCs w:val="22"/>
            </w:rPr>
            <w:t>r</w:t>
          </w:r>
          <w:r w:rsidR="00440F9F">
            <w:rPr>
              <w:rFonts w:cs="Arial"/>
              <w:szCs w:val="22"/>
            </w:rPr>
            <w:t>kr</w:t>
          </w:r>
          <w:r w:rsidR="00440F9F" w:rsidRPr="00013B7A">
            <w:rPr>
              <w:rFonts w:cs="Arial"/>
              <w:szCs w:val="22"/>
            </w:rPr>
            <w:t>ank</w:t>
          </w:r>
          <w:r w:rsidR="00440F9F">
            <w:rPr>
              <w:rFonts w:cs="Arial"/>
              <w:szCs w:val="22"/>
            </w:rPr>
            <w:t>ungs</w:t>
          </w:r>
          <w:r w:rsidR="00440F9F" w:rsidRPr="00013B7A">
            <w:rPr>
              <w:rFonts w:cs="Arial"/>
              <w:szCs w:val="22"/>
            </w:rPr>
            <w:t xml:space="preserve">zustand </w:t>
          </w:r>
          <w:r w:rsidR="00212658">
            <w:rPr>
              <w:rFonts w:cs="Arial"/>
              <w:szCs w:val="22"/>
            </w:rPr>
            <w:t>und Ihre Behandlungsmaßnahmen.</w:t>
          </w:r>
        </w:p>
        <w:p w:rsidR="00212658" w:rsidRDefault="00212658" w:rsidP="00D35052">
          <w:pPr>
            <w:tabs>
              <w:tab w:val="left" w:pos="2835"/>
            </w:tabs>
            <w:rPr>
              <w:rFonts w:cs="Arial"/>
              <w:szCs w:val="22"/>
            </w:rPr>
          </w:pPr>
        </w:p>
        <w:p w:rsidR="00013B7A" w:rsidRPr="00013B7A" w:rsidRDefault="00013B7A" w:rsidP="00D35052">
          <w:pPr>
            <w:tabs>
              <w:tab w:val="left" w:pos="2835"/>
            </w:tabs>
            <w:rPr>
              <w:rFonts w:cs="Arial"/>
              <w:szCs w:val="22"/>
            </w:rPr>
          </w:pPr>
          <w:r w:rsidRPr="00013B7A">
            <w:rPr>
              <w:rFonts w:cs="Arial"/>
              <w:szCs w:val="22"/>
            </w:rPr>
            <w:t>Bei einer relevanten Verschlechterung, insbesondere bei einer ernsthaften Gefährdung für Leib und Leben, bitten wir Sie, u</w:t>
          </w:r>
          <w:r w:rsidR="008B64EA">
            <w:rPr>
              <w:rFonts w:cs="Arial"/>
              <w:szCs w:val="22"/>
            </w:rPr>
            <w:t>ns umgehend zu benachrichtigen.</w:t>
          </w:r>
        </w:p>
        <w:p w:rsidR="00013B7A" w:rsidRPr="00013B7A" w:rsidRDefault="00013B7A" w:rsidP="00D35052">
          <w:pPr>
            <w:tabs>
              <w:tab w:val="left" w:pos="2835"/>
            </w:tabs>
            <w:rPr>
              <w:rFonts w:cs="Arial"/>
              <w:b/>
              <w:szCs w:val="22"/>
            </w:rPr>
          </w:pPr>
        </w:p>
        <w:p w:rsidR="00013B7A" w:rsidRPr="00013B7A" w:rsidRDefault="00013B7A" w:rsidP="00D35052">
          <w:pPr>
            <w:rPr>
              <w:rFonts w:cs="Arial"/>
              <w:szCs w:val="22"/>
            </w:rPr>
          </w:pPr>
          <w:r w:rsidRPr="00013B7A">
            <w:rPr>
              <w:rFonts w:cs="Arial"/>
              <w:szCs w:val="22"/>
            </w:rPr>
            <w:t>Ihre Auskunftspflicht ergibt sich aus den §§</w:t>
          </w:r>
          <w:r w:rsidR="00440F9F">
            <w:rPr>
              <w:rFonts w:cs="Arial"/>
              <w:szCs w:val="22"/>
            </w:rPr>
            <w:t> </w:t>
          </w:r>
          <w:r w:rsidRPr="00013B7A">
            <w:rPr>
              <w:rFonts w:cs="Arial"/>
              <w:szCs w:val="22"/>
            </w:rPr>
            <w:t xml:space="preserve">201 bis 203 </w:t>
          </w:r>
          <w:r w:rsidR="00440F9F" w:rsidRPr="00013B7A">
            <w:rPr>
              <w:rFonts w:cs="Arial"/>
              <w:szCs w:val="22"/>
            </w:rPr>
            <w:t>S</w:t>
          </w:r>
          <w:r w:rsidR="001F42E2">
            <w:rPr>
              <w:rFonts w:cs="Arial"/>
              <w:szCs w:val="22"/>
            </w:rPr>
            <w:t>ozialgesetzbuch</w:t>
          </w:r>
          <w:r w:rsidR="001F42E2">
            <w:t xml:space="preserve"> – SGB –</w:t>
          </w:r>
          <w:r w:rsidR="00440F9F">
            <w:rPr>
              <w:rFonts w:cs="Arial"/>
              <w:szCs w:val="22"/>
            </w:rPr>
            <w:t> </w:t>
          </w:r>
          <w:r w:rsidRPr="00013B7A">
            <w:rPr>
              <w:rFonts w:cs="Arial"/>
              <w:szCs w:val="22"/>
            </w:rPr>
            <w:t>VII. Sie benötigen zur Datenübermittlung keine Einwilligung der versicherten Person.</w:t>
          </w:r>
        </w:p>
        <w:p w:rsidR="00013B7A" w:rsidRPr="00013B7A" w:rsidRDefault="00013B7A" w:rsidP="00D35052">
          <w:pPr>
            <w:rPr>
              <w:rFonts w:cs="Arial"/>
              <w:szCs w:val="22"/>
            </w:rPr>
          </w:pPr>
        </w:p>
        <w:p w:rsidR="00013B7A" w:rsidRPr="00013B7A" w:rsidRDefault="00013B7A" w:rsidP="00D35052">
          <w:pPr>
            <w:rPr>
              <w:rFonts w:cs="Arial"/>
              <w:szCs w:val="22"/>
            </w:rPr>
          </w:pPr>
          <w:r w:rsidRPr="00013B7A">
            <w:rPr>
              <w:rFonts w:cs="Arial"/>
              <w:noProof/>
              <w:szCs w:val="22"/>
            </w:rPr>
            <w:t>Gebühren</w:t>
          </w:r>
          <w:r w:rsidRPr="00013B7A">
            <w:rPr>
              <w:rFonts w:cs="Arial"/>
              <w:szCs w:val="22"/>
            </w:rPr>
            <w:t xml:space="preserve"> und Auslagen erhalten Sie nach der UV-GOÄ.</w:t>
          </w:r>
        </w:p>
        <w:p w:rsidR="00013B7A" w:rsidRPr="00013B7A" w:rsidRDefault="00013B7A" w:rsidP="00D35052">
          <w:pPr>
            <w:rPr>
              <w:rFonts w:cs="Arial"/>
              <w:szCs w:val="22"/>
            </w:rPr>
          </w:pPr>
        </w:p>
        <w:p w:rsidR="00013B7A" w:rsidRPr="00013B7A" w:rsidRDefault="00013B7A" w:rsidP="00D35052">
          <w:pPr>
            <w:rPr>
              <w:rFonts w:cs="Arial"/>
              <w:szCs w:val="22"/>
            </w:rPr>
          </w:pPr>
          <w:r w:rsidRPr="00013B7A">
            <w:rPr>
              <w:rFonts w:cs="Arial"/>
              <w:szCs w:val="22"/>
            </w:rPr>
            <w:t>Vielen Dank.</w:t>
          </w:r>
        </w:p>
        <w:p w:rsidR="00013B7A" w:rsidRPr="00013B7A" w:rsidRDefault="00013B7A" w:rsidP="00D35052">
          <w:pPr>
            <w:rPr>
              <w:rFonts w:cs="Arial"/>
              <w:szCs w:val="22"/>
            </w:rPr>
          </w:pPr>
        </w:p>
        <w:p w:rsidR="00480D16" w:rsidRPr="006E5741" w:rsidRDefault="00013B7A" w:rsidP="00D35052">
          <w:pPr>
            <w:rPr>
              <w:rFonts w:cs="Arial"/>
              <w:szCs w:val="22"/>
            </w:rPr>
          </w:pPr>
          <w:r w:rsidRPr="00013B7A">
            <w:rPr>
              <w:rFonts w:cs="Arial"/>
              <w:szCs w:val="22"/>
            </w:rPr>
            <w:t>Mit freundlichen Grüßen</w:t>
          </w:r>
        </w:p>
      </w:sdtContent>
    </w:sdt>
    <w:sectPr w:rsidR="00480D16" w:rsidRPr="006E5741">
      <w:headerReference w:type="default" r:id="rId11"/>
      <w:footerReference w:type="default" r:id="rId12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0E" w:rsidRDefault="0071420E">
      <w:r>
        <w:separator/>
      </w:r>
    </w:p>
  </w:endnote>
  <w:endnote w:type="continuationSeparator" w:id="0">
    <w:p w:rsidR="0071420E" w:rsidRDefault="007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C7" w:rsidRDefault="0071420E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250B3C">
      <w:t>Behandlungsauftrag Atemwegserkrankung § 3 BKV</w:t>
    </w:r>
    <w:r>
      <w:fldChar w:fldCharType="end"/>
    </w:r>
    <w:r w:rsidR="009C79C7">
      <w:rPr>
        <w:sz w:val="14"/>
      </w:rPr>
      <w:t xml:space="preserve">  </w:t>
    </w:r>
    <w:r w:rsidR="009C79C7">
      <w:rPr>
        <w:sz w:val="14"/>
      </w:rPr>
      <w:fldChar w:fldCharType="begin"/>
    </w:r>
    <w:r w:rsidR="009C79C7">
      <w:rPr>
        <w:sz w:val="14"/>
      </w:rPr>
      <w:instrText xml:space="preserve"> SUBJECT  \* MERGEFORMAT </w:instrText>
    </w:r>
    <w:r w:rsidR="009C79C7">
      <w:rPr>
        <w:sz w:val="14"/>
      </w:rPr>
      <w:fldChar w:fldCharType="separate"/>
    </w:r>
    <w:r w:rsidR="00250B3C">
      <w:rPr>
        <w:sz w:val="14"/>
      </w:rPr>
      <w:t>0121</w:t>
    </w:r>
    <w:r w:rsidR="009C79C7">
      <w:rPr>
        <w:sz w:val="14"/>
      </w:rPr>
      <w:fldChar w:fldCharType="end"/>
    </w:r>
    <w:r w:rsidR="009C79C7">
      <w:rPr>
        <w:sz w:val="14"/>
      </w:rPr>
      <w:t xml:space="preserve">  </w:t>
    </w:r>
    <w:r w:rsidR="009C79C7">
      <w:rPr>
        <w:sz w:val="14"/>
      </w:rPr>
      <w:fldChar w:fldCharType="begin"/>
    </w:r>
    <w:r w:rsidR="009C79C7">
      <w:rPr>
        <w:sz w:val="14"/>
      </w:rPr>
      <w:instrText xml:space="preserve"> COMMENTS  \* MERGEFORMAT </w:instrText>
    </w:r>
    <w:r w:rsidR="009C79C7">
      <w:rPr>
        <w:sz w:val="14"/>
      </w:rPr>
      <w:fldChar w:fldCharType="end"/>
    </w:r>
    <w:r w:rsidR="009C79C7">
      <w:rPr>
        <w:sz w:val="14"/>
      </w:rPr>
      <w:tab/>
    </w:r>
    <w:r w:rsidR="009C79C7">
      <w:fldChar w:fldCharType="begin"/>
    </w:r>
    <w:r w:rsidR="009C79C7">
      <w:instrText xml:space="preserve">IF </w:instrText>
    </w:r>
    <w:r w:rsidR="009C79C7">
      <w:fldChar w:fldCharType="begin"/>
    </w:r>
    <w:r w:rsidR="009C79C7">
      <w:instrText>=</w:instrText>
    </w:r>
    <w:r w:rsidR="009C79C7">
      <w:fldChar w:fldCharType="begin"/>
    </w:r>
    <w:r w:rsidR="009C79C7">
      <w:instrText>NUMPAGES</w:instrText>
    </w:r>
    <w:r w:rsidR="009C79C7">
      <w:fldChar w:fldCharType="separate"/>
    </w:r>
    <w:r w:rsidR="00250B3C">
      <w:rPr>
        <w:noProof/>
      </w:rPr>
      <w:instrText>1</w:instrText>
    </w:r>
    <w:r w:rsidR="009C79C7">
      <w:fldChar w:fldCharType="end"/>
    </w:r>
    <w:r w:rsidR="009C79C7">
      <w:instrText xml:space="preserve"> - </w:instrText>
    </w:r>
    <w:r w:rsidR="009C79C7">
      <w:fldChar w:fldCharType="begin"/>
    </w:r>
    <w:r w:rsidR="009C79C7">
      <w:instrText>PAGE</w:instrText>
    </w:r>
    <w:r w:rsidR="009C79C7">
      <w:fldChar w:fldCharType="separate"/>
    </w:r>
    <w:r w:rsidR="009C79C7">
      <w:rPr>
        <w:noProof/>
      </w:rPr>
      <w:instrText>1</w:instrText>
    </w:r>
    <w:r w:rsidR="009C79C7">
      <w:fldChar w:fldCharType="end"/>
    </w:r>
    <w:r w:rsidR="009C79C7">
      <w:instrText xml:space="preserve"> </w:instrText>
    </w:r>
    <w:r w:rsidR="009C79C7">
      <w:fldChar w:fldCharType="separate"/>
    </w:r>
    <w:r w:rsidR="00250B3C">
      <w:rPr>
        <w:noProof/>
      </w:rPr>
      <w:instrText>0</w:instrText>
    </w:r>
    <w:r w:rsidR="009C79C7">
      <w:fldChar w:fldCharType="end"/>
    </w:r>
    <w:r w:rsidR="009C79C7">
      <w:instrText xml:space="preserve"> &gt; 0 "..."</w:instrText>
    </w:r>
    <w:r w:rsidR="009C79C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9C79C7">
      <w:trPr>
        <w:trHeight w:hRule="exact" w:val="1134"/>
      </w:trPr>
      <w:tc>
        <w:tcPr>
          <w:tcW w:w="9979" w:type="dxa"/>
        </w:tcPr>
        <w:p w:rsidR="009C79C7" w:rsidRDefault="009C79C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50B3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50B3C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50B3C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C79C7" w:rsidRDefault="009C79C7">
    <w:pPr>
      <w:pStyle w:val="Fuzeile"/>
      <w:rPr>
        <w:sz w:val="8"/>
      </w:rPr>
    </w:pPr>
    <w:r w:rsidRPr="00D73E51">
      <w:rPr>
        <w:sz w:val="20"/>
      </w:rPr>
      <w:fldChar w:fldCharType="begin"/>
    </w:r>
    <w:r w:rsidRPr="00D73E51">
      <w:rPr>
        <w:sz w:val="20"/>
      </w:rPr>
      <w:instrText xml:space="preserve"> DOCPROPERTY "Formtext" \* MERGEFORMAT </w:instrText>
    </w:r>
    <w:r w:rsidRPr="00D73E51">
      <w:rPr>
        <w:sz w:val="20"/>
      </w:rPr>
      <w:fldChar w:fldCharType="separate"/>
    </w:r>
    <w:r w:rsidR="00250B3C">
      <w:rPr>
        <w:sz w:val="20"/>
      </w:rPr>
      <w:t>A 7140</w:t>
    </w:r>
    <w:r w:rsidRPr="00D73E51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250B3C">
      <w:rPr>
        <w:sz w:val="14"/>
      </w:rPr>
      <w:t>0121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250B3C">
      <w:rPr>
        <w:sz w:val="14"/>
      </w:rPr>
      <w:t>Behandlungsauftrag Atemwegserkrankung § 3 BKV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C79C7">
      <w:tc>
        <w:tcPr>
          <w:tcW w:w="9412" w:type="dxa"/>
        </w:tcPr>
        <w:p w:rsidR="009C79C7" w:rsidRDefault="009C79C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006677">
            <w:rPr>
              <w:sz w:val="20"/>
            </w:rPr>
            <w:fldChar w:fldCharType="begin"/>
          </w:r>
          <w:r w:rsidRPr="00006677">
            <w:rPr>
              <w:sz w:val="20"/>
            </w:rPr>
            <w:instrText xml:space="preserve"> DOCPROPERTY "Formtext" \* MERGEFORMAT </w:instrText>
          </w:r>
          <w:r w:rsidRPr="00006677">
            <w:rPr>
              <w:sz w:val="20"/>
            </w:rPr>
            <w:fldChar w:fldCharType="separate"/>
          </w:r>
          <w:r w:rsidR="00250B3C">
            <w:rPr>
              <w:sz w:val="20"/>
            </w:rPr>
            <w:t>A 7140</w:t>
          </w:r>
          <w:r w:rsidRPr="00006677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250B3C">
            <w:rPr>
              <w:sz w:val="14"/>
            </w:rPr>
            <w:t>0121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250B3C">
            <w:rPr>
              <w:sz w:val="14"/>
            </w:rPr>
            <w:t>Behandlungsauftrag Atemwegserkrankung § 3 BKV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9C79C7" w:rsidRDefault="009C79C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50B3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D3D1B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50B3C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C79C7" w:rsidRDefault="009C79C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0E" w:rsidRDefault="0071420E">
      <w:r>
        <w:separator/>
      </w:r>
    </w:p>
  </w:footnote>
  <w:footnote w:type="continuationSeparator" w:id="0">
    <w:p w:rsidR="0071420E" w:rsidRDefault="0071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C7" w:rsidRDefault="009C79C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D3D1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B4"/>
    <w:multiLevelType w:val="hybridMultilevel"/>
    <w:tmpl w:val="6A04B62C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7C2A"/>
    <w:multiLevelType w:val="hybridMultilevel"/>
    <w:tmpl w:val="65D04C90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17BB"/>
    <w:multiLevelType w:val="hybridMultilevel"/>
    <w:tmpl w:val="1B8E5720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0BD9"/>
    <w:multiLevelType w:val="hybridMultilevel"/>
    <w:tmpl w:val="5F20D922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927"/>
    <w:multiLevelType w:val="hybridMultilevel"/>
    <w:tmpl w:val="F7F4D4F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0AC9"/>
    <w:multiLevelType w:val="hybridMultilevel"/>
    <w:tmpl w:val="EDE06CB6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3123"/>
    <w:multiLevelType w:val="hybridMultilevel"/>
    <w:tmpl w:val="AE42CB3E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114F"/>
    <w:multiLevelType w:val="hybridMultilevel"/>
    <w:tmpl w:val="80F01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BF3"/>
    <w:multiLevelType w:val="hybridMultilevel"/>
    <w:tmpl w:val="EC587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971D7"/>
    <w:multiLevelType w:val="hybridMultilevel"/>
    <w:tmpl w:val="6DA26514"/>
    <w:lvl w:ilvl="0" w:tplc="DE84F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12A0"/>
    <w:multiLevelType w:val="hybridMultilevel"/>
    <w:tmpl w:val="7BA87D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D2C39"/>
    <w:multiLevelType w:val="hybridMultilevel"/>
    <w:tmpl w:val="37EE1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C"/>
    <w:rsid w:val="00006677"/>
    <w:rsid w:val="00013B7A"/>
    <w:rsid w:val="00020A88"/>
    <w:rsid w:val="00063932"/>
    <w:rsid w:val="00064100"/>
    <w:rsid w:val="00091AA3"/>
    <w:rsid w:val="00094F03"/>
    <w:rsid w:val="000B10C3"/>
    <w:rsid w:val="000B4D3B"/>
    <w:rsid w:val="000C4174"/>
    <w:rsid w:val="001171D0"/>
    <w:rsid w:val="00161804"/>
    <w:rsid w:val="001B4959"/>
    <w:rsid w:val="001E4166"/>
    <w:rsid w:val="001F42E2"/>
    <w:rsid w:val="00212658"/>
    <w:rsid w:val="0021682E"/>
    <w:rsid w:val="00247A21"/>
    <w:rsid w:val="00250B3C"/>
    <w:rsid w:val="002671FD"/>
    <w:rsid w:val="00272EEB"/>
    <w:rsid w:val="002A1641"/>
    <w:rsid w:val="002A2BB4"/>
    <w:rsid w:val="002A3209"/>
    <w:rsid w:val="002A446E"/>
    <w:rsid w:val="002B6706"/>
    <w:rsid w:val="002C0AB7"/>
    <w:rsid w:val="002D3648"/>
    <w:rsid w:val="002F3FCE"/>
    <w:rsid w:val="003004CB"/>
    <w:rsid w:val="00340681"/>
    <w:rsid w:val="0034246B"/>
    <w:rsid w:val="003802BA"/>
    <w:rsid w:val="00383295"/>
    <w:rsid w:val="003A2D83"/>
    <w:rsid w:val="003B32B2"/>
    <w:rsid w:val="003D38A9"/>
    <w:rsid w:val="0040682C"/>
    <w:rsid w:val="004123E7"/>
    <w:rsid w:val="00440F9F"/>
    <w:rsid w:val="00477158"/>
    <w:rsid w:val="00480D16"/>
    <w:rsid w:val="004929FE"/>
    <w:rsid w:val="004A1A02"/>
    <w:rsid w:val="004D69FA"/>
    <w:rsid w:val="00511223"/>
    <w:rsid w:val="00516707"/>
    <w:rsid w:val="005222D6"/>
    <w:rsid w:val="00535D0E"/>
    <w:rsid w:val="005976EB"/>
    <w:rsid w:val="005C422F"/>
    <w:rsid w:val="00604FD2"/>
    <w:rsid w:val="00615EB8"/>
    <w:rsid w:val="006234B5"/>
    <w:rsid w:val="006B6465"/>
    <w:rsid w:val="006B749D"/>
    <w:rsid w:val="006E0AED"/>
    <w:rsid w:val="006E137D"/>
    <w:rsid w:val="006E5741"/>
    <w:rsid w:val="007120C0"/>
    <w:rsid w:val="00712D09"/>
    <w:rsid w:val="0071420E"/>
    <w:rsid w:val="007157EB"/>
    <w:rsid w:val="00735030"/>
    <w:rsid w:val="00791984"/>
    <w:rsid w:val="007C4313"/>
    <w:rsid w:val="007F240E"/>
    <w:rsid w:val="008576D2"/>
    <w:rsid w:val="00872167"/>
    <w:rsid w:val="00876E73"/>
    <w:rsid w:val="008828EB"/>
    <w:rsid w:val="00885139"/>
    <w:rsid w:val="00886242"/>
    <w:rsid w:val="00892CA5"/>
    <w:rsid w:val="008B64EA"/>
    <w:rsid w:val="008B6669"/>
    <w:rsid w:val="008D2537"/>
    <w:rsid w:val="008F2C78"/>
    <w:rsid w:val="009110D3"/>
    <w:rsid w:val="0092101E"/>
    <w:rsid w:val="00946C0B"/>
    <w:rsid w:val="00955BFC"/>
    <w:rsid w:val="00956CF6"/>
    <w:rsid w:val="00994ED4"/>
    <w:rsid w:val="009B2253"/>
    <w:rsid w:val="009C058C"/>
    <w:rsid w:val="009C79C7"/>
    <w:rsid w:val="009D3D1B"/>
    <w:rsid w:val="009D6BF7"/>
    <w:rsid w:val="009E0007"/>
    <w:rsid w:val="009F4E36"/>
    <w:rsid w:val="00A12C0C"/>
    <w:rsid w:val="00A15C4D"/>
    <w:rsid w:val="00A23023"/>
    <w:rsid w:val="00A36EBD"/>
    <w:rsid w:val="00A445F5"/>
    <w:rsid w:val="00A526BB"/>
    <w:rsid w:val="00A6198A"/>
    <w:rsid w:val="00A72C0A"/>
    <w:rsid w:val="00AD6366"/>
    <w:rsid w:val="00AE29DD"/>
    <w:rsid w:val="00AE50D3"/>
    <w:rsid w:val="00B02B94"/>
    <w:rsid w:val="00B06675"/>
    <w:rsid w:val="00B13D85"/>
    <w:rsid w:val="00B27F2A"/>
    <w:rsid w:val="00B32645"/>
    <w:rsid w:val="00B37674"/>
    <w:rsid w:val="00B61468"/>
    <w:rsid w:val="00B61D26"/>
    <w:rsid w:val="00B82E2F"/>
    <w:rsid w:val="00B82F12"/>
    <w:rsid w:val="00B96F72"/>
    <w:rsid w:val="00BB7122"/>
    <w:rsid w:val="00BC637B"/>
    <w:rsid w:val="00BD72FE"/>
    <w:rsid w:val="00BE3A5C"/>
    <w:rsid w:val="00BF384B"/>
    <w:rsid w:val="00BF7F05"/>
    <w:rsid w:val="00C2676D"/>
    <w:rsid w:val="00C61955"/>
    <w:rsid w:val="00C6306C"/>
    <w:rsid w:val="00CE09C0"/>
    <w:rsid w:val="00D12D35"/>
    <w:rsid w:val="00D1570B"/>
    <w:rsid w:val="00D1651A"/>
    <w:rsid w:val="00D2197B"/>
    <w:rsid w:val="00D35052"/>
    <w:rsid w:val="00D4746A"/>
    <w:rsid w:val="00D71CDA"/>
    <w:rsid w:val="00D73E51"/>
    <w:rsid w:val="00DC3867"/>
    <w:rsid w:val="00DD2652"/>
    <w:rsid w:val="00DF6487"/>
    <w:rsid w:val="00DF76FB"/>
    <w:rsid w:val="00E03B2A"/>
    <w:rsid w:val="00E158E9"/>
    <w:rsid w:val="00E83205"/>
    <w:rsid w:val="00EA3B9F"/>
    <w:rsid w:val="00EB47F4"/>
    <w:rsid w:val="00EB787C"/>
    <w:rsid w:val="00EC51C5"/>
    <w:rsid w:val="00F00127"/>
    <w:rsid w:val="00F01286"/>
    <w:rsid w:val="00F018F5"/>
    <w:rsid w:val="00F23FEA"/>
    <w:rsid w:val="00F2715D"/>
    <w:rsid w:val="00F55B5D"/>
    <w:rsid w:val="00F7054F"/>
    <w:rsid w:val="00F7189B"/>
    <w:rsid w:val="00FB682B"/>
    <w:rsid w:val="00FE752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41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E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F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F240E"/>
    <w:rPr>
      <w:vanish/>
      <w:color w:val="FF0000"/>
    </w:rPr>
  </w:style>
  <w:style w:type="character" w:styleId="Kommentarzeichen">
    <w:name w:val="annotation reference"/>
    <w:uiPriority w:val="99"/>
    <w:unhideWhenUsed/>
    <w:rsid w:val="007F240E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3A2D8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2D8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3A2D83"/>
    <w:rPr>
      <w:vertAlign w:val="superscript"/>
    </w:rPr>
  </w:style>
  <w:style w:type="paragraph" w:styleId="Textkrper3">
    <w:name w:val="Body Text 3"/>
    <w:basedOn w:val="Standard"/>
    <w:link w:val="Textkrper3Zchn"/>
    <w:rsid w:val="00D4746A"/>
    <w:pPr>
      <w:spacing w:after="120"/>
      <w:jc w:val="both"/>
    </w:pPr>
    <w:rPr>
      <w:szCs w:val="22"/>
    </w:rPr>
  </w:style>
  <w:style w:type="character" w:customStyle="1" w:styleId="Textkrper3Zchn">
    <w:name w:val="Textkörper 3 Zchn"/>
    <w:basedOn w:val="Absatz-Standardschriftart"/>
    <w:link w:val="Textkrper3"/>
    <w:rsid w:val="00D4746A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8828E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rsid w:val="000641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1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641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6410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0641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641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480D1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44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guv.de/formtexte/aerzt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5C0B09ED5947738FFD9F5791AA2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222C3-270C-415D-9250-146A063B09EF}"/>
      </w:docPartPr>
      <w:docPartBody>
        <w:p w:rsidR="00000000" w:rsidRDefault="00A279EB">
          <w:pPr>
            <w:pStyle w:val="655C0B09ED5947738FFD9F5791AA2805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9CBEED8336460C9C0F5AD36849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D92D1-915C-4D0E-AC9A-63BA0448C220}"/>
      </w:docPartPr>
      <w:docPartBody>
        <w:p w:rsidR="00000000" w:rsidRDefault="00A279EB">
          <w:pPr>
            <w:pStyle w:val="DE9CBEED8336460C9C0F5AD368493CB6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9DDDA018EF844B9DAF67F9C2CAED4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8C171-DADB-4DD4-8DFF-FDA387CFE147}"/>
      </w:docPartPr>
      <w:docPartBody>
        <w:p w:rsidR="00000000" w:rsidRDefault="00A279EB">
          <w:pPr>
            <w:pStyle w:val="9DDDA018EF844B9DAF67F9C2CAED4144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A2CFF8DFAFCD467E8817E27301C2C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105A2-3094-4CB7-8A88-500EA0F3F637}"/>
      </w:docPartPr>
      <w:docPartBody>
        <w:p w:rsidR="00000000" w:rsidRDefault="00A279EB">
          <w:pPr>
            <w:pStyle w:val="A2CFF8DFAFCD467E8817E27301C2CD82"/>
          </w:pPr>
          <w:r w:rsidRPr="003004CB">
            <w:rPr>
              <w:rStyle w:val="Platzhaltertext"/>
              <w:rFonts w:cs="Arial"/>
            </w:rPr>
            <w:t>[</w:t>
          </w:r>
          <w:r w:rsidRPr="003004CB">
            <w:rPr>
              <w:rStyle w:val="Platzhaltertext"/>
            </w:rPr>
            <w:t>…</w:t>
          </w:r>
          <w:r w:rsidRPr="003004CB">
            <w:rPr>
              <w:rStyle w:val="Platzhaltertext"/>
              <w:rFonts w:cs="Arial"/>
            </w:rPr>
            <w:t>]</w:t>
          </w:r>
        </w:p>
      </w:docPartBody>
    </w:docPart>
    <w:docPart>
      <w:docPartPr>
        <w:name w:val="61AE8DDF4F5C430A96C033974EF98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D798-737B-4A1B-BDE2-9E2CF83A331C}"/>
      </w:docPartPr>
      <w:docPartBody>
        <w:p w:rsidR="00000000" w:rsidRDefault="00A279EB">
          <w:pPr>
            <w:pStyle w:val="61AE8DDF4F5C430A96C033974EF98536"/>
          </w:pPr>
          <w:r w:rsidRPr="009D3D1B">
            <w:rPr>
              <w:rStyle w:val="Platzhaltertext"/>
              <w:vanish w:val="0"/>
            </w:rPr>
            <w:t>Anrede</w:t>
          </w:r>
        </w:p>
      </w:docPartBody>
    </w:docPart>
    <w:docPart>
      <w:docPartPr>
        <w:name w:val="9FD1A8EC8F1D442A88CB1828A970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5EFE-088E-4316-A462-F938B8E398C4}"/>
      </w:docPartPr>
      <w:docPartBody>
        <w:p w:rsidR="00000000" w:rsidRDefault="00A279EB">
          <w:pPr>
            <w:pStyle w:val="9FD1A8EC8F1D442A88CB1828A970D0B6"/>
          </w:pPr>
          <w:r w:rsidRPr="009D3D1B">
            <w:rPr>
              <w:rStyle w:val="Platzhaltertext"/>
              <w:vanish w:val="0"/>
            </w:rPr>
            <w:t>Textbaustein – Keine Verordnung mit Wirkstoff Omalizumab</w:t>
          </w:r>
        </w:p>
      </w:docPartBody>
    </w:docPart>
    <w:docPart>
      <w:docPartPr>
        <w:name w:val="CE5CB14B9B514B40897543B7B74A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C961F-F4A7-4134-832F-F7222627051F}"/>
      </w:docPartPr>
      <w:docPartBody>
        <w:p w:rsidR="00000000" w:rsidRDefault="00A279EB">
          <w:pPr>
            <w:pStyle w:val="CE5CB14B9B514B40897543B7B74A4752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FBE2DE4D0C4262832AEC0F0175F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56231-37CB-48A1-A4E3-770008BD6FC8}"/>
      </w:docPartPr>
      <w:docPartBody>
        <w:p w:rsidR="00000000" w:rsidRDefault="00A279EB">
          <w:pPr>
            <w:pStyle w:val="8FFBE2DE4D0C4262832AEC0F0175FCF8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8B3D246376EA4C3BB9CCA6AE47B9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5FC5C-0619-4E05-8BD8-D019AE7BD32E}"/>
      </w:docPartPr>
      <w:docPartBody>
        <w:p w:rsidR="00000000" w:rsidRDefault="00A279EB">
          <w:pPr>
            <w:pStyle w:val="8B3D246376EA4C3BB9CCA6AE47B98E90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B"/>
    <w:rsid w:val="00A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vanish/>
      <w:color w:val="FF0000"/>
    </w:rPr>
  </w:style>
  <w:style w:type="paragraph" w:customStyle="1" w:styleId="655C0B09ED5947738FFD9F5791AA2805">
    <w:name w:val="655C0B09ED5947738FFD9F5791AA2805"/>
  </w:style>
  <w:style w:type="paragraph" w:customStyle="1" w:styleId="DE9CBEED8336460C9C0F5AD368493CB6">
    <w:name w:val="DE9CBEED8336460C9C0F5AD368493CB6"/>
  </w:style>
  <w:style w:type="paragraph" w:customStyle="1" w:styleId="9DDDA018EF844B9DAF67F9C2CAED4144">
    <w:name w:val="9DDDA018EF844B9DAF67F9C2CAED4144"/>
  </w:style>
  <w:style w:type="paragraph" w:customStyle="1" w:styleId="A2CFF8DFAFCD467E8817E27301C2CD82">
    <w:name w:val="A2CFF8DFAFCD467E8817E27301C2CD82"/>
  </w:style>
  <w:style w:type="paragraph" w:customStyle="1" w:styleId="61AE8DDF4F5C430A96C033974EF98536">
    <w:name w:val="61AE8DDF4F5C430A96C033974EF98536"/>
  </w:style>
  <w:style w:type="paragraph" w:customStyle="1" w:styleId="9FD1A8EC8F1D442A88CB1828A970D0B6">
    <w:name w:val="9FD1A8EC8F1D442A88CB1828A970D0B6"/>
  </w:style>
  <w:style w:type="paragraph" w:customStyle="1" w:styleId="CE5CB14B9B514B40897543B7B74A4752">
    <w:name w:val="CE5CB14B9B514B40897543B7B74A4752"/>
  </w:style>
  <w:style w:type="paragraph" w:customStyle="1" w:styleId="8FFBE2DE4D0C4262832AEC0F0175FCF8">
    <w:name w:val="8FFBE2DE4D0C4262832AEC0F0175FCF8"/>
  </w:style>
  <w:style w:type="paragraph" w:customStyle="1" w:styleId="8B3D246376EA4C3BB9CCA6AE47B98E90">
    <w:name w:val="8B3D246376EA4C3BB9CCA6AE47B98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771D-FAE8-49C8-8152-87D2D71D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A7140.dotx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Behandlungsauftrag Atemwegserkrankung § 3 BKV</vt:lpstr>
    </vt:vector>
  </TitlesOfParts>
  <Company>DGUV</Company>
  <LinksUpToDate>false</LinksUpToDate>
  <CharactersWithSpaces>1532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Behandlungsauftrag Atemwegserkrankung § 3 BKV</dc:title>
  <dc:subject>0121</dc:subject>
  <dc:creator>Pukies, Kristin</dc:creator>
  <cp:keywords/>
  <dc:description/>
  <cp:lastModifiedBy>Pukies, Kristin</cp:lastModifiedBy>
  <cp:revision>1</cp:revision>
  <cp:lastPrinted>2011-01-23T21:55:00Z</cp:lastPrinted>
  <dcterms:created xsi:type="dcterms:W3CDTF">2021-02-05T09:45:00Z</dcterms:created>
  <dcterms:modified xsi:type="dcterms:W3CDTF">2021-02-05T09:45:00Z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icherort">
    <vt:lpwstr>PC</vt:lpwstr>
  </property>
  <property fmtid="{D5CDD505-2E9C-101B-9397-08002B2CF9AE}" pid="3" name="Hinweise">
    <vt:lpwstr> </vt:lpwstr>
  </property>
  <property fmtid="{D5CDD505-2E9C-101B-9397-08002B2CF9AE}" pid="4" name="Unterschrift">
    <vt:lpwstr> </vt:lpwstr>
  </property>
  <property fmtid="{D5CDD505-2E9C-101B-9397-08002B2CF9AE}" pid="5" name="BG_eigen">
    <vt:lpwstr> </vt:lpwstr>
  </property>
  <property fmtid="{D5CDD505-2E9C-101B-9397-08002B2CF9AE}" pid="6" name="Formtext">
    <vt:lpwstr>A 7140</vt:lpwstr>
  </property>
  <property fmtid="{D5CDD505-2E9C-101B-9397-08002B2CF9AE}" pid="7" name="Stand">
    <vt:lpwstr>0121</vt:lpwstr>
  </property>
  <property fmtid="{D5CDD505-2E9C-101B-9397-08002B2CF9AE}" pid="8" name="Bezeichnung">
    <vt:lpwstr>Behandlungsauftrag Atemwegserkrankung § 3 BKV</vt:lpwstr>
  </property>
</Properties>
</file>