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1614203655"/>
        <w:lock w:val="contentLocked"/>
        <w:placeholder>
          <w:docPart w:val="DefaultPlaceholder_-1854013440"/>
        </w:placeholder>
        <w:group/>
      </w:sdtPr>
      <w:sdtEndPr>
        <w:rPr>
          <w:sz w:val="22"/>
        </w:rPr>
      </w:sdtEndPr>
      <w:sdtContent>
        <w:p w14:paraId="35B13BC7" w14:textId="216C3974" w:rsidR="00C37032" w:rsidRDefault="00C37032" w:rsidP="00B602CE">
          <w:pPr>
            <w:ind w:right="226"/>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C37032" w14:paraId="528EF304" w14:textId="77777777">
            <w:trPr>
              <w:trHeight w:hRule="exact" w:val="4820"/>
            </w:trPr>
            <w:tc>
              <w:tcPr>
                <w:tcW w:w="9979" w:type="dxa"/>
                <w:tcBorders>
                  <w:top w:val="nil"/>
                  <w:left w:val="nil"/>
                  <w:bottom w:val="nil"/>
                  <w:right w:val="nil"/>
                </w:tcBorders>
              </w:tcPr>
              <w:p w14:paraId="6B4F0C12" w14:textId="77777777" w:rsidR="00C37032" w:rsidRDefault="00C37032" w:rsidP="00B602CE">
                <w:pPr>
                  <w:ind w:right="226"/>
                </w:pPr>
              </w:p>
            </w:tc>
          </w:tr>
        </w:tbl>
        <w:p w14:paraId="510DD09F" w14:textId="77777777" w:rsidR="00C37032" w:rsidRPr="0017508D" w:rsidRDefault="00C37032" w:rsidP="00B602CE">
          <w:pPr>
            <w:ind w:right="226"/>
            <w:rPr>
              <w:sz w:val="2"/>
              <w:szCs w:val="2"/>
            </w:rPr>
            <w:sectPr w:rsidR="00C37032" w:rsidRPr="0017508D">
              <w:footerReference w:type="default" r:id="rId7"/>
              <w:footerReference w:type="first" r:id="rId8"/>
              <w:type w:val="continuous"/>
              <w:pgSz w:w="11906" w:h="16838" w:code="9"/>
              <w:pgMar w:top="454" w:right="680" w:bottom="1588" w:left="1361" w:header="284" w:footer="454" w:gutter="0"/>
              <w:cols w:space="720"/>
            </w:sectPr>
          </w:pPr>
        </w:p>
        <w:p w14:paraId="1A093A62" w14:textId="77777777" w:rsidR="00C37032" w:rsidRDefault="00C37032" w:rsidP="00B602CE">
          <w:pPr>
            <w:suppressAutoHyphens/>
            <w:ind w:right="226"/>
          </w:pPr>
        </w:p>
        <w:p w14:paraId="6F11742D" w14:textId="77777777" w:rsidR="00C37032" w:rsidRDefault="00C37032" w:rsidP="00B602CE">
          <w:pPr>
            <w:suppressAutoHyphens/>
            <w:ind w:right="226"/>
          </w:pPr>
        </w:p>
        <w:p w14:paraId="0BA2D37E" w14:textId="6BFACB05" w:rsidR="00D406B7" w:rsidRDefault="00D406B7" w:rsidP="00D406B7">
          <w:pPr>
            <w:suppressAutoHyphens/>
          </w:pPr>
          <w:r>
            <w:t xml:space="preserve">Unfall </w:t>
          </w:r>
          <w:sdt>
            <w:sdtPr>
              <w:rPr>
                <w:szCs w:val="22"/>
              </w:rPr>
              <w:alias w:val="Name"/>
              <w:tag w:val=""/>
              <w:id w:val="1801254885"/>
              <w:lock w:val="sdtLocked"/>
              <w:placeholder>
                <w:docPart w:val="FE544AC74DA647A18CC08FE944DC768D"/>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CB2ADB">
                <w:rPr>
                  <w:rStyle w:val="Platzhaltertext"/>
                  <w:rFonts w:cs="Arial"/>
                </w:rPr>
                <w:t>[</w:t>
              </w:r>
              <w:r w:rsidR="00CB2ADB">
                <w:rPr>
                  <w:rStyle w:val="Platzhaltertext"/>
                </w:rPr>
                <w:t>…</w:t>
              </w:r>
              <w:r w:rsidR="00CB2ADB">
                <w:rPr>
                  <w:rStyle w:val="Platzhaltertext"/>
                  <w:rFonts w:cs="Arial"/>
                </w:rPr>
                <w:t>]</w:t>
              </w:r>
            </w:sdtContent>
          </w:sdt>
          <w:r>
            <w:fldChar w:fldCharType="begin">
              <w:ffData>
                <w:name w:val="Text11"/>
                <w:enabled/>
                <w:calcOnExit w:val="0"/>
                <w:textInput/>
              </w:ffData>
            </w:fldChar>
          </w:r>
          <w:r>
            <w:instrText xml:space="preserve"> FORMTEXT </w:instrText>
          </w:r>
          <w:r w:rsidR="00431625">
            <w:fldChar w:fldCharType="separate"/>
          </w:r>
          <w:r>
            <w:fldChar w:fldCharType="end"/>
          </w:r>
          <w:r>
            <w:t xml:space="preserve">, geb. </w:t>
          </w:r>
          <w:sdt>
            <w:sdtPr>
              <w:id w:val="1139994964"/>
              <w:placeholder>
                <w:docPart w:val="C72B0EDC2A5146BC89322D2EDBD6DE44"/>
              </w:placeholder>
              <w:showingPlcHdr/>
            </w:sdtPr>
            <w:sdtEndPr/>
            <w:sdtContent>
              <w:r w:rsidR="00B21CD7" w:rsidRPr="00B21CD7">
                <w:rPr>
                  <w:rFonts w:cs="Arial"/>
                  <w:vanish/>
                  <w:color w:val="FF0000"/>
                </w:rPr>
                <w:t>[</w:t>
              </w:r>
              <w:r w:rsidR="00B21CD7" w:rsidRPr="00B21CD7">
                <w:rPr>
                  <w:vanish/>
                  <w:color w:val="FF0000"/>
                </w:rPr>
                <w:t>…</w:t>
              </w:r>
              <w:r w:rsidR="00B21CD7" w:rsidRPr="00B21CD7">
                <w:rPr>
                  <w:rFonts w:cs="Arial"/>
                  <w:vanish/>
                  <w:color w:val="FF0000"/>
                </w:rPr>
                <w:t>]</w:t>
              </w:r>
            </w:sdtContent>
          </w:sdt>
          <w:r>
            <w:t xml:space="preserve">, vom </w:t>
          </w:r>
          <w:sdt>
            <w:sdtPr>
              <w:id w:val="-126092346"/>
              <w:placeholder>
                <w:docPart w:val="F10A82185AE54597BC295828DE5EBAA2"/>
              </w:placeholder>
              <w:showingPlcHdr/>
              <w:date>
                <w:dateFormat w:val="dd.MM.yyyy"/>
                <w:lid w:val="de-DE"/>
                <w:storeMappedDataAs w:val="dateTime"/>
                <w:calendar w:val="gregorian"/>
              </w:date>
            </w:sdtPr>
            <w:sdtEndPr/>
            <w:sdtContent>
              <w:r w:rsidR="00B21CD7" w:rsidRPr="00B21CD7">
                <w:rPr>
                  <w:rFonts w:cs="Arial"/>
                  <w:vanish/>
                  <w:color w:val="FF0000"/>
                </w:rPr>
                <w:t>[</w:t>
              </w:r>
              <w:r w:rsidR="00B21CD7" w:rsidRPr="00B21CD7">
                <w:rPr>
                  <w:vanish/>
                  <w:color w:val="FF0000"/>
                </w:rPr>
                <w:t>…</w:t>
              </w:r>
              <w:r w:rsidR="00B21CD7" w:rsidRPr="00B21CD7">
                <w:rPr>
                  <w:rFonts w:cs="Arial"/>
                  <w:vanish/>
                  <w:color w:val="FF0000"/>
                </w:rPr>
                <w:t>]</w:t>
              </w:r>
            </w:sdtContent>
          </w:sdt>
          <w:r>
            <w:t>,</w:t>
          </w:r>
        </w:p>
        <w:p w14:paraId="0098470B" w14:textId="6508F713" w:rsidR="00D406B7" w:rsidRDefault="00CB2ADB" w:rsidP="00D406B7">
          <w:pPr>
            <w:tabs>
              <w:tab w:val="left" w:pos="5670"/>
              <w:tab w:val="left" w:pos="7371"/>
            </w:tabs>
          </w:pPr>
          <w:r>
            <w:t>–</w:t>
          </w:r>
          <w:r w:rsidR="00D406B7">
            <w:t xml:space="preserve"> Anschrift: </w:t>
          </w:r>
          <w:sdt>
            <w:sdtPr>
              <w:id w:val="1913202413"/>
              <w:placeholder>
                <w:docPart w:val="55E3BCAB1F474CF8AB93689CF81F6500"/>
              </w:placeholder>
              <w:showingPlcHdr/>
            </w:sdtPr>
            <w:sdtEndPr/>
            <w:sdtContent>
              <w:r w:rsidR="00B21CD7" w:rsidRPr="00B21CD7">
                <w:rPr>
                  <w:rFonts w:cs="Arial"/>
                  <w:vanish/>
                  <w:color w:val="FF0000"/>
                </w:rPr>
                <w:t>[</w:t>
              </w:r>
              <w:r w:rsidR="00B21CD7" w:rsidRPr="00B21CD7">
                <w:rPr>
                  <w:vanish/>
                  <w:color w:val="FF0000"/>
                </w:rPr>
                <w:t>…</w:t>
              </w:r>
              <w:r w:rsidR="00B21CD7" w:rsidRPr="00B21CD7">
                <w:rPr>
                  <w:rFonts w:cs="Arial"/>
                  <w:vanish/>
                  <w:color w:val="FF0000"/>
                </w:rPr>
                <w:t>]</w:t>
              </w:r>
            </w:sdtContent>
          </w:sdt>
          <w:r w:rsidR="00D406B7">
            <w:t xml:space="preserve">, Tel.: </w:t>
          </w:r>
          <w:sdt>
            <w:sdtPr>
              <w:id w:val="1368098125"/>
              <w:placeholder>
                <w:docPart w:val="6A29EF9670424FD89304A6402507F470"/>
              </w:placeholder>
              <w:showingPlcHdr/>
            </w:sdtPr>
            <w:sdtEndPr/>
            <w:sdtContent>
              <w:r w:rsidR="00B21CD7" w:rsidRPr="00B21CD7">
                <w:rPr>
                  <w:rFonts w:cs="Arial"/>
                  <w:vanish/>
                  <w:color w:val="FF0000"/>
                </w:rPr>
                <w:t>[</w:t>
              </w:r>
              <w:r w:rsidR="00B21CD7" w:rsidRPr="00B21CD7">
                <w:rPr>
                  <w:vanish/>
                  <w:color w:val="FF0000"/>
                </w:rPr>
                <w:t>…</w:t>
              </w:r>
              <w:r w:rsidR="00B21CD7" w:rsidRPr="00B21CD7">
                <w:rPr>
                  <w:rFonts w:cs="Arial"/>
                  <w:vanish/>
                  <w:color w:val="FF0000"/>
                </w:rPr>
                <w:t>]</w:t>
              </w:r>
            </w:sdtContent>
          </w:sdt>
        </w:p>
        <w:p w14:paraId="6CEA224C" w14:textId="77777777" w:rsidR="00CE57BB" w:rsidRDefault="00CE57BB" w:rsidP="00B602CE">
          <w:pPr>
            <w:suppressAutoHyphens/>
            <w:ind w:right="226"/>
          </w:pPr>
        </w:p>
        <w:p w14:paraId="6D32AB61" w14:textId="77777777" w:rsidR="00CE57BB" w:rsidRDefault="00CE57BB" w:rsidP="00B602CE">
          <w:pPr>
            <w:suppressAutoHyphens/>
            <w:ind w:right="226"/>
          </w:pPr>
        </w:p>
        <w:p w14:paraId="4BE591A9" w14:textId="77777777" w:rsidR="00C37032" w:rsidRDefault="0085287D" w:rsidP="00B602CE">
          <w:pPr>
            <w:pStyle w:val="A2400Unterbetreff"/>
            <w:ind w:right="226"/>
          </w:pPr>
          <w:r>
            <w:t>Auftrag Heilverfahrenskontrolle bei psychischen Gesundheitsstörungen</w:t>
          </w:r>
        </w:p>
        <w:p w14:paraId="4111F01D" w14:textId="77777777" w:rsidR="00C37032" w:rsidRPr="003454B3" w:rsidRDefault="00C37032" w:rsidP="00B602CE">
          <w:pPr>
            <w:suppressAutoHyphens/>
            <w:ind w:right="226"/>
          </w:pPr>
        </w:p>
        <w:p w14:paraId="68355BB4" w14:textId="77777777" w:rsidR="00C37032" w:rsidRPr="003454B3" w:rsidRDefault="00C37032" w:rsidP="00B602CE">
          <w:pPr>
            <w:suppressAutoHyphens/>
            <w:ind w:right="226"/>
          </w:pPr>
        </w:p>
        <w:p w14:paraId="620BFA0E" w14:textId="77777777" w:rsidR="00D406B7" w:rsidRPr="00F56506" w:rsidRDefault="00431625" w:rsidP="00D406B7">
          <w:sdt>
            <w:sdtPr>
              <w:id w:val="1874811672"/>
              <w:placeholder>
                <w:docPart w:val="F186E0FCAB774D509509D593A89BE1AB"/>
              </w:placeholder>
              <w:showingPlcHdr/>
            </w:sdtPr>
            <w:sdtEndPr/>
            <w:sdtContent>
              <w:r w:rsidR="00A7757E" w:rsidRPr="00B21CD7">
                <w:rPr>
                  <w:rFonts w:cs="Arial"/>
                  <w:vanish/>
                  <w:color w:val="FF0000"/>
                </w:rPr>
                <w:t>Anrede</w:t>
              </w:r>
            </w:sdtContent>
          </w:sdt>
          <w:r w:rsidR="00D406B7" w:rsidRPr="00F56506">
            <w:t>,</w:t>
          </w:r>
        </w:p>
        <w:p w14:paraId="0084D9FC" w14:textId="77777777" w:rsidR="00C37032" w:rsidRDefault="00C37032" w:rsidP="00B602CE">
          <w:pPr>
            <w:suppressAutoHyphens/>
            <w:ind w:right="226"/>
          </w:pPr>
        </w:p>
        <w:p w14:paraId="03AB456F" w14:textId="77777777" w:rsidR="00917C5A" w:rsidRDefault="00917C5A" w:rsidP="0085287D">
          <w:pPr>
            <w:suppressAutoHyphens/>
            <w:ind w:right="226"/>
          </w:pPr>
          <w:r>
            <w:t xml:space="preserve">bitte </w:t>
          </w:r>
          <w:r w:rsidR="0049685F">
            <w:t xml:space="preserve">untersuchen </w:t>
          </w:r>
          <w:r>
            <w:t xml:space="preserve">Sie die versicherte Person im Rahmen einer Heilverfahrenskontrolle und </w:t>
          </w:r>
          <w:r w:rsidR="0049685F">
            <w:t xml:space="preserve">erstatten Sie </w:t>
          </w:r>
          <w:r>
            <w:t>uns einen ausführlichen Bericht.</w:t>
          </w:r>
        </w:p>
        <w:p w14:paraId="5C935F3B" w14:textId="77777777" w:rsidR="00917C5A" w:rsidRDefault="00917C5A" w:rsidP="0085287D">
          <w:pPr>
            <w:suppressAutoHyphens/>
            <w:ind w:right="226"/>
          </w:pPr>
        </w:p>
        <w:p w14:paraId="1CB950B5" w14:textId="77777777" w:rsidR="00931264" w:rsidRDefault="00917C5A" w:rsidP="0085287D">
          <w:pPr>
            <w:suppressAutoHyphens/>
            <w:ind w:right="226"/>
          </w:pPr>
          <w:r>
            <w:t>Die versicherte Person</w:t>
          </w:r>
          <w:r w:rsidR="0085287D">
            <w:t xml:space="preserve"> klagt über nachstehende psychische Beschwerden, die auf die Folgen des </w:t>
          </w:r>
          <w:r w:rsidR="00055346">
            <w:t xml:space="preserve">o. g. </w:t>
          </w:r>
          <w:r w:rsidR="0085287D">
            <w:t>Unfalls zurück</w:t>
          </w:r>
          <w:r w:rsidR="00055346">
            <w:t>ge</w:t>
          </w:r>
          <w:r w:rsidR="0085287D">
            <w:t>führt</w:t>
          </w:r>
          <w:r w:rsidR="00055346">
            <w:t xml:space="preserve"> werden</w:t>
          </w:r>
          <w:r w:rsidR="00931264">
            <w:t>:</w:t>
          </w:r>
        </w:p>
        <w:sdt>
          <w:sdtPr>
            <w:id w:val="-870375845"/>
            <w:placeholder>
              <w:docPart w:val="913EC9C3E799400995B34035C41E5D06"/>
            </w:placeholder>
            <w:showingPlcHdr/>
          </w:sdtPr>
          <w:sdtEndPr/>
          <w:sdtContent>
            <w:p w14:paraId="0C59E40F" w14:textId="691F5157" w:rsidR="0085287D" w:rsidRDefault="00B21CD7" w:rsidP="0085287D">
              <w:pPr>
                <w:suppressAutoHyphens/>
                <w:ind w:right="226"/>
              </w:pPr>
              <w:r w:rsidRPr="00B21CD7">
                <w:rPr>
                  <w:rFonts w:cs="Arial"/>
                  <w:vanish/>
                  <w:color w:val="FF0000"/>
                </w:rPr>
                <w:t>[</w:t>
              </w:r>
              <w:r w:rsidRPr="00B21CD7">
                <w:rPr>
                  <w:vanish/>
                  <w:color w:val="FF0000"/>
                </w:rPr>
                <w:t>…</w:t>
              </w:r>
              <w:r w:rsidRPr="00B21CD7">
                <w:rPr>
                  <w:rFonts w:cs="Arial"/>
                  <w:vanish/>
                  <w:color w:val="FF0000"/>
                </w:rPr>
                <w:t>]</w:t>
              </w:r>
            </w:p>
          </w:sdtContent>
        </w:sdt>
        <w:p w14:paraId="6F8EBEAE" w14:textId="77777777" w:rsidR="003454B3" w:rsidRDefault="003454B3" w:rsidP="00B602CE">
          <w:pPr>
            <w:suppressAutoHyphens/>
            <w:ind w:right="226"/>
          </w:pPr>
        </w:p>
        <w:p w14:paraId="523611FF" w14:textId="77777777" w:rsidR="002919DF" w:rsidRDefault="002E7720" w:rsidP="00A330F6">
          <w:pPr>
            <w:tabs>
              <w:tab w:val="left" w:pos="4990"/>
            </w:tabs>
            <w:suppressAutoHyphens/>
            <w:ind w:right="226"/>
          </w:pPr>
          <w:r>
            <w:t>Bitte gehen Sie von</w:t>
          </w:r>
          <w:r w:rsidR="0085287D">
            <w:t xml:space="preserve"> folgendem </w:t>
          </w:r>
          <w:r>
            <w:t>Unfallhergang</w:t>
          </w:r>
          <w:r w:rsidR="00917C5A">
            <w:t xml:space="preserve"> </w:t>
          </w:r>
          <w:r w:rsidR="0085287D">
            <w:t>aus:</w:t>
          </w:r>
        </w:p>
        <w:sdt>
          <w:sdtPr>
            <w:id w:val="-1994169515"/>
            <w:placeholder>
              <w:docPart w:val="3F1F28FD7B684888B318464B7EE8951D"/>
            </w:placeholder>
            <w:showingPlcHdr/>
          </w:sdtPr>
          <w:sdtEndPr/>
          <w:sdtContent>
            <w:p w14:paraId="7F5D35FB" w14:textId="372D6E06" w:rsidR="0085287D" w:rsidRDefault="00B21CD7" w:rsidP="00A330F6">
              <w:pPr>
                <w:tabs>
                  <w:tab w:val="left" w:pos="4990"/>
                </w:tabs>
                <w:suppressAutoHyphens/>
                <w:ind w:right="226"/>
              </w:pPr>
              <w:r w:rsidRPr="00B21CD7">
                <w:rPr>
                  <w:rFonts w:cs="Arial"/>
                  <w:vanish/>
                  <w:color w:val="FF0000"/>
                </w:rPr>
                <w:t>[</w:t>
              </w:r>
              <w:r w:rsidRPr="00B21CD7">
                <w:rPr>
                  <w:vanish/>
                  <w:color w:val="FF0000"/>
                </w:rPr>
                <w:t>…</w:t>
              </w:r>
              <w:r w:rsidRPr="00B21CD7">
                <w:rPr>
                  <w:rFonts w:cs="Arial"/>
                  <w:vanish/>
                  <w:color w:val="FF0000"/>
                </w:rPr>
                <w:t>]</w:t>
              </w:r>
            </w:p>
          </w:sdtContent>
        </w:sdt>
        <w:p w14:paraId="35ECCFED" w14:textId="77777777" w:rsidR="002919DF" w:rsidRDefault="002919DF" w:rsidP="00B602CE">
          <w:pPr>
            <w:suppressAutoHyphens/>
            <w:ind w:right="226"/>
          </w:pPr>
        </w:p>
        <w:p w14:paraId="58F186BF" w14:textId="768C6BBC" w:rsidR="001E5761" w:rsidRPr="00D406B7" w:rsidRDefault="00431625" w:rsidP="00B602CE">
          <w:pPr>
            <w:suppressAutoHyphens/>
            <w:ind w:right="226"/>
            <w:rPr>
              <w:rFonts w:cs="Arial"/>
            </w:rPr>
          </w:pPr>
          <w:sdt>
            <w:sdtPr>
              <w:rPr>
                <w:rFonts w:cs="Arial"/>
              </w:rPr>
              <w:id w:val="-377080668"/>
              <w14:checkbox>
                <w14:checked w14:val="0"/>
                <w14:checkedState w14:val="2612" w14:font="MS Gothic"/>
                <w14:uncheckedState w14:val="2610" w14:font="MS Gothic"/>
              </w14:checkbox>
            </w:sdtPr>
            <w:sdtEndPr/>
            <w:sdtContent>
              <w:r w:rsidR="00D406B7" w:rsidRPr="00D406B7">
                <w:rPr>
                  <w:rFonts w:ascii="Segoe UI Symbol" w:eastAsia="MS Gothic" w:hAnsi="Segoe UI Symbol" w:cs="Segoe UI Symbol"/>
                </w:rPr>
                <w:t>☐</w:t>
              </w:r>
            </w:sdtContent>
          </w:sdt>
          <w:r w:rsidR="00D406B7" w:rsidRPr="00D406B7">
            <w:rPr>
              <w:rFonts w:cs="Arial"/>
            </w:rPr>
            <w:t xml:space="preserve"> </w:t>
          </w:r>
          <w:r w:rsidR="0085287D" w:rsidRPr="00D406B7">
            <w:rPr>
              <w:rFonts w:cs="Arial"/>
            </w:rPr>
            <w:t xml:space="preserve">Bei </w:t>
          </w:r>
          <w:r w:rsidR="00917C5A" w:rsidRPr="00D406B7">
            <w:rPr>
              <w:rFonts w:cs="Arial"/>
            </w:rPr>
            <w:t>der versicherten Person</w:t>
          </w:r>
          <w:r w:rsidR="0085287D" w:rsidRPr="00D406B7">
            <w:rPr>
              <w:rFonts w:cs="Arial"/>
            </w:rPr>
            <w:t xml:space="preserve"> wurde eine </w:t>
          </w:r>
          <w:sdt>
            <w:sdtPr>
              <w:rPr>
                <w:rFonts w:cs="Arial"/>
              </w:rPr>
              <w:id w:val="154812425"/>
              <w:placeholder>
                <w:docPart w:val="0371321DD2514EA08079B0F4707B918E"/>
              </w:placeholder>
              <w:showingPlcHdr/>
            </w:sdtPr>
            <w:sdtEndPr/>
            <w:sdtContent>
              <w:r w:rsidR="00B21CD7" w:rsidRPr="00B21CD7">
                <w:rPr>
                  <w:rFonts w:cs="Arial"/>
                  <w:vanish/>
                  <w:color w:val="FF0000"/>
                </w:rPr>
                <w:t>[</w:t>
              </w:r>
              <w:r w:rsidR="00B21CD7" w:rsidRPr="00B21CD7">
                <w:rPr>
                  <w:vanish/>
                  <w:color w:val="FF0000"/>
                </w:rPr>
                <w:t>…</w:t>
              </w:r>
              <w:r w:rsidR="00B21CD7" w:rsidRPr="00B21CD7">
                <w:rPr>
                  <w:rFonts w:cs="Arial"/>
                  <w:vanish/>
                  <w:color w:val="FF0000"/>
                </w:rPr>
                <w:t>]</w:t>
              </w:r>
            </w:sdtContent>
          </w:sdt>
          <w:r w:rsidR="0085287D" w:rsidRPr="00D406B7">
            <w:rPr>
              <w:rFonts w:cs="Arial"/>
            </w:rPr>
            <w:t xml:space="preserve"> diagnostiziert.</w:t>
          </w:r>
        </w:p>
        <w:p w14:paraId="44CB2A73" w14:textId="6BD10496" w:rsidR="0085287D" w:rsidRPr="00D406B7" w:rsidRDefault="00431625" w:rsidP="00B602CE">
          <w:pPr>
            <w:suppressAutoHyphens/>
            <w:ind w:right="226"/>
            <w:rPr>
              <w:rFonts w:cs="Arial"/>
            </w:rPr>
          </w:pPr>
          <w:sdt>
            <w:sdtPr>
              <w:rPr>
                <w:rFonts w:cs="Arial"/>
              </w:rPr>
              <w:id w:val="699051703"/>
              <w14:checkbox>
                <w14:checked w14:val="0"/>
                <w14:checkedState w14:val="2612" w14:font="MS Gothic"/>
                <w14:uncheckedState w14:val="2610" w14:font="MS Gothic"/>
              </w14:checkbox>
            </w:sdtPr>
            <w:sdtEndPr/>
            <w:sdtContent>
              <w:r w:rsidR="00D406B7" w:rsidRPr="00D406B7">
                <w:rPr>
                  <w:rFonts w:ascii="Segoe UI Symbol" w:eastAsia="MS Gothic" w:hAnsi="Segoe UI Symbol" w:cs="Segoe UI Symbol"/>
                </w:rPr>
                <w:t>☐</w:t>
              </w:r>
            </w:sdtContent>
          </w:sdt>
          <w:r w:rsidR="00D406B7" w:rsidRPr="00D406B7">
            <w:rPr>
              <w:rFonts w:cs="Arial"/>
            </w:rPr>
            <w:t xml:space="preserve"> </w:t>
          </w:r>
          <w:r w:rsidR="0085287D" w:rsidRPr="00D406B7">
            <w:rPr>
              <w:rFonts w:cs="Arial"/>
            </w:rPr>
            <w:t xml:space="preserve">Psychotherapie findet seit dem </w:t>
          </w:r>
          <w:sdt>
            <w:sdtPr>
              <w:rPr>
                <w:rFonts w:cs="Arial"/>
              </w:rPr>
              <w:id w:val="1929838148"/>
              <w:placeholder>
                <w:docPart w:val="120DCEA2920A46B1B590BB2726D48709"/>
              </w:placeholder>
              <w:showingPlcHdr/>
            </w:sdtPr>
            <w:sdtEndPr/>
            <w:sdtContent>
              <w:r w:rsidR="00B21CD7" w:rsidRPr="00B21CD7">
                <w:rPr>
                  <w:rFonts w:cs="Arial"/>
                  <w:vanish/>
                  <w:color w:val="FF0000"/>
                </w:rPr>
                <w:t>[</w:t>
              </w:r>
              <w:r w:rsidR="00B21CD7" w:rsidRPr="00B21CD7">
                <w:rPr>
                  <w:vanish/>
                  <w:color w:val="FF0000"/>
                </w:rPr>
                <w:t>…</w:t>
              </w:r>
              <w:r w:rsidR="00B21CD7" w:rsidRPr="00B21CD7">
                <w:rPr>
                  <w:rFonts w:cs="Arial"/>
                  <w:vanish/>
                  <w:color w:val="FF0000"/>
                </w:rPr>
                <w:t>]</w:t>
              </w:r>
            </w:sdtContent>
          </w:sdt>
          <w:r w:rsidR="0085287D" w:rsidRPr="00D406B7">
            <w:rPr>
              <w:rFonts w:cs="Arial"/>
            </w:rPr>
            <w:t xml:space="preserve"> statt.</w:t>
          </w:r>
        </w:p>
        <w:p w14:paraId="4128482E" w14:textId="77777777" w:rsidR="0085287D" w:rsidRDefault="0085287D" w:rsidP="00B602CE">
          <w:pPr>
            <w:suppressAutoHyphens/>
            <w:ind w:right="226"/>
          </w:pPr>
        </w:p>
        <w:p w14:paraId="4165F4B6" w14:textId="77777777" w:rsidR="0085287D" w:rsidRPr="000743D7" w:rsidRDefault="00917C5A" w:rsidP="0085287D">
          <w:pPr>
            <w:autoSpaceDE w:val="0"/>
            <w:autoSpaceDN w:val="0"/>
            <w:adjustRightInd w:val="0"/>
          </w:pPr>
          <w:r>
            <w:t>Bitte bean</w:t>
          </w:r>
          <w:r w:rsidR="00FD776E">
            <w:t>tworten Sie uns folgende Fragen</w:t>
          </w:r>
          <w:r w:rsidR="0085287D">
            <w:t>:</w:t>
          </w:r>
        </w:p>
        <w:p w14:paraId="7F69C873" w14:textId="77777777" w:rsidR="0085287D" w:rsidRDefault="0085287D" w:rsidP="0085287D">
          <w:pPr>
            <w:tabs>
              <w:tab w:val="left" w:pos="5670"/>
              <w:tab w:val="left" w:pos="7371"/>
            </w:tabs>
          </w:pPr>
        </w:p>
        <w:tbl>
          <w:tblPr>
            <w:tblW w:w="9979" w:type="dxa"/>
            <w:tblLayout w:type="fixed"/>
            <w:tblCellMar>
              <w:left w:w="71" w:type="dxa"/>
              <w:right w:w="71" w:type="dxa"/>
            </w:tblCellMar>
            <w:tblLook w:val="0000" w:firstRow="0" w:lastRow="0" w:firstColumn="0" w:lastColumn="0" w:noHBand="0" w:noVBand="0"/>
          </w:tblPr>
          <w:tblGrid>
            <w:gridCol w:w="459"/>
            <w:gridCol w:w="9520"/>
          </w:tblGrid>
          <w:tr w:rsidR="0085287D" w:rsidRPr="0025731B" w14:paraId="392D034B" w14:textId="77777777" w:rsidTr="00634B49">
            <w:trPr>
              <w:cantSplit/>
            </w:trPr>
            <w:tc>
              <w:tcPr>
                <w:tcW w:w="454" w:type="dxa"/>
              </w:tcPr>
              <w:p w14:paraId="183BD7EB" w14:textId="77777777" w:rsidR="0085287D" w:rsidRPr="0025731B" w:rsidRDefault="0085287D" w:rsidP="003E1EF7">
                <w:pPr>
                  <w:spacing w:after="120"/>
                </w:pPr>
                <w:r w:rsidRPr="0025731B">
                  <w:t>1</w:t>
                </w:r>
                <w:r w:rsidR="003A3642">
                  <w:t>.</w:t>
                </w:r>
              </w:p>
            </w:tc>
            <w:tc>
              <w:tcPr>
                <w:tcW w:w="9412" w:type="dxa"/>
              </w:tcPr>
              <w:p w14:paraId="4AD71AD4" w14:textId="77777777" w:rsidR="0085287D" w:rsidRPr="0025731B" w:rsidRDefault="00917C5A" w:rsidP="003E1EF7">
                <w:pPr>
                  <w:spacing w:after="120"/>
                </w:pPr>
                <w:r w:rsidRPr="00917C5A">
                  <w:t>Welche Gesundheitsbeschwerden/-störungen trägt die versicherte Person vor?</w:t>
                </w:r>
              </w:p>
            </w:tc>
          </w:tr>
          <w:tr w:rsidR="0085287D" w:rsidRPr="0025731B" w14:paraId="7CC5F32C" w14:textId="77777777" w:rsidTr="00634B49">
            <w:trPr>
              <w:cantSplit/>
            </w:trPr>
            <w:tc>
              <w:tcPr>
                <w:tcW w:w="454" w:type="dxa"/>
              </w:tcPr>
              <w:p w14:paraId="0EE42AA4" w14:textId="77777777" w:rsidR="0085287D" w:rsidRPr="0025731B" w:rsidRDefault="0085287D" w:rsidP="003E1EF7">
                <w:pPr>
                  <w:spacing w:after="120"/>
                </w:pPr>
                <w:r w:rsidRPr="0025731B">
                  <w:t>2</w:t>
                </w:r>
                <w:r w:rsidR="003A3642">
                  <w:t>.</w:t>
                </w:r>
              </w:p>
            </w:tc>
            <w:tc>
              <w:tcPr>
                <w:tcW w:w="9412" w:type="dxa"/>
              </w:tcPr>
              <w:p w14:paraId="6244999C" w14:textId="77777777" w:rsidR="0085287D" w:rsidRPr="0025731B" w:rsidRDefault="00DD1A5F">
                <w:pPr>
                  <w:spacing w:after="120"/>
                </w:pPr>
                <w:r>
                  <w:t>Bitte beschreiben Sie den</w:t>
                </w:r>
                <w:r w:rsidR="0085287D">
                  <w:t xml:space="preserve"> Befund</w:t>
                </w:r>
                <w:r w:rsidR="00CF17D1">
                  <w:t>.</w:t>
                </w:r>
              </w:p>
            </w:tc>
          </w:tr>
          <w:tr w:rsidR="0085287D" w:rsidRPr="0025731B" w14:paraId="1F0C816B" w14:textId="77777777" w:rsidTr="00634B49">
            <w:trPr>
              <w:cantSplit/>
            </w:trPr>
            <w:tc>
              <w:tcPr>
                <w:tcW w:w="454" w:type="dxa"/>
              </w:tcPr>
              <w:p w14:paraId="510EE8B4" w14:textId="77777777" w:rsidR="0085287D" w:rsidRPr="0025731B" w:rsidRDefault="0085287D" w:rsidP="003E1EF7">
                <w:pPr>
                  <w:spacing w:after="120"/>
                </w:pPr>
                <w:r>
                  <w:t>3</w:t>
                </w:r>
                <w:r w:rsidR="003A3642">
                  <w:t>.</w:t>
                </w:r>
              </w:p>
            </w:tc>
            <w:tc>
              <w:tcPr>
                <w:tcW w:w="9412" w:type="dxa"/>
              </w:tcPr>
              <w:p w14:paraId="440215D6" w14:textId="77777777" w:rsidR="0085287D" w:rsidRPr="0025731B" w:rsidRDefault="00DD1A5F">
                <w:pPr>
                  <w:spacing w:after="120"/>
                </w:pPr>
                <w:r>
                  <w:t xml:space="preserve">Welche Gesundheitsstörungen gemäß ICD-10 Klassifikationen </w:t>
                </w:r>
                <w:r w:rsidR="008D70D6">
                  <w:t>ordnen Sie dem Befund zu</w:t>
                </w:r>
                <w:r>
                  <w:t>?</w:t>
                </w:r>
              </w:p>
            </w:tc>
          </w:tr>
          <w:tr w:rsidR="0085287D" w:rsidRPr="0025731B" w14:paraId="2EA4B44D" w14:textId="77777777" w:rsidTr="00634B49">
            <w:trPr>
              <w:cantSplit/>
            </w:trPr>
            <w:tc>
              <w:tcPr>
                <w:tcW w:w="454" w:type="dxa"/>
              </w:tcPr>
              <w:p w14:paraId="3DCDB512" w14:textId="77777777" w:rsidR="0085287D" w:rsidRPr="0025731B" w:rsidRDefault="0085287D" w:rsidP="003E1EF7">
                <w:pPr>
                  <w:spacing w:after="120"/>
                </w:pPr>
                <w:r>
                  <w:t>4</w:t>
                </w:r>
                <w:r w:rsidR="003A3642">
                  <w:t>.</w:t>
                </w:r>
              </w:p>
            </w:tc>
            <w:tc>
              <w:tcPr>
                <w:tcW w:w="9412" w:type="dxa"/>
              </w:tcPr>
              <w:p w14:paraId="17A84D28" w14:textId="77777777" w:rsidR="0085287D" w:rsidRPr="0025731B" w:rsidRDefault="008D70D6" w:rsidP="003E1EF7">
                <w:pPr>
                  <w:spacing w:after="120"/>
                </w:pPr>
                <w:r>
                  <w:t xml:space="preserve">Halten Sie </w:t>
                </w:r>
                <w:r w:rsidR="0085287D">
                  <w:t xml:space="preserve">eine psychotherapeutische Behandlung </w:t>
                </w:r>
                <w:r>
                  <w:t xml:space="preserve">für </w:t>
                </w:r>
                <w:r w:rsidR="0085287D">
                  <w:t xml:space="preserve">erforderlich bzw. die laufende Therapie </w:t>
                </w:r>
                <w:r>
                  <w:t xml:space="preserve">für </w:t>
                </w:r>
                <w:r w:rsidR="0085287D">
                  <w:t>ausreichend? Welche therapeutischen Maßnahmen empfehlen</w:t>
                </w:r>
                <w:r>
                  <w:t xml:space="preserve"> Sie</w:t>
                </w:r>
                <w:r w:rsidR="0085287D">
                  <w:t>?</w:t>
                </w:r>
              </w:p>
            </w:tc>
          </w:tr>
          <w:tr w:rsidR="0085287D" w:rsidRPr="0025731B" w14:paraId="089AFBDC" w14:textId="77777777" w:rsidTr="00634B49">
            <w:trPr>
              <w:cantSplit/>
            </w:trPr>
            <w:tc>
              <w:tcPr>
                <w:tcW w:w="454" w:type="dxa"/>
              </w:tcPr>
              <w:p w14:paraId="7FA5AD5C" w14:textId="77777777" w:rsidR="0085287D" w:rsidRPr="0025731B" w:rsidRDefault="0085287D" w:rsidP="003E1EF7">
                <w:pPr>
                  <w:spacing w:after="120"/>
                </w:pPr>
                <w:r>
                  <w:t>5</w:t>
                </w:r>
                <w:r w:rsidR="003A3642">
                  <w:t>.</w:t>
                </w:r>
              </w:p>
            </w:tc>
            <w:tc>
              <w:tcPr>
                <w:tcW w:w="9412" w:type="dxa"/>
              </w:tcPr>
              <w:p w14:paraId="11F895E4" w14:textId="77777777" w:rsidR="0085287D" w:rsidRPr="0025731B" w:rsidRDefault="0085287D" w:rsidP="003E1EF7">
                <w:pPr>
                  <w:spacing w:after="120"/>
                </w:pPr>
                <w:r>
                  <w:t xml:space="preserve">Wie wirken sich die von Ihnen </w:t>
                </w:r>
                <w:r w:rsidR="00D27F8B">
                  <w:t>erhobenen Befunde auf die Arbeitsfähigkeit aus?</w:t>
                </w:r>
              </w:p>
            </w:tc>
          </w:tr>
        </w:tbl>
        <w:p w14:paraId="3CBCEAF5" w14:textId="77777777" w:rsidR="0028220D" w:rsidRDefault="0028220D">
          <w:r>
            <w:br w:type="page"/>
          </w:r>
        </w:p>
        <w:p w14:paraId="368E9025" w14:textId="51E274E6" w:rsidR="0028220D" w:rsidRDefault="0028220D">
          <w:r w:rsidRPr="0025731B">
            <w:lastRenderedPageBreak/>
            <w:t>Az.:</w:t>
          </w:r>
          <w:r w:rsidR="00CB2ADB">
            <w:t xml:space="preserve"> </w:t>
          </w:r>
          <w:sdt>
            <w:sdtPr>
              <w:rPr>
                <w:szCs w:val="22"/>
              </w:rPr>
              <w:alias w:val="Az"/>
              <w:tag w:val=""/>
              <w:id w:val="869793300"/>
              <w:placeholder>
                <w:docPart w:val="290C943D202B4B6699D0A9E5D4765C65"/>
              </w:placeholder>
              <w:showingPlcHdr/>
              <w:dataBinding w:prefixMappings="xmlns:ns0='http://schemas.microsoft.com/office/2006/coverPageProps' " w:xpath="/ns0:CoverPageProperties[1]/ns0:Abstract[1]" w:storeItemID="{55AF091B-3C7A-41E3-B477-F2FDAA23CFDA}"/>
              <w:text/>
            </w:sdtPr>
            <w:sdtEndPr/>
            <w:sdtContent>
              <w:r w:rsidR="00CB2ADB">
                <w:rPr>
                  <w:rStyle w:val="Platzhaltertext"/>
                  <w:rFonts w:cs="Arial"/>
                </w:rPr>
                <w:t>[</w:t>
              </w:r>
              <w:r w:rsidR="00CB2ADB">
                <w:rPr>
                  <w:rStyle w:val="Platzhaltertext"/>
                </w:rPr>
                <w:t>…</w:t>
              </w:r>
              <w:r w:rsidR="00CB2ADB">
                <w:rPr>
                  <w:rStyle w:val="Platzhaltertext"/>
                  <w:rFonts w:cs="Arial"/>
                </w:rPr>
                <w:t>]</w:t>
              </w:r>
            </w:sdtContent>
          </w:sdt>
          <w:r w:rsidRPr="0025731B">
            <w:t xml:space="preserve">, Name: </w:t>
          </w:r>
          <w:sdt>
            <w:sdtPr>
              <w:rPr>
                <w:szCs w:val="22"/>
              </w:rPr>
              <w:alias w:val="Name"/>
              <w:tag w:val=""/>
              <w:id w:val="994221200"/>
              <w:placeholder>
                <w:docPart w:val="E9465FAE9F8148CEB33CDE1D83630D83"/>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CB2ADB">
                <w:rPr>
                  <w:rStyle w:val="Platzhaltertext"/>
                  <w:rFonts w:cs="Arial"/>
                </w:rPr>
                <w:t>[</w:t>
              </w:r>
              <w:r w:rsidR="00CB2ADB">
                <w:rPr>
                  <w:rStyle w:val="Platzhaltertext"/>
                </w:rPr>
                <w:t>…</w:t>
              </w:r>
              <w:r w:rsidR="00CB2ADB">
                <w:rPr>
                  <w:rStyle w:val="Platzhaltertext"/>
                  <w:rFonts w:cs="Arial"/>
                </w:rPr>
                <w:t>]</w:t>
              </w:r>
            </w:sdtContent>
          </w:sdt>
        </w:p>
        <w:p w14:paraId="163CBECD" w14:textId="77777777" w:rsidR="0028220D" w:rsidRDefault="0028220D"/>
        <w:p w14:paraId="33706C68" w14:textId="77777777" w:rsidR="0028220D" w:rsidRDefault="0028220D"/>
        <w:tbl>
          <w:tblPr>
            <w:tblW w:w="9979" w:type="dxa"/>
            <w:tblLayout w:type="fixed"/>
            <w:tblCellMar>
              <w:left w:w="71" w:type="dxa"/>
              <w:right w:w="71" w:type="dxa"/>
            </w:tblCellMar>
            <w:tblLook w:val="0000" w:firstRow="0" w:lastRow="0" w:firstColumn="0" w:lastColumn="0" w:noHBand="0" w:noVBand="0"/>
          </w:tblPr>
          <w:tblGrid>
            <w:gridCol w:w="567"/>
            <w:gridCol w:w="9412"/>
          </w:tblGrid>
          <w:tr w:rsidR="0085287D" w:rsidRPr="0025731B" w14:paraId="0B9F1E6C" w14:textId="77777777" w:rsidTr="00D27F8B">
            <w:trPr>
              <w:cantSplit/>
            </w:trPr>
            <w:tc>
              <w:tcPr>
                <w:tcW w:w="567" w:type="dxa"/>
              </w:tcPr>
              <w:p w14:paraId="7AFB9284" w14:textId="77777777" w:rsidR="0085287D" w:rsidRPr="0025731B" w:rsidRDefault="00D27F8B" w:rsidP="003E1EF7">
                <w:pPr>
                  <w:spacing w:after="120"/>
                </w:pPr>
                <w:r>
                  <w:t>6</w:t>
                </w:r>
                <w:r w:rsidR="003A3642">
                  <w:t>.</w:t>
                </w:r>
              </w:p>
            </w:tc>
            <w:tc>
              <w:tcPr>
                <w:tcW w:w="9412" w:type="dxa"/>
              </w:tcPr>
              <w:p w14:paraId="2030CFC3" w14:textId="77777777" w:rsidR="0085287D" w:rsidRPr="0025731B" w:rsidRDefault="00D27F8B" w:rsidP="003E1EF7">
                <w:pPr>
                  <w:spacing w:after="120"/>
                </w:pPr>
                <w:r>
                  <w:t>Gibt es Hinweise auf unfallunabhängige Faktoren, die zur Verursachung oder Aufrechterhaltung der diagnostizierten psychischen Störung beitragen, ggf. welche?</w:t>
                </w:r>
              </w:p>
            </w:tc>
          </w:tr>
          <w:tr w:rsidR="0085287D" w:rsidRPr="0025731B" w14:paraId="54EF5DD3" w14:textId="77777777" w:rsidTr="00D27F8B">
            <w:trPr>
              <w:cantSplit/>
            </w:trPr>
            <w:tc>
              <w:tcPr>
                <w:tcW w:w="567" w:type="dxa"/>
              </w:tcPr>
              <w:p w14:paraId="725EB9A6" w14:textId="77777777" w:rsidR="0085287D" w:rsidRPr="0025731B" w:rsidRDefault="00D27F8B" w:rsidP="003E1EF7">
                <w:pPr>
                  <w:spacing w:after="120"/>
                </w:pPr>
                <w:r>
                  <w:t>7</w:t>
                </w:r>
                <w:r w:rsidR="003A3642">
                  <w:t>.</w:t>
                </w:r>
              </w:p>
            </w:tc>
            <w:tc>
              <w:tcPr>
                <w:tcW w:w="9412" w:type="dxa"/>
              </w:tcPr>
              <w:p w14:paraId="3704F9C9" w14:textId="77777777" w:rsidR="0085287D" w:rsidRPr="0025731B" w:rsidRDefault="00D27F8B" w:rsidP="003E1EF7">
                <w:pPr>
                  <w:spacing w:after="120"/>
                </w:pPr>
                <w:r>
                  <w:t>Halten Sie eine Begutachtung auf Ihrem oder einem anderen Fachgebiet für erforderlich?</w:t>
                </w:r>
              </w:p>
            </w:tc>
          </w:tr>
          <w:tr w:rsidR="0085287D" w:rsidRPr="0025731B" w14:paraId="27373595" w14:textId="77777777" w:rsidTr="0028220D">
            <w:trPr>
              <w:cantSplit/>
            </w:trPr>
            <w:tc>
              <w:tcPr>
                <w:tcW w:w="567" w:type="dxa"/>
              </w:tcPr>
              <w:p w14:paraId="7DEF3E44" w14:textId="77777777" w:rsidR="0085287D" w:rsidRPr="0025731B" w:rsidRDefault="00D27F8B" w:rsidP="003E1EF7">
                <w:pPr>
                  <w:spacing w:after="120"/>
                </w:pPr>
                <w:r>
                  <w:t>8</w:t>
                </w:r>
                <w:r w:rsidR="003A3642">
                  <w:t>.</w:t>
                </w:r>
              </w:p>
            </w:tc>
            <w:tc>
              <w:tcPr>
                <w:tcW w:w="9412" w:type="dxa"/>
              </w:tcPr>
              <w:p w14:paraId="5E34B601" w14:textId="77777777" w:rsidR="0085287D" w:rsidRPr="0025731B" w:rsidRDefault="00D27F8B" w:rsidP="003E1EF7">
                <w:pPr>
                  <w:spacing w:after="120"/>
                </w:pPr>
                <w:r>
                  <w:t>Können Sie weitere Hinweise geben, die im Rahmen der Heilverfahrenssteuerung und Behandlung zu beachten wären?</w:t>
                </w:r>
              </w:p>
            </w:tc>
          </w:tr>
        </w:tbl>
        <w:p w14:paraId="0C0F5A37" w14:textId="77777777" w:rsidR="00EE5D20" w:rsidRDefault="00EE5D20" w:rsidP="00A330F6">
          <w:pPr>
            <w:suppressAutoHyphens/>
            <w:ind w:right="226"/>
          </w:pPr>
        </w:p>
        <w:p w14:paraId="4404B597" w14:textId="77777777" w:rsidR="002E7720" w:rsidRDefault="002E7720" w:rsidP="00A330F6">
          <w:pPr>
            <w:suppressAutoHyphens/>
            <w:ind w:right="226"/>
          </w:pPr>
          <w:r>
            <w:t>Unsere Unterlagen sind beigefügt.</w:t>
          </w:r>
        </w:p>
        <w:p w14:paraId="03B731E2" w14:textId="77777777" w:rsidR="00D27F8B" w:rsidRDefault="00D27F8B" w:rsidP="00A330F6">
          <w:pPr>
            <w:suppressAutoHyphens/>
            <w:ind w:right="226"/>
          </w:pPr>
        </w:p>
        <w:sdt>
          <w:sdtPr>
            <w:id w:val="64463083"/>
            <w:placeholder>
              <w:docPart w:val="22DD70422F4D43E39D6B0ED0A3A73D85"/>
            </w:placeholder>
            <w:dropDownList>
              <w:listItem w:value="Wählen Sie ein Element aus."/>
              <w:listItem w:displayText="Der vollständige Bericht über die Heilverfahrenskontrolle wird mit 306,00 EUR vergütet, zuzüglich notwendiger diagnostischer Testverfahren entsprechend Ziffer P 23 und P 24 des Gebührenverzeichnisses zum Psychotherapeutenverfahren." w:value="Der vollständige Bericht über die Heilverfahrenskontrolle wird mit 306,00 EUR vergütet, zuzüglich notwendiger diagnostischer Testverfahren entsprechend Ziffer P 23 und P 24 des Gebührenverzeichnisses zum Psychotherapeutenverfahren."/>
            </w:dropDownList>
          </w:sdtPr>
          <w:sdtEndPr/>
          <w:sdtContent>
            <w:p w14:paraId="26015E48" w14:textId="77777777" w:rsidR="00634B49" w:rsidRDefault="00E21CF5" w:rsidP="00A330F6">
              <w:pPr>
                <w:suppressAutoHyphens/>
                <w:ind w:right="226"/>
              </w:pPr>
              <w:r>
                <w:t>Der vollständige Bericht über die Heilverfahrenskontrolle wird mit 306,00 EUR vergütet, zuzüglich notwendiger diagnostischer Testverfahren entsprechend Ziffer P 23 und P 24 des Gebührenverzeichnisses zum Psychotherapeutenverfahren.</w:t>
              </w:r>
            </w:p>
          </w:sdtContent>
        </w:sdt>
        <w:p w14:paraId="1D8AA5F5" w14:textId="77777777" w:rsidR="002E7720" w:rsidRDefault="002E7720" w:rsidP="00A330F6">
          <w:pPr>
            <w:suppressAutoHyphens/>
            <w:ind w:right="226"/>
          </w:pPr>
        </w:p>
        <w:p w14:paraId="6B0D6B83" w14:textId="77777777" w:rsidR="00634B49" w:rsidRDefault="002E7720" w:rsidP="00A330F6">
          <w:pPr>
            <w:suppressAutoHyphens/>
            <w:ind w:right="226"/>
          </w:pPr>
          <w:r>
            <w:t>Bitte teilen Sie uns auf beiliegender Rückinformation mit, wann Sie die Untersuchung durchführen.</w:t>
          </w:r>
        </w:p>
        <w:p w14:paraId="7CE273AD" w14:textId="77777777" w:rsidR="00634B49" w:rsidRDefault="00634B49" w:rsidP="00A330F6">
          <w:pPr>
            <w:suppressAutoHyphens/>
            <w:ind w:right="226"/>
          </w:pPr>
        </w:p>
        <w:p w14:paraId="167CB40E" w14:textId="77777777" w:rsidR="00EE5D20" w:rsidRDefault="00EE5D20" w:rsidP="00A330F6">
          <w:pPr>
            <w:suppressAutoHyphens/>
            <w:ind w:right="226"/>
          </w:pPr>
          <w:r w:rsidRPr="00EE5D20">
            <w:t xml:space="preserve">Benachrichtigen Sie uns bitte, wenn </w:t>
          </w:r>
          <w:r>
            <w:t>die versicherte Person den Untersuchungstermin verschiebt, nicht wahrnimmt oder Sie den Bericht aus ander</w:t>
          </w:r>
          <w:r w:rsidR="0049685F">
            <w:t>en Gründen nicht innerhalb von zwei</w:t>
          </w:r>
          <w:r>
            <w:t xml:space="preserve"> Wochen erstatten können.</w:t>
          </w:r>
        </w:p>
        <w:p w14:paraId="49142878" w14:textId="77777777" w:rsidR="00EE5D20" w:rsidRDefault="00EE5D20" w:rsidP="00A330F6">
          <w:pPr>
            <w:suppressAutoHyphens/>
            <w:ind w:right="226"/>
          </w:pPr>
        </w:p>
        <w:p w14:paraId="256163F4" w14:textId="77777777" w:rsidR="00CE57BB" w:rsidRDefault="00CE57BB" w:rsidP="00A330F6">
          <w:pPr>
            <w:suppressAutoHyphens/>
            <w:ind w:right="226"/>
          </w:pPr>
          <w:r w:rsidRPr="00CE57BB">
            <w:t>Die Ihnen bekannt gegebenen personenbezogenen Daten und Betriebs- und Geschäftsgeheimnisse unterliegen dem Sozialdatenschutz. Sie dürfen diese Daten nur zu dem Zweck verwenden, zu dem wir sie übermittelt haben. Ferner sind Sie verpflichtet das Sozialgeheimnis zu wahren und die Daten nicht Unbefugten zu übermitteln.</w:t>
          </w:r>
        </w:p>
        <w:p w14:paraId="244451BF" w14:textId="77777777" w:rsidR="00D27F8B" w:rsidRDefault="00D27F8B" w:rsidP="00A330F6">
          <w:pPr>
            <w:suppressAutoHyphens/>
            <w:ind w:right="226"/>
          </w:pPr>
        </w:p>
        <w:p w14:paraId="6C00D883" w14:textId="77777777" w:rsidR="00D27F8B" w:rsidRDefault="00D27F8B" w:rsidP="00A330F6">
          <w:pPr>
            <w:suppressAutoHyphens/>
            <w:ind w:right="226"/>
          </w:pPr>
          <w:r>
            <w:t>Vielen Dank.</w:t>
          </w:r>
        </w:p>
        <w:p w14:paraId="777F0868" w14:textId="77777777" w:rsidR="00D27F8B" w:rsidRDefault="00D27F8B" w:rsidP="00A330F6">
          <w:pPr>
            <w:suppressAutoHyphens/>
            <w:ind w:right="226"/>
          </w:pPr>
        </w:p>
        <w:p w14:paraId="5F72707F" w14:textId="77777777" w:rsidR="00D27F8B" w:rsidRDefault="00D27F8B" w:rsidP="00A330F6">
          <w:pPr>
            <w:suppressAutoHyphens/>
            <w:ind w:right="226"/>
          </w:pPr>
          <w:r>
            <w:t>Mit freundlichen Grüßen</w:t>
          </w:r>
        </w:p>
        <w:p w14:paraId="44529593" w14:textId="77777777" w:rsidR="00D27F8B" w:rsidRDefault="00D27F8B" w:rsidP="00A330F6">
          <w:pPr>
            <w:suppressAutoHyphens/>
            <w:ind w:right="226"/>
          </w:pPr>
        </w:p>
        <w:p w14:paraId="2F40EF49" w14:textId="77777777" w:rsidR="00D27F8B" w:rsidRDefault="00D27F8B" w:rsidP="00A330F6">
          <w:pPr>
            <w:suppressAutoHyphens/>
            <w:ind w:right="226"/>
          </w:pPr>
        </w:p>
        <w:p w14:paraId="692896EA" w14:textId="77777777" w:rsidR="00334EAA" w:rsidRDefault="00334EAA" w:rsidP="00A330F6">
          <w:pPr>
            <w:suppressAutoHyphens/>
            <w:ind w:right="226"/>
          </w:pPr>
        </w:p>
        <w:p w14:paraId="55326F37" w14:textId="77777777" w:rsidR="00D27F8B" w:rsidRPr="0025731B" w:rsidRDefault="00D27F8B" w:rsidP="00D27F8B">
          <w:r w:rsidRPr="0025731B">
            <w:t>Anlage</w:t>
          </w:r>
        </w:p>
        <w:p w14:paraId="0AE17384" w14:textId="77777777" w:rsidR="00D27F8B" w:rsidRPr="00D406B7" w:rsidRDefault="00431625" w:rsidP="00D27F8B">
          <w:pPr>
            <w:rPr>
              <w:rFonts w:cs="Arial"/>
            </w:rPr>
          </w:pPr>
          <w:sdt>
            <w:sdtPr>
              <w:rPr>
                <w:rFonts w:cs="Arial"/>
              </w:rPr>
              <w:id w:val="784933626"/>
              <w14:checkbox>
                <w14:checked w14:val="1"/>
                <w14:checkedState w14:val="2612" w14:font="MS Gothic"/>
                <w14:uncheckedState w14:val="2610" w14:font="MS Gothic"/>
              </w14:checkbox>
            </w:sdtPr>
            <w:sdtEndPr/>
            <w:sdtContent>
              <w:r w:rsidR="00D406B7" w:rsidRPr="00D406B7">
                <w:rPr>
                  <w:rFonts w:ascii="Segoe UI Symbol" w:eastAsia="MS Gothic" w:hAnsi="Segoe UI Symbol" w:cs="Segoe UI Symbol"/>
                </w:rPr>
                <w:t>☒</w:t>
              </w:r>
            </w:sdtContent>
          </w:sdt>
          <w:r w:rsidR="00D406B7" w:rsidRPr="00D406B7">
            <w:rPr>
              <w:rFonts w:cs="Arial"/>
            </w:rPr>
            <w:t xml:space="preserve"> </w:t>
          </w:r>
          <w:r w:rsidR="00D27F8B" w:rsidRPr="00D406B7">
            <w:rPr>
              <w:rFonts w:cs="Arial"/>
            </w:rPr>
            <w:t>Einladungsschreiben (V 9908)</w:t>
          </w:r>
        </w:p>
        <w:p w14:paraId="06193CF7" w14:textId="2E99DAB5" w:rsidR="00CE57BB" w:rsidRPr="00D406B7" w:rsidRDefault="00431625" w:rsidP="00CE57BB">
          <w:pPr>
            <w:rPr>
              <w:rFonts w:cs="Arial"/>
            </w:rPr>
          </w:pPr>
          <w:sdt>
            <w:sdtPr>
              <w:rPr>
                <w:rFonts w:cs="Arial"/>
              </w:rPr>
              <w:id w:val="2096351102"/>
              <w14:checkbox>
                <w14:checked w14:val="0"/>
                <w14:checkedState w14:val="2612" w14:font="MS Gothic"/>
                <w14:uncheckedState w14:val="2610" w14:font="MS Gothic"/>
              </w14:checkbox>
            </w:sdtPr>
            <w:sdtEndPr/>
            <w:sdtContent>
              <w:r w:rsidR="00D406B7" w:rsidRPr="00D406B7">
                <w:rPr>
                  <w:rFonts w:ascii="Segoe UI Symbol" w:eastAsia="MS Gothic" w:hAnsi="Segoe UI Symbol" w:cs="Segoe UI Symbol"/>
                </w:rPr>
                <w:t>☐</w:t>
              </w:r>
            </w:sdtContent>
          </w:sdt>
          <w:r w:rsidR="00D406B7" w:rsidRPr="00D406B7">
            <w:rPr>
              <w:rFonts w:cs="Arial"/>
            </w:rPr>
            <w:t xml:space="preserve"> </w:t>
          </w:r>
          <w:r w:rsidR="00CE57BB" w:rsidRPr="00D406B7">
            <w:rPr>
              <w:rFonts w:cs="Arial"/>
            </w:rPr>
            <w:t>Aktenauszug (Bl.</w:t>
          </w:r>
          <w:r w:rsidR="00D406B7" w:rsidRPr="00D406B7">
            <w:rPr>
              <w:rFonts w:cs="Arial"/>
            </w:rPr>
            <w:t xml:space="preserve"> </w:t>
          </w:r>
          <w:sdt>
            <w:sdtPr>
              <w:rPr>
                <w:rFonts w:cs="Arial"/>
              </w:rPr>
              <w:id w:val="755167107"/>
              <w:placeholder>
                <w:docPart w:val="EAB6B83E973A487D8CD0102C93BA9F72"/>
              </w:placeholder>
              <w:showingPlcHdr/>
            </w:sdtPr>
            <w:sdtEndPr/>
            <w:sdtContent>
              <w:r w:rsidR="00B21CD7" w:rsidRPr="00B21CD7">
                <w:rPr>
                  <w:rFonts w:cs="Arial"/>
                  <w:vanish/>
                  <w:color w:val="FF0000"/>
                </w:rPr>
                <w:t>[</w:t>
              </w:r>
              <w:r w:rsidR="00B21CD7" w:rsidRPr="00B21CD7">
                <w:rPr>
                  <w:vanish/>
                  <w:color w:val="FF0000"/>
                </w:rPr>
                <w:t>…</w:t>
              </w:r>
              <w:r w:rsidR="00B21CD7" w:rsidRPr="00B21CD7">
                <w:rPr>
                  <w:rFonts w:cs="Arial"/>
                  <w:vanish/>
                  <w:color w:val="FF0000"/>
                </w:rPr>
                <w:t>]</w:t>
              </w:r>
            </w:sdtContent>
          </w:sdt>
          <w:r w:rsidR="00CE57BB" w:rsidRPr="00D406B7">
            <w:rPr>
              <w:rFonts w:cs="Arial"/>
            </w:rPr>
            <w:t>)</w:t>
          </w:r>
        </w:p>
        <w:p w14:paraId="11447114" w14:textId="77777777" w:rsidR="00CE57BB" w:rsidRDefault="00CE57BB">
          <w:r>
            <w:br w:type="page"/>
          </w:r>
        </w:p>
        <w:tbl>
          <w:tblPr>
            <w:tblW w:w="9980" w:type="dxa"/>
            <w:tblLayout w:type="fixed"/>
            <w:tblCellMar>
              <w:left w:w="71" w:type="dxa"/>
              <w:right w:w="71" w:type="dxa"/>
            </w:tblCellMar>
            <w:tblLook w:val="0000" w:firstRow="0" w:lastRow="0" w:firstColumn="0" w:lastColumn="0" w:noHBand="0" w:noVBand="0"/>
          </w:tblPr>
          <w:tblGrid>
            <w:gridCol w:w="3005"/>
            <w:gridCol w:w="851"/>
            <w:gridCol w:w="680"/>
            <w:gridCol w:w="57"/>
            <w:gridCol w:w="510"/>
            <w:gridCol w:w="4877"/>
          </w:tblGrid>
          <w:tr w:rsidR="00CE57BB" w14:paraId="287898F3" w14:textId="77777777" w:rsidTr="00F00E9B">
            <w:trPr>
              <w:trHeight w:hRule="exact" w:val="2160"/>
            </w:trPr>
            <w:tc>
              <w:tcPr>
                <w:tcW w:w="9980" w:type="dxa"/>
                <w:gridSpan w:val="6"/>
              </w:tcPr>
              <w:p w14:paraId="09B2B93A" w14:textId="77777777" w:rsidR="00CE57BB" w:rsidRDefault="00CE57BB" w:rsidP="00F00E9B"/>
            </w:tc>
          </w:tr>
          <w:tr w:rsidR="00CE57BB" w14:paraId="130A430C" w14:textId="77777777" w:rsidTr="00F00E9B">
            <w:tblPrEx>
              <w:tblCellMar>
                <w:left w:w="70" w:type="dxa"/>
                <w:right w:w="70" w:type="dxa"/>
              </w:tblCellMar>
            </w:tblPrEx>
            <w:trPr>
              <w:trHeight w:val="3600"/>
            </w:trPr>
            <w:tc>
              <w:tcPr>
                <w:tcW w:w="9980" w:type="dxa"/>
                <w:gridSpan w:val="6"/>
              </w:tcPr>
              <w:p w14:paraId="35906291" w14:textId="77777777" w:rsidR="00CE57BB" w:rsidRDefault="0049685F" w:rsidP="00F00E9B">
                <w:r>
                  <w:t>Bitte zurücksenden</w:t>
                </w:r>
                <w:r w:rsidR="00CE57BB">
                  <w:t xml:space="preserve"> an</w:t>
                </w:r>
              </w:p>
              <w:sdt>
                <w:sdtPr>
                  <w:id w:val="-1919316976"/>
                  <w:placeholder>
                    <w:docPart w:val="6CC784271AD44E6293F7867BE95750F7"/>
                  </w:placeholder>
                  <w:showingPlcHdr/>
                </w:sdtPr>
                <w:sdtEndPr/>
                <w:sdtContent>
                  <w:p w14:paraId="5C7F19B6" w14:textId="7762FF92" w:rsidR="00CE57BB" w:rsidRDefault="00B21CD7" w:rsidP="00F00E9B">
                    <w:r w:rsidRPr="00B21CD7">
                      <w:rPr>
                        <w:rFonts w:cs="Arial"/>
                        <w:vanish/>
                        <w:color w:val="FF0000"/>
                      </w:rPr>
                      <w:t>Adresse UV-Träger</w:t>
                    </w:r>
                  </w:p>
                </w:sdtContent>
              </w:sdt>
            </w:tc>
          </w:tr>
          <w:tr w:rsidR="00CE57BB" w14:paraId="3CB99282" w14:textId="77777777" w:rsidTr="00F00E9B">
            <w:trPr>
              <w:trHeight w:hRule="exact" w:val="1200"/>
            </w:trPr>
            <w:tc>
              <w:tcPr>
                <w:tcW w:w="4536" w:type="dxa"/>
                <w:gridSpan w:val="3"/>
              </w:tcPr>
              <w:p w14:paraId="0BBAD45E" w14:textId="0F3FBB6B" w:rsidR="00CE57BB" w:rsidRDefault="00CE57BB" w:rsidP="00D406B7">
                <w:r>
                  <w:t xml:space="preserve">Az.: </w:t>
                </w:r>
                <w:sdt>
                  <w:sdtPr>
                    <w:rPr>
                      <w:szCs w:val="22"/>
                    </w:rPr>
                    <w:alias w:val="Az"/>
                    <w:tag w:val=""/>
                    <w:id w:val="2110842342"/>
                    <w:placeholder>
                      <w:docPart w:val="23C8F6DCF7E44EA898DAA9EF7F859897"/>
                    </w:placeholder>
                    <w:showingPlcHdr/>
                    <w:dataBinding w:prefixMappings="xmlns:ns0='http://schemas.microsoft.com/office/2006/coverPageProps' " w:xpath="/ns0:CoverPageProperties[1]/ns0:Abstract[1]" w:storeItemID="{55AF091B-3C7A-41E3-B477-F2FDAA23CFDA}"/>
                    <w:text/>
                  </w:sdtPr>
                  <w:sdtEndPr/>
                  <w:sdtContent>
                    <w:r w:rsidR="00CB2ADB">
                      <w:rPr>
                        <w:rStyle w:val="Platzhaltertext"/>
                        <w:rFonts w:cs="Arial"/>
                      </w:rPr>
                      <w:t>[</w:t>
                    </w:r>
                    <w:r w:rsidR="00CB2ADB">
                      <w:rPr>
                        <w:rStyle w:val="Platzhaltertext"/>
                      </w:rPr>
                      <w:t>…</w:t>
                    </w:r>
                    <w:r w:rsidR="00CB2ADB">
                      <w:rPr>
                        <w:rStyle w:val="Platzhaltertext"/>
                        <w:rFonts w:cs="Arial"/>
                      </w:rPr>
                      <w:t>]</w:t>
                    </w:r>
                  </w:sdtContent>
                </w:sdt>
              </w:p>
            </w:tc>
            <w:tc>
              <w:tcPr>
                <w:tcW w:w="5444" w:type="dxa"/>
                <w:gridSpan w:val="3"/>
              </w:tcPr>
              <w:p w14:paraId="1971C5AF" w14:textId="08833587" w:rsidR="00CE57BB" w:rsidRDefault="00CE57BB" w:rsidP="00D406B7">
                <w:r>
                  <w:t xml:space="preserve">Name: </w:t>
                </w:r>
                <w:sdt>
                  <w:sdtPr>
                    <w:rPr>
                      <w:szCs w:val="22"/>
                    </w:rPr>
                    <w:alias w:val="Name"/>
                    <w:tag w:val=""/>
                    <w:id w:val="149026993"/>
                    <w:placeholder>
                      <w:docPart w:val="701C625A216C4745990BE547B8EACC5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CB2ADB">
                      <w:rPr>
                        <w:rStyle w:val="Platzhaltertext"/>
                        <w:rFonts w:cs="Arial"/>
                      </w:rPr>
                      <w:t>[</w:t>
                    </w:r>
                    <w:r w:rsidR="00CB2ADB">
                      <w:rPr>
                        <w:rStyle w:val="Platzhaltertext"/>
                      </w:rPr>
                      <w:t>…</w:t>
                    </w:r>
                    <w:r w:rsidR="00CB2ADB">
                      <w:rPr>
                        <w:rStyle w:val="Platzhaltertext"/>
                        <w:rFonts w:cs="Arial"/>
                      </w:rPr>
                      <w:t>]</w:t>
                    </w:r>
                  </w:sdtContent>
                </w:sdt>
              </w:p>
            </w:tc>
          </w:tr>
          <w:tr w:rsidR="00CE57BB" w14:paraId="3A44EFA1" w14:textId="77777777" w:rsidTr="00F00E9B">
            <w:tblPrEx>
              <w:tblCellMar>
                <w:left w:w="70" w:type="dxa"/>
                <w:right w:w="70" w:type="dxa"/>
              </w:tblCellMar>
            </w:tblPrEx>
            <w:tc>
              <w:tcPr>
                <w:tcW w:w="9980" w:type="dxa"/>
                <w:gridSpan w:val="6"/>
              </w:tcPr>
              <w:p w14:paraId="36364717" w14:textId="77777777" w:rsidR="00CE57BB" w:rsidRDefault="00CE57BB" w:rsidP="00F00E9B">
                <w:r>
                  <w:t xml:space="preserve">Ihr </w:t>
                </w:r>
                <w:r w:rsidR="0049685F">
                  <w:t>A</w:t>
                </w:r>
                <w:r>
                  <w:t>uftrag</w:t>
                </w:r>
                <w:r w:rsidR="0049685F">
                  <w:t xml:space="preserve"> zur Heilverfahrenskontrolle</w:t>
                </w:r>
              </w:p>
              <w:p w14:paraId="5B520A3B" w14:textId="77777777" w:rsidR="00CE57BB" w:rsidRDefault="00CE57BB" w:rsidP="00F00E9B"/>
              <w:p w14:paraId="755F6135" w14:textId="77777777" w:rsidR="00CE57BB" w:rsidRDefault="00CE57BB" w:rsidP="00F00E9B"/>
              <w:p w14:paraId="67211E0B" w14:textId="77777777" w:rsidR="00CE57BB" w:rsidRDefault="00CE57BB" w:rsidP="00F00E9B">
                <w:r>
                  <w:t>Sehr geehrte Damen und Herren,</w:t>
                </w:r>
              </w:p>
              <w:p w14:paraId="7C8A8C7F" w14:textId="77777777" w:rsidR="00CE57BB" w:rsidRDefault="00CE57BB" w:rsidP="00F00E9B"/>
              <w:p w14:paraId="6A3CD1AE" w14:textId="77777777" w:rsidR="00CE57BB" w:rsidRDefault="00CE57BB" w:rsidP="00F00E9B">
                <w:r>
                  <w:t xml:space="preserve">die Unterlagen zur Durchführung der </w:t>
                </w:r>
                <w:r w:rsidR="0049685F">
                  <w:t>Heilverfahrenskontrolle</w:t>
                </w:r>
                <w:r>
                  <w:t xml:space="preserve"> habe ich erhalten.</w:t>
                </w:r>
              </w:p>
            </w:tc>
          </w:tr>
          <w:tr w:rsidR="00CE57BB" w14:paraId="5B57E41F" w14:textId="77777777" w:rsidTr="00F00E9B">
            <w:tc>
              <w:tcPr>
                <w:tcW w:w="3005" w:type="dxa"/>
              </w:tcPr>
              <w:p w14:paraId="01A9D127" w14:textId="77777777" w:rsidR="00CE57BB" w:rsidRDefault="00CE57BB" w:rsidP="00F00E9B">
                <w:pPr>
                  <w:spacing w:before="240"/>
                </w:pPr>
                <w:r>
                  <w:t>Die Untersuchung erfolgt am</w:t>
                </w:r>
              </w:p>
            </w:tc>
            <w:sdt>
              <w:sdtPr>
                <w:id w:val="-620532487"/>
                <w:placeholder>
                  <w:docPart w:val="9175432284484206B9F58292AA1B0DD3"/>
                </w:placeholder>
                <w:showingPlcHdr/>
              </w:sdtPr>
              <w:sdtEndPr/>
              <w:sdtContent>
                <w:tc>
                  <w:tcPr>
                    <w:tcW w:w="1588" w:type="dxa"/>
                    <w:gridSpan w:val="3"/>
                    <w:tcBorders>
                      <w:bottom w:val="single" w:sz="4" w:space="0" w:color="auto"/>
                    </w:tcBorders>
                  </w:tcPr>
                  <w:p w14:paraId="6AC97A97" w14:textId="1C16C65F" w:rsidR="00CE57BB" w:rsidRDefault="00B21CD7" w:rsidP="00F00E9B">
                    <w:pPr>
                      <w:spacing w:before="240"/>
                    </w:pPr>
                    <w:r w:rsidRPr="00B21CD7">
                      <w:rPr>
                        <w:rFonts w:cs="Arial"/>
                        <w:vanish/>
                        <w:color w:val="FF0000"/>
                      </w:rPr>
                      <w:t>[</w:t>
                    </w:r>
                    <w:r w:rsidRPr="00B21CD7">
                      <w:rPr>
                        <w:vanish/>
                        <w:color w:val="FF0000"/>
                      </w:rPr>
                      <w:t>…</w:t>
                    </w:r>
                    <w:r w:rsidRPr="00B21CD7">
                      <w:rPr>
                        <w:rFonts w:cs="Arial"/>
                        <w:vanish/>
                        <w:color w:val="FF0000"/>
                      </w:rPr>
                      <w:t>]</w:t>
                    </w:r>
                  </w:p>
                </w:tc>
              </w:sdtContent>
            </w:sdt>
            <w:tc>
              <w:tcPr>
                <w:tcW w:w="5387" w:type="dxa"/>
                <w:gridSpan w:val="2"/>
              </w:tcPr>
              <w:p w14:paraId="4E70E040" w14:textId="77777777" w:rsidR="00CE57BB" w:rsidRDefault="00CE57BB" w:rsidP="00F00E9B">
                <w:pPr>
                  <w:spacing w:before="240"/>
                </w:pPr>
                <w:r>
                  <w:t>.</w:t>
                </w:r>
              </w:p>
            </w:tc>
          </w:tr>
          <w:tr w:rsidR="00CE57BB" w14:paraId="402BC329" w14:textId="77777777" w:rsidTr="00F00E9B">
            <w:trPr>
              <w:cantSplit/>
              <w:trHeight w:hRule="exact" w:val="720"/>
            </w:trPr>
            <w:tc>
              <w:tcPr>
                <w:tcW w:w="9980" w:type="dxa"/>
                <w:gridSpan w:val="6"/>
              </w:tcPr>
              <w:p w14:paraId="55D7502D" w14:textId="77777777" w:rsidR="00CE57BB" w:rsidRDefault="00CE57BB" w:rsidP="00F00E9B"/>
            </w:tc>
          </w:tr>
          <w:tr w:rsidR="00CE57BB" w14:paraId="04D2CABA" w14:textId="77777777" w:rsidTr="00F00E9B">
            <w:trPr>
              <w:cantSplit/>
              <w:trHeight w:hRule="exact" w:val="1200"/>
            </w:trPr>
            <w:sdt>
              <w:sdtPr>
                <w:id w:val="408276415"/>
                <w:placeholder>
                  <w:docPart w:val="5879638BEDB742D390D3B6FF9EF31866"/>
                </w:placeholder>
                <w:showingPlcHdr/>
                <w:date>
                  <w:dateFormat w:val="dd.MM.yyyy"/>
                  <w:lid w:val="de-DE"/>
                  <w:storeMappedDataAs w:val="dateTime"/>
                  <w:calendar w:val="gregorian"/>
                </w:date>
              </w:sdtPr>
              <w:sdtEndPr/>
              <w:sdtContent>
                <w:tc>
                  <w:tcPr>
                    <w:tcW w:w="3856" w:type="dxa"/>
                    <w:gridSpan w:val="2"/>
                    <w:tcBorders>
                      <w:bottom w:val="single" w:sz="6" w:space="0" w:color="auto"/>
                    </w:tcBorders>
                    <w:vAlign w:val="bottom"/>
                  </w:tcPr>
                  <w:p w14:paraId="69EADC8D" w14:textId="522D368B" w:rsidR="00CE57BB" w:rsidRDefault="00B21CD7" w:rsidP="005267AC">
                    <w:r w:rsidRPr="00B21CD7">
                      <w:rPr>
                        <w:rFonts w:cs="Arial"/>
                        <w:vanish/>
                        <w:color w:val="FF0000"/>
                      </w:rPr>
                      <w:t>[</w:t>
                    </w:r>
                    <w:r w:rsidRPr="00B21CD7">
                      <w:rPr>
                        <w:vanish/>
                        <w:color w:val="FF0000"/>
                      </w:rPr>
                      <w:t>…</w:t>
                    </w:r>
                    <w:r w:rsidRPr="00B21CD7">
                      <w:rPr>
                        <w:rFonts w:cs="Arial"/>
                        <w:vanish/>
                        <w:color w:val="FF0000"/>
                      </w:rPr>
                      <w:t>]</w:t>
                    </w:r>
                  </w:p>
                </w:tc>
              </w:sdtContent>
            </w:sdt>
            <w:tc>
              <w:tcPr>
                <w:tcW w:w="1247" w:type="dxa"/>
                <w:gridSpan w:val="3"/>
              </w:tcPr>
              <w:p w14:paraId="721BF333" w14:textId="77777777" w:rsidR="00CE57BB" w:rsidRDefault="00CE57BB" w:rsidP="00F00E9B"/>
            </w:tc>
            <w:sdt>
              <w:sdtPr>
                <w:id w:val="-1578517397"/>
                <w:placeholder>
                  <w:docPart w:val="8DF19D4520264059896EEE12DAB2D96B"/>
                </w:placeholder>
                <w:showingPlcHdr/>
              </w:sdtPr>
              <w:sdtEndPr/>
              <w:sdtContent>
                <w:tc>
                  <w:tcPr>
                    <w:tcW w:w="4877" w:type="dxa"/>
                    <w:tcBorders>
                      <w:bottom w:val="single" w:sz="6" w:space="0" w:color="auto"/>
                    </w:tcBorders>
                  </w:tcPr>
                  <w:p w14:paraId="354DCD89" w14:textId="480F25A4" w:rsidR="00CE57BB" w:rsidRDefault="00B21CD7" w:rsidP="00F00E9B">
                    <w:r w:rsidRPr="00B21CD7">
                      <w:rPr>
                        <w:rFonts w:cs="Arial"/>
                        <w:vanish/>
                        <w:color w:val="FF0000"/>
                      </w:rPr>
                      <w:t>[</w:t>
                    </w:r>
                    <w:r w:rsidRPr="00B21CD7">
                      <w:rPr>
                        <w:vanish/>
                        <w:color w:val="FF0000"/>
                      </w:rPr>
                      <w:t>…</w:t>
                    </w:r>
                    <w:r w:rsidRPr="00B21CD7">
                      <w:rPr>
                        <w:rFonts w:cs="Arial"/>
                        <w:vanish/>
                        <w:color w:val="FF0000"/>
                      </w:rPr>
                      <w:t>]</w:t>
                    </w:r>
                  </w:p>
                </w:tc>
              </w:sdtContent>
            </w:sdt>
          </w:tr>
          <w:tr w:rsidR="00CE57BB" w14:paraId="2ABB31D5" w14:textId="77777777" w:rsidTr="00F00E9B">
            <w:trPr>
              <w:cantSplit/>
            </w:trPr>
            <w:tc>
              <w:tcPr>
                <w:tcW w:w="3856" w:type="dxa"/>
                <w:gridSpan w:val="2"/>
              </w:tcPr>
              <w:p w14:paraId="25B7FFC3" w14:textId="77777777" w:rsidR="00CE57BB" w:rsidRDefault="00CE57BB" w:rsidP="00F00E9B">
                <w:pPr>
                  <w:jc w:val="center"/>
                </w:pPr>
                <w:r>
                  <w:t>(Datum)</w:t>
                </w:r>
              </w:p>
            </w:tc>
            <w:tc>
              <w:tcPr>
                <w:tcW w:w="1247" w:type="dxa"/>
                <w:gridSpan w:val="3"/>
              </w:tcPr>
              <w:p w14:paraId="1EDBAC8A" w14:textId="77777777" w:rsidR="00CE57BB" w:rsidRDefault="00CE57BB" w:rsidP="00F00E9B"/>
            </w:tc>
            <w:tc>
              <w:tcPr>
                <w:tcW w:w="4877" w:type="dxa"/>
              </w:tcPr>
              <w:p w14:paraId="6C76F5A8" w14:textId="77777777" w:rsidR="00CE57BB" w:rsidRDefault="00CE57BB" w:rsidP="00F00E9B">
                <w:pPr>
                  <w:jc w:val="center"/>
                </w:pPr>
                <w:r>
                  <w:t>(Unterschrift)</w:t>
                </w:r>
              </w:p>
            </w:tc>
          </w:tr>
        </w:tbl>
        <w:p w14:paraId="6A737F55" w14:textId="77777777" w:rsidR="00CE57BB" w:rsidRDefault="00CE57BB" w:rsidP="00CE57BB">
          <w:pPr>
            <w:pStyle w:val="Kopfzeile"/>
            <w:tabs>
              <w:tab w:val="clear" w:pos="4536"/>
              <w:tab w:val="clear" w:pos="9072"/>
            </w:tabs>
          </w:pPr>
        </w:p>
        <w:p w14:paraId="6BE8E09A" w14:textId="604093B7" w:rsidR="00C37032" w:rsidRDefault="00431625" w:rsidP="0028220D">
          <w:pPr>
            <w:suppressAutoHyphens/>
            <w:ind w:right="226"/>
          </w:pPr>
        </w:p>
      </w:sdtContent>
    </w:sdt>
    <w:sectPr w:rsidR="00C37032">
      <w:headerReference w:type="default" r:id="rId9"/>
      <w:footerReference w:type="default" r:id="rId10"/>
      <w:type w:val="continuous"/>
      <w:pgSz w:w="11906" w:h="16838" w:code="9"/>
      <w:pgMar w:top="1134" w:right="680" w:bottom="737" w:left="136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6485" w14:textId="77777777" w:rsidR="00F707CB" w:rsidRDefault="00F707CB">
      <w:r>
        <w:separator/>
      </w:r>
    </w:p>
  </w:endnote>
  <w:endnote w:type="continuationSeparator" w:id="0">
    <w:p w14:paraId="16AA3E7A" w14:textId="77777777" w:rsidR="00F707CB" w:rsidRDefault="00F7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79"/>
    </w:tblGrid>
    <w:tr w:rsidR="00D84362" w14:paraId="6617774A" w14:textId="77777777">
      <w:trPr>
        <w:trHeight w:hRule="exact" w:val="1134"/>
      </w:trPr>
      <w:tc>
        <w:tcPr>
          <w:tcW w:w="9979" w:type="dxa"/>
        </w:tcPr>
        <w:p w14:paraId="47997B2E" w14:textId="082E42EB" w:rsidR="00D84362" w:rsidRDefault="00D84362">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431625">
            <w:rPr>
              <w:noProof/>
            </w:rPr>
            <w:instrText>3</w:instrText>
          </w:r>
          <w:r>
            <w:fldChar w:fldCharType="end"/>
          </w:r>
          <w:r>
            <w:instrText xml:space="preserve"> - </w:instrText>
          </w:r>
          <w:r>
            <w:fldChar w:fldCharType="begin"/>
          </w:r>
          <w:r>
            <w:instrText>PAGE</w:instrText>
          </w:r>
          <w:r>
            <w:fldChar w:fldCharType="separate"/>
          </w:r>
          <w:r w:rsidR="00431625">
            <w:rPr>
              <w:noProof/>
            </w:rPr>
            <w:instrText>1</w:instrText>
          </w:r>
          <w:r>
            <w:fldChar w:fldCharType="end"/>
          </w:r>
          <w:r>
            <w:instrText xml:space="preserve"> </w:instrText>
          </w:r>
          <w:r>
            <w:fldChar w:fldCharType="separate"/>
          </w:r>
          <w:r w:rsidR="00431625">
            <w:rPr>
              <w:noProof/>
            </w:rPr>
            <w:instrText>2</w:instrText>
          </w:r>
          <w:r>
            <w:fldChar w:fldCharType="end"/>
          </w:r>
          <w:r>
            <w:instrText xml:space="preserve"> &gt; 0 "..."</w:instrText>
          </w:r>
          <w:r>
            <w:rPr>
              <w:noProof/>
            </w:rPr>
            <w:instrText>...</w:instrText>
          </w:r>
          <w:r>
            <w:fldChar w:fldCharType="separate"/>
          </w:r>
          <w:r w:rsidR="00431625">
            <w:rPr>
              <w:noProof/>
            </w:rPr>
            <w:t>...</w:t>
          </w:r>
          <w:r>
            <w:fldChar w:fldCharType="end"/>
          </w:r>
        </w:p>
      </w:tc>
    </w:tr>
  </w:tbl>
  <w:p w14:paraId="2D483B15" w14:textId="77777777" w:rsidR="00D84362" w:rsidRDefault="00D84362">
    <w:pPr>
      <w:pStyle w:val="Fuzeile"/>
      <w:rPr>
        <w:sz w:val="8"/>
      </w:rPr>
    </w:pPr>
    <w:r w:rsidRPr="001E5761">
      <w:rPr>
        <w:sz w:val="20"/>
      </w:rPr>
      <w:fldChar w:fldCharType="begin"/>
    </w:r>
    <w:r w:rsidRPr="001E5761">
      <w:rPr>
        <w:sz w:val="20"/>
      </w:rPr>
      <w:instrText xml:space="preserve"> DOCPROPERTY "Formtext" \* MERGEFORMAT </w:instrText>
    </w:r>
    <w:r w:rsidRPr="001E5761">
      <w:rPr>
        <w:sz w:val="20"/>
      </w:rPr>
      <w:fldChar w:fldCharType="separate"/>
    </w:r>
    <w:r w:rsidR="007D509C">
      <w:rPr>
        <w:sz w:val="20"/>
      </w:rPr>
      <w:t>A 2212</w:t>
    </w:r>
    <w:r w:rsidRPr="001E5761">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7D509C">
      <w:rPr>
        <w:sz w:val="14"/>
      </w:rPr>
      <w:t>0319</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7D509C">
      <w:rPr>
        <w:sz w:val="14"/>
      </w:rPr>
      <w:t>Auftrag Heilverfahrenskontrolle psychische Gesundheitsstörungen</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79"/>
    </w:tblGrid>
    <w:tr w:rsidR="00D84362" w14:paraId="7455D7C7" w14:textId="77777777">
      <w:trPr>
        <w:trHeight w:hRule="exact" w:val="1134"/>
      </w:trPr>
      <w:tc>
        <w:tcPr>
          <w:tcW w:w="9979" w:type="dxa"/>
        </w:tcPr>
        <w:p w14:paraId="363041B7" w14:textId="77777777" w:rsidR="00D84362" w:rsidRDefault="00D84362">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DC6E31">
            <w:rPr>
              <w:noProof/>
            </w:rPr>
            <w:instrText>3</w:instrText>
          </w:r>
          <w:r>
            <w:fldChar w:fldCharType="end"/>
          </w:r>
          <w:r>
            <w:instrText xml:space="preserve"> - </w:instrText>
          </w:r>
          <w:r>
            <w:fldChar w:fldCharType="begin"/>
          </w:r>
          <w:r>
            <w:instrText>PAGE</w:instrText>
          </w:r>
          <w:r>
            <w:fldChar w:fldCharType="separate"/>
          </w:r>
          <w:r w:rsidR="00DC6E31">
            <w:rPr>
              <w:noProof/>
            </w:rPr>
            <w:instrText>3</w:instrText>
          </w:r>
          <w:r>
            <w:fldChar w:fldCharType="end"/>
          </w:r>
          <w:r>
            <w:instrText xml:space="preserve"> </w:instrText>
          </w:r>
          <w:r>
            <w:fldChar w:fldCharType="separate"/>
          </w:r>
          <w:r w:rsidR="00DC6E31">
            <w:rPr>
              <w:noProof/>
            </w:rPr>
            <w:instrText>0</w:instrText>
          </w:r>
          <w:r>
            <w:fldChar w:fldCharType="end"/>
          </w:r>
          <w:r>
            <w:instrText xml:space="preserve"> &gt; 0 "..."</w:instrText>
          </w:r>
          <w:r w:rsidR="002E7720">
            <w:rPr>
              <w:noProof/>
            </w:rPr>
            <w:instrText>...</w:instrText>
          </w:r>
          <w:r>
            <w:fldChar w:fldCharType="separate"/>
          </w:r>
          <w:r w:rsidR="00DC6E31">
            <w:rPr>
              <w:noProof/>
            </w:rPr>
            <w:t>...</w:t>
          </w:r>
          <w:r>
            <w:fldChar w:fldCharType="end"/>
          </w:r>
        </w:p>
      </w:tc>
    </w:tr>
  </w:tbl>
  <w:p w14:paraId="1C43E661" w14:textId="77777777" w:rsidR="00D84362" w:rsidRDefault="00431625">
    <w:pPr>
      <w:pStyle w:val="Fuzeile"/>
      <w:rPr>
        <w:sz w:val="8"/>
      </w:rPr>
    </w:pPr>
    <w:r>
      <w:fldChar w:fldCharType="begin"/>
    </w:r>
    <w:r>
      <w:instrText xml:space="preserve"> DOCPROPERTY "Formtext" \* MERGEFORMAT </w:instrText>
    </w:r>
    <w:r>
      <w:fldChar w:fldCharType="separate"/>
    </w:r>
    <w:r w:rsidR="00DC6E31">
      <w:t>A 2212</w:t>
    </w:r>
    <w:r>
      <w:fldChar w:fldCharType="end"/>
    </w:r>
    <w:r w:rsidR="00D84362">
      <w:t xml:space="preserve"> </w:t>
    </w:r>
    <w:r w:rsidR="00D84362">
      <w:rPr>
        <w:sz w:val="14"/>
      </w:rPr>
      <w:fldChar w:fldCharType="begin"/>
    </w:r>
    <w:r w:rsidR="00D84362">
      <w:rPr>
        <w:sz w:val="14"/>
      </w:rPr>
      <w:instrText xml:space="preserve"> DOCPROPERTY "Stand"  \* MERGEFORMAT </w:instrText>
    </w:r>
    <w:r w:rsidR="00D84362">
      <w:rPr>
        <w:sz w:val="14"/>
      </w:rPr>
      <w:fldChar w:fldCharType="separate"/>
    </w:r>
    <w:r w:rsidR="00DC6E31">
      <w:rPr>
        <w:sz w:val="14"/>
      </w:rPr>
      <w:t>0417</w:t>
    </w:r>
    <w:r w:rsidR="00D84362">
      <w:rPr>
        <w:sz w:val="14"/>
      </w:rPr>
      <w:fldChar w:fldCharType="end"/>
    </w:r>
    <w:r w:rsidR="00D84362">
      <w:rPr>
        <w:sz w:val="14"/>
      </w:rPr>
      <w:t xml:space="preserve"> </w:t>
    </w:r>
    <w:r w:rsidR="00D84362">
      <w:rPr>
        <w:sz w:val="14"/>
      </w:rPr>
      <w:fldChar w:fldCharType="begin"/>
    </w:r>
    <w:r w:rsidR="00D84362">
      <w:rPr>
        <w:sz w:val="14"/>
      </w:rPr>
      <w:instrText xml:space="preserve"> DOCPROPERTY "Bezeichnung"  \* MERGEFORMAT </w:instrText>
    </w:r>
    <w:r w:rsidR="00D84362">
      <w:rPr>
        <w:sz w:val="14"/>
      </w:rPr>
      <w:fldChar w:fldCharType="separate"/>
    </w:r>
    <w:r w:rsidR="00DC6E31">
      <w:rPr>
        <w:sz w:val="14"/>
      </w:rPr>
      <w:t>Auftrag Heilverfahrenskontrolle psychische Gesundheitsstörungen</w:t>
    </w:r>
    <w:r w:rsidR="00D84362">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412"/>
      <w:gridCol w:w="567"/>
    </w:tblGrid>
    <w:tr w:rsidR="00D84362" w14:paraId="7E960523" w14:textId="77777777">
      <w:tc>
        <w:tcPr>
          <w:tcW w:w="9412" w:type="dxa"/>
        </w:tcPr>
        <w:p w14:paraId="6A0D2024" w14:textId="77777777" w:rsidR="00D84362" w:rsidRDefault="00D84362">
          <w:pPr>
            <w:pStyle w:val="Fuzeile"/>
            <w:tabs>
              <w:tab w:val="clear" w:pos="4536"/>
              <w:tab w:val="clear" w:pos="9072"/>
              <w:tab w:val="right" w:pos="9781"/>
            </w:tabs>
            <w:spacing w:before="80"/>
          </w:pPr>
          <w:r w:rsidRPr="001E5761">
            <w:rPr>
              <w:sz w:val="20"/>
            </w:rPr>
            <w:fldChar w:fldCharType="begin"/>
          </w:r>
          <w:r w:rsidRPr="001E5761">
            <w:rPr>
              <w:sz w:val="20"/>
            </w:rPr>
            <w:instrText xml:space="preserve"> DOCPROPERTY "Formtext" \* MERGEFORMAT </w:instrText>
          </w:r>
          <w:r w:rsidRPr="001E5761">
            <w:rPr>
              <w:sz w:val="20"/>
            </w:rPr>
            <w:fldChar w:fldCharType="separate"/>
          </w:r>
          <w:r w:rsidR="007D509C">
            <w:rPr>
              <w:sz w:val="20"/>
            </w:rPr>
            <w:t>A 2212</w:t>
          </w:r>
          <w:r w:rsidRPr="001E5761">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7D509C">
            <w:rPr>
              <w:sz w:val="14"/>
            </w:rPr>
            <w:t>0319</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7D509C">
            <w:rPr>
              <w:sz w:val="14"/>
            </w:rPr>
            <w:t>Auftrag Heilverfahrenskontrolle psychische Gesundheitsstörungen</w:t>
          </w:r>
          <w:r>
            <w:rPr>
              <w:sz w:val="14"/>
            </w:rPr>
            <w:fldChar w:fldCharType="end"/>
          </w:r>
        </w:p>
      </w:tc>
      <w:tc>
        <w:tcPr>
          <w:tcW w:w="567" w:type="dxa"/>
        </w:tcPr>
        <w:p w14:paraId="1496F732" w14:textId="41BFA889" w:rsidR="00D84362" w:rsidRDefault="00D84362">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431625">
            <w:rPr>
              <w:noProof/>
            </w:rPr>
            <w:instrText>3</w:instrText>
          </w:r>
          <w:r>
            <w:fldChar w:fldCharType="end"/>
          </w:r>
          <w:r>
            <w:instrText xml:space="preserve"> - </w:instrText>
          </w:r>
          <w:r>
            <w:fldChar w:fldCharType="begin"/>
          </w:r>
          <w:r>
            <w:instrText>PAGE</w:instrText>
          </w:r>
          <w:r>
            <w:fldChar w:fldCharType="separate"/>
          </w:r>
          <w:r w:rsidR="00431625">
            <w:rPr>
              <w:noProof/>
            </w:rPr>
            <w:instrText>3</w:instrText>
          </w:r>
          <w:r>
            <w:fldChar w:fldCharType="end"/>
          </w:r>
          <w:r>
            <w:instrText xml:space="preserve"> </w:instrText>
          </w:r>
          <w:r>
            <w:fldChar w:fldCharType="separate"/>
          </w:r>
          <w:r w:rsidR="00431625">
            <w:rPr>
              <w:noProof/>
            </w:rPr>
            <w:instrText>0</w:instrText>
          </w:r>
          <w:r>
            <w:fldChar w:fldCharType="end"/>
          </w:r>
          <w:r>
            <w:instrText xml:space="preserve"> &gt; 0 "..."</w:instrText>
          </w:r>
          <w:r>
            <w:fldChar w:fldCharType="end"/>
          </w:r>
        </w:p>
      </w:tc>
    </w:tr>
  </w:tbl>
  <w:p w14:paraId="5C5016F6" w14:textId="77777777" w:rsidR="00D84362" w:rsidRDefault="00D84362">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DEB4" w14:textId="77777777" w:rsidR="00F707CB" w:rsidRDefault="00F707CB">
      <w:r>
        <w:separator/>
      </w:r>
    </w:p>
  </w:footnote>
  <w:footnote w:type="continuationSeparator" w:id="0">
    <w:p w14:paraId="734C4F3F" w14:textId="77777777" w:rsidR="00F707CB" w:rsidRDefault="00F7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7CF9" w14:textId="77777777" w:rsidR="00D84362" w:rsidRDefault="00D84362">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A7757E">
      <w:rPr>
        <w:noProof/>
        <w:snapToGrid w:val="0"/>
      </w:rPr>
      <w:t>2</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40F0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78E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84FE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415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769E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7C00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B2FB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E8A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4AFC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260D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7557E"/>
    <w:multiLevelType w:val="hybridMultilevel"/>
    <w:tmpl w:val="09EAA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4E437C"/>
    <w:multiLevelType w:val="hybridMultilevel"/>
    <w:tmpl w:val="4D44B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6056020">
    <w:abstractNumId w:val="10"/>
  </w:num>
  <w:num w:numId="2" w16cid:durableId="429276061">
    <w:abstractNumId w:val="11"/>
  </w:num>
  <w:num w:numId="3" w16cid:durableId="1728334339">
    <w:abstractNumId w:val="9"/>
  </w:num>
  <w:num w:numId="4" w16cid:durableId="1615865096">
    <w:abstractNumId w:val="7"/>
  </w:num>
  <w:num w:numId="5" w16cid:durableId="2972145">
    <w:abstractNumId w:val="6"/>
  </w:num>
  <w:num w:numId="6" w16cid:durableId="1524399275">
    <w:abstractNumId w:val="5"/>
  </w:num>
  <w:num w:numId="7" w16cid:durableId="121853292">
    <w:abstractNumId w:val="4"/>
  </w:num>
  <w:num w:numId="8" w16cid:durableId="2119134453">
    <w:abstractNumId w:val="8"/>
  </w:num>
  <w:num w:numId="9" w16cid:durableId="1900359260">
    <w:abstractNumId w:val="3"/>
  </w:num>
  <w:num w:numId="10" w16cid:durableId="334184950">
    <w:abstractNumId w:val="2"/>
  </w:num>
  <w:num w:numId="11" w16cid:durableId="184297343">
    <w:abstractNumId w:val="1"/>
  </w:num>
  <w:num w:numId="12" w16cid:durableId="240217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autoHyphenation/>
  <w:hyphenationZone w:val="22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3FA"/>
    <w:rsid w:val="00041108"/>
    <w:rsid w:val="000419E1"/>
    <w:rsid w:val="00055346"/>
    <w:rsid w:val="000A1FFC"/>
    <w:rsid w:val="000A3A79"/>
    <w:rsid w:val="000C0B6C"/>
    <w:rsid w:val="000C1695"/>
    <w:rsid w:val="000E256A"/>
    <w:rsid w:val="00102DD2"/>
    <w:rsid w:val="00126FA6"/>
    <w:rsid w:val="0012799F"/>
    <w:rsid w:val="00172038"/>
    <w:rsid w:val="0017508D"/>
    <w:rsid w:val="001B3367"/>
    <w:rsid w:val="001B639D"/>
    <w:rsid w:val="001D16FB"/>
    <w:rsid w:val="001E5761"/>
    <w:rsid w:val="00206C27"/>
    <w:rsid w:val="002753FA"/>
    <w:rsid w:val="0028199C"/>
    <w:rsid w:val="0028220D"/>
    <w:rsid w:val="00290D01"/>
    <w:rsid w:val="002919DF"/>
    <w:rsid w:val="00297F70"/>
    <w:rsid w:val="002D79E6"/>
    <w:rsid w:val="002E7720"/>
    <w:rsid w:val="002F2E76"/>
    <w:rsid w:val="002F521E"/>
    <w:rsid w:val="00305055"/>
    <w:rsid w:val="003070DF"/>
    <w:rsid w:val="00321C28"/>
    <w:rsid w:val="00326D3B"/>
    <w:rsid w:val="00334EAA"/>
    <w:rsid w:val="003379E6"/>
    <w:rsid w:val="00343EA4"/>
    <w:rsid w:val="003454B3"/>
    <w:rsid w:val="003524B7"/>
    <w:rsid w:val="0038755B"/>
    <w:rsid w:val="003A3642"/>
    <w:rsid w:val="003B1237"/>
    <w:rsid w:val="004201F5"/>
    <w:rsid w:val="00431625"/>
    <w:rsid w:val="00447555"/>
    <w:rsid w:val="0045098C"/>
    <w:rsid w:val="004773AE"/>
    <w:rsid w:val="0049685F"/>
    <w:rsid w:val="004B687A"/>
    <w:rsid w:val="004C0721"/>
    <w:rsid w:val="004C1ACA"/>
    <w:rsid w:val="004D2443"/>
    <w:rsid w:val="004D3212"/>
    <w:rsid w:val="004E7238"/>
    <w:rsid w:val="0051286C"/>
    <w:rsid w:val="005267AC"/>
    <w:rsid w:val="005313BB"/>
    <w:rsid w:val="005522B2"/>
    <w:rsid w:val="005A59AE"/>
    <w:rsid w:val="005D64D5"/>
    <w:rsid w:val="005E42AD"/>
    <w:rsid w:val="005E719B"/>
    <w:rsid w:val="005E7B02"/>
    <w:rsid w:val="0062152D"/>
    <w:rsid w:val="00626640"/>
    <w:rsid w:val="00631584"/>
    <w:rsid w:val="00634B49"/>
    <w:rsid w:val="006521D4"/>
    <w:rsid w:val="00672910"/>
    <w:rsid w:val="00676BD0"/>
    <w:rsid w:val="006941FD"/>
    <w:rsid w:val="006D27D2"/>
    <w:rsid w:val="00700B1B"/>
    <w:rsid w:val="0073169F"/>
    <w:rsid w:val="00750B25"/>
    <w:rsid w:val="00765A89"/>
    <w:rsid w:val="00791DF0"/>
    <w:rsid w:val="007A528C"/>
    <w:rsid w:val="007A6A49"/>
    <w:rsid w:val="007B2BF1"/>
    <w:rsid w:val="007C05E4"/>
    <w:rsid w:val="007C05F6"/>
    <w:rsid w:val="007D509C"/>
    <w:rsid w:val="00825CD4"/>
    <w:rsid w:val="00830B6C"/>
    <w:rsid w:val="0085287D"/>
    <w:rsid w:val="008B5C7E"/>
    <w:rsid w:val="008D70D6"/>
    <w:rsid w:val="00917C5A"/>
    <w:rsid w:val="00931264"/>
    <w:rsid w:val="009441D0"/>
    <w:rsid w:val="00980A0B"/>
    <w:rsid w:val="009B2293"/>
    <w:rsid w:val="009D1355"/>
    <w:rsid w:val="009E40A6"/>
    <w:rsid w:val="00A1565E"/>
    <w:rsid w:val="00A330F6"/>
    <w:rsid w:val="00A61824"/>
    <w:rsid w:val="00A7757E"/>
    <w:rsid w:val="00AA6D2D"/>
    <w:rsid w:val="00AA7171"/>
    <w:rsid w:val="00AC6DE0"/>
    <w:rsid w:val="00AE4F5A"/>
    <w:rsid w:val="00AF6DD4"/>
    <w:rsid w:val="00B21CD7"/>
    <w:rsid w:val="00B36E39"/>
    <w:rsid w:val="00B602CE"/>
    <w:rsid w:val="00B62CA0"/>
    <w:rsid w:val="00B753AB"/>
    <w:rsid w:val="00B82252"/>
    <w:rsid w:val="00C37032"/>
    <w:rsid w:val="00C4698A"/>
    <w:rsid w:val="00C658DB"/>
    <w:rsid w:val="00CB2ADB"/>
    <w:rsid w:val="00CC39A2"/>
    <w:rsid w:val="00CE3608"/>
    <w:rsid w:val="00CE57BB"/>
    <w:rsid w:val="00CF17D1"/>
    <w:rsid w:val="00D27F8B"/>
    <w:rsid w:val="00D406B7"/>
    <w:rsid w:val="00D6381C"/>
    <w:rsid w:val="00D84362"/>
    <w:rsid w:val="00D9405C"/>
    <w:rsid w:val="00DC3FF9"/>
    <w:rsid w:val="00DC4E83"/>
    <w:rsid w:val="00DC6E31"/>
    <w:rsid w:val="00DD1A5F"/>
    <w:rsid w:val="00DF5B45"/>
    <w:rsid w:val="00E15F5C"/>
    <w:rsid w:val="00E21CF5"/>
    <w:rsid w:val="00E458D2"/>
    <w:rsid w:val="00EA5443"/>
    <w:rsid w:val="00ED0C78"/>
    <w:rsid w:val="00EE1F58"/>
    <w:rsid w:val="00EE5D20"/>
    <w:rsid w:val="00F35F89"/>
    <w:rsid w:val="00F62353"/>
    <w:rsid w:val="00F62CDB"/>
    <w:rsid w:val="00F707CB"/>
    <w:rsid w:val="00F86B04"/>
    <w:rsid w:val="00FB0640"/>
    <w:rsid w:val="00FD1B75"/>
    <w:rsid w:val="00FD46E6"/>
    <w:rsid w:val="00FD49C5"/>
    <w:rsid w:val="00FD776E"/>
    <w:rsid w:val="00FF2578"/>
    <w:rsid w:val="00FF6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43F72"/>
  <w15:docId w15:val="{94BDAF31-1839-4B1E-8A49-56868CE7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B49"/>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Kom-Felder">
    <w:name w:val="Kom-Felder"/>
    <w:basedOn w:val="Standard"/>
    <w:pPr>
      <w:spacing w:line="240" w:lineRule="exact"/>
    </w:pPr>
    <w:rPr>
      <w:rFonts w:ascii="Univers 45 Light" w:hAnsi="Univers 45 Light"/>
    </w:rPr>
  </w:style>
  <w:style w:type="paragraph" w:customStyle="1" w:styleId="A2400Unterbetreff">
    <w:name w:val="A2400 Unterbetreff"/>
    <w:basedOn w:val="Standard"/>
    <w:rsid w:val="003454B3"/>
    <w:pPr>
      <w:suppressAutoHyphens/>
    </w:pPr>
    <w:rPr>
      <w:b/>
      <w:sz w:val="28"/>
    </w:rPr>
  </w:style>
  <w:style w:type="paragraph" w:styleId="Sprechblasentext">
    <w:name w:val="Balloon Text"/>
    <w:basedOn w:val="Standard"/>
    <w:semiHidden/>
    <w:rsid w:val="002919DF"/>
    <w:rPr>
      <w:rFonts w:ascii="Tahoma" w:hAnsi="Tahoma" w:cs="Tahoma"/>
      <w:sz w:val="16"/>
      <w:szCs w:val="16"/>
    </w:rPr>
  </w:style>
  <w:style w:type="character" w:styleId="Hyperlink">
    <w:name w:val="Hyperlink"/>
    <w:rsid w:val="000A1FFC"/>
    <w:rPr>
      <w:rFonts w:cs="Times New Roman"/>
      <w:color w:val="0000FF"/>
      <w:u w:val="single"/>
    </w:rPr>
  </w:style>
  <w:style w:type="character" w:styleId="BesuchterLink">
    <w:name w:val="FollowedHyperlink"/>
    <w:rsid w:val="000A1FFC"/>
    <w:rPr>
      <w:color w:val="800080"/>
      <w:u w:val="single"/>
    </w:rPr>
  </w:style>
  <w:style w:type="character" w:customStyle="1" w:styleId="genid8">
    <w:name w:val="genid8"/>
    <w:rsid w:val="004201F5"/>
  </w:style>
  <w:style w:type="character" w:styleId="Kommentarzeichen">
    <w:name w:val="annotation reference"/>
    <w:basedOn w:val="Absatz-Standardschriftart"/>
    <w:rsid w:val="00EA5443"/>
    <w:rPr>
      <w:sz w:val="16"/>
      <w:szCs w:val="16"/>
    </w:rPr>
  </w:style>
  <w:style w:type="paragraph" w:styleId="Kommentartext">
    <w:name w:val="annotation text"/>
    <w:basedOn w:val="Standard"/>
    <w:link w:val="KommentartextZchn"/>
    <w:rsid w:val="00EA5443"/>
    <w:rPr>
      <w:sz w:val="20"/>
    </w:rPr>
  </w:style>
  <w:style w:type="character" w:customStyle="1" w:styleId="KommentartextZchn">
    <w:name w:val="Kommentartext Zchn"/>
    <w:basedOn w:val="Absatz-Standardschriftart"/>
    <w:link w:val="Kommentartext"/>
    <w:rsid w:val="00EA5443"/>
    <w:rPr>
      <w:rFonts w:ascii="Arial" w:hAnsi="Arial"/>
    </w:rPr>
  </w:style>
  <w:style w:type="paragraph" w:styleId="Kommentarthema">
    <w:name w:val="annotation subject"/>
    <w:basedOn w:val="Kommentartext"/>
    <w:next w:val="Kommentartext"/>
    <w:link w:val="KommentarthemaZchn"/>
    <w:rsid w:val="00EA5443"/>
    <w:rPr>
      <w:b/>
      <w:bCs/>
    </w:rPr>
  </w:style>
  <w:style w:type="character" w:customStyle="1" w:styleId="KommentarthemaZchn">
    <w:name w:val="Kommentarthema Zchn"/>
    <w:basedOn w:val="KommentartextZchn"/>
    <w:link w:val="Kommentarthema"/>
    <w:rsid w:val="00EA5443"/>
    <w:rPr>
      <w:rFonts w:ascii="Arial" w:hAnsi="Arial"/>
      <w:b/>
      <w:bCs/>
    </w:rPr>
  </w:style>
  <w:style w:type="character" w:customStyle="1" w:styleId="KopfzeileZchn">
    <w:name w:val="Kopfzeile Zchn"/>
    <w:link w:val="Kopfzeile"/>
    <w:rsid w:val="00CE57BB"/>
    <w:rPr>
      <w:rFonts w:ascii="Arial" w:hAnsi="Arial"/>
      <w:sz w:val="22"/>
    </w:rPr>
  </w:style>
  <w:style w:type="character" w:styleId="Platzhaltertext">
    <w:name w:val="Placeholder Text"/>
    <w:basedOn w:val="Absatz-Standardschriftart"/>
    <w:uiPriority w:val="99"/>
    <w:semiHidden/>
    <w:rsid w:val="00634B49"/>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0ava63\Anwendungsdaten\Microsoft\Vorlagen\U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DD70422F4D43E39D6B0ED0A3A73D85"/>
        <w:category>
          <w:name w:val="Allgemein"/>
          <w:gallery w:val="placeholder"/>
        </w:category>
        <w:types>
          <w:type w:val="bbPlcHdr"/>
        </w:types>
        <w:behaviors>
          <w:behavior w:val="content"/>
        </w:behaviors>
        <w:guid w:val="{3D716629-1207-4EA8-B3C2-A19AEFEE8507}"/>
      </w:docPartPr>
      <w:docPartBody>
        <w:p w:rsidR="00B15682" w:rsidRDefault="001930CB" w:rsidP="001930CB">
          <w:pPr>
            <w:pStyle w:val="22DD70422F4D43E39D6B0ED0A3A73D852"/>
          </w:pPr>
          <w:r>
            <w:rPr>
              <w:rStyle w:val="Platzhaltertext"/>
            </w:rPr>
            <w:t xml:space="preserve">drop-down Vergütung Bericht </w:t>
          </w:r>
        </w:p>
        <w:bookmarkStart w:id="0" w:name="_Hlk97027010"/>
        <w:bookmarkEnd w:id="0"/>
      </w:docPartBody>
    </w:docPart>
    <w:docPart>
      <w:docPartPr>
        <w:name w:val="C72B0EDC2A5146BC89322D2EDBD6DE44"/>
        <w:category>
          <w:name w:val="Allgemein"/>
          <w:gallery w:val="placeholder"/>
        </w:category>
        <w:types>
          <w:type w:val="bbPlcHdr"/>
        </w:types>
        <w:behaviors>
          <w:behavior w:val="content"/>
        </w:behaviors>
        <w:guid w:val="{BFA4EABD-2378-4B9B-B602-7A4E38E6A013}"/>
      </w:docPartPr>
      <w:docPartBody>
        <w:p w:rsidR="002C28A6" w:rsidRDefault="00050242" w:rsidP="00050242">
          <w:pPr>
            <w:pStyle w:val="C72B0EDC2A5146BC89322D2EDBD6DE447"/>
          </w:pPr>
          <w:r w:rsidRPr="00B21CD7">
            <w:rPr>
              <w:rFonts w:cs="Arial"/>
              <w:vanish/>
              <w:color w:val="FF0000"/>
            </w:rPr>
            <w:t>[</w:t>
          </w:r>
          <w:r w:rsidRPr="00B21CD7">
            <w:rPr>
              <w:vanish/>
              <w:color w:val="FF0000"/>
            </w:rPr>
            <w:t>…</w:t>
          </w:r>
          <w:r w:rsidRPr="00B21CD7">
            <w:rPr>
              <w:rFonts w:cs="Arial"/>
              <w:vanish/>
              <w:color w:val="FF0000"/>
            </w:rPr>
            <w:t>]</w:t>
          </w:r>
        </w:p>
      </w:docPartBody>
    </w:docPart>
    <w:docPart>
      <w:docPartPr>
        <w:name w:val="55E3BCAB1F474CF8AB93689CF81F6500"/>
        <w:category>
          <w:name w:val="Allgemein"/>
          <w:gallery w:val="placeholder"/>
        </w:category>
        <w:types>
          <w:type w:val="bbPlcHdr"/>
        </w:types>
        <w:behaviors>
          <w:behavior w:val="content"/>
        </w:behaviors>
        <w:guid w:val="{B048ACAF-ADCB-44E7-9820-2B133BB81F67}"/>
      </w:docPartPr>
      <w:docPartBody>
        <w:p w:rsidR="002C28A6" w:rsidRDefault="00050242" w:rsidP="00050242">
          <w:pPr>
            <w:pStyle w:val="55E3BCAB1F474CF8AB93689CF81F65007"/>
          </w:pPr>
          <w:r w:rsidRPr="00B21CD7">
            <w:rPr>
              <w:rFonts w:cs="Arial"/>
              <w:vanish/>
              <w:color w:val="FF0000"/>
            </w:rPr>
            <w:t>[</w:t>
          </w:r>
          <w:r w:rsidRPr="00B21CD7">
            <w:rPr>
              <w:vanish/>
              <w:color w:val="FF0000"/>
            </w:rPr>
            <w:t>…</w:t>
          </w:r>
          <w:r w:rsidRPr="00B21CD7">
            <w:rPr>
              <w:rFonts w:cs="Arial"/>
              <w:vanish/>
              <w:color w:val="FF0000"/>
            </w:rPr>
            <w:t>]</w:t>
          </w:r>
        </w:p>
      </w:docPartBody>
    </w:docPart>
    <w:docPart>
      <w:docPartPr>
        <w:name w:val="6A29EF9670424FD89304A6402507F470"/>
        <w:category>
          <w:name w:val="Allgemein"/>
          <w:gallery w:val="placeholder"/>
        </w:category>
        <w:types>
          <w:type w:val="bbPlcHdr"/>
        </w:types>
        <w:behaviors>
          <w:behavior w:val="content"/>
        </w:behaviors>
        <w:guid w:val="{DADFB407-12AF-48B6-B821-2672174A3714}"/>
      </w:docPartPr>
      <w:docPartBody>
        <w:p w:rsidR="002C28A6" w:rsidRDefault="00050242" w:rsidP="00050242">
          <w:pPr>
            <w:pStyle w:val="6A29EF9670424FD89304A6402507F4707"/>
          </w:pPr>
          <w:r w:rsidRPr="00B21CD7">
            <w:rPr>
              <w:rFonts w:cs="Arial"/>
              <w:vanish/>
              <w:color w:val="FF0000"/>
            </w:rPr>
            <w:t>[</w:t>
          </w:r>
          <w:r w:rsidRPr="00B21CD7">
            <w:rPr>
              <w:vanish/>
              <w:color w:val="FF0000"/>
            </w:rPr>
            <w:t>…</w:t>
          </w:r>
          <w:r w:rsidRPr="00B21CD7">
            <w:rPr>
              <w:rFonts w:cs="Arial"/>
              <w:vanish/>
              <w:color w:val="FF0000"/>
            </w:rPr>
            <w:t>]</w:t>
          </w:r>
        </w:p>
      </w:docPartBody>
    </w:docPart>
    <w:docPart>
      <w:docPartPr>
        <w:name w:val="F186E0FCAB774D509509D593A89BE1AB"/>
        <w:category>
          <w:name w:val="Allgemein"/>
          <w:gallery w:val="placeholder"/>
        </w:category>
        <w:types>
          <w:type w:val="bbPlcHdr"/>
        </w:types>
        <w:behaviors>
          <w:behavior w:val="content"/>
        </w:behaviors>
        <w:guid w:val="{49FE75AE-18D7-4BD4-8276-E7D79746FA1C}"/>
      </w:docPartPr>
      <w:docPartBody>
        <w:p w:rsidR="002C28A6" w:rsidRDefault="00050242" w:rsidP="00050242">
          <w:pPr>
            <w:pStyle w:val="F186E0FCAB774D509509D593A89BE1AB7"/>
          </w:pPr>
          <w:r w:rsidRPr="00B21CD7">
            <w:rPr>
              <w:rFonts w:cs="Arial"/>
              <w:vanish/>
              <w:color w:val="FF0000"/>
            </w:rPr>
            <w:t>Anrede</w:t>
          </w:r>
        </w:p>
      </w:docPartBody>
    </w:docPart>
    <w:docPart>
      <w:docPartPr>
        <w:name w:val="DefaultPlaceholder_-1854013440"/>
        <w:category>
          <w:name w:val="Allgemein"/>
          <w:gallery w:val="placeholder"/>
        </w:category>
        <w:types>
          <w:type w:val="bbPlcHdr"/>
        </w:types>
        <w:behaviors>
          <w:behavior w:val="content"/>
        </w:behaviors>
        <w:guid w:val="{DAA10F10-740E-441A-AEEB-77EB26C471C8}"/>
      </w:docPartPr>
      <w:docPartBody>
        <w:p w:rsidR="002C28A6" w:rsidRDefault="00D45A3F">
          <w:r w:rsidRPr="00F367CB">
            <w:rPr>
              <w:rStyle w:val="Platzhaltertext"/>
            </w:rPr>
            <w:t>Klicken oder tippen Sie hier, um Text einzugeben.</w:t>
          </w:r>
        </w:p>
      </w:docPartBody>
    </w:docPart>
    <w:docPart>
      <w:docPartPr>
        <w:name w:val="913EC9C3E799400995B34035C41E5D06"/>
        <w:category>
          <w:name w:val="Allgemein"/>
          <w:gallery w:val="placeholder"/>
        </w:category>
        <w:types>
          <w:type w:val="bbPlcHdr"/>
        </w:types>
        <w:behaviors>
          <w:behavior w:val="content"/>
        </w:behaviors>
        <w:guid w:val="{07119AB3-4235-4E7C-ADE0-D0388AAD3D49}"/>
      </w:docPartPr>
      <w:docPartBody>
        <w:p w:rsidR="002C28A6" w:rsidRDefault="00050242" w:rsidP="00050242">
          <w:pPr>
            <w:pStyle w:val="913EC9C3E799400995B34035C41E5D066"/>
          </w:pPr>
          <w:r w:rsidRPr="00B21CD7">
            <w:rPr>
              <w:rFonts w:cs="Arial"/>
              <w:vanish/>
              <w:color w:val="FF0000"/>
            </w:rPr>
            <w:t>[</w:t>
          </w:r>
          <w:r w:rsidRPr="00B21CD7">
            <w:rPr>
              <w:vanish/>
              <w:color w:val="FF0000"/>
            </w:rPr>
            <w:t>…</w:t>
          </w:r>
          <w:r w:rsidRPr="00B21CD7">
            <w:rPr>
              <w:rFonts w:cs="Arial"/>
              <w:vanish/>
              <w:color w:val="FF0000"/>
            </w:rPr>
            <w:t>]</w:t>
          </w:r>
        </w:p>
      </w:docPartBody>
    </w:docPart>
    <w:docPart>
      <w:docPartPr>
        <w:name w:val="3F1F28FD7B684888B318464B7EE8951D"/>
        <w:category>
          <w:name w:val="Allgemein"/>
          <w:gallery w:val="placeholder"/>
        </w:category>
        <w:types>
          <w:type w:val="bbPlcHdr"/>
        </w:types>
        <w:behaviors>
          <w:behavior w:val="content"/>
        </w:behaviors>
        <w:guid w:val="{87D4AC36-077E-47DF-869C-E4586C4F6AD3}"/>
      </w:docPartPr>
      <w:docPartBody>
        <w:p w:rsidR="002C28A6" w:rsidRDefault="00050242" w:rsidP="00050242">
          <w:pPr>
            <w:pStyle w:val="3F1F28FD7B684888B318464B7EE8951D6"/>
          </w:pPr>
          <w:r w:rsidRPr="00B21CD7">
            <w:rPr>
              <w:rFonts w:cs="Arial"/>
              <w:vanish/>
              <w:color w:val="FF0000"/>
            </w:rPr>
            <w:t>[</w:t>
          </w:r>
          <w:r w:rsidRPr="00B21CD7">
            <w:rPr>
              <w:vanish/>
              <w:color w:val="FF0000"/>
            </w:rPr>
            <w:t>…</w:t>
          </w:r>
          <w:r w:rsidRPr="00B21CD7">
            <w:rPr>
              <w:rFonts w:cs="Arial"/>
              <w:vanish/>
              <w:color w:val="FF0000"/>
            </w:rPr>
            <w:t>]</w:t>
          </w:r>
        </w:p>
      </w:docPartBody>
    </w:docPart>
    <w:docPart>
      <w:docPartPr>
        <w:name w:val="0371321DD2514EA08079B0F4707B918E"/>
        <w:category>
          <w:name w:val="Allgemein"/>
          <w:gallery w:val="placeholder"/>
        </w:category>
        <w:types>
          <w:type w:val="bbPlcHdr"/>
        </w:types>
        <w:behaviors>
          <w:behavior w:val="content"/>
        </w:behaviors>
        <w:guid w:val="{8942EE1B-D173-4996-9CAE-7ECAA463AF2C}"/>
      </w:docPartPr>
      <w:docPartBody>
        <w:p w:rsidR="002C28A6" w:rsidRDefault="00050242" w:rsidP="00050242">
          <w:pPr>
            <w:pStyle w:val="0371321DD2514EA08079B0F4707B918E6"/>
          </w:pPr>
          <w:r w:rsidRPr="00B21CD7">
            <w:rPr>
              <w:rFonts w:cs="Arial"/>
              <w:vanish/>
              <w:color w:val="FF0000"/>
            </w:rPr>
            <w:t>[</w:t>
          </w:r>
          <w:r w:rsidRPr="00B21CD7">
            <w:rPr>
              <w:vanish/>
              <w:color w:val="FF0000"/>
            </w:rPr>
            <w:t>…</w:t>
          </w:r>
          <w:r w:rsidRPr="00B21CD7">
            <w:rPr>
              <w:rFonts w:cs="Arial"/>
              <w:vanish/>
              <w:color w:val="FF0000"/>
            </w:rPr>
            <w:t>]</w:t>
          </w:r>
        </w:p>
      </w:docPartBody>
    </w:docPart>
    <w:docPart>
      <w:docPartPr>
        <w:name w:val="120DCEA2920A46B1B590BB2726D48709"/>
        <w:category>
          <w:name w:val="Allgemein"/>
          <w:gallery w:val="placeholder"/>
        </w:category>
        <w:types>
          <w:type w:val="bbPlcHdr"/>
        </w:types>
        <w:behaviors>
          <w:behavior w:val="content"/>
        </w:behaviors>
        <w:guid w:val="{208E9086-C6FC-416C-A1D9-D79AF2B955EA}"/>
      </w:docPartPr>
      <w:docPartBody>
        <w:p w:rsidR="002C28A6" w:rsidRDefault="00050242" w:rsidP="00050242">
          <w:pPr>
            <w:pStyle w:val="120DCEA2920A46B1B590BB2726D487096"/>
          </w:pPr>
          <w:r w:rsidRPr="00B21CD7">
            <w:rPr>
              <w:rFonts w:cs="Arial"/>
              <w:vanish/>
              <w:color w:val="FF0000"/>
            </w:rPr>
            <w:t>[</w:t>
          </w:r>
          <w:r w:rsidRPr="00B21CD7">
            <w:rPr>
              <w:vanish/>
              <w:color w:val="FF0000"/>
            </w:rPr>
            <w:t>…</w:t>
          </w:r>
          <w:r w:rsidRPr="00B21CD7">
            <w:rPr>
              <w:rFonts w:cs="Arial"/>
              <w:vanish/>
              <w:color w:val="FF0000"/>
            </w:rPr>
            <w:t>]</w:t>
          </w:r>
        </w:p>
      </w:docPartBody>
    </w:docPart>
    <w:docPart>
      <w:docPartPr>
        <w:name w:val="EAB6B83E973A487D8CD0102C93BA9F72"/>
        <w:category>
          <w:name w:val="Allgemein"/>
          <w:gallery w:val="placeholder"/>
        </w:category>
        <w:types>
          <w:type w:val="bbPlcHdr"/>
        </w:types>
        <w:behaviors>
          <w:behavior w:val="content"/>
        </w:behaviors>
        <w:guid w:val="{43829799-D8C2-4A6B-84D2-C28BBA69C610}"/>
      </w:docPartPr>
      <w:docPartBody>
        <w:p w:rsidR="002C28A6" w:rsidRDefault="00050242" w:rsidP="00050242">
          <w:pPr>
            <w:pStyle w:val="EAB6B83E973A487D8CD0102C93BA9F726"/>
          </w:pPr>
          <w:r w:rsidRPr="00B21CD7">
            <w:rPr>
              <w:rFonts w:cs="Arial"/>
              <w:vanish/>
              <w:color w:val="FF0000"/>
            </w:rPr>
            <w:t>[</w:t>
          </w:r>
          <w:r w:rsidRPr="00B21CD7">
            <w:rPr>
              <w:vanish/>
              <w:color w:val="FF0000"/>
            </w:rPr>
            <w:t>…</w:t>
          </w:r>
          <w:r w:rsidRPr="00B21CD7">
            <w:rPr>
              <w:rFonts w:cs="Arial"/>
              <w:vanish/>
              <w:color w:val="FF0000"/>
            </w:rPr>
            <w:t>]</w:t>
          </w:r>
        </w:p>
      </w:docPartBody>
    </w:docPart>
    <w:docPart>
      <w:docPartPr>
        <w:name w:val="6CC784271AD44E6293F7867BE95750F7"/>
        <w:category>
          <w:name w:val="Allgemein"/>
          <w:gallery w:val="placeholder"/>
        </w:category>
        <w:types>
          <w:type w:val="bbPlcHdr"/>
        </w:types>
        <w:behaviors>
          <w:behavior w:val="content"/>
        </w:behaviors>
        <w:guid w:val="{584A5AE1-CD38-4F00-A993-9A5593E39700}"/>
      </w:docPartPr>
      <w:docPartBody>
        <w:p w:rsidR="002C28A6" w:rsidRDefault="00050242" w:rsidP="00050242">
          <w:pPr>
            <w:pStyle w:val="6CC784271AD44E6293F7867BE95750F76"/>
          </w:pPr>
          <w:r w:rsidRPr="00B21CD7">
            <w:rPr>
              <w:rFonts w:cs="Arial"/>
              <w:vanish/>
              <w:color w:val="FF0000"/>
            </w:rPr>
            <w:t>Adresse UV-Träger</w:t>
          </w:r>
        </w:p>
      </w:docPartBody>
    </w:docPart>
    <w:docPart>
      <w:docPartPr>
        <w:name w:val="9175432284484206B9F58292AA1B0DD3"/>
        <w:category>
          <w:name w:val="Allgemein"/>
          <w:gallery w:val="placeholder"/>
        </w:category>
        <w:types>
          <w:type w:val="bbPlcHdr"/>
        </w:types>
        <w:behaviors>
          <w:behavior w:val="content"/>
        </w:behaviors>
        <w:guid w:val="{97BD0DA1-D71F-4BAB-8EB7-D05B1ED86118}"/>
      </w:docPartPr>
      <w:docPartBody>
        <w:p w:rsidR="002C28A6" w:rsidRDefault="00050242" w:rsidP="00050242">
          <w:pPr>
            <w:pStyle w:val="9175432284484206B9F58292AA1B0DD36"/>
          </w:pPr>
          <w:r w:rsidRPr="00B21CD7">
            <w:rPr>
              <w:rFonts w:cs="Arial"/>
              <w:vanish/>
              <w:color w:val="FF0000"/>
            </w:rPr>
            <w:t>[</w:t>
          </w:r>
          <w:r w:rsidRPr="00B21CD7">
            <w:rPr>
              <w:vanish/>
              <w:color w:val="FF0000"/>
            </w:rPr>
            <w:t>…</w:t>
          </w:r>
          <w:r w:rsidRPr="00B21CD7">
            <w:rPr>
              <w:rFonts w:cs="Arial"/>
              <w:vanish/>
              <w:color w:val="FF0000"/>
            </w:rPr>
            <w:t>]</w:t>
          </w:r>
        </w:p>
      </w:docPartBody>
    </w:docPart>
    <w:docPart>
      <w:docPartPr>
        <w:name w:val="8DF19D4520264059896EEE12DAB2D96B"/>
        <w:category>
          <w:name w:val="Allgemein"/>
          <w:gallery w:val="placeholder"/>
        </w:category>
        <w:types>
          <w:type w:val="bbPlcHdr"/>
        </w:types>
        <w:behaviors>
          <w:behavior w:val="content"/>
        </w:behaviors>
        <w:guid w:val="{E4D8302F-01CA-41FD-BF7E-458C5BBEF193}"/>
      </w:docPartPr>
      <w:docPartBody>
        <w:p w:rsidR="002C28A6" w:rsidRDefault="00050242" w:rsidP="00050242">
          <w:pPr>
            <w:pStyle w:val="8DF19D4520264059896EEE12DAB2D96B6"/>
          </w:pPr>
          <w:r w:rsidRPr="00B21CD7">
            <w:rPr>
              <w:rFonts w:cs="Arial"/>
              <w:vanish/>
              <w:color w:val="FF0000"/>
            </w:rPr>
            <w:t>[</w:t>
          </w:r>
          <w:r w:rsidRPr="00B21CD7">
            <w:rPr>
              <w:vanish/>
              <w:color w:val="FF0000"/>
            </w:rPr>
            <w:t>…</w:t>
          </w:r>
          <w:r w:rsidRPr="00B21CD7">
            <w:rPr>
              <w:rFonts w:cs="Arial"/>
              <w:vanish/>
              <w:color w:val="FF0000"/>
            </w:rPr>
            <w:t>]</w:t>
          </w:r>
        </w:p>
      </w:docPartBody>
    </w:docPart>
    <w:docPart>
      <w:docPartPr>
        <w:name w:val="F10A82185AE54597BC295828DE5EBAA2"/>
        <w:category>
          <w:name w:val="Allgemein"/>
          <w:gallery w:val="placeholder"/>
        </w:category>
        <w:types>
          <w:type w:val="bbPlcHdr"/>
        </w:types>
        <w:behaviors>
          <w:behavior w:val="content"/>
        </w:behaviors>
        <w:guid w:val="{7B6FE74D-8ADD-4102-AC35-8248894F9577}"/>
      </w:docPartPr>
      <w:docPartBody>
        <w:p w:rsidR="000E42C1" w:rsidRDefault="00050242" w:rsidP="00050242">
          <w:pPr>
            <w:pStyle w:val="F10A82185AE54597BC295828DE5EBAA24"/>
          </w:pPr>
          <w:r w:rsidRPr="00B21CD7">
            <w:rPr>
              <w:rFonts w:cs="Arial"/>
              <w:vanish/>
              <w:color w:val="FF0000"/>
            </w:rPr>
            <w:t>[</w:t>
          </w:r>
          <w:r w:rsidRPr="00B21CD7">
            <w:rPr>
              <w:vanish/>
              <w:color w:val="FF0000"/>
            </w:rPr>
            <w:t>…</w:t>
          </w:r>
          <w:r w:rsidRPr="00B21CD7">
            <w:rPr>
              <w:rFonts w:cs="Arial"/>
              <w:vanish/>
              <w:color w:val="FF0000"/>
            </w:rPr>
            <w:t>]</w:t>
          </w:r>
        </w:p>
      </w:docPartBody>
    </w:docPart>
    <w:docPart>
      <w:docPartPr>
        <w:name w:val="5879638BEDB742D390D3B6FF9EF31866"/>
        <w:category>
          <w:name w:val="Allgemein"/>
          <w:gallery w:val="placeholder"/>
        </w:category>
        <w:types>
          <w:type w:val="bbPlcHdr"/>
        </w:types>
        <w:behaviors>
          <w:behavior w:val="content"/>
        </w:behaviors>
        <w:guid w:val="{3CC2F530-C2C1-4D1F-91A1-9F7C4BA11B89}"/>
      </w:docPartPr>
      <w:docPartBody>
        <w:p w:rsidR="000E42C1" w:rsidRDefault="00050242" w:rsidP="00050242">
          <w:pPr>
            <w:pStyle w:val="5879638BEDB742D390D3B6FF9EF318663"/>
          </w:pPr>
          <w:r w:rsidRPr="00B21CD7">
            <w:rPr>
              <w:rFonts w:cs="Arial"/>
              <w:vanish/>
              <w:color w:val="FF0000"/>
            </w:rPr>
            <w:t>[</w:t>
          </w:r>
          <w:r w:rsidRPr="00B21CD7">
            <w:rPr>
              <w:vanish/>
              <w:color w:val="FF0000"/>
            </w:rPr>
            <w:t>…</w:t>
          </w:r>
          <w:r w:rsidRPr="00B21CD7">
            <w:rPr>
              <w:rFonts w:cs="Arial"/>
              <w:vanish/>
              <w:color w:val="FF0000"/>
            </w:rPr>
            <w:t>]</w:t>
          </w:r>
        </w:p>
      </w:docPartBody>
    </w:docPart>
    <w:docPart>
      <w:docPartPr>
        <w:name w:val="FE544AC74DA647A18CC08FE944DC768D"/>
        <w:category>
          <w:name w:val="Allgemein"/>
          <w:gallery w:val="placeholder"/>
        </w:category>
        <w:types>
          <w:type w:val="bbPlcHdr"/>
        </w:types>
        <w:behaviors>
          <w:behavior w:val="content"/>
        </w:behaviors>
        <w:guid w:val="{92D1A3D6-1667-4D6E-9C27-1F02769888D7}"/>
      </w:docPartPr>
      <w:docPartBody>
        <w:p w:rsidR="00B72B10" w:rsidRDefault="00B72B10" w:rsidP="00B72B10">
          <w:pPr>
            <w:pStyle w:val="FE544AC74DA647A18CC08FE944DC768D"/>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E9465FAE9F8148CEB33CDE1D83630D83"/>
        <w:category>
          <w:name w:val="Allgemein"/>
          <w:gallery w:val="placeholder"/>
        </w:category>
        <w:types>
          <w:type w:val="bbPlcHdr"/>
        </w:types>
        <w:behaviors>
          <w:behavior w:val="content"/>
        </w:behaviors>
        <w:guid w:val="{4D7D0B81-5700-4DE9-8DF9-F2BA719DBE03}"/>
      </w:docPartPr>
      <w:docPartBody>
        <w:p w:rsidR="00B72B10" w:rsidRDefault="00B72B10" w:rsidP="00B72B10">
          <w:pPr>
            <w:pStyle w:val="E9465FAE9F8148CEB33CDE1D83630D83"/>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701C625A216C4745990BE547B8EACC50"/>
        <w:category>
          <w:name w:val="Allgemein"/>
          <w:gallery w:val="placeholder"/>
        </w:category>
        <w:types>
          <w:type w:val="bbPlcHdr"/>
        </w:types>
        <w:behaviors>
          <w:behavior w:val="content"/>
        </w:behaviors>
        <w:guid w:val="{05F19282-EB3B-489A-A4FC-FF7AD5BF0890}"/>
      </w:docPartPr>
      <w:docPartBody>
        <w:p w:rsidR="00B72B10" w:rsidRDefault="00B72B10" w:rsidP="00B72B10">
          <w:pPr>
            <w:pStyle w:val="701C625A216C4745990BE547B8EACC50"/>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290C943D202B4B6699D0A9E5D4765C65"/>
        <w:category>
          <w:name w:val="Allgemein"/>
          <w:gallery w:val="placeholder"/>
        </w:category>
        <w:types>
          <w:type w:val="bbPlcHdr"/>
        </w:types>
        <w:behaviors>
          <w:behavior w:val="content"/>
        </w:behaviors>
        <w:guid w:val="{B1845331-E493-468A-B1F6-44A8E165462F}"/>
      </w:docPartPr>
      <w:docPartBody>
        <w:p w:rsidR="00B72B10" w:rsidRDefault="00B72B10" w:rsidP="00B72B10">
          <w:pPr>
            <w:pStyle w:val="290C943D202B4B6699D0A9E5D4765C65"/>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23C8F6DCF7E44EA898DAA9EF7F859897"/>
        <w:category>
          <w:name w:val="Allgemein"/>
          <w:gallery w:val="placeholder"/>
        </w:category>
        <w:types>
          <w:type w:val="bbPlcHdr"/>
        </w:types>
        <w:behaviors>
          <w:behavior w:val="content"/>
        </w:behaviors>
        <w:guid w:val="{76007496-A865-434A-9E74-0B75002891D9}"/>
      </w:docPartPr>
      <w:docPartBody>
        <w:p w:rsidR="00B72B10" w:rsidRDefault="00B72B10" w:rsidP="00B72B10">
          <w:pPr>
            <w:pStyle w:val="23C8F6DCF7E44EA898DAA9EF7F859897"/>
          </w:pPr>
          <w:r>
            <w:rPr>
              <w:rStyle w:val="Platzhaltertext"/>
              <w:rFonts w:cs="Arial"/>
              <w:color w:val="FF0000"/>
            </w:rPr>
            <w:t>[</w:t>
          </w:r>
          <w:r>
            <w:rPr>
              <w:rStyle w:val="Platzhaltertext"/>
              <w:color w:val="FF0000"/>
            </w:rPr>
            <w:t>…</w:t>
          </w:r>
          <w:r>
            <w:rPr>
              <w:rStyle w:val="Platzhaltertext"/>
              <w:rFonts w:cs="Arial"/>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0CB"/>
    <w:rsid w:val="00050242"/>
    <w:rsid w:val="000E42C1"/>
    <w:rsid w:val="00103006"/>
    <w:rsid w:val="001930CB"/>
    <w:rsid w:val="002B4EBC"/>
    <w:rsid w:val="002C28A6"/>
    <w:rsid w:val="00327460"/>
    <w:rsid w:val="003E350F"/>
    <w:rsid w:val="00573CF0"/>
    <w:rsid w:val="006457F5"/>
    <w:rsid w:val="0075047B"/>
    <w:rsid w:val="00773128"/>
    <w:rsid w:val="00860ADE"/>
    <w:rsid w:val="00AF59AF"/>
    <w:rsid w:val="00B15682"/>
    <w:rsid w:val="00B72B10"/>
    <w:rsid w:val="00BD637B"/>
    <w:rsid w:val="00D45A3F"/>
    <w:rsid w:val="00E52F48"/>
    <w:rsid w:val="00EF7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2B10"/>
    <w:rPr>
      <w:color w:val="808080"/>
    </w:rPr>
  </w:style>
  <w:style w:type="paragraph" w:customStyle="1" w:styleId="FE544AC74DA647A18CC08FE944DC768D">
    <w:name w:val="FE544AC74DA647A18CC08FE944DC768D"/>
    <w:rsid w:val="00B72B10"/>
    <w:rPr>
      <w:kern w:val="2"/>
      <w14:ligatures w14:val="standardContextual"/>
    </w:rPr>
  </w:style>
  <w:style w:type="paragraph" w:customStyle="1" w:styleId="E9465FAE9F8148CEB33CDE1D83630D83">
    <w:name w:val="E9465FAE9F8148CEB33CDE1D83630D83"/>
    <w:rsid w:val="00B72B10"/>
    <w:rPr>
      <w:kern w:val="2"/>
      <w14:ligatures w14:val="standardContextual"/>
    </w:rPr>
  </w:style>
  <w:style w:type="paragraph" w:customStyle="1" w:styleId="22DD70422F4D43E39D6B0ED0A3A73D852">
    <w:name w:val="22DD70422F4D43E39D6B0ED0A3A73D852"/>
    <w:rsid w:val="001930CB"/>
    <w:pPr>
      <w:spacing w:after="0" w:line="240" w:lineRule="auto"/>
    </w:pPr>
    <w:rPr>
      <w:rFonts w:ascii="Arial" w:eastAsia="Times New Roman" w:hAnsi="Arial" w:cs="Times New Roman"/>
      <w:szCs w:val="20"/>
    </w:rPr>
  </w:style>
  <w:style w:type="paragraph" w:customStyle="1" w:styleId="701C625A216C4745990BE547B8EACC50">
    <w:name w:val="701C625A216C4745990BE547B8EACC50"/>
    <w:rsid w:val="00B72B10"/>
    <w:rPr>
      <w:kern w:val="2"/>
      <w14:ligatures w14:val="standardContextual"/>
    </w:rPr>
  </w:style>
  <w:style w:type="paragraph" w:customStyle="1" w:styleId="290C943D202B4B6699D0A9E5D4765C65">
    <w:name w:val="290C943D202B4B6699D0A9E5D4765C65"/>
    <w:rsid w:val="00B72B10"/>
    <w:rPr>
      <w:kern w:val="2"/>
      <w14:ligatures w14:val="standardContextual"/>
    </w:rPr>
  </w:style>
  <w:style w:type="paragraph" w:customStyle="1" w:styleId="23C8F6DCF7E44EA898DAA9EF7F859897">
    <w:name w:val="23C8F6DCF7E44EA898DAA9EF7F859897"/>
    <w:rsid w:val="00B72B10"/>
    <w:rPr>
      <w:kern w:val="2"/>
      <w14:ligatures w14:val="standardContextual"/>
    </w:rPr>
  </w:style>
  <w:style w:type="paragraph" w:customStyle="1" w:styleId="C72B0EDC2A5146BC89322D2EDBD6DE447">
    <w:name w:val="C72B0EDC2A5146BC89322D2EDBD6DE447"/>
    <w:rsid w:val="00050242"/>
    <w:pPr>
      <w:spacing w:after="0" w:line="240" w:lineRule="auto"/>
    </w:pPr>
    <w:rPr>
      <w:rFonts w:ascii="Arial" w:eastAsia="Times New Roman" w:hAnsi="Arial" w:cs="Times New Roman"/>
      <w:szCs w:val="20"/>
    </w:rPr>
  </w:style>
  <w:style w:type="paragraph" w:customStyle="1" w:styleId="F10A82185AE54597BC295828DE5EBAA24">
    <w:name w:val="F10A82185AE54597BC295828DE5EBAA24"/>
    <w:rsid w:val="00050242"/>
    <w:pPr>
      <w:spacing w:after="0" w:line="240" w:lineRule="auto"/>
    </w:pPr>
    <w:rPr>
      <w:rFonts w:ascii="Arial" w:eastAsia="Times New Roman" w:hAnsi="Arial" w:cs="Times New Roman"/>
      <w:szCs w:val="20"/>
    </w:rPr>
  </w:style>
  <w:style w:type="paragraph" w:customStyle="1" w:styleId="55E3BCAB1F474CF8AB93689CF81F65007">
    <w:name w:val="55E3BCAB1F474CF8AB93689CF81F65007"/>
    <w:rsid w:val="00050242"/>
    <w:pPr>
      <w:spacing w:after="0" w:line="240" w:lineRule="auto"/>
    </w:pPr>
    <w:rPr>
      <w:rFonts w:ascii="Arial" w:eastAsia="Times New Roman" w:hAnsi="Arial" w:cs="Times New Roman"/>
      <w:szCs w:val="20"/>
    </w:rPr>
  </w:style>
  <w:style w:type="paragraph" w:customStyle="1" w:styleId="6A29EF9670424FD89304A6402507F4707">
    <w:name w:val="6A29EF9670424FD89304A6402507F4707"/>
    <w:rsid w:val="00050242"/>
    <w:pPr>
      <w:spacing w:after="0" w:line="240" w:lineRule="auto"/>
    </w:pPr>
    <w:rPr>
      <w:rFonts w:ascii="Arial" w:eastAsia="Times New Roman" w:hAnsi="Arial" w:cs="Times New Roman"/>
      <w:szCs w:val="20"/>
    </w:rPr>
  </w:style>
  <w:style w:type="paragraph" w:customStyle="1" w:styleId="F186E0FCAB774D509509D593A89BE1AB7">
    <w:name w:val="F186E0FCAB774D509509D593A89BE1AB7"/>
    <w:rsid w:val="00050242"/>
    <w:pPr>
      <w:spacing w:after="0" w:line="240" w:lineRule="auto"/>
    </w:pPr>
    <w:rPr>
      <w:rFonts w:ascii="Arial" w:eastAsia="Times New Roman" w:hAnsi="Arial" w:cs="Times New Roman"/>
      <w:szCs w:val="20"/>
    </w:rPr>
  </w:style>
  <w:style w:type="paragraph" w:customStyle="1" w:styleId="913EC9C3E799400995B34035C41E5D066">
    <w:name w:val="913EC9C3E799400995B34035C41E5D066"/>
    <w:rsid w:val="00050242"/>
    <w:pPr>
      <w:spacing w:after="0" w:line="240" w:lineRule="auto"/>
    </w:pPr>
    <w:rPr>
      <w:rFonts w:ascii="Arial" w:eastAsia="Times New Roman" w:hAnsi="Arial" w:cs="Times New Roman"/>
      <w:szCs w:val="20"/>
    </w:rPr>
  </w:style>
  <w:style w:type="paragraph" w:customStyle="1" w:styleId="3F1F28FD7B684888B318464B7EE8951D6">
    <w:name w:val="3F1F28FD7B684888B318464B7EE8951D6"/>
    <w:rsid w:val="00050242"/>
    <w:pPr>
      <w:spacing w:after="0" w:line="240" w:lineRule="auto"/>
    </w:pPr>
    <w:rPr>
      <w:rFonts w:ascii="Arial" w:eastAsia="Times New Roman" w:hAnsi="Arial" w:cs="Times New Roman"/>
      <w:szCs w:val="20"/>
    </w:rPr>
  </w:style>
  <w:style w:type="paragraph" w:customStyle="1" w:styleId="0371321DD2514EA08079B0F4707B918E6">
    <w:name w:val="0371321DD2514EA08079B0F4707B918E6"/>
    <w:rsid w:val="00050242"/>
    <w:pPr>
      <w:spacing w:after="0" w:line="240" w:lineRule="auto"/>
    </w:pPr>
    <w:rPr>
      <w:rFonts w:ascii="Arial" w:eastAsia="Times New Roman" w:hAnsi="Arial" w:cs="Times New Roman"/>
      <w:szCs w:val="20"/>
    </w:rPr>
  </w:style>
  <w:style w:type="paragraph" w:customStyle="1" w:styleId="120DCEA2920A46B1B590BB2726D487096">
    <w:name w:val="120DCEA2920A46B1B590BB2726D487096"/>
    <w:rsid w:val="00050242"/>
    <w:pPr>
      <w:spacing w:after="0" w:line="240" w:lineRule="auto"/>
    </w:pPr>
    <w:rPr>
      <w:rFonts w:ascii="Arial" w:eastAsia="Times New Roman" w:hAnsi="Arial" w:cs="Times New Roman"/>
      <w:szCs w:val="20"/>
    </w:rPr>
  </w:style>
  <w:style w:type="paragraph" w:customStyle="1" w:styleId="EAB6B83E973A487D8CD0102C93BA9F726">
    <w:name w:val="EAB6B83E973A487D8CD0102C93BA9F726"/>
    <w:rsid w:val="00050242"/>
    <w:pPr>
      <w:spacing w:after="0" w:line="240" w:lineRule="auto"/>
    </w:pPr>
    <w:rPr>
      <w:rFonts w:ascii="Arial" w:eastAsia="Times New Roman" w:hAnsi="Arial" w:cs="Times New Roman"/>
      <w:szCs w:val="20"/>
    </w:rPr>
  </w:style>
  <w:style w:type="paragraph" w:customStyle="1" w:styleId="6CC784271AD44E6293F7867BE95750F76">
    <w:name w:val="6CC784271AD44E6293F7867BE95750F76"/>
    <w:rsid w:val="00050242"/>
    <w:pPr>
      <w:spacing w:after="0" w:line="240" w:lineRule="auto"/>
    </w:pPr>
    <w:rPr>
      <w:rFonts w:ascii="Arial" w:eastAsia="Times New Roman" w:hAnsi="Arial" w:cs="Times New Roman"/>
      <w:szCs w:val="20"/>
    </w:rPr>
  </w:style>
  <w:style w:type="paragraph" w:customStyle="1" w:styleId="9175432284484206B9F58292AA1B0DD36">
    <w:name w:val="9175432284484206B9F58292AA1B0DD36"/>
    <w:rsid w:val="00050242"/>
    <w:pPr>
      <w:spacing w:after="0" w:line="240" w:lineRule="auto"/>
    </w:pPr>
    <w:rPr>
      <w:rFonts w:ascii="Arial" w:eastAsia="Times New Roman" w:hAnsi="Arial" w:cs="Times New Roman"/>
      <w:szCs w:val="20"/>
    </w:rPr>
  </w:style>
  <w:style w:type="paragraph" w:customStyle="1" w:styleId="5879638BEDB742D390D3B6FF9EF318663">
    <w:name w:val="5879638BEDB742D390D3B6FF9EF318663"/>
    <w:rsid w:val="00050242"/>
    <w:pPr>
      <w:spacing w:after="0" w:line="240" w:lineRule="auto"/>
    </w:pPr>
    <w:rPr>
      <w:rFonts w:ascii="Arial" w:eastAsia="Times New Roman" w:hAnsi="Arial" w:cs="Times New Roman"/>
      <w:szCs w:val="20"/>
    </w:rPr>
  </w:style>
  <w:style w:type="paragraph" w:customStyle="1" w:styleId="8DF19D4520264059896EEE12DAB2D96B6">
    <w:name w:val="8DF19D4520264059896EEE12DAB2D96B6"/>
    <w:rsid w:val="00050242"/>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UV.dot</Template>
  <TotalTime>0</TotalTime>
  <Pages>3</Pages>
  <Words>355</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Auftrag Heilverfahrenskontroll psychische Gesundheitsstörungen</vt:lpstr>
    </vt:vector>
  </TitlesOfParts>
  <Company>DGUV</Company>
  <LinksUpToDate>false</LinksUpToDate>
  <CharactersWithSpaces>2807</CharactersWithSpaces>
  <SharedDoc>false</SharedDoc>
  <HyperlinkBase>www.dguv.de/formtexte</HyperlinkBase>
  <HLinks>
    <vt:vector size="12" baseType="variant">
      <vt:variant>
        <vt:i4>917538</vt:i4>
      </vt:variant>
      <vt:variant>
        <vt:i4>36</vt:i4>
      </vt:variant>
      <vt:variant>
        <vt:i4>0</vt:i4>
      </vt:variant>
      <vt:variant>
        <vt:i4>5</vt:i4>
      </vt:variant>
      <vt:variant>
        <vt:lpwstr>http://www.dguv.de/medien/inhalt/rehabilitation/verguetung/documents/psycho_geb.pdf</vt:lpwstr>
      </vt:variant>
      <vt:variant>
        <vt:lpwstr/>
      </vt:variant>
      <vt:variant>
        <vt:i4>1179731</vt:i4>
      </vt:variant>
      <vt:variant>
        <vt:i4>27</vt:i4>
      </vt:variant>
      <vt:variant>
        <vt:i4>0</vt:i4>
      </vt:variant>
      <vt:variant>
        <vt:i4>5</vt:i4>
      </vt:variant>
      <vt:variant>
        <vt:lpwstr>http://www.dguv.de/formtexte/aerzte/index.jsp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 Heilverfahrenskontroll psychische Gesundheitsstörungen</dc:title>
  <dc:subject>0319</dc:subject>
  <dc:creator>AG Formtexte</dc:creator>
  <cp:lastModifiedBy>Pötschke, Marion, BGHM</cp:lastModifiedBy>
  <cp:revision>10</cp:revision>
  <cp:lastPrinted>2017-07-10T10:47:00Z</cp:lastPrinted>
  <dcterms:created xsi:type="dcterms:W3CDTF">2022-03-01T10:31:00Z</dcterms:created>
  <dcterms:modified xsi:type="dcterms:W3CDTF">2023-09-27T10:32:00Z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A 2212</vt:lpwstr>
  </property>
  <property fmtid="{D5CDD505-2E9C-101B-9397-08002B2CF9AE}" pid="3" name="Stand">
    <vt:lpwstr>0319</vt:lpwstr>
  </property>
  <property fmtid="{D5CDD505-2E9C-101B-9397-08002B2CF9AE}" pid="4" name="Bezeichnung">
    <vt:lpwstr>Auftrag Heilverfahrenskontrolle psychische Gesundheitsstörungen</vt:lpwstr>
  </property>
</Properties>
</file>