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7E2629" w14:paraId="24963118" w14:textId="77777777" w:rsidTr="006727D9"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</w:tcPr>
          <w:p w14:paraId="5C4D828D" w14:textId="77777777" w:rsidR="007E2629" w:rsidRPr="006727D9" w:rsidRDefault="00640D40" w:rsidP="006727D9">
            <w:pPr>
              <w:tabs>
                <w:tab w:val="left" w:pos="1831"/>
              </w:tabs>
              <w:spacing w:before="120" w:line="360" w:lineRule="auto"/>
              <w:rPr>
                <w:b/>
                <w:bCs/>
              </w:rPr>
            </w:pPr>
            <w:r w:rsidRPr="002854A2">
              <w:rPr>
                <w:b/>
                <w:bCs/>
              </w:rPr>
              <w:t>relevant certificate no.</w:t>
            </w:r>
            <w:r w:rsidR="006727D9">
              <w:rPr>
                <w:b/>
                <w:bCs/>
              </w:rPr>
              <w:t xml:space="preserve"> </w:t>
            </w:r>
            <w:sdt>
              <w:sdtPr>
                <w:rPr>
                  <w:rFonts w:cs="Arial"/>
                  <w:color w:val="0D0D0D" w:themeColor="text1" w:themeTint="F2"/>
                  <w:szCs w:val="22"/>
                </w:rPr>
                <w:id w:val="-2035181479"/>
                <w:placeholder>
                  <w:docPart w:val="9E3091880EAC4C97AFBA21C0D77DD58A"/>
                </w:placeholder>
                <w:showingPlcHdr/>
              </w:sdtPr>
              <w:sdtContent>
                <w:r w:rsidR="006727D9" w:rsidRPr="00D61E4C">
                  <w:rPr>
                    <w:rStyle w:val="Platzhaltertext"/>
                    <w:vanish/>
                  </w:rPr>
                  <w:t>Klicken Sie, um Text einzugeben.</w:t>
                </w:r>
              </w:sdtContent>
            </w:sdt>
          </w:p>
        </w:tc>
      </w:tr>
      <w:tr w:rsidR="006727D9" w14:paraId="074D1A3C" w14:textId="77777777" w:rsidTr="004471F5"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</w:tcPr>
          <w:p w14:paraId="30E61F57" w14:textId="77777777" w:rsidR="006727D9" w:rsidRPr="006727D9" w:rsidRDefault="00640D40" w:rsidP="006727D9">
            <w:pPr>
              <w:tabs>
                <w:tab w:val="left" w:pos="1831"/>
              </w:tabs>
              <w:spacing w:before="120" w:line="360" w:lineRule="auto"/>
            </w:pPr>
            <w:r w:rsidRPr="00640D40">
              <w:rPr>
                <w:b/>
                <w:bCs/>
              </w:rPr>
              <w:t>Applicant/certificate holder (company):</w:t>
            </w:r>
            <w:r w:rsidR="006727D9">
              <w:t xml:space="preserve"> </w:t>
            </w:r>
            <w:sdt>
              <w:sdtPr>
                <w:id w:val="-1407459695"/>
                <w:placeholder>
                  <w:docPart w:val="9018E894D5254D60860D1BB22E3EB89D"/>
                </w:placeholder>
                <w:showingPlcHdr/>
              </w:sdtPr>
              <w:sdtContent>
                <w:r w:rsidR="006727D9" w:rsidRPr="00C93E6B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7E2629" w14:paraId="2F16FAC7" w14:textId="77777777" w:rsidTr="004471F5"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2A2B" w14:textId="77777777" w:rsidR="007E2629" w:rsidRPr="00ED06A6" w:rsidRDefault="00640D40" w:rsidP="007E2629">
            <w:pPr>
              <w:tabs>
                <w:tab w:val="left" w:pos="1831"/>
              </w:tabs>
              <w:spacing w:before="120"/>
            </w:pPr>
            <w:r>
              <w:t>Product designation</w:t>
            </w:r>
            <w:r w:rsidR="007E2629" w:rsidRPr="00ED06A6">
              <w:t xml:space="preserve">: </w:t>
            </w:r>
            <w:sdt>
              <w:sdtPr>
                <w:rPr>
                  <w:rFonts w:cs="Arial"/>
                  <w:color w:val="0D0D0D" w:themeColor="text1" w:themeTint="F2"/>
                  <w:szCs w:val="22"/>
                </w:rPr>
                <w:id w:val="-1480378282"/>
                <w:placeholder>
                  <w:docPart w:val="411A6BEDEF4B488BA6636F0D1A4035B2"/>
                </w:placeholder>
                <w:showingPlcHdr/>
              </w:sdtPr>
              <w:sdtContent>
                <w:r w:rsidR="0050636C" w:rsidRPr="00D61E4C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  <w:p w14:paraId="39027A34" w14:textId="77777777" w:rsidR="005D2E03" w:rsidRPr="00071FBD" w:rsidRDefault="00ED06A6" w:rsidP="00071FBD">
            <w:pPr>
              <w:tabs>
                <w:tab w:val="left" w:pos="1831"/>
              </w:tabs>
              <w:spacing w:before="120" w:after="240"/>
            </w:pPr>
            <w:r w:rsidRPr="005967A6">
              <w:t>Typ</w:t>
            </w:r>
            <w:r w:rsidR="00640D40">
              <w:t>e</w:t>
            </w:r>
            <w:r w:rsidRPr="00ED06A6">
              <w:t xml:space="preserve">: </w:t>
            </w:r>
            <w:sdt>
              <w:sdtPr>
                <w:id w:val="573329283"/>
                <w:placeholder>
                  <w:docPart w:val="80838F62756344FAB2B30970EAFB0484"/>
                </w:placeholder>
                <w:showingPlcHdr/>
              </w:sdtPr>
              <w:sdtContent>
                <w:r w:rsidRPr="00B53E4A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  <w:tr w:rsidR="007E2629" w14:paraId="72C49997" w14:textId="77777777" w:rsidTr="008A1AAF">
        <w:trPr>
          <w:trHeight w:val="1966"/>
        </w:trPr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dashSmallGap" w:sz="2" w:space="0" w:color="BFBFBF" w:themeColor="background1" w:themeShade="BF"/>
              <w:right w:val="single" w:sz="4" w:space="0" w:color="auto"/>
            </w:tcBorders>
          </w:tcPr>
          <w:p w14:paraId="1F9F6EA0" w14:textId="77777777" w:rsidR="007E2629" w:rsidRPr="00640D40" w:rsidRDefault="00640D40" w:rsidP="00071FBD">
            <w:pPr>
              <w:pStyle w:val="Formatvorlage1"/>
              <w:spacing w:before="240"/>
              <w:rPr>
                <w:b/>
                <w:bCs/>
                <w:lang w:val="en-US"/>
              </w:rPr>
            </w:pPr>
            <w:r w:rsidRPr="00640D40">
              <w:rPr>
                <w:b/>
                <w:bCs/>
                <w:lang w:val="en-US"/>
              </w:rPr>
              <w:t>Classification of the planned changes</w:t>
            </w:r>
            <w:r w:rsidR="006727D9" w:rsidRPr="00640D40">
              <w:rPr>
                <w:b/>
                <w:bCs/>
                <w:lang w:val="en-US"/>
              </w:rPr>
              <w:t>:</w:t>
            </w:r>
          </w:p>
          <w:p w14:paraId="4263AACB" w14:textId="77777777" w:rsidR="008A3332" w:rsidRPr="00640D40" w:rsidRDefault="00000000" w:rsidP="006727D9">
            <w:pPr>
              <w:tabs>
                <w:tab w:val="left" w:pos="223"/>
                <w:tab w:val="left" w:pos="361"/>
                <w:tab w:val="left" w:pos="6900"/>
              </w:tabs>
              <w:rPr>
                <w:lang w:val="en-US"/>
              </w:rPr>
            </w:pPr>
            <w:sdt>
              <w:sdtPr>
                <w:rPr>
                  <w:szCs w:val="24"/>
                  <w:lang w:val="en-US"/>
                </w:rPr>
                <w:id w:val="6943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3332" w:rsidRPr="00640D40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8A3332" w:rsidRPr="00640D40">
              <w:rPr>
                <w:szCs w:val="24"/>
                <w:lang w:val="en-US"/>
              </w:rPr>
              <w:tab/>
            </w:r>
            <w:r w:rsidR="00640D40" w:rsidRPr="00640D40">
              <w:rPr>
                <w:b/>
                <w:bCs/>
                <w:lang w:val="en-US"/>
              </w:rPr>
              <w:t xml:space="preserve">Extension </w:t>
            </w:r>
            <w:r w:rsidR="002854A2">
              <w:rPr>
                <w:b/>
                <w:bCs/>
                <w:lang w:val="en-US"/>
              </w:rPr>
              <w:t xml:space="preserve">of the scope </w:t>
            </w:r>
            <w:r w:rsidR="00640D40" w:rsidRPr="00640D40">
              <w:rPr>
                <w:lang w:val="en-US"/>
              </w:rPr>
              <w:t>to the above-mentioned certificates without extension of the</w:t>
            </w:r>
            <w:r w:rsidR="002854A2">
              <w:rPr>
                <w:lang w:val="en-US"/>
              </w:rPr>
              <w:br/>
            </w:r>
            <w:r w:rsidR="002854A2">
              <w:rPr>
                <w:lang w:val="en-US"/>
              </w:rPr>
              <w:tab/>
              <w:t xml:space="preserve"> </w:t>
            </w:r>
            <w:r w:rsidR="00640D40" w:rsidRPr="00640D40">
              <w:rPr>
                <w:lang w:val="en-US"/>
              </w:rPr>
              <w:t xml:space="preserve"> term due to</w:t>
            </w:r>
            <w:r w:rsidR="00573CC6" w:rsidRPr="00640D40">
              <w:rPr>
                <w:lang w:val="en-US"/>
              </w:rPr>
              <w:t>:</w:t>
            </w:r>
          </w:p>
          <w:p w14:paraId="049C1035" w14:textId="77777777" w:rsidR="00640D40" w:rsidRDefault="00573CC6" w:rsidP="00287881">
            <w:pPr>
              <w:pStyle w:val="Formatvorlage1"/>
            </w:pPr>
            <w:r w:rsidRPr="00640D40">
              <w:rPr>
                <w:lang w:val="en-US"/>
              </w:rPr>
              <w:tab/>
            </w:r>
            <w:sdt>
              <w:sdtPr>
                <w:id w:val="-184692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40D40" w:rsidRPr="00640D40">
              <w:t>Addition of types / options</w:t>
            </w:r>
          </w:p>
          <w:p w14:paraId="7226684A" w14:textId="77777777" w:rsidR="00287881" w:rsidRDefault="00287881" w:rsidP="00287881">
            <w:pPr>
              <w:pStyle w:val="Formatvorlage1"/>
            </w:pPr>
            <w:r>
              <w:tab/>
            </w:r>
            <w:sdt>
              <w:sdtPr>
                <w:id w:val="83797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40D40">
              <w:t>others</w:t>
            </w:r>
            <w:r w:rsidR="005967A6">
              <w:t xml:space="preserve">: </w:t>
            </w:r>
            <w:sdt>
              <w:sdtPr>
                <w:id w:val="472948437"/>
                <w:placeholder>
                  <w:docPart w:val="219C324E4126412F8AEBC3F8AE68A720"/>
                </w:placeholder>
                <w:showingPlcHdr/>
              </w:sdtPr>
              <w:sdtContent>
                <w:r w:rsidR="005967A6" w:rsidRPr="00C93E6B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14:paraId="467BD113" w14:textId="77777777" w:rsidR="00287881" w:rsidRDefault="00640D40" w:rsidP="00287881">
            <w:pPr>
              <w:pStyle w:val="Formatvorlage1"/>
            </w:pPr>
            <w:r w:rsidRPr="00640D40">
              <w:t>Explanation / Description</w:t>
            </w:r>
            <w:r w:rsidR="00287881">
              <w:t xml:space="preserve">: </w:t>
            </w:r>
            <w:sdt>
              <w:sdtPr>
                <w:id w:val="2120105131"/>
                <w:placeholder>
                  <w:docPart w:val="5AB19F3A0E5B4CF9B2AC6BB753BA6F8A"/>
                </w:placeholder>
                <w:showingPlcHdr/>
              </w:sdtPr>
              <w:sdtContent>
                <w:r w:rsidR="00287881" w:rsidRPr="00C93E6B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14:paraId="171098DA" w14:textId="77777777" w:rsidR="0050636C" w:rsidRPr="00D857AA" w:rsidRDefault="0050636C" w:rsidP="004471F5">
            <w:pPr>
              <w:pStyle w:val="Formatvorlage1"/>
            </w:pPr>
          </w:p>
        </w:tc>
      </w:tr>
      <w:tr w:rsidR="004471F5" w14:paraId="74969A47" w14:textId="77777777" w:rsidTr="008A1AAF">
        <w:trPr>
          <w:trHeight w:val="1966"/>
        </w:trPr>
        <w:tc>
          <w:tcPr>
            <w:tcW w:w="9920" w:type="dxa"/>
            <w:tcBorders>
              <w:top w:val="dashSmallGap" w:sz="2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311C" w14:textId="77777777" w:rsidR="004471F5" w:rsidRPr="00640D40" w:rsidRDefault="00000000" w:rsidP="00071FBD">
            <w:pPr>
              <w:tabs>
                <w:tab w:val="left" w:pos="223"/>
                <w:tab w:val="left" w:pos="361"/>
                <w:tab w:val="left" w:pos="6900"/>
              </w:tabs>
              <w:spacing w:before="240"/>
              <w:rPr>
                <w:lang w:val="en-US"/>
              </w:rPr>
            </w:pPr>
            <w:sdt>
              <w:sdtPr>
                <w:rPr>
                  <w:szCs w:val="24"/>
                  <w:lang w:val="en-US"/>
                </w:rPr>
                <w:id w:val="-76161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71F5" w:rsidRPr="00640D40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4471F5" w:rsidRPr="00640D40">
              <w:rPr>
                <w:szCs w:val="24"/>
                <w:lang w:val="en-US"/>
              </w:rPr>
              <w:tab/>
            </w:r>
            <w:r w:rsidR="002854A2">
              <w:rPr>
                <w:b/>
                <w:bCs/>
                <w:lang w:val="en-US"/>
              </w:rPr>
              <w:t>modification</w:t>
            </w:r>
            <w:r w:rsidR="00640D40" w:rsidRPr="00640D40">
              <w:rPr>
                <w:lang w:val="en-US"/>
              </w:rPr>
              <w:t xml:space="preserve"> to the above certificates without extension of the term due to</w:t>
            </w:r>
            <w:r w:rsidR="004471F5" w:rsidRPr="00640D40">
              <w:rPr>
                <w:lang w:val="en-US"/>
              </w:rPr>
              <w:t>:</w:t>
            </w:r>
          </w:p>
          <w:p w14:paraId="2879F7BC" w14:textId="77777777" w:rsidR="004471F5" w:rsidRPr="00640D40" w:rsidRDefault="004471F5" w:rsidP="004471F5">
            <w:pPr>
              <w:pStyle w:val="Formatvorlage1"/>
              <w:rPr>
                <w:lang w:val="en-US"/>
              </w:rPr>
            </w:pPr>
            <w:r w:rsidRPr="00640D40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54459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D4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640D40">
              <w:rPr>
                <w:lang w:val="en-US"/>
              </w:rPr>
              <w:t xml:space="preserve"> </w:t>
            </w:r>
            <w:r w:rsidR="00640D40" w:rsidRPr="00640D40">
              <w:rPr>
                <w:lang w:val="en-US"/>
              </w:rPr>
              <w:t>editorial changes (company name, product renaming, ...)</w:t>
            </w:r>
          </w:p>
          <w:p w14:paraId="6A21A4D0" w14:textId="77777777" w:rsidR="004471F5" w:rsidRPr="00640D40" w:rsidRDefault="004471F5" w:rsidP="004471F5">
            <w:pPr>
              <w:pStyle w:val="Formatvorlage1"/>
              <w:rPr>
                <w:lang w:val="en-US"/>
              </w:rPr>
            </w:pPr>
            <w:r w:rsidRPr="00640D40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119604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54A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2854A2">
              <w:rPr>
                <w:lang w:val="en-US"/>
              </w:rPr>
              <w:t xml:space="preserve"> </w:t>
            </w:r>
            <w:r w:rsidR="00640D40" w:rsidRPr="00640D40">
              <w:rPr>
                <w:lang w:val="en-US"/>
              </w:rPr>
              <w:t xml:space="preserve">Changes to the product </w:t>
            </w:r>
          </w:p>
          <w:p w14:paraId="27BC9E46" w14:textId="77777777" w:rsidR="004471F5" w:rsidRPr="00640D40" w:rsidRDefault="004471F5" w:rsidP="004471F5">
            <w:pPr>
              <w:pStyle w:val="Formatvorlage1"/>
              <w:rPr>
                <w:lang w:val="en-US"/>
              </w:rPr>
            </w:pPr>
            <w:r w:rsidRPr="002854A2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29966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D4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640D40">
              <w:rPr>
                <w:lang w:val="en-US"/>
              </w:rPr>
              <w:t xml:space="preserve"> </w:t>
            </w:r>
            <w:r w:rsidR="00640D40" w:rsidRPr="00640D40">
              <w:rPr>
                <w:lang w:val="en-US"/>
              </w:rPr>
              <w:t>Changes to the production process / change of production site</w:t>
            </w:r>
          </w:p>
          <w:p w14:paraId="0A10ADB0" w14:textId="77777777" w:rsidR="004471F5" w:rsidRPr="00640D40" w:rsidRDefault="004471F5" w:rsidP="004471F5">
            <w:pPr>
              <w:pStyle w:val="Formatvorlage1"/>
              <w:rPr>
                <w:lang w:val="en-US"/>
              </w:rPr>
            </w:pPr>
            <w:r w:rsidRPr="00640D40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182508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0D4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640D40">
              <w:rPr>
                <w:lang w:val="en-US"/>
              </w:rPr>
              <w:t xml:space="preserve"> </w:t>
            </w:r>
            <w:r w:rsidR="00640D40" w:rsidRPr="00640D40">
              <w:rPr>
                <w:lang w:val="en-US"/>
              </w:rPr>
              <w:t>Changes to the documentation, in particular the user information</w:t>
            </w:r>
          </w:p>
          <w:p w14:paraId="3CE3ECA3" w14:textId="77777777" w:rsidR="004471F5" w:rsidRDefault="004471F5" w:rsidP="004471F5">
            <w:pPr>
              <w:pStyle w:val="Formatvorlage1"/>
            </w:pPr>
            <w:r w:rsidRPr="00640D40">
              <w:rPr>
                <w:lang w:val="en-US"/>
              </w:rPr>
              <w:tab/>
            </w:r>
            <w:sdt>
              <w:sdtPr>
                <w:id w:val="-174833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40D40" w:rsidRPr="00640D40">
              <w:t>Other changes</w:t>
            </w:r>
            <w:r w:rsidR="001A4048">
              <w:t>:</w:t>
            </w:r>
            <w:r>
              <w:t xml:space="preserve"> </w:t>
            </w:r>
            <w:sdt>
              <w:sdtPr>
                <w:rPr>
                  <w:rFonts w:cs="Arial"/>
                  <w:color w:val="0D0D0D" w:themeColor="text1" w:themeTint="F2"/>
                  <w:szCs w:val="22"/>
                </w:rPr>
                <w:id w:val="-169806869"/>
                <w:placeholder>
                  <w:docPart w:val="356A662FB315495AA8A06650C2AA77F2"/>
                </w:placeholder>
                <w:showingPlcHdr/>
              </w:sdtPr>
              <w:sdtContent>
                <w:r w:rsidRPr="00D61E4C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  <w:p w14:paraId="0EFA0FCC" w14:textId="77777777" w:rsidR="00640D40" w:rsidRDefault="00640D40" w:rsidP="00640D40">
            <w:pPr>
              <w:pStyle w:val="Formatvorlage1"/>
            </w:pPr>
            <w:r w:rsidRPr="00640D40">
              <w:t>Explanation / description</w:t>
            </w:r>
            <w:r w:rsidR="004471F5">
              <w:t xml:space="preserve">: </w:t>
            </w:r>
            <w:sdt>
              <w:sdtPr>
                <w:id w:val="2076235107"/>
                <w:placeholder>
                  <w:docPart w:val="C8F4B8F89D3F4B1E8EEFBE450B438429"/>
                </w:placeholder>
                <w:showingPlcHdr/>
              </w:sdtPr>
              <w:sdtContent>
                <w:r w:rsidR="004471F5" w:rsidRPr="00C93E6B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  <w:p w14:paraId="2A3CABC6" w14:textId="77777777" w:rsidR="00640D40" w:rsidRPr="00640D40" w:rsidRDefault="00640D40" w:rsidP="00640D40">
            <w:pPr>
              <w:pStyle w:val="Formatvorlage1"/>
            </w:pPr>
          </w:p>
        </w:tc>
      </w:tr>
      <w:tr w:rsidR="000A780C" w14:paraId="48AAC899" w14:textId="77777777" w:rsidTr="004471F5">
        <w:trPr>
          <w:cantSplit/>
          <w:trHeight w:val="704"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</w:tcPr>
          <w:p w14:paraId="50A97D58" w14:textId="77777777" w:rsidR="000A780C" w:rsidRPr="004471F5" w:rsidRDefault="00640D40" w:rsidP="00993C0A">
            <w:pPr>
              <w:pStyle w:val="Formatvorlage1"/>
              <w:spacing w:before="240" w:after="240"/>
              <w:rPr>
                <w:b/>
                <w:bCs/>
              </w:rPr>
            </w:pPr>
            <w:r w:rsidRPr="00640D40">
              <w:rPr>
                <w:b/>
                <w:bCs/>
              </w:rPr>
              <w:t>Intended implementation of modifications</w:t>
            </w:r>
          </w:p>
          <w:p w14:paraId="113A7403" w14:textId="77777777" w:rsidR="000A780C" w:rsidRDefault="00000000" w:rsidP="008A3332">
            <w:pPr>
              <w:pStyle w:val="Formatvorlage1"/>
            </w:pPr>
            <w:sdt>
              <w:sdtPr>
                <w:id w:val="-84902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80C">
              <w:t xml:space="preserve"> </w:t>
            </w:r>
            <w:r w:rsidR="00ED06A6">
              <w:tab/>
            </w:r>
            <w:r w:rsidR="00640D40">
              <w:t>from the date</w:t>
            </w:r>
            <w:r w:rsidR="000A780C">
              <w:t xml:space="preserve"> </w:t>
            </w:r>
            <w:sdt>
              <w:sdtPr>
                <w:id w:val="-2108577497"/>
                <w:placeholder>
                  <w:docPart w:val="8B4241CC234B4819B96DDB7D4C73C630"/>
                </w:placeholder>
              </w:sdtPr>
              <w:sdtContent>
                <w:sdt>
                  <w:sdtPr>
                    <w:id w:val="1219932529"/>
                    <w:placeholder>
                      <w:docPart w:val="111E005AC4C44DF4BE479A8ADC4867F8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 w:rsidR="00D61E4C" w:rsidRPr="00D61E4C">
                      <w:rPr>
                        <w:rStyle w:val="Platzhaltertext"/>
                        <w:vanish/>
                      </w:rPr>
                      <w:t>Klicken oder tippen Sie, um ein Datum einzugeben.</w:t>
                    </w:r>
                  </w:sdtContent>
                </w:sdt>
              </w:sdtContent>
            </w:sdt>
          </w:p>
          <w:p w14:paraId="0A813ECE" w14:textId="77777777" w:rsidR="000A780C" w:rsidRDefault="00000000" w:rsidP="008A3332">
            <w:pPr>
              <w:pStyle w:val="Formatvorlage1"/>
            </w:pPr>
            <w:sdt>
              <w:sdtPr>
                <w:id w:val="-62069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80C">
              <w:t xml:space="preserve"> </w:t>
            </w:r>
            <w:r w:rsidR="00ED06A6">
              <w:tab/>
            </w:r>
            <w:r w:rsidR="00640D40">
              <w:t>with serial number</w:t>
            </w:r>
            <w:r w:rsidR="000A780C">
              <w:t xml:space="preserve"> (S/N) </w:t>
            </w:r>
            <w:sdt>
              <w:sdtPr>
                <w:id w:val="1881732754"/>
                <w:placeholder>
                  <w:docPart w:val="46C40E86CBD049E1973BCBCFB8513111"/>
                </w:placeholder>
                <w:showingPlcHdr/>
              </w:sdtPr>
              <w:sdtContent>
                <w:r w:rsidR="000A780C" w:rsidRPr="00D61E4C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  <w:p w14:paraId="1B5322A8" w14:textId="77777777" w:rsidR="000A780C" w:rsidRDefault="00000000" w:rsidP="008A3332">
            <w:pPr>
              <w:pStyle w:val="Formatvorlage1"/>
            </w:pPr>
            <w:sdt>
              <w:sdtPr>
                <w:id w:val="-195269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80C">
              <w:t xml:space="preserve"> </w:t>
            </w:r>
            <w:r w:rsidR="00ED06A6">
              <w:tab/>
            </w:r>
            <w:r w:rsidR="00640D40">
              <w:t>lot number</w:t>
            </w:r>
            <w:r w:rsidR="000A780C">
              <w:t xml:space="preserve"> </w:t>
            </w:r>
            <w:sdt>
              <w:sdtPr>
                <w:id w:val="481053146"/>
                <w:placeholder>
                  <w:docPart w:val="BDBED64483334953B7E8324F6C5DE553"/>
                </w:placeholder>
                <w:showingPlcHdr/>
              </w:sdtPr>
              <w:sdtContent>
                <w:r w:rsidR="000A780C" w:rsidRPr="00D61E4C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  <w:p w14:paraId="5F6534E3" w14:textId="77777777" w:rsidR="000A780C" w:rsidRPr="00144706" w:rsidRDefault="00000000" w:rsidP="008A3332">
            <w:pPr>
              <w:pStyle w:val="Formatvorlage1"/>
            </w:pPr>
            <w:sdt>
              <w:sdtPr>
                <w:id w:val="-127031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8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780C">
              <w:t xml:space="preserve"> </w:t>
            </w:r>
            <w:r w:rsidR="00ED06A6">
              <w:tab/>
            </w:r>
            <w:r w:rsidR="00640D40">
              <w:t>batch number</w:t>
            </w:r>
            <w:r w:rsidR="000A780C">
              <w:t xml:space="preserve"> </w:t>
            </w:r>
            <w:sdt>
              <w:sdtPr>
                <w:id w:val="1929690968"/>
                <w:placeholder>
                  <w:docPart w:val="F41940FA83DE45149954EB9F58A1873D"/>
                </w:placeholder>
                <w:showingPlcHdr/>
              </w:sdtPr>
              <w:sdtContent>
                <w:r w:rsidR="000A780C" w:rsidRPr="00D61E4C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</w:tbl>
    <w:p w14:paraId="5ADE7125" w14:textId="77777777" w:rsidR="00B85578" w:rsidRDefault="00B85578">
      <w:pPr>
        <w:rPr>
          <w:b/>
          <w:bCs/>
          <w:sz w:val="22"/>
          <w:szCs w:val="22"/>
        </w:rPr>
      </w:pPr>
    </w:p>
    <w:p w14:paraId="22A770EF" w14:textId="77777777" w:rsidR="00EA746A" w:rsidRPr="00640D40" w:rsidRDefault="00000000" w:rsidP="00EA746A">
      <w:pPr>
        <w:pStyle w:val="Textkrper"/>
        <w:tabs>
          <w:tab w:val="left" w:pos="426"/>
        </w:tabs>
        <w:spacing w:before="4"/>
        <w:rPr>
          <w:b/>
          <w:bCs/>
          <w:sz w:val="24"/>
          <w:szCs w:val="24"/>
          <w:lang w:val="en-US"/>
        </w:rPr>
      </w:pPr>
      <w:sdt>
        <w:sdtPr>
          <w:rPr>
            <w:b/>
            <w:bCs/>
            <w:sz w:val="24"/>
            <w:szCs w:val="24"/>
            <w:lang w:val="en-US"/>
          </w:rPr>
          <w:id w:val="-733778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746A" w:rsidRPr="00640D40">
            <w:rPr>
              <w:rFonts w:ascii="MS Gothic" w:eastAsia="MS Gothic" w:hAnsi="MS Gothic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 w:rsidR="00EA746A" w:rsidRPr="00640D40">
        <w:rPr>
          <w:b/>
          <w:bCs/>
          <w:sz w:val="24"/>
          <w:szCs w:val="24"/>
          <w:lang w:val="en-US"/>
        </w:rPr>
        <w:t xml:space="preserve">  </w:t>
      </w:r>
      <w:r w:rsidR="00640D40" w:rsidRPr="00640D40">
        <w:rPr>
          <w:b/>
          <w:bCs/>
          <w:sz w:val="24"/>
          <w:szCs w:val="24"/>
          <w:lang w:val="en-US"/>
        </w:rPr>
        <w:t xml:space="preserve">There are </w:t>
      </w:r>
      <w:r w:rsidR="00640D40">
        <w:rPr>
          <w:b/>
          <w:bCs/>
          <w:sz w:val="24"/>
          <w:szCs w:val="24"/>
          <w:lang w:val="en-US"/>
        </w:rPr>
        <w:t>enclosures</w:t>
      </w:r>
      <w:r w:rsidR="00640D40" w:rsidRPr="00640D40">
        <w:rPr>
          <w:b/>
          <w:bCs/>
          <w:sz w:val="24"/>
          <w:szCs w:val="24"/>
          <w:lang w:val="en-US"/>
        </w:rPr>
        <w:t xml:space="preserve"> to this declaration</w:t>
      </w:r>
    </w:p>
    <w:p w14:paraId="0CA44829" w14:textId="77777777" w:rsidR="00EA746A" w:rsidRPr="00640D40" w:rsidRDefault="00EA746A">
      <w:pPr>
        <w:rPr>
          <w:b/>
          <w:bCs/>
          <w:sz w:val="22"/>
          <w:szCs w:val="22"/>
          <w:lang w:val="en-US"/>
        </w:rPr>
      </w:pPr>
    </w:p>
    <w:p w14:paraId="1570FD60" w14:textId="77777777" w:rsidR="001A4048" w:rsidRPr="002854A2" w:rsidRDefault="00000000" w:rsidP="001A4048">
      <w:pPr>
        <w:rPr>
          <w:b/>
          <w:bCs/>
          <w:lang w:val="en-US"/>
        </w:rPr>
      </w:pPr>
      <w:sdt>
        <w:sdtPr>
          <w:id w:val="-118149653"/>
          <w:placeholder>
            <w:docPart w:val="08AF9430DD334638A39B597447B23867"/>
          </w:placeholder>
          <w:showingPlcHdr/>
        </w:sdtPr>
        <w:sdtContent>
          <w:r w:rsidR="001A4048" w:rsidRPr="002854A2">
            <w:rPr>
              <w:vanish/>
              <w:color w:val="808080" w:themeColor="background1" w:themeShade="80"/>
              <w:lang w:val="en-US"/>
            </w:rPr>
            <w:t>Ort, Datum</w:t>
          </w:r>
        </w:sdtContent>
      </w:sdt>
      <w:r w:rsidR="001A4048" w:rsidRPr="002854A2">
        <w:rPr>
          <w:lang w:val="en-US"/>
        </w:rPr>
        <w:tab/>
      </w:r>
      <w:r w:rsidR="001A4048" w:rsidRPr="002854A2">
        <w:rPr>
          <w:lang w:val="en-US"/>
        </w:rPr>
        <w:tab/>
      </w:r>
      <w:r w:rsidR="001A4048" w:rsidRPr="002854A2">
        <w:rPr>
          <w:lang w:val="en-US"/>
        </w:rPr>
        <w:tab/>
      </w:r>
      <w:r w:rsidR="001A4048" w:rsidRPr="002854A2">
        <w:rPr>
          <w:lang w:val="en-US"/>
        </w:rPr>
        <w:tab/>
      </w:r>
      <w:r w:rsidR="001A4048" w:rsidRPr="002854A2">
        <w:rPr>
          <w:lang w:val="en-US"/>
        </w:rPr>
        <w:tab/>
      </w:r>
      <w:r w:rsidR="001A4048" w:rsidRPr="002854A2">
        <w:rPr>
          <w:lang w:val="en-US"/>
        </w:rPr>
        <w:tab/>
      </w:r>
      <w:r w:rsidR="001A4048" w:rsidRPr="002854A2">
        <w:rPr>
          <w:lang w:val="en-US"/>
        </w:rPr>
        <w:tab/>
      </w:r>
      <w:r w:rsidR="001A4048" w:rsidRPr="002854A2">
        <w:rPr>
          <w:lang w:val="en-US"/>
        </w:rPr>
        <w:tab/>
      </w:r>
      <w:sdt>
        <w:sdtPr>
          <w:id w:val="505788208"/>
          <w:placeholder>
            <w:docPart w:val="04B627C504B049A79010299D23B3E46A"/>
          </w:placeholder>
          <w:showingPlcHdr/>
        </w:sdtPr>
        <w:sdtContent>
          <w:r w:rsidR="001A4048" w:rsidRPr="002854A2">
            <w:rPr>
              <w:vanish/>
              <w:color w:val="808080" w:themeColor="background1" w:themeShade="80"/>
              <w:lang w:val="en-US"/>
            </w:rPr>
            <w:t>Funktion</w:t>
          </w:r>
        </w:sdtContent>
      </w:sdt>
    </w:p>
    <w:p w14:paraId="2AB5135C" w14:textId="77777777" w:rsidR="000A780C" w:rsidRPr="002854A2" w:rsidRDefault="000A780C">
      <w:pPr>
        <w:rPr>
          <w:b/>
          <w:bCs/>
          <w:sz w:val="22"/>
          <w:szCs w:val="22"/>
          <w:lang w:val="en-US"/>
        </w:rPr>
      </w:pPr>
      <w:r w:rsidRPr="002854A2">
        <w:rPr>
          <w:b/>
          <w:bCs/>
          <w:sz w:val="22"/>
          <w:szCs w:val="22"/>
          <w:lang w:val="en-US"/>
        </w:rPr>
        <w:t>____________</w:t>
      </w:r>
      <w:r w:rsidRPr="002854A2">
        <w:rPr>
          <w:b/>
          <w:bCs/>
          <w:sz w:val="22"/>
          <w:szCs w:val="22"/>
          <w:lang w:val="en-US"/>
        </w:rPr>
        <w:tab/>
      </w:r>
      <w:r w:rsidRPr="002854A2">
        <w:rPr>
          <w:b/>
          <w:bCs/>
          <w:sz w:val="22"/>
          <w:szCs w:val="22"/>
          <w:lang w:val="en-US"/>
        </w:rPr>
        <w:tab/>
        <w:t>______________________</w:t>
      </w:r>
      <w:r w:rsidRPr="002854A2">
        <w:rPr>
          <w:b/>
          <w:bCs/>
          <w:sz w:val="22"/>
          <w:szCs w:val="22"/>
          <w:lang w:val="en-US"/>
        </w:rPr>
        <w:tab/>
      </w:r>
      <w:r w:rsidRPr="002854A2">
        <w:rPr>
          <w:b/>
          <w:bCs/>
          <w:sz w:val="22"/>
          <w:szCs w:val="22"/>
          <w:lang w:val="en-US"/>
        </w:rPr>
        <w:tab/>
        <w:t>_________________________</w:t>
      </w:r>
    </w:p>
    <w:p w14:paraId="7FB46ED5" w14:textId="77777777" w:rsidR="00144706" w:rsidRPr="00640D40" w:rsidRDefault="00640D40" w:rsidP="000A780C">
      <w:pPr>
        <w:spacing w:before="123"/>
        <w:ind w:left="118"/>
        <w:rPr>
          <w:sz w:val="20"/>
          <w:lang w:val="en-US"/>
        </w:rPr>
      </w:pPr>
      <w:r w:rsidRPr="00640D40">
        <w:rPr>
          <w:sz w:val="20"/>
          <w:lang w:val="en-US"/>
        </w:rPr>
        <w:t>Place, date</w:t>
      </w:r>
      <w:r w:rsidR="000A780C" w:rsidRPr="00640D40">
        <w:rPr>
          <w:sz w:val="20"/>
          <w:lang w:val="en-US"/>
        </w:rPr>
        <w:tab/>
      </w:r>
      <w:r w:rsidR="000A780C" w:rsidRPr="00640D40">
        <w:rPr>
          <w:sz w:val="20"/>
          <w:lang w:val="en-US"/>
        </w:rPr>
        <w:tab/>
      </w:r>
      <w:r w:rsidR="000A780C" w:rsidRPr="00640D40">
        <w:rPr>
          <w:sz w:val="20"/>
          <w:lang w:val="en-US"/>
        </w:rPr>
        <w:tab/>
      </w:r>
      <w:r w:rsidRPr="00640D40">
        <w:rPr>
          <w:sz w:val="20"/>
          <w:lang w:val="en-US"/>
        </w:rPr>
        <w:t>Signature and co</w:t>
      </w:r>
      <w:r>
        <w:rPr>
          <w:sz w:val="20"/>
          <w:lang w:val="en-US"/>
        </w:rPr>
        <w:t>mpany stamp</w:t>
      </w:r>
      <w:r w:rsidR="000A780C" w:rsidRPr="00640D40">
        <w:rPr>
          <w:sz w:val="20"/>
          <w:lang w:val="en-US"/>
        </w:rPr>
        <w:tab/>
      </w:r>
      <w:r w:rsidR="000A780C" w:rsidRPr="00640D40">
        <w:rPr>
          <w:sz w:val="20"/>
          <w:lang w:val="en-US"/>
        </w:rPr>
        <w:tab/>
      </w:r>
      <w:r>
        <w:rPr>
          <w:sz w:val="20"/>
          <w:lang w:val="en-US"/>
        </w:rPr>
        <w:t>Capacity within the company</w:t>
      </w:r>
    </w:p>
    <w:p w14:paraId="480CED58" w14:textId="77777777" w:rsidR="00D857AA" w:rsidRPr="00640D40" w:rsidRDefault="00D857AA" w:rsidP="005D2E03">
      <w:pPr>
        <w:ind w:left="118"/>
        <w:rPr>
          <w:sz w:val="18"/>
          <w:szCs w:val="18"/>
          <w:lang w:val="en-US"/>
        </w:rPr>
      </w:pPr>
    </w:p>
    <w:p w14:paraId="32FA2E7F" w14:textId="77777777" w:rsidR="00640D40" w:rsidRPr="002B4AA6" w:rsidRDefault="00640D40" w:rsidP="0064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123"/>
        <w:ind w:left="118"/>
        <w:rPr>
          <w:sz w:val="20"/>
          <w:lang w:val="en-US"/>
        </w:rPr>
      </w:pPr>
      <w:r w:rsidRPr="002B4AA6">
        <w:rPr>
          <w:sz w:val="20"/>
          <w:lang w:val="en-US"/>
        </w:rPr>
        <w:t xml:space="preserve">Please return the completed document as PDF to: </w:t>
      </w:r>
      <w:hyperlink r:id="rId12" w:history="1">
        <w:r w:rsidRPr="002B4AA6">
          <w:rPr>
            <w:rStyle w:val="Hyperlink"/>
            <w:sz w:val="20"/>
            <w:lang w:val="en-US"/>
          </w:rPr>
          <w:t>pz-hm.fbhm@bghm.de</w:t>
        </w:r>
      </w:hyperlink>
      <w:r w:rsidRPr="002B4AA6">
        <w:rPr>
          <w:sz w:val="20"/>
          <w:lang w:val="en-US"/>
        </w:rPr>
        <w:t>.</w:t>
      </w:r>
    </w:p>
    <w:p w14:paraId="42D69CB2" w14:textId="77777777" w:rsidR="00640D40" w:rsidRPr="002B4AA6" w:rsidRDefault="00640D40" w:rsidP="0064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123"/>
        <w:ind w:left="118"/>
        <w:rPr>
          <w:sz w:val="20"/>
          <w:lang w:val="en-US"/>
        </w:rPr>
      </w:pPr>
      <w:r w:rsidRPr="002B4AA6">
        <w:rPr>
          <w:sz w:val="20"/>
          <w:lang w:val="en-US"/>
        </w:rPr>
        <w:t xml:space="preserve">Please upload required enclosures via our data exchange platform </w:t>
      </w:r>
      <w:hyperlink r:id="rId13" w:history="1">
        <w:r w:rsidRPr="002B4AA6">
          <w:rPr>
            <w:rStyle w:val="Hyperlink"/>
            <w:sz w:val="20"/>
            <w:lang w:val="en-US"/>
          </w:rPr>
          <w:t>www.meineBGHM.de</w:t>
        </w:r>
      </w:hyperlink>
      <w:r w:rsidRPr="002B4AA6">
        <w:rPr>
          <w:sz w:val="20"/>
          <w:lang w:val="en-US"/>
        </w:rPr>
        <w:t>.</w:t>
      </w:r>
    </w:p>
    <w:sectPr w:rsidR="00640D40" w:rsidRPr="002B4AA6" w:rsidSect="00D61E4C">
      <w:headerReference w:type="default" r:id="rId14"/>
      <w:headerReference w:type="first" r:id="rId15"/>
      <w:footerReference w:type="first" r:id="rId16"/>
      <w:pgSz w:w="11907" w:h="16840" w:code="9"/>
      <w:pgMar w:top="1418" w:right="708" w:bottom="851" w:left="1418" w:header="426" w:footer="461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56D5B" w14:textId="77777777" w:rsidR="00324FA4" w:rsidRDefault="00324FA4">
      <w:r>
        <w:separator/>
      </w:r>
    </w:p>
  </w:endnote>
  <w:endnote w:type="continuationSeparator" w:id="0">
    <w:p w14:paraId="38D02EA0" w14:textId="77777777" w:rsidR="00324FA4" w:rsidRDefault="0032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8064" w14:textId="77777777" w:rsidR="002952CB" w:rsidRPr="00ED06A6" w:rsidRDefault="00DF2F83" w:rsidP="00ED06A6">
    <w:pPr>
      <w:pStyle w:val="Fuzeile"/>
      <w:rPr>
        <w:sz w:val="16"/>
        <w:szCs w:val="16"/>
      </w:rPr>
    </w:pPr>
    <w:r>
      <w:rPr>
        <w:sz w:val="16"/>
        <w:szCs w:val="16"/>
      </w:rPr>
      <w:t>F_K-13</w:t>
    </w:r>
    <w:r w:rsidR="00640D40">
      <w:rPr>
        <w:sz w:val="16"/>
        <w:szCs w:val="16"/>
      </w:rPr>
      <w:t>e</w:t>
    </w:r>
    <w:r w:rsidR="00ED06A6" w:rsidRPr="00ED06A6">
      <w:rPr>
        <w:sz w:val="16"/>
        <w:szCs w:val="16"/>
      </w:rPr>
      <w:t xml:space="preserve"> Änderungsanzeige</w:t>
    </w:r>
    <w:r w:rsidR="009D7D33">
      <w:rPr>
        <w:sz w:val="16"/>
        <w:szCs w:val="16"/>
      </w:rPr>
      <w:tab/>
    </w:r>
    <w:r w:rsidR="009D7D33">
      <w:rPr>
        <w:sz w:val="16"/>
        <w:szCs w:val="16"/>
      </w:rPr>
      <w:tab/>
    </w:r>
    <w:r w:rsidR="00ED06A6" w:rsidRPr="00ED06A6">
      <w:rPr>
        <w:sz w:val="16"/>
        <w:szCs w:val="16"/>
      </w:rPr>
      <w:t xml:space="preserve">Version </w:t>
    </w:r>
    <w:r w:rsidR="004471F5">
      <w:rPr>
        <w:sz w:val="16"/>
        <w:szCs w:val="16"/>
      </w:rPr>
      <w:t>12</w:t>
    </w:r>
    <w:r w:rsidR="00ED06A6" w:rsidRPr="00ED06A6">
      <w:rPr>
        <w:sz w:val="16"/>
        <w:szCs w:val="16"/>
      </w:rPr>
      <w:t>.202</w:t>
    </w:r>
    <w:r w:rsidR="005D2E03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E809A" w14:textId="77777777" w:rsidR="00324FA4" w:rsidRDefault="00324FA4">
      <w:r>
        <w:separator/>
      </w:r>
    </w:p>
  </w:footnote>
  <w:footnote w:type="continuationSeparator" w:id="0">
    <w:p w14:paraId="5AD75B05" w14:textId="77777777" w:rsidR="00324FA4" w:rsidRDefault="0032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993"/>
      <w:gridCol w:w="2551"/>
    </w:tblGrid>
    <w:tr w:rsidR="00045D4F" w14:paraId="466CDB1F" w14:textId="77777777" w:rsidTr="005943EF">
      <w:trPr>
        <w:cantSplit/>
        <w:trHeight w:val="144"/>
      </w:trPr>
      <w:tc>
        <w:tcPr>
          <w:tcW w:w="637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10FCD5C4" w14:textId="77777777" w:rsidR="00045D4F" w:rsidRPr="002B13E9" w:rsidRDefault="00045D4F" w:rsidP="00045D4F">
          <w:pPr>
            <w:spacing w:before="120"/>
            <w:jc w:val="center"/>
            <w:rPr>
              <w:rFonts w:cs="Arial"/>
              <w:bCs/>
              <w:sz w:val="20"/>
            </w:rPr>
          </w:pPr>
        </w:p>
      </w:tc>
      <w:tc>
        <w:tcPr>
          <w:tcW w:w="99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4EA17B79" w14:textId="77777777" w:rsidR="00045D4F" w:rsidRPr="00225811" w:rsidRDefault="005D2E03" w:rsidP="00045D4F">
          <w:pPr>
            <w:spacing w:before="12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F_K-13</w:t>
          </w:r>
        </w:p>
      </w:tc>
      <w:tc>
        <w:tcPr>
          <w:tcW w:w="255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240A9E6F" w14:textId="77777777" w:rsidR="00045D4F" w:rsidRPr="00225811" w:rsidRDefault="00045D4F" w:rsidP="00045D4F">
          <w:pPr>
            <w:spacing w:before="120"/>
            <w:jc w:val="center"/>
            <w:rPr>
              <w:rFonts w:cs="Arial"/>
              <w:sz w:val="16"/>
              <w:szCs w:val="16"/>
            </w:rPr>
          </w:pPr>
          <w:r w:rsidRPr="00225811">
            <w:rPr>
              <w:rFonts w:cs="Arial"/>
              <w:sz w:val="16"/>
              <w:szCs w:val="16"/>
            </w:rPr>
            <w:t xml:space="preserve">Seite </w:t>
          </w:r>
          <w:r w:rsidRPr="00225811">
            <w:rPr>
              <w:rFonts w:cs="Arial"/>
              <w:sz w:val="16"/>
              <w:szCs w:val="16"/>
            </w:rPr>
            <w:fldChar w:fldCharType="begin"/>
          </w:r>
          <w:r w:rsidRPr="00225811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225811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1</w:t>
          </w:r>
          <w:r w:rsidRPr="00225811">
            <w:rPr>
              <w:rFonts w:cs="Arial"/>
              <w:sz w:val="16"/>
              <w:szCs w:val="16"/>
            </w:rPr>
            <w:fldChar w:fldCharType="end"/>
          </w:r>
          <w:r w:rsidRPr="00225811">
            <w:rPr>
              <w:rFonts w:cs="Arial"/>
              <w:sz w:val="16"/>
              <w:szCs w:val="16"/>
            </w:rPr>
            <w:t xml:space="preserve"> von </w:t>
          </w:r>
          <w:r w:rsidRPr="00225811">
            <w:rPr>
              <w:rFonts w:cs="Arial"/>
              <w:sz w:val="16"/>
              <w:szCs w:val="16"/>
            </w:rPr>
            <w:fldChar w:fldCharType="begin"/>
          </w:r>
          <w:r w:rsidRPr="00225811">
            <w:rPr>
              <w:rFonts w:cs="Arial"/>
              <w:sz w:val="16"/>
              <w:szCs w:val="16"/>
            </w:rPr>
            <w:instrText xml:space="preserve"> NUMPAGES   \* MERGEFORMAT </w:instrText>
          </w:r>
          <w:r w:rsidRPr="00225811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5</w:t>
          </w:r>
          <w:r w:rsidRPr="00225811">
            <w:rPr>
              <w:rFonts w:cs="Arial"/>
              <w:sz w:val="16"/>
              <w:szCs w:val="16"/>
            </w:rPr>
            <w:fldChar w:fldCharType="end"/>
          </w:r>
        </w:p>
      </w:tc>
    </w:tr>
    <w:tr w:rsidR="00045D4F" w14:paraId="15C64022" w14:textId="77777777" w:rsidTr="005943EF">
      <w:trPr>
        <w:cantSplit/>
        <w:trHeight w:val="462"/>
      </w:trPr>
      <w:tc>
        <w:tcPr>
          <w:tcW w:w="9923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91F0316" w14:textId="77777777" w:rsidR="00045D4F" w:rsidRPr="00465549" w:rsidRDefault="005D2E03" w:rsidP="00045D4F">
          <w:pPr>
            <w:spacing w:before="120"/>
            <w:jc w:val="center"/>
            <w:rPr>
              <w:rFonts w:cs="Arial"/>
              <w:b/>
              <w:bCs/>
              <w:szCs w:val="24"/>
            </w:rPr>
          </w:pPr>
          <w:r>
            <w:rPr>
              <w:rFonts w:cs="Arial"/>
              <w:b/>
              <w:bCs/>
              <w:szCs w:val="24"/>
            </w:rPr>
            <w:t>Änderungsanzeige</w:t>
          </w:r>
        </w:p>
      </w:tc>
    </w:tr>
  </w:tbl>
  <w:p w14:paraId="7197035C" w14:textId="77777777" w:rsidR="00712ACD" w:rsidRDefault="00712A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50" w:type="dxa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5"/>
      <w:gridCol w:w="3118"/>
    </w:tblGrid>
    <w:tr w:rsidR="0046430E" w14:paraId="682E9BF8" w14:textId="77777777" w:rsidTr="00EA746A">
      <w:trPr>
        <w:cantSplit/>
        <w:trHeight w:val="942"/>
      </w:trPr>
      <w:tc>
        <w:tcPr>
          <w:tcW w:w="680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3F9CC2" w14:textId="77777777" w:rsidR="0046430E" w:rsidRPr="00225811" w:rsidRDefault="00640D40" w:rsidP="0046430E">
          <w:pPr>
            <w:spacing w:after="120"/>
            <w:jc w:val="center"/>
            <w:rPr>
              <w:rFonts w:cs="Arial"/>
              <w:sz w:val="20"/>
            </w:rPr>
          </w:pPr>
          <w:r>
            <w:rPr>
              <w:rFonts w:cs="Arial"/>
              <w:b/>
              <w:bCs/>
              <w:sz w:val="40"/>
              <w:szCs w:val="40"/>
            </w:rPr>
            <w:t>Notification of modification</w:t>
          </w:r>
        </w:p>
      </w:tc>
      <w:tc>
        <w:tcPr>
          <w:tcW w:w="3118" w:type="dxa"/>
          <w:tcBorders>
            <w:left w:val="single" w:sz="4" w:space="0" w:color="auto"/>
          </w:tcBorders>
        </w:tcPr>
        <w:p w14:paraId="4A6D8FB3" w14:textId="77777777" w:rsidR="0046430E" w:rsidRPr="00225811" w:rsidRDefault="0046430E" w:rsidP="00045D4F">
          <w:pPr>
            <w:spacing w:before="120"/>
            <w:jc w:val="center"/>
            <w:rPr>
              <w:rFonts w:cs="Arial"/>
              <w:sz w:val="16"/>
              <w:szCs w:val="16"/>
            </w:rPr>
          </w:pPr>
          <w:r w:rsidRPr="00C11DA6"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3063FCE5" wp14:editId="06E9AC9F">
                <wp:simplePos x="0" y="0"/>
                <wp:positionH relativeFrom="column">
                  <wp:posOffset>-6350</wp:posOffset>
                </wp:positionH>
                <wp:positionV relativeFrom="paragraph">
                  <wp:posOffset>159385</wp:posOffset>
                </wp:positionV>
                <wp:extent cx="1725295" cy="428625"/>
                <wp:effectExtent l="0" t="0" r="8255" b="9525"/>
                <wp:wrapThrough wrapText="bothSides">
                  <wp:wrapPolygon edited="0">
                    <wp:start x="0" y="0"/>
                    <wp:lineTo x="0" y="21120"/>
                    <wp:lineTo x="21465" y="21120"/>
                    <wp:lineTo x="21465" y="0"/>
                    <wp:lineTo x="0" y="0"/>
                  </wp:wrapPolygon>
                </wp:wrapThrough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91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29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F22600B" w14:textId="77777777" w:rsidR="00F41ED0" w:rsidRPr="0094728B" w:rsidRDefault="00F41ED0" w:rsidP="009472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F3C"/>
    <w:multiLevelType w:val="multilevel"/>
    <w:tmpl w:val="654EE25C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22541E8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815904"/>
    <w:multiLevelType w:val="hybridMultilevel"/>
    <w:tmpl w:val="822A2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61AE"/>
    <w:multiLevelType w:val="hybridMultilevel"/>
    <w:tmpl w:val="4CF6D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C6DB5"/>
    <w:multiLevelType w:val="hybridMultilevel"/>
    <w:tmpl w:val="F87AE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365CE"/>
    <w:multiLevelType w:val="multilevel"/>
    <w:tmpl w:val="654EE25C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62ED5BB9"/>
    <w:multiLevelType w:val="multilevel"/>
    <w:tmpl w:val="2DA20690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63DC2B8D"/>
    <w:multiLevelType w:val="hybridMultilevel"/>
    <w:tmpl w:val="D0BEC4D2"/>
    <w:lvl w:ilvl="0" w:tplc="23106BDC">
      <w:start w:val="1"/>
      <w:numFmt w:val="decimal"/>
      <w:lvlText w:val="%1."/>
      <w:lvlJc w:val="left"/>
      <w:pPr>
        <w:ind w:left="543" w:hanging="428"/>
      </w:pPr>
      <w:rPr>
        <w:rFonts w:hint="default"/>
        <w:w w:val="100"/>
        <w:lang w:val="de-DE" w:eastAsia="en-US" w:bidi="ar-SA"/>
      </w:rPr>
    </w:lvl>
    <w:lvl w:ilvl="1" w:tplc="345623BC">
      <w:numFmt w:val="bullet"/>
      <w:lvlText w:val="•"/>
      <w:lvlJc w:val="left"/>
      <w:pPr>
        <w:ind w:left="1474" w:hanging="428"/>
      </w:pPr>
      <w:rPr>
        <w:rFonts w:hint="default"/>
        <w:lang w:val="de-DE" w:eastAsia="en-US" w:bidi="ar-SA"/>
      </w:rPr>
    </w:lvl>
    <w:lvl w:ilvl="2" w:tplc="42E248C8">
      <w:numFmt w:val="bullet"/>
      <w:lvlText w:val="•"/>
      <w:lvlJc w:val="left"/>
      <w:pPr>
        <w:ind w:left="2409" w:hanging="428"/>
      </w:pPr>
      <w:rPr>
        <w:rFonts w:hint="default"/>
        <w:lang w:val="de-DE" w:eastAsia="en-US" w:bidi="ar-SA"/>
      </w:rPr>
    </w:lvl>
    <w:lvl w:ilvl="3" w:tplc="A43C0010">
      <w:numFmt w:val="bullet"/>
      <w:lvlText w:val="•"/>
      <w:lvlJc w:val="left"/>
      <w:pPr>
        <w:ind w:left="3343" w:hanging="428"/>
      </w:pPr>
      <w:rPr>
        <w:rFonts w:hint="default"/>
        <w:lang w:val="de-DE" w:eastAsia="en-US" w:bidi="ar-SA"/>
      </w:rPr>
    </w:lvl>
    <w:lvl w:ilvl="4" w:tplc="A7B68A56">
      <w:numFmt w:val="bullet"/>
      <w:lvlText w:val="•"/>
      <w:lvlJc w:val="left"/>
      <w:pPr>
        <w:ind w:left="4278" w:hanging="428"/>
      </w:pPr>
      <w:rPr>
        <w:rFonts w:hint="default"/>
        <w:lang w:val="de-DE" w:eastAsia="en-US" w:bidi="ar-SA"/>
      </w:rPr>
    </w:lvl>
    <w:lvl w:ilvl="5" w:tplc="A538FB32">
      <w:numFmt w:val="bullet"/>
      <w:lvlText w:val="•"/>
      <w:lvlJc w:val="left"/>
      <w:pPr>
        <w:ind w:left="5213" w:hanging="428"/>
      </w:pPr>
      <w:rPr>
        <w:rFonts w:hint="default"/>
        <w:lang w:val="de-DE" w:eastAsia="en-US" w:bidi="ar-SA"/>
      </w:rPr>
    </w:lvl>
    <w:lvl w:ilvl="6" w:tplc="62A4AF46">
      <w:numFmt w:val="bullet"/>
      <w:lvlText w:val="•"/>
      <w:lvlJc w:val="left"/>
      <w:pPr>
        <w:ind w:left="6147" w:hanging="428"/>
      </w:pPr>
      <w:rPr>
        <w:rFonts w:hint="default"/>
        <w:lang w:val="de-DE" w:eastAsia="en-US" w:bidi="ar-SA"/>
      </w:rPr>
    </w:lvl>
    <w:lvl w:ilvl="7" w:tplc="A91AD9E4">
      <w:numFmt w:val="bullet"/>
      <w:lvlText w:val="•"/>
      <w:lvlJc w:val="left"/>
      <w:pPr>
        <w:ind w:left="7082" w:hanging="428"/>
      </w:pPr>
      <w:rPr>
        <w:rFonts w:hint="default"/>
        <w:lang w:val="de-DE" w:eastAsia="en-US" w:bidi="ar-SA"/>
      </w:rPr>
    </w:lvl>
    <w:lvl w:ilvl="8" w:tplc="C378647A">
      <w:numFmt w:val="bullet"/>
      <w:lvlText w:val="•"/>
      <w:lvlJc w:val="left"/>
      <w:pPr>
        <w:ind w:left="8017" w:hanging="428"/>
      </w:pPr>
      <w:rPr>
        <w:rFonts w:hint="default"/>
        <w:lang w:val="de-DE" w:eastAsia="en-US" w:bidi="ar-SA"/>
      </w:rPr>
    </w:lvl>
  </w:abstractNum>
  <w:abstractNum w:abstractNumId="8" w15:restartNumberingAfterBreak="0">
    <w:nsid w:val="7D8B1D83"/>
    <w:multiLevelType w:val="hybridMultilevel"/>
    <w:tmpl w:val="E53E3936"/>
    <w:lvl w:ilvl="0" w:tplc="66B81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894377">
    <w:abstractNumId w:val="6"/>
  </w:num>
  <w:num w:numId="2" w16cid:durableId="1075740604">
    <w:abstractNumId w:val="1"/>
  </w:num>
  <w:num w:numId="3" w16cid:durableId="1000280444">
    <w:abstractNumId w:val="0"/>
  </w:num>
  <w:num w:numId="4" w16cid:durableId="1505587808">
    <w:abstractNumId w:val="5"/>
  </w:num>
  <w:num w:numId="5" w16cid:durableId="1377774930">
    <w:abstractNumId w:val="3"/>
  </w:num>
  <w:num w:numId="6" w16cid:durableId="904484995">
    <w:abstractNumId w:val="4"/>
  </w:num>
  <w:num w:numId="7" w16cid:durableId="1942568298">
    <w:abstractNumId w:val="2"/>
  </w:num>
  <w:num w:numId="8" w16cid:durableId="1376274058">
    <w:abstractNumId w:val="8"/>
  </w:num>
  <w:num w:numId="9" w16cid:durableId="13876026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+e8ticSzdiv6ipx5cth4drbazFrp0aDqS+XikKtQ/k8sObjl2NlZ5IvQ6Sf15IidSpXGQQK0D0XEVmfFO3TPdw==" w:saltValue="3wWEvtBz8YKZwk/51PKGIg==" w:algorithmName="SHA-512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3A0"/>
    <w:rsid w:val="0001194B"/>
    <w:rsid w:val="000400F3"/>
    <w:rsid w:val="00045D4F"/>
    <w:rsid w:val="000472E6"/>
    <w:rsid w:val="00057249"/>
    <w:rsid w:val="000601C2"/>
    <w:rsid w:val="00066903"/>
    <w:rsid w:val="00071FBD"/>
    <w:rsid w:val="000A780C"/>
    <w:rsid w:val="001379C8"/>
    <w:rsid w:val="00144706"/>
    <w:rsid w:val="00197259"/>
    <w:rsid w:val="001A4048"/>
    <w:rsid w:val="001E01C2"/>
    <w:rsid w:val="001E450D"/>
    <w:rsid w:val="001E6EAE"/>
    <w:rsid w:val="00213207"/>
    <w:rsid w:val="00245E21"/>
    <w:rsid w:val="0025012D"/>
    <w:rsid w:val="00264BC2"/>
    <w:rsid w:val="00284AB3"/>
    <w:rsid w:val="002854A2"/>
    <w:rsid w:val="00287881"/>
    <w:rsid w:val="002952CB"/>
    <w:rsid w:val="00295FEC"/>
    <w:rsid w:val="002C3AC4"/>
    <w:rsid w:val="002E4332"/>
    <w:rsid w:val="002F6929"/>
    <w:rsid w:val="00324FA4"/>
    <w:rsid w:val="0035616E"/>
    <w:rsid w:val="0038469C"/>
    <w:rsid w:val="00395EB9"/>
    <w:rsid w:val="003A53AA"/>
    <w:rsid w:val="003B494E"/>
    <w:rsid w:val="003C777B"/>
    <w:rsid w:val="00417DF4"/>
    <w:rsid w:val="0042000D"/>
    <w:rsid w:val="00445EF2"/>
    <w:rsid w:val="004471F5"/>
    <w:rsid w:val="0046430E"/>
    <w:rsid w:val="00471079"/>
    <w:rsid w:val="0047113D"/>
    <w:rsid w:val="004826F3"/>
    <w:rsid w:val="004961BC"/>
    <w:rsid w:val="004B1FC7"/>
    <w:rsid w:val="004E3F39"/>
    <w:rsid w:val="0050636C"/>
    <w:rsid w:val="00510C78"/>
    <w:rsid w:val="00517920"/>
    <w:rsid w:val="0055516C"/>
    <w:rsid w:val="005669D9"/>
    <w:rsid w:val="00573CC6"/>
    <w:rsid w:val="005967A6"/>
    <w:rsid w:val="005B12E6"/>
    <w:rsid w:val="005B3005"/>
    <w:rsid w:val="005D2E03"/>
    <w:rsid w:val="006113F1"/>
    <w:rsid w:val="006208FB"/>
    <w:rsid w:val="00636E61"/>
    <w:rsid w:val="00640D40"/>
    <w:rsid w:val="0065425F"/>
    <w:rsid w:val="006727D9"/>
    <w:rsid w:val="006A13A0"/>
    <w:rsid w:val="006D67E4"/>
    <w:rsid w:val="006E2F71"/>
    <w:rsid w:val="006E3BC0"/>
    <w:rsid w:val="00710AAA"/>
    <w:rsid w:val="00712ACD"/>
    <w:rsid w:val="00724F23"/>
    <w:rsid w:val="00750445"/>
    <w:rsid w:val="00761A0F"/>
    <w:rsid w:val="00771B82"/>
    <w:rsid w:val="007A08D5"/>
    <w:rsid w:val="007C4317"/>
    <w:rsid w:val="007E2629"/>
    <w:rsid w:val="007E7FFA"/>
    <w:rsid w:val="00806C2D"/>
    <w:rsid w:val="00873404"/>
    <w:rsid w:val="00892BCA"/>
    <w:rsid w:val="008A1AAF"/>
    <w:rsid w:val="008A3332"/>
    <w:rsid w:val="008B4EE6"/>
    <w:rsid w:val="008D07C9"/>
    <w:rsid w:val="008E3386"/>
    <w:rsid w:val="008F4DF3"/>
    <w:rsid w:val="0094728B"/>
    <w:rsid w:val="009649A5"/>
    <w:rsid w:val="009679D0"/>
    <w:rsid w:val="00976B0F"/>
    <w:rsid w:val="00981896"/>
    <w:rsid w:val="00993C0A"/>
    <w:rsid w:val="009A0597"/>
    <w:rsid w:val="009C38CE"/>
    <w:rsid w:val="009D2DFB"/>
    <w:rsid w:val="009D7D33"/>
    <w:rsid w:val="009E5EB4"/>
    <w:rsid w:val="00A25B1E"/>
    <w:rsid w:val="00A454F5"/>
    <w:rsid w:val="00A94CD8"/>
    <w:rsid w:val="00AF3B29"/>
    <w:rsid w:val="00AF7EFD"/>
    <w:rsid w:val="00B506DC"/>
    <w:rsid w:val="00B83DE0"/>
    <w:rsid w:val="00B85578"/>
    <w:rsid w:val="00BB36EB"/>
    <w:rsid w:val="00C06E96"/>
    <w:rsid w:val="00C87C5F"/>
    <w:rsid w:val="00CD0F58"/>
    <w:rsid w:val="00D1514D"/>
    <w:rsid w:val="00D376A7"/>
    <w:rsid w:val="00D506EF"/>
    <w:rsid w:val="00D61E4C"/>
    <w:rsid w:val="00D857AA"/>
    <w:rsid w:val="00DE4E3D"/>
    <w:rsid w:val="00DF2F83"/>
    <w:rsid w:val="00DF4BBE"/>
    <w:rsid w:val="00E04D3B"/>
    <w:rsid w:val="00E25F04"/>
    <w:rsid w:val="00E510CB"/>
    <w:rsid w:val="00E52CFB"/>
    <w:rsid w:val="00E54150"/>
    <w:rsid w:val="00E8652B"/>
    <w:rsid w:val="00EA746A"/>
    <w:rsid w:val="00ED06A6"/>
    <w:rsid w:val="00EE37C6"/>
    <w:rsid w:val="00F24635"/>
    <w:rsid w:val="00F41ED0"/>
    <w:rsid w:val="00FB0910"/>
    <w:rsid w:val="00FD74FB"/>
    <w:rsid w:val="00FF4C46"/>
    <w:rsid w:val="73D3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32AB5B"/>
  <w15:chartTrackingRefBased/>
  <w15:docId w15:val="{F4229B5F-734C-4E40-A487-6E678488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sid w:val="008A3332"/>
    <w:pPr>
      <w:tabs>
        <w:tab w:val="left" w:pos="495"/>
      </w:tabs>
      <w:spacing w:line="276" w:lineRule="auto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FuzeileZchn">
    <w:name w:val="Fußzeile Zchn"/>
    <w:link w:val="Fuzeile"/>
    <w:uiPriority w:val="99"/>
    <w:rsid w:val="004B1FC7"/>
    <w:rPr>
      <w:rFonts w:ascii="Arial" w:hAnsi="Arial"/>
      <w:sz w:val="24"/>
    </w:rPr>
  </w:style>
  <w:style w:type="paragraph" w:customStyle="1" w:styleId="VAFunote">
    <w:name w:val="VA_Fußnote"/>
    <w:basedOn w:val="Fuzeile"/>
    <w:link w:val="VAFunoteZchn"/>
    <w:qFormat/>
    <w:rsid w:val="004B1FC7"/>
    <w:rPr>
      <w:sz w:val="16"/>
      <w:szCs w:val="16"/>
    </w:rPr>
  </w:style>
  <w:style w:type="character" w:customStyle="1" w:styleId="VAFunoteZchn">
    <w:name w:val="VA_Fußnote Zchn"/>
    <w:link w:val="VAFunote"/>
    <w:rsid w:val="004B1FC7"/>
    <w:rPr>
      <w:rFonts w:ascii="Arial" w:hAnsi="Arial"/>
      <w:sz w:val="16"/>
      <w:szCs w:val="16"/>
    </w:rPr>
  </w:style>
  <w:style w:type="table" w:styleId="Tabellenraster">
    <w:name w:val="Table Grid"/>
    <w:basedOn w:val="NormaleTabelle"/>
    <w:uiPriority w:val="59"/>
    <w:rsid w:val="00BB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B36EB"/>
    <w:rPr>
      <w:color w:val="808080"/>
    </w:rPr>
  </w:style>
  <w:style w:type="paragraph" w:styleId="Listenabsatz">
    <w:name w:val="List Paragraph"/>
    <w:basedOn w:val="Standard"/>
    <w:uiPriority w:val="1"/>
    <w:qFormat/>
    <w:rsid w:val="003B494E"/>
    <w:pPr>
      <w:ind w:left="720"/>
      <w:contextualSpacing/>
    </w:pPr>
    <w:rPr>
      <w:rFonts w:eastAsiaTheme="minorHAnsi" w:cs="Arial"/>
      <w:sz w:val="22"/>
      <w:szCs w:val="22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144706"/>
    <w:pPr>
      <w:widowControl w:val="0"/>
      <w:autoSpaceDE w:val="0"/>
      <w:autoSpaceDN w:val="0"/>
    </w:pPr>
    <w:rPr>
      <w:rFonts w:eastAsia="Arial" w:cs="Arial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44706"/>
    <w:rPr>
      <w:rFonts w:ascii="Arial" w:eastAsia="Arial" w:hAnsi="Arial" w:cs="Arial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D857A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5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eineBGHM.d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z-hm.fbhm@bghm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10873\Desktop\Neuer%20Ordner\F_K-13e_notification_of_modif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3091880EAC4C97AFBA21C0D77DD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1B433-4368-4914-A910-C5C3D6E6E661}"/>
      </w:docPartPr>
      <w:docPartBody>
        <w:p w:rsidR="00000000" w:rsidRDefault="00000000">
          <w:pPr>
            <w:pStyle w:val="9E3091880EAC4C97AFBA21C0D77DD58A"/>
          </w:pPr>
          <w:r w:rsidRPr="00D61E4C">
            <w:rPr>
              <w:rStyle w:val="Platzhaltertext"/>
              <w:vanish/>
            </w:rPr>
            <w:t>Klicken Sie, um Text einzugeben.</w:t>
          </w:r>
        </w:p>
      </w:docPartBody>
    </w:docPart>
    <w:docPart>
      <w:docPartPr>
        <w:name w:val="9018E894D5254D60860D1BB22E3EB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B97D3-EB5F-4FFE-84FF-269C226AFFCB}"/>
      </w:docPartPr>
      <w:docPartBody>
        <w:p w:rsidR="00000000" w:rsidRDefault="00000000">
          <w:pPr>
            <w:pStyle w:val="9018E894D5254D60860D1BB22E3EB89D"/>
          </w:pPr>
          <w:r w:rsidRPr="00C93E6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11A6BEDEF4B488BA6636F0D1A403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0915B-4021-4350-B451-505AAE54C052}"/>
      </w:docPartPr>
      <w:docPartBody>
        <w:p w:rsidR="00000000" w:rsidRDefault="00000000">
          <w:pPr>
            <w:pStyle w:val="411A6BEDEF4B488BA6636F0D1A4035B2"/>
          </w:pPr>
          <w:r w:rsidRPr="00D61E4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80838F62756344FAB2B30970EAFB0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2A1B3-67D9-4FA7-BA75-688009952B2D}"/>
      </w:docPartPr>
      <w:docPartBody>
        <w:p w:rsidR="00000000" w:rsidRDefault="00000000">
          <w:pPr>
            <w:pStyle w:val="80838F62756344FAB2B30970EAFB0484"/>
          </w:pPr>
          <w:r w:rsidRPr="00B53E4A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219C324E4126412F8AEBC3F8AE68A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4CA7F-4E21-4617-B723-44878978FF38}"/>
      </w:docPartPr>
      <w:docPartBody>
        <w:p w:rsidR="00000000" w:rsidRDefault="00000000">
          <w:pPr>
            <w:pStyle w:val="219C324E4126412F8AEBC3F8AE68A720"/>
          </w:pPr>
          <w:r w:rsidRPr="00C93E6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AB19F3A0E5B4CF9B2AC6BB753BA6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CA584-0841-49FB-A944-AE49099FE36E}"/>
      </w:docPartPr>
      <w:docPartBody>
        <w:p w:rsidR="00000000" w:rsidRDefault="00000000">
          <w:pPr>
            <w:pStyle w:val="5AB19F3A0E5B4CF9B2AC6BB753BA6F8A"/>
          </w:pPr>
          <w:r w:rsidRPr="00C93E6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56A662FB315495AA8A06650C2AA7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250DC-8F47-4696-A215-707A54513865}"/>
      </w:docPartPr>
      <w:docPartBody>
        <w:p w:rsidR="00000000" w:rsidRDefault="00000000">
          <w:pPr>
            <w:pStyle w:val="356A662FB315495AA8A06650C2AA77F2"/>
          </w:pPr>
          <w:r w:rsidRPr="00D61E4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C8F4B8F89D3F4B1E8EEFBE450B438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1FB0B-C934-490F-A2FC-AE4C514751DD}"/>
      </w:docPartPr>
      <w:docPartBody>
        <w:p w:rsidR="00000000" w:rsidRDefault="00000000">
          <w:pPr>
            <w:pStyle w:val="C8F4B8F89D3F4B1E8EEFBE450B438429"/>
          </w:pPr>
          <w:r w:rsidRPr="00C93E6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B4241CC234B4819B96DDB7D4C73C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CCE19-20F7-4173-895B-34AAB768EAE7}"/>
      </w:docPartPr>
      <w:docPartBody>
        <w:p w:rsidR="00000000" w:rsidRDefault="00000000">
          <w:pPr>
            <w:pStyle w:val="8B4241CC234B4819B96DDB7D4C73C630"/>
          </w:pPr>
          <w:r w:rsidRPr="00DE67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1E005AC4C44DF4BE479A8ADC486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62FDA-983E-4D0E-9A97-D65334FF0A47}"/>
      </w:docPartPr>
      <w:docPartBody>
        <w:p w:rsidR="00000000" w:rsidRDefault="00000000">
          <w:pPr>
            <w:pStyle w:val="111E005AC4C44DF4BE479A8ADC4867F8"/>
          </w:pPr>
          <w:r w:rsidRPr="00D61E4C">
            <w:rPr>
              <w:rStyle w:val="Platzhaltertext"/>
              <w:vanish/>
            </w:rPr>
            <w:t>Klicken oder tippen Sie, um ein Datum einzugeben.</w:t>
          </w:r>
        </w:p>
      </w:docPartBody>
    </w:docPart>
    <w:docPart>
      <w:docPartPr>
        <w:name w:val="46C40E86CBD049E1973BCBCFB8513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625C3-5E52-486A-A3D7-48A401943726}"/>
      </w:docPartPr>
      <w:docPartBody>
        <w:p w:rsidR="00000000" w:rsidRDefault="00000000">
          <w:pPr>
            <w:pStyle w:val="46C40E86CBD049E1973BCBCFB8513111"/>
          </w:pPr>
          <w:r w:rsidRPr="00D61E4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BDBED64483334953B7E8324F6C5DE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5DE2D-FCB8-40CE-8260-E1B7B1E1AB42}"/>
      </w:docPartPr>
      <w:docPartBody>
        <w:p w:rsidR="00000000" w:rsidRDefault="00000000">
          <w:pPr>
            <w:pStyle w:val="BDBED64483334953B7E8324F6C5DE553"/>
          </w:pPr>
          <w:r w:rsidRPr="00D61E4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F41940FA83DE45149954EB9F58A18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69940-7B42-467B-963A-434233DCF31C}"/>
      </w:docPartPr>
      <w:docPartBody>
        <w:p w:rsidR="00000000" w:rsidRDefault="00000000">
          <w:pPr>
            <w:pStyle w:val="F41940FA83DE45149954EB9F58A1873D"/>
          </w:pPr>
          <w:r w:rsidRPr="00D61E4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08AF9430DD334638A39B597447B23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49C68-2B2B-408A-8521-FCCBBCC64AC1}"/>
      </w:docPartPr>
      <w:docPartBody>
        <w:p w:rsidR="00000000" w:rsidRDefault="00000000">
          <w:pPr>
            <w:pStyle w:val="08AF9430DD334638A39B597447B23867"/>
          </w:pPr>
          <w:r>
            <w:rPr>
              <w:vanish/>
              <w:color w:val="808080" w:themeColor="background1" w:themeShade="80"/>
            </w:rPr>
            <w:t>Ort, Datum</w:t>
          </w:r>
        </w:p>
      </w:docPartBody>
    </w:docPart>
    <w:docPart>
      <w:docPartPr>
        <w:name w:val="04B627C504B049A79010299D23B3E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C2963-06EB-42DA-9D44-1680A3F4DAE3}"/>
      </w:docPartPr>
      <w:docPartBody>
        <w:p w:rsidR="00000000" w:rsidRDefault="00000000">
          <w:pPr>
            <w:pStyle w:val="04B627C504B049A79010299D23B3E46A"/>
          </w:pPr>
          <w:r>
            <w:rPr>
              <w:vanish/>
              <w:color w:val="808080" w:themeColor="background1" w:themeShade="80"/>
            </w:rPr>
            <w:t>Funktion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E9"/>
    <w:rsid w:val="003D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E3091880EAC4C97AFBA21C0D77DD58A">
    <w:name w:val="9E3091880EAC4C97AFBA21C0D77DD58A"/>
  </w:style>
  <w:style w:type="paragraph" w:customStyle="1" w:styleId="9018E894D5254D60860D1BB22E3EB89D">
    <w:name w:val="9018E894D5254D60860D1BB22E3EB89D"/>
  </w:style>
  <w:style w:type="paragraph" w:customStyle="1" w:styleId="411A6BEDEF4B488BA6636F0D1A4035B2">
    <w:name w:val="411A6BEDEF4B488BA6636F0D1A4035B2"/>
  </w:style>
  <w:style w:type="paragraph" w:customStyle="1" w:styleId="80838F62756344FAB2B30970EAFB0484">
    <w:name w:val="80838F62756344FAB2B30970EAFB0484"/>
  </w:style>
  <w:style w:type="paragraph" w:customStyle="1" w:styleId="219C324E4126412F8AEBC3F8AE68A720">
    <w:name w:val="219C324E4126412F8AEBC3F8AE68A720"/>
  </w:style>
  <w:style w:type="paragraph" w:customStyle="1" w:styleId="5AB19F3A0E5B4CF9B2AC6BB753BA6F8A">
    <w:name w:val="5AB19F3A0E5B4CF9B2AC6BB753BA6F8A"/>
  </w:style>
  <w:style w:type="paragraph" w:customStyle="1" w:styleId="356A662FB315495AA8A06650C2AA77F2">
    <w:name w:val="356A662FB315495AA8A06650C2AA77F2"/>
  </w:style>
  <w:style w:type="paragraph" w:customStyle="1" w:styleId="C8F4B8F89D3F4B1E8EEFBE450B438429">
    <w:name w:val="C8F4B8F89D3F4B1E8EEFBE450B438429"/>
  </w:style>
  <w:style w:type="paragraph" w:customStyle="1" w:styleId="8B4241CC234B4819B96DDB7D4C73C630">
    <w:name w:val="8B4241CC234B4819B96DDB7D4C73C630"/>
  </w:style>
  <w:style w:type="paragraph" w:customStyle="1" w:styleId="111E005AC4C44DF4BE479A8ADC4867F8">
    <w:name w:val="111E005AC4C44DF4BE479A8ADC4867F8"/>
  </w:style>
  <w:style w:type="paragraph" w:customStyle="1" w:styleId="46C40E86CBD049E1973BCBCFB8513111">
    <w:name w:val="46C40E86CBD049E1973BCBCFB8513111"/>
  </w:style>
  <w:style w:type="paragraph" w:customStyle="1" w:styleId="BDBED64483334953B7E8324F6C5DE553">
    <w:name w:val="BDBED64483334953B7E8324F6C5DE553"/>
  </w:style>
  <w:style w:type="paragraph" w:customStyle="1" w:styleId="F41940FA83DE45149954EB9F58A1873D">
    <w:name w:val="F41940FA83DE45149954EB9F58A1873D"/>
  </w:style>
  <w:style w:type="paragraph" w:customStyle="1" w:styleId="08AF9430DD334638A39B597447B23867">
    <w:name w:val="08AF9430DD334638A39B597447B23867"/>
  </w:style>
  <w:style w:type="paragraph" w:customStyle="1" w:styleId="04B627C504B049A79010299D23B3E46A">
    <w:name w:val="04B627C504B049A79010299D23B3E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7ECE7B3197134B8725FA5E72AB0C10" ma:contentTypeVersion="1" ma:contentTypeDescription="Ein neues Dokument erstellen." ma:contentTypeScope="" ma:versionID="2d8c81c6879a2f94bfeec0b8249f64cf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2750d095af304d0afc67a3a583e03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A7E9AE-217F-4480-B317-68632A99F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7180C-E07F-4FE0-9BFC-7B36DA19A1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215054-563E-4289-AA3C-60EADC6D668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BEF5A5A-DCD0-4ECD-A00B-6FA7522308F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BDD411F-C5CA-45BD-A219-0A0EDA6A3B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F_K-13e_notification_of_modification.dotx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F_K-13_Aenderungsanzeige</vt:lpstr>
    </vt:vector>
  </TitlesOfParts>
  <Company>NMBG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F_K-13_Aenderungsanzeige</dc:title>
  <dc:subject/>
  <dc:creator>Klann, Katja, BGHM</dc:creator>
  <cp:keywords/>
  <dc:description/>
  <cp:lastModifiedBy>Klann, Katja, BGHM</cp:lastModifiedBy>
  <cp:revision>1</cp:revision>
  <cp:lastPrinted>2017-07-13T12:29:00Z</cp:lastPrinted>
  <dcterms:created xsi:type="dcterms:W3CDTF">2023-12-19T10:02:00Z</dcterms:created>
  <dcterms:modified xsi:type="dcterms:W3CDTF">2023-12-19T10:02:00Z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YV5TTPPR65E6-119-7102</vt:lpwstr>
  </property>
  <property fmtid="{D5CDD505-2E9C-101B-9397-08002B2CF9AE}" pid="3" name="_dlc_DocIdItemGuid">
    <vt:lpwstr>03ece27f-3475-4e00-bd41-06dfb161d832</vt:lpwstr>
  </property>
  <property fmtid="{D5CDD505-2E9C-101B-9397-08002B2CF9AE}" pid="4" name="_dlc_DocIdUrl">
    <vt:lpwstr>http://arbeitsbereiche.bghm.de/organisation/HSG/RFPZO/_layouts/15/DocIdRedir.aspx?ID=YV5TTPPR65E6-119-7102, YV5TTPPR65E6-119-7102</vt:lpwstr>
  </property>
  <property fmtid="{D5CDD505-2E9C-101B-9397-08002B2CF9AE}" pid="5" name="ContentTypeId">
    <vt:lpwstr>0x0101001E7ECE7B3197134B8725FA5E72AB0C10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</Properties>
</file>