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-2118898366"/>
        <w:lock w:val="contentLocked"/>
        <w:placeholder>
          <w:docPart w:val="DefaultPlaceholder_-1854013440"/>
        </w:placeholder>
        <w:group/>
      </w:sdtPr>
      <w:sdtEndPr>
        <w:rPr>
          <w:sz w:val="2"/>
          <w:szCs w:val="2"/>
        </w:rPr>
      </w:sdtEndPr>
      <w:sdtContent>
        <w:p w:rsidR="004F5342" w:rsidRDefault="004F5342" w:rsidP="006E6A60"/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9979"/>
          </w:tblGrid>
          <w:tr w:rsidR="004F5342">
            <w:trPr>
              <w:trHeight w:hRule="exact" w:val="4820"/>
            </w:trPr>
            <w:tc>
              <w:tcPr>
                <w:tcW w:w="997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F5342" w:rsidRDefault="004F5342">
                <w:bookmarkStart w:id="0" w:name="_GoBack"/>
                <w:bookmarkEnd w:id="0"/>
              </w:p>
            </w:tc>
          </w:tr>
        </w:tbl>
        <w:p w:rsidR="004F5342" w:rsidRDefault="004F5342">
          <w:pPr>
            <w:sectPr w:rsidR="004F5342">
              <w:footerReference w:type="default" r:id="rId6"/>
              <w:footerReference w:type="first" r:id="rId7"/>
              <w:pgSz w:w="11906" w:h="16838" w:code="9"/>
              <w:pgMar w:top="454" w:right="680" w:bottom="1588" w:left="1361" w:header="284" w:footer="454" w:gutter="0"/>
              <w:cols w:space="720"/>
              <w:titlePg/>
            </w:sectPr>
          </w:pPr>
        </w:p>
        <w:p w:rsidR="00A202C2" w:rsidRDefault="00A202C2" w:rsidP="00CA469E">
          <w:pPr>
            <w:suppressAutoHyphens/>
          </w:pPr>
        </w:p>
        <w:p w:rsidR="00A202C2" w:rsidRDefault="00A202C2" w:rsidP="00CA469E">
          <w:pPr>
            <w:suppressAutoHyphens/>
          </w:pPr>
        </w:p>
        <w:p w:rsidR="004F5342" w:rsidRDefault="004F5342" w:rsidP="00CA469E">
          <w:pPr>
            <w:tabs>
              <w:tab w:val="left" w:pos="5671"/>
              <w:tab w:val="left" w:pos="7513"/>
            </w:tabs>
            <w:suppressAutoHyphens/>
          </w:pPr>
          <w:bookmarkStart w:id="1" w:name="Anfang"/>
          <w:bookmarkEnd w:id="1"/>
          <w:r>
            <w:t xml:space="preserve">Erkrankung </w:t>
          </w:r>
          <w:sdt>
            <w:sdtPr>
              <w:id w:val="-895821539"/>
              <w:lock w:val="sdtLocked"/>
              <w:placeholder>
                <w:docPart w:val="354FFCBFFFBC48C79BE49B5F5B0AEA84"/>
              </w:placeholder>
              <w:showingPlcHdr/>
            </w:sdtPr>
            <w:sdtContent>
              <w:r w:rsidR="00DA64E6">
                <w:rPr>
                  <w:rStyle w:val="Platzhaltertext"/>
                  <w:rFonts w:cs="Arial"/>
                  <w:color w:val="FF0000"/>
                </w:rPr>
                <w:t>[</w:t>
              </w:r>
              <w:r w:rsidR="00DA64E6">
                <w:rPr>
                  <w:rStyle w:val="Platzhaltertext"/>
                  <w:color w:val="FF0000"/>
                </w:rPr>
                <w:t>…</w:t>
              </w:r>
              <w:r w:rsidR="00DA64E6">
                <w:rPr>
                  <w:rStyle w:val="Platzhaltertext"/>
                  <w:rFonts w:cs="Arial"/>
                  <w:color w:val="FF0000"/>
                </w:rPr>
                <w:t>]</w:t>
              </w:r>
            </w:sdtContent>
          </w:sdt>
          <w: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>
            <w:instrText xml:space="preserve"> FORMTEXT </w:instrText>
          </w:r>
          <w:r>
            <w:fldChar w:fldCharType="separate"/>
          </w:r>
          <w:r>
            <w:fldChar w:fldCharType="end"/>
          </w:r>
          <w:r>
            <w:t xml:space="preserve">, geb. </w:t>
          </w:r>
          <w:sdt>
            <w:sdtPr>
              <w:id w:val="-655919951"/>
              <w:placeholder>
                <w:docPart w:val="4443F59546984DAC982FDBDFD5EE4FE7"/>
              </w:placeholder>
              <w:showingPlcHdr/>
              <w:date>
                <w:dateFormat w:val="dd.MM.yyyy"/>
                <w:lid w:val="de-DE"/>
                <w:storeMappedDataAs w:val="dateTime"/>
                <w:calendar w:val="gregorian"/>
              </w:date>
            </w:sdtPr>
            <w:sdtContent>
              <w:r w:rsidR="00DA64E6">
                <w:rPr>
                  <w:rStyle w:val="Platzhaltertext"/>
                  <w:rFonts w:cs="Arial"/>
                  <w:color w:val="FF0000"/>
                </w:rPr>
                <w:t>[</w:t>
              </w:r>
              <w:r w:rsidR="00DA64E6">
                <w:rPr>
                  <w:rStyle w:val="Platzhaltertext"/>
                  <w:color w:val="FF0000"/>
                </w:rPr>
                <w:t>…</w:t>
              </w:r>
              <w:r w:rsidR="00DA64E6">
                <w:rPr>
                  <w:rStyle w:val="Platzhaltertext"/>
                  <w:rFonts w:cs="Arial"/>
                  <w:color w:val="FF0000"/>
                </w:rPr>
                <w:t>]</w:t>
              </w:r>
            </w:sdtContent>
          </w:sdt>
        </w:p>
        <w:p w:rsidR="004F5342" w:rsidRDefault="004F5342" w:rsidP="00CA469E">
          <w:pPr>
            <w:tabs>
              <w:tab w:val="left" w:pos="3686"/>
            </w:tabs>
            <w:suppressAutoHyphens/>
          </w:pPr>
          <w:r>
            <w:t xml:space="preserve">- bei Ihnen beschäftigt vom </w:t>
          </w:r>
          <w:sdt>
            <w:sdtPr>
              <w:id w:val="1546723757"/>
              <w:placeholder>
                <w:docPart w:val="918A8158D6034A74AAF489E22AE56C48"/>
              </w:placeholder>
              <w:showingPlcHdr/>
              <w:date>
                <w:dateFormat w:val="dd.MM.yyyy"/>
                <w:lid w:val="de-DE"/>
                <w:storeMappedDataAs w:val="dateTime"/>
                <w:calendar w:val="gregorian"/>
              </w:date>
            </w:sdtPr>
            <w:sdtContent>
              <w:r w:rsidR="00DA64E6">
                <w:rPr>
                  <w:rStyle w:val="Platzhaltertext"/>
                  <w:rFonts w:cs="Arial"/>
                  <w:color w:val="FF0000"/>
                </w:rPr>
                <w:t>[</w:t>
              </w:r>
              <w:r w:rsidR="00DA64E6">
                <w:rPr>
                  <w:rStyle w:val="Platzhaltertext"/>
                  <w:color w:val="FF0000"/>
                </w:rPr>
                <w:t>…</w:t>
              </w:r>
              <w:r w:rsidR="00DA64E6">
                <w:rPr>
                  <w:rStyle w:val="Platzhaltertext"/>
                  <w:rFonts w:cs="Arial"/>
                  <w:color w:val="FF0000"/>
                </w:rPr>
                <w:t>]</w:t>
              </w:r>
            </w:sdtContent>
          </w:sdt>
          <w:r>
            <w:t xml:space="preserve"> bis </w:t>
          </w:r>
          <w:sdt>
            <w:sdtPr>
              <w:id w:val="2107925363"/>
              <w:placeholder>
                <w:docPart w:val="4BE7ACB5C3C243A488C4EEDDB5DE3AB3"/>
              </w:placeholder>
              <w:showingPlcHdr/>
              <w:date>
                <w:dateFormat w:val="dd.MM.yyyy"/>
                <w:lid w:val="de-DE"/>
                <w:storeMappedDataAs w:val="dateTime"/>
                <w:calendar w:val="gregorian"/>
              </w:date>
            </w:sdtPr>
            <w:sdtContent>
              <w:r w:rsidR="00DA64E6">
                <w:rPr>
                  <w:rStyle w:val="Platzhaltertext"/>
                  <w:rFonts w:cs="Arial"/>
                  <w:color w:val="FF0000"/>
                </w:rPr>
                <w:t>[</w:t>
              </w:r>
              <w:r w:rsidR="00DA64E6">
                <w:rPr>
                  <w:rStyle w:val="Platzhaltertext"/>
                  <w:color w:val="FF0000"/>
                </w:rPr>
                <w:t>…</w:t>
              </w:r>
              <w:r w:rsidR="00DA64E6">
                <w:rPr>
                  <w:rStyle w:val="Platzhaltertext"/>
                  <w:rFonts w:cs="Arial"/>
                  <w:color w:val="FF0000"/>
                </w:rPr>
                <w:t>]</w:t>
              </w:r>
            </w:sdtContent>
          </w:sdt>
        </w:p>
        <w:p w:rsidR="004F5342" w:rsidRDefault="004F5342" w:rsidP="00CA469E">
          <w:pPr>
            <w:tabs>
              <w:tab w:val="left" w:pos="3686"/>
            </w:tabs>
            <w:suppressAutoHyphens/>
          </w:pPr>
        </w:p>
        <w:p w:rsidR="004F5342" w:rsidRDefault="004F5342" w:rsidP="00CA469E">
          <w:pPr>
            <w:suppressAutoHyphens/>
          </w:pPr>
        </w:p>
        <w:sdt>
          <w:sdtPr>
            <w:id w:val="1504091457"/>
            <w:placeholder>
              <w:docPart w:val="953DDE5380254C95902C87DC257409AA"/>
            </w:placeholder>
            <w:showingPlcHdr/>
          </w:sdtPr>
          <w:sdtContent>
            <w:p w:rsidR="00DA64E6" w:rsidRDefault="00DA64E6" w:rsidP="00CA469E">
              <w:pPr>
                <w:suppressAutoHyphens/>
              </w:pPr>
              <w:r w:rsidRPr="00DA64E6">
                <w:rPr>
                  <w:rStyle w:val="Platzhaltertext"/>
                  <w:color w:val="FF0000"/>
                </w:rPr>
                <w:t>Anrede</w:t>
              </w:r>
            </w:p>
          </w:sdtContent>
        </w:sdt>
        <w:p w:rsidR="00DA64E6" w:rsidRDefault="00DA64E6" w:rsidP="00CA469E">
          <w:pPr>
            <w:suppressAutoHyphens/>
          </w:pPr>
        </w:p>
        <w:p w:rsidR="004F5342" w:rsidRDefault="004F5342" w:rsidP="00FE3F56">
          <w:pPr>
            <w:suppressAutoHyphens/>
          </w:pPr>
          <w:r>
            <w:t xml:space="preserve">wir prüfen, ob </w:t>
          </w:r>
          <w:r w:rsidR="005372ED">
            <w:t>es sich bei</w:t>
          </w:r>
          <w:r w:rsidR="002638E6">
            <w:t xml:space="preserve"> den Handgelenksbeschwerden </w:t>
          </w:r>
          <w:r w:rsidR="005372ED">
            <w:t xml:space="preserve">um </w:t>
          </w:r>
          <w:r>
            <w:t>ein</w:t>
          </w:r>
          <w:r w:rsidR="00C87303">
            <w:t xml:space="preserve">e Berufskrankheit </w:t>
          </w:r>
          <w:r w:rsidR="005372ED">
            <w:t>handelt</w:t>
          </w:r>
          <w:r>
            <w:t>. Dabei sind wir auf Ihre Unterstützung angewiesen.</w:t>
          </w:r>
          <w:r w:rsidR="00FE3F56">
            <w:t xml:space="preserve"> </w:t>
          </w:r>
          <w:r>
            <w:t>Bitte beantworten Sie unsere Fragen und senden Sie die Unterlagen bald zurück.</w:t>
          </w:r>
        </w:p>
        <w:p w:rsidR="00FE3F56" w:rsidRDefault="00FE3F56" w:rsidP="00FE3F56">
          <w:pPr>
            <w:suppressAutoHyphens/>
          </w:pPr>
        </w:p>
        <w:p w:rsidR="004F5342" w:rsidRDefault="004F5342" w:rsidP="00CA469E">
          <w:pPr>
            <w:suppressAutoHyphens/>
          </w:pPr>
          <w:r>
            <w:t xml:space="preserve">Vielen Dank für Ihre Mithilfe. </w:t>
          </w:r>
        </w:p>
        <w:p w:rsidR="004F5342" w:rsidRDefault="004F5342" w:rsidP="00CA469E">
          <w:pPr>
            <w:suppressAutoHyphens/>
          </w:pPr>
        </w:p>
        <w:p w:rsidR="004F5342" w:rsidRDefault="004F5342" w:rsidP="00CA469E">
          <w:pPr>
            <w:tabs>
              <w:tab w:val="left" w:pos="5670"/>
              <w:tab w:val="left" w:pos="7371"/>
            </w:tabs>
            <w:suppressAutoHyphens/>
          </w:pPr>
          <w:r>
            <w:t xml:space="preserve">Unsere Anfrage stützt sich auf die §§ 191, 192 Sozialgesetzbuch VII. </w:t>
          </w:r>
        </w:p>
        <w:p w:rsidR="004F5342" w:rsidRDefault="004F5342" w:rsidP="00CA469E">
          <w:pPr>
            <w:suppressAutoHyphens/>
          </w:pPr>
        </w:p>
        <w:p w:rsidR="004F5342" w:rsidRDefault="004F5342" w:rsidP="00CA469E">
          <w:pPr>
            <w:tabs>
              <w:tab w:val="left" w:pos="5670"/>
            </w:tabs>
            <w:suppressAutoHyphens/>
          </w:pPr>
          <w:r>
            <w:t>Mit freundlichen Grüßen</w:t>
          </w:r>
        </w:p>
        <w:p w:rsidR="004F5342" w:rsidRDefault="004F5342" w:rsidP="00CA469E">
          <w:pPr>
            <w:suppressAutoHyphens/>
          </w:pPr>
          <w:r>
            <w:br w:type="page"/>
          </w:r>
          <w:r>
            <w:lastRenderedPageBreak/>
            <w:t>Az.:</w:t>
          </w:r>
          <w:r w:rsidR="00DA64E6">
            <w:t xml:space="preserve"> </w:t>
          </w:r>
          <w:sdt>
            <w:sdtPr>
              <w:alias w:val="Az"/>
              <w:tag w:val=""/>
              <w:id w:val="-1170801526"/>
              <w:placeholder>
                <w:docPart w:val="8519D485EBC94BD09453D444A293E8A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:text/>
            </w:sdtPr>
            <w:sdtContent>
              <w:r w:rsidR="00DA64E6">
                <w:rPr>
                  <w:rStyle w:val="Platzhaltertext"/>
                  <w:rFonts w:cs="Arial"/>
                  <w:color w:val="FF0000"/>
                </w:rPr>
                <w:t>[</w:t>
              </w:r>
              <w:r w:rsidR="00DA64E6">
                <w:rPr>
                  <w:rStyle w:val="Platzhaltertext"/>
                  <w:color w:val="FF0000"/>
                </w:rPr>
                <w:t>…</w:t>
              </w:r>
              <w:r w:rsidR="00DA64E6">
                <w:rPr>
                  <w:rStyle w:val="Platzhaltertext"/>
                  <w:rFonts w:cs="Arial"/>
                  <w:color w:val="FF0000"/>
                </w:rPr>
                <w:t>]</w:t>
              </w:r>
            </w:sdtContent>
          </w:sdt>
          <w:r>
            <w:t xml:space="preserve">, Name: </w:t>
          </w:r>
          <w:sdt>
            <w:sdtPr>
              <w:alias w:val="Name"/>
              <w:tag w:val=""/>
              <w:id w:val="729816294"/>
              <w:placeholder>
                <w:docPart w:val="257CD21BB5C04C6FAB5D0D65673B406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:text w:multiLine="1"/>
            </w:sdtPr>
            <w:sdtContent>
              <w:r w:rsidR="00DA64E6">
                <w:rPr>
                  <w:rStyle w:val="Platzhaltertext"/>
                  <w:rFonts w:cs="Arial"/>
                  <w:color w:val="FF0000"/>
                </w:rPr>
                <w:t>[</w:t>
              </w:r>
              <w:r w:rsidR="00DA64E6">
                <w:rPr>
                  <w:rStyle w:val="Platzhaltertext"/>
                  <w:color w:val="FF0000"/>
                </w:rPr>
                <w:t>…</w:t>
              </w:r>
              <w:r w:rsidR="00DA64E6">
                <w:rPr>
                  <w:rStyle w:val="Platzhaltertext"/>
                  <w:rFonts w:cs="Arial"/>
                  <w:color w:val="FF0000"/>
                </w:rPr>
                <w:t>]</w:t>
              </w:r>
            </w:sdtContent>
          </w:sdt>
        </w:p>
        <w:p w:rsidR="004F5342" w:rsidRDefault="004F5342" w:rsidP="00CA469E">
          <w:pPr>
            <w:tabs>
              <w:tab w:val="left" w:pos="5670"/>
            </w:tabs>
            <w:suppressAutoHyphens/>
          </w:pPr>
        </w:p>
        <w:p w:rsidR="004F5342" w:rsidRDefault="004F5342" w:rsidP="00CA469E">
          <w:pPr>
            <w:suppressAutoHyphens/>
          </w:pPr>
        </w:p>
        <w:tbl>
          <w:tblPr>
            <w:tblW w:w="9980" w:type="dxa"/>
            <w:tblInd w:w="-1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454"/>
            <w:gridCol w:w="1417"/>
            <w:gridCol w:w="3572"/>
            <w:gridCol w:w="4537"/>
          </w:tblGrid>
          <w:tr w:rsidR="00076C6C" w:rsidTr="00F24A48">
            <w:tc>
              <w:tcPr>
                <w:tcW w:w="454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076C6C" w:rsidRDefault="00076C6C" w:rsidP="00CA469E">
                <w:pPr>
                  <w:suppressAutoHyphens/>
                </w:pPr>
                <w:r>
                  <w:t>1.</w:t>
                </w:r>
              </w:p>
            </w:tc>
            <w:tc>
              <w:tcPr>
                <w:tcW w:w="9526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076C6C" w:rsidRPr="005C4B9E" w:rsidRDefault="00076C6C" w:rsidP="00F24A48">
                <w:pPr>
                  <w:suppressAutoHyphens/>
                </w:pPr>
                <w:r w:rsidRPr="005C4B9E">
                  <w:t>Von wann bis wann (bitte genaue Angaben) war d</w:t>
                </w:r>
                <w:r w:rsidR="00F24A48" w:rsidRPr="005C4B9E">
                  <w:t>ie v</w:t>
                </w:r>
                <w:r w:rsidRPr="005C4B9E">
                  <w:t xml:space="preserve">ersicherte </w:t>
                </w:r>
                <w:r w:rsidR="00F24A48" w:rsidRPr="005C4B9E">
                  <w:t xml:space="preserve">Person </w:t>
                </w:r>
                <w:r w:rsidRPr="005C4B9E">
                  <w:t xml:space="preserve">beschäftigt, und welche Tätigkeiten hat </w:t>
                </w:r>
                <w:r w:rsidR="00F24A48" w:rsidRPr="005C4B9E">
                  <w:t xml:space="preserve">sie </w:t>
                </w:r>
                <w:r w:rsidRPr="005C4B9E">
                  <w:t>ausgeübt?</w:t>
                </w:r>
                <w:r w:rsidRPr="005C4B9E">
                  <w:br/>
                </w:r>
                <w:r w:rsidRPr="005C4B9E">
                  <w:rPr>
                    <w:b/>
                    <w:bCs/>
                    <w:sz w:val="18"/>
                    <w:szCs w:val="18"/>
                  </w:rPr>
                  <w:t>Angaben ggf. auf der Rückseite oder einem Beiblatt fortsetzen.</w:t>
                </w:r>
              </w:p>
            </w:tc>
          </w:tr>
          <w:tr w:rsidR="00F24A48" w:rsidRPr="007D3794" w:rsidTr="00F24A48">
            <w:tblPrEx>
              <w:tblCellMar>
                <w:left w:w="71" w:type="dxa"/>
                <w:right w:w="71" w:type="dxa"/>
              </w:tblCellMar>
            </w:tblPrEx>
            <w:trPr>
              <w:cantSplit/>
            </w:trPr>
            <w:tc>
              <w:tcPr>
                <w:tcW w:w="1871" w:type="dxa"/>
                <w:gridSpan w:val="2"/>
                <w:tcBorders>
                  <w:top w:val="single" w:sz="4" w:space="0" w:color="auto"/>
                </w:tcBorders>
                <w:vAlign w:val="center"/>
              </w:tcPr>
              <w:p w:rsidR="00F41E7C" w:rsidRPr="00F41E7C" w:rsidRDefault="00F41E7C" w:rsidP="00F41E7C">
                <w:pPr>
                  <w:suppressAutoHyphens/>
                  <w:jc w:val="center"/>
                  <w:rPr>
                    <w:szCs w:val="22"/>
                  </w:rPr>
                </w:pPr>
                <w:r w:rsidRPr="00F41E7C">
                  <w:rPr>
                    <w:szCs w:val="22"/>
                  </w:rPr>
                  <w:t>Vom - Bis</w:t>
                </w:r>
              </w:p>
              <w:p w:rsidR="00F24A48" w:rsidRPr="007D3794" w:rsidRDefault="00F41E7C" w:rsidP="00F41E7C">
                <w:pPr>
                  <w:suppressAutoHyphens/>
                  <w:jc w:val="center"/>
                </w:pPr>
                <w:r w:rsidRPr="00F41E7C">
                  <w:rPr>
                    <w:szCs w:val="22"/>
                  </w:rPr>
                  <w:t>(</w:t>
                </w:r>
                <w:r>
                  <w:rPr>
                    <w:szCs w:val="22"/>
                  </w:rPr>
                  <w:t>TT.MM.JJJJ)</w:t>
                </w:r>
              </w:p>
            </w:tc>
            <w:tc>
              <w:tcPr>
                <w:tcW w:w="3572" w:type="dxa"/>
                <w:tcBorders>
                  <w:top w:val="single" w:sz="4" w:space="0" w:color="auto"/>
                </w:tcBorders>
                <w:vAlign w:val="center"/>
              </w:tcPr>
              <w:p w:rsidR="00F24A48" w:rsidRPr="007D3794" w:rsidRDefault="00F24A48" w:rsidP="00CA469E">
                <w:pPr>
                  <w:suppressAutoHyphens/>
                  <w:jc w:val="center"/>
                </w:pPr>
                <w:r w:rsidRPr="007D3794">
                  <w:t>Art der ausgeübten Tätigkeiten</w:t>
                </w:r>
                <w:r w:rsidR="00CB72B2" w:rsidRPr="007D3794">
                  <w:t>:</w:t>
                </w:r>
              </w:p>
            </w:tc>
            <w:tc>
              <w:tcPr>
                <w:tcW w:w="4537" w:type="dxa"/>
                <w:tcBorders>
                  <w:top w:val="single" w:sz="4" w:space="0" w:color="auto"/>
                </w:tcBorders>
                <w:vAlign w:val="center"/>
              </w:tcPr>
              <w:p w:rsidR="00F24A48" w:rsidRPr="007D3794" w:rsidRDefault="00F24A48" w:rsidP="00CA469E">
                <w:pPr>
                  <w:suppressAutoHyphens/>
                  <w:jc w:val="center"/>
                </w:pPr>
                <w:r w:rsidRPr="007D3794">
                  <w:t xml:space="preserve">Einwirkungen: </w:t>
                </w:r>
              </w:p>
              <w:p w:rsidR="00F24A48" w:rsidRPr="007D3794" w:rsidRDefault="00F24A48" w:rsidP="00CA469E">
                <w:pPr>
                  <w:suppressAutoHyphens/>
                  <w:jc w:val="center"/>
                </w:pPr>
                <w:r w:rsidRPr="007D3794">
                  <w:t>Beinhalten die Tätigkeiten häufige Wiederholungen mit Beugung und Streckung der Handgelenke, erhöhten Kraftaufwand der Hände oder Hand-Arm-Schwingungen</w:t>
                </w:r>
              </w:p>
            </w:tc>
          </w:tr>
          <w:tr w:rsidR="00F24A48" w:rsidTr="0045296C">
            <w:tblPrEx>
              <w:tblCellMar>
                <w:left w:w="71" w:type="dxa"/>
                <w:right w:w="71" w:type="dxa"/>
              </w:tblCellMar>
            </w:tblPrEx>
            <w:trPr>
              <w:cantSplit/>
              <w:trHeight w:val="1200"/>
            </w:trPr>
            <w:sdt>
              <w:sdtPr>
                <w:id w:val="156656571"/>
                <w:placeholder>
                  <w:docPart w:val="51C40D9F1B554AE3B577222BBEABB32E"/>
                </w:placeholder>
                <w:showingPlcHdr/>
              </w:sdtPr>
              <w:sdtContent>
                <w:tc>
                  <w:tcPr>
                    <w:tcW w:w="1871" w:type="dxa"/>
                    <w:gridSpan w:val="2"/>
                  </w:tcPr>
                  <w:p w:rsidR="00F24A48" w:rsidRDefault="00DA64E6" w:rsidP="00CA469E">
                    <w:pPr>
                      <w:suppressAutoHyphens/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id w:val="1236662361"/>
                <w:placeholder>
                  <w:docPart w:val="097DC3B0D1C74A92B337F2399D6F1145"/>
                </w:placeholder>
                <w:showingPlcHdr/>
              </w:sdtPr>
              <w:sdtContent>
                <w:tc>
                  <w:tcPr>
                    <w:tcW w:w="3572" w:type="dxa"/>
                  </w:tcPr>
                  <w:p w:rsidR="00F24A48" w:rsidRDefault="00DA64E6" w:rsidP="00CA469E">
                    <w:pPr>
                      <w:suppressAutoHyphens/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tc>
              <w:tcPr>
                <w:tcW w:w="4537" w:type="dxa"/>
              </w:tcPr>
              <w:p w:rsidR="00F24A48" w:rsidRDefault="00DA64E6" w:rsidP="007D3794">
                <w:pPr>
                  <w:tabs>
                    <w:tab w:val="left" w:pos="1418"/>
                  </w:tabs>
                  <w:suppressAutoHyphens/>
                  <w:rPr>
                    <w:sz w:val="16"/>
                  </w:rPr>
                </w:pPr>
                <w:sdt>
                  <w:sdtPr>
                    <w:id w:val="-83329007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>
                  <w:t xml:space="preserve"> </w:t>
                </w:r>
                <w:r w:rsidR="00F24A48">
                  <w:t>s</w:t>
                </w:r>
                <w:r w:rsidR="007D3794">
                  <w:t>iehe</w:t>
                </w:r>
                <w:r w:rsidR="00F24A48">
                  <w:t xml:space="preserve"> Beiblatt</w:t>
                </w:r>
              </w:p>
            </w:tc>
          </w:tr>
          <w:tr w:rsidR="00F24A48" w:rsidTr="0045296C">
            <w:tblPrEx>
              <w:tblCellMar>
                <w:left w:w="71" w:type="dxa"/>
                <w:right w:w="71" w:type="dxa"/>
              </w:tblCellMar>
            </w:tblPrEx>
            <w:trPr>
              <w:cantSplit/>
              <w:trHeight w:val="1200"/>
            </w:trPr>
            <w:sdt>
              <w:sdtPr>
                <w:id w:val="31088300"/>
                <w:placeholder>
                  <w:docPart w:val="1526666520C14AAC8D1F9C60A4FB6864"/>
                </w:placeholder>
                <w:showingPlcHdr/>
              </w:sdtPr>
              <w:sdtContent>
                <w:tc>
                  <w:tcPr>
                    <w:tcW w:w="1871" w:type="dxa"/>
                    <w:gridSpan w:val="2"/>
                  </w:tcPr>
                  <w:p w:rsidR="00F24A48" w:rsidRDefault="00DA64E6" w:rsidP="00CA469E">
                    <w:pPr>
                      <w:suppressAutoHyphens/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id w:val="-303851369"/>
                <w:placeholder>
                  <w:docPart w:val="44B5494CA5114C43A3762243616EA789"/>
                </w:placeholder>
                <w:showingPlcHdr/>
              </w:sdtPr>
              <w:sdtContent>
                <w:tc>
                  <w:tcPr>
                    <w:tcW w:w="3572" w:type="dxa"/>
                  </w:tcPr>
                  <w:p w:rsidR="00F24A48" w:rsidRDefault="00DA64E6" w:rsidP="00CA469E">
                    <w:pPr>
                      <w:suppressAutoHyphens/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tc>
              <w:tcPr>
                <w:tcW w:w="4537" w:type="dxa"/>
              </w:tcPr>
              <w:p w:rsidR="00F24A48" w:rsidRDefault="00DA64E6" w:rsidP="007D3794">
                <w:pPr>
                  <w:tabs>
                    <w:tab w:val="left" w:pos="1418"/>
                  </w:tabs>
                  <w:suppressAutoHyphens/>
                  <w:rPr>
                    <w:sz w:val="16"/>
                  </w:rPr>
                </w:pPr>
                <w:sdt>
                  <w:sdtPr>
                    <w:id w:val="-35889830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>
                  <w:t xml:space="preserve"> </w:t>
                </w:r>
                <w:r w:rsidR="00F24A48">
                  <w:t>s</w:t>
                </w:r>
                <w:r w:rsidR="007D3794">
                  <w:t>iehe</w:t>
                </w:r>
                <w:r w:rsidR="00F24A48">
                  <w:t xml:space="preserve"> Beiblatt</w:t>
                </w:r>
              </w:p>
            </w:tc>
          </w:tr>
          <w:tr w:rsidR="00F24A48" w:rsidTr="0045296C">
            <w:tblPrEx>
              <w:tblCellMar>
                <w:left w:w="71" w:type="dxa"/>
                <w:right w:w="71" w:type="dxa"/>
              </w:tblCellMar>
            </w:tblPrEx>
            <w:trPr>
              <w:cantSplit/>
              <w:trHeight w:val="1200"/>
            </w:trPr>
            <w:sdt>
              <w:sdtPr>
                <w:id w:val="-881478281"/>
                <w:placeholder>
                  <w:docPart w:val="7D5AC1692F03480BA2A98442DDF28734"/>
                </w:placeholder>
                <w:showingPlcHdr/>
              </w:sdtPr>
              <w:sdtContent>
                <w:tc>
                  <w:tcPr>
                    <w:tcW w:w="1871" w:type="dxa"/>
                    <w:gridSpan w:val="2"/>
                  </w:tcPr>
                  <w:p w:rsidR="00F24A48" w:rsidRDefault="00DA64E6" w:rsidP="00CA469E">
                    <w:pPr>
                      <w:suppressAutoHyphens/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id w:val="1773974569"/>
                <w:placeholder>
                  <w:docPart w:val="F9A1F428AA5F418DA861C0F394EDF9D3"/>
                </w:placeholder>
                <w:showingPlcHdr/>
              </w:sdtPr>
              <w:sdtContent>
                <w:tc>
                  <w:tcPr>
                    <w:tcW w:w="3572" w:type="dxa"/>
                  </w:tcPr>
                  <w:p w:rsidR="00F24A48" w:rsidRDefault="00DA64E6" w:rsidP="00CA469E">
                    <w:pPr>
                      <w:suppressAutoHyphens/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tc>
              <w:tcPr>
                <w:tcW w:w="4537" w:type="dxa"/>
              </w:tcPr>
              <w:p w:rsidR="00F24A48" w:rsidRDefault="00DA64E6" w:rsidP="007D3794">
                <w:pPr>
                  <w:tabs>
                    <w:tab w:val="left" w:pos="1418"/>
                  </w:tabs>
                  <w:suppressAutoHyphens/>
                  <w:rPr>
                    <w:sz w:val="16"/>
                  </w:rPr>
                </w:pPr>
                <w:sdt>
                  <w:sdtPr>
                    <w:id w:val="123604974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>
                  <w:t xml:space="preserve"> </w:t>
                </w:r>
                <w:r w:rsidR="00F24A48">
                  <w:t>s</w:t>
                </w:r>
                <w:r w:rsidR="007D3794">
                  <w:t>iehe</w:t>
                </w:r>
                <w:r w:rsidR="00F24A48">
                  <w:t xml:space="preserve"> Beiblatt</w:t>
                </w:r>
              </w:p>
            </w:tc>
          </w:tr>
        </w:tbl>
        <w:p w:rsidR="004F5342" w:rsidRDefault="004F5342" w:rsidP="00CA469E">
          <w:pPr>
            <w:suppressAutoHyphens/>
          </w:pPr>
        </w:p>
        <w:tbl>
          <w:tblPr>
            <w:tblW w:w="9981" w:type="dxa"/>
            <w:tblInd w:w="-1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71" w:type="dxa"/>
              <w:right w:w="71" w:type="dxa"/>
            </w:tblCellMar>
            <w:tblLook w:val="0000" w:firstRow="0" w:lastRow="0" w:firstColumn="0" w:lastColumn="0" w:noHBand="0" w:noVBand="0"/>
          </w:tblPr>
          <w:tblGrid>
            <w:gridCol w:w="454"/>
            <w:gridCol w:w="4536"/>
            <w:gridCol w:w="1319"/>
            <w:gridCol w:w="3672"/>
          </w:tblGrid>
          <w:tr w:rsidR="004B1B83" w:rsidTr="007872F2">
            <w:trPr>
              <w:trHeight w:val="315"/>
            </w:trPr>
            <w:tc>
              <w:tcPr>
                <w:tcW w:w="454" w:type="dxa"/>
                <w:vMerge w:val="restart"/>
              </w:tcPr>
              <w:p w:rsidR="004B1B83" w:rsidRDefault="004B1B83" w:rsidP="00CA469E">
                <w:pPr>
                  <w:suppressAutoHyphens/>
                </w:pPr>
                <w:r>
                  <w:t>2.</w:t>
                </w:r>
              </w:p>
            </w:tc>
            <w:tc>
              <w:tcPr>
                <w:tcW w:w="4536" w:type="dxa"/>
                <w:vMerge w:val="restart"/>
                <w:tcBorders>
                  <w:right w:val="single" w:sz="4" w:space="0" w:color="auto"/>
                </w:tcBorders>
              </w:tcPr>
              <w:p w:rsidR="004B1B83" w:rsidRDefault="004B1B83" w:rsidP="00E246BD">
                <w:pPr>
                  <w:suppressAutoHyphens/>
                </w:pPr>
                <w:r>
                  <w:t xml:space="preserve">Liegen für die ausgeübten Tätigkeiten im Hinblick auf eine mögliche Handgelenksbelastung Gefährdungsbeurteilungen </w:t>
                </w:r>
                <w:r w:rsidR="007D3794">
                  <w:t xml:space="preserve">nach </w:t>
                </w:r>
                <w:r w:rsidR="00E246BD">
                  <w:t>Arbeitsschutzgesetz</w:t>
                </w:r>
                <w:r>
                  <w:t xml:space="preserve"> vor?</w:t>
                </w:r>
              </w:p>
            </w:tc>
            <w:tc>
              <w:tcPr>
                <w:tcW w:w="1319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nil"/>
                </w:tcBorders>
              </w:tcPr>
              <w:p w:rsidR="004B1B83" w:rsidRDefault="00DA64E6" w:rsidP="00CA469E">
                <w:pPr>
                  <w:suppressAutoHyphens/>
                </w:pPr>
                <w:sdt>
                  <w:sdtPr>
                    <w:id w:val="-99455787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>
                  <w:t xml:space="preserve"> </w:t>
                </w:r>
                <w:r w:rsidR="004B1B83">
                  <w:t>Nein</w:t>
                </w:r>
              </w:p>
            </w:tc>
            <w:tc>
              <w:tcPr>
                <w:tcW w:w="3672" w:type="dxa"/>
                <w:tcBorders>
                  <w:top w:val="single" w:sz="4" w:space="0" w:color="auto"/>
                  <w:left w:val="nil"/>
                  <w:bottom w:val="nil"/>
                  <w:right w:val="single" w:sz="4" w:space="0" w:color="auto"/>
                </w:tcBorders>
              </w:tcPr>
              <w:p w:rsidR="004B1B83" w:rsidRDefault="00DA64E6" w:rsidP="004B1B83">
                <w:pPr>
                  <w:suppressAutoHyphens/>
                </w:pPr>
                <w:sdt>
                  <w:sdtPr>
                    <w:id w:val="108272493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>
                  <w:t xml:space="preserve"> </w:t>
                </w:r>
                <w:r w:rsidR="004B1B83">
                  <w:t>Ja</w:t>
                </w:r>
              </w:p>
            </w:tc>
          </w:tr>
          <w:tr w:rsidR="004B1B83" w:rsidTr="004B1B83">
            <w:trPr>
              <w:trHeight w:val="945"/>
            </w:trPr>
            <w:tc>
              <w:tcPr>
                <w:tcW w:w="454" w:type="dxa"/>
                <w:vMerge/>
              </w:tcPr>
              <w:p w:rsidR="004B1B83" w:rsidRDefault="004B1B83" w:rsidP="00CA469E">
                <w:pPr>
                  <w:suppressAutoHyphens/>
                </w:pPr>
              </w:p>
            </w:tc>
            <w:tc>
              <w:tcPr>
                <w:tcW w:w="4536" w:type="dxa"/>
                <w:vMerge/>
              </w:tcPr>
              <w:p w:rsidR="004B1B83" w:rsidRDefault="004B1B83" w:rsidP="00CA469E">
                <w:pPr>
                  <w:suppressAutoHyphens/>
                </w:pPr>
              </w:p>
            </w:tc>
            <w:tc>
              <w:tcPr>
                <w:tcW w:w="4991" w:type="dxa"/>
                <w:gridSpan w:val="2"/>
                <w:tcBorders>
                  <w:top w:val="nil"/>
                </w:tcBorders>
              </w:tcPr>
              <w:p w:rsidR="004B1B83" w:rsidRDefault="004B1B83" w:rsidP="004B1B83">
                <w:pPr>
                  <w:suppressAutoHyphens/>
                  <w:ind w:left="364"/>
                </w:pPr>
              </w:p>
            </w:tc>
          </w:tr>
          <w:tr w:rsidR="00F24A48" w:rsidTr="00EF7C2F">
            <w:trPr>
              <w:cantSplit/>
              <w:trHeight w:val="1356"/>
            </w:trPr>
            <w:tc>
              <w:tcPr>
                <w:tcW w:w="454" w:type="dxa"/>
              </w:tcPr>
              <w:p w:rsidR="00F24A48" w:rsidRDefault="00F24A48" w:rsidP="0045296C">
                <w:pPr>
                  <w:suppressAutoHyphens/>
                </w:pPr>
                <w:r>
                  <w:t>3.</w:t>
                </w:r>
              </w:p>
            </w:tc>
            <w:tc>
              <w:tcPr>
                <w:tcW w:w="4536" w:type="dxa"/>
              </w:tcPr>
              <w:p w:rsidR="00F24A48" w:rsidRDefault="00F24A48" w:rsidP="0045296C">
                <w:pPr>
                  <w:suppressAutoHyphens/>
                </w:pPr>
                <w:r>
                  <w:t>Wann und durch wen wurden Einstellungs- bzw. Personaluntersuchungen und/oder arbeits</w:t>
                </w:r>
                <w:r>
                  <w:softHyphen/>
                  <w:t>medizinische Vorsorgeuntersuchungen durchgeführt?</w:t>
                </w:r>
              </w:p>
            </w:tc>
            <w:tc>
              <w:tcPr>
                <w:tcW w:w="4991" w:type="dxa"/>
                <w:gridSpan w:val="2"/>
              </w:tcPr>
              <w:p w:rsidR="00F24A48" w:rsidRDefault="00DA64E6" w:rsidP="0045296C">
                <w:pPr>
                  <w:suppressAutoHyphens/>
                </w:pPr>
                <w:sdt>
                  <w:sdtPr>
                    <w:id w:val="-186427278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>
                  <w:t xml:space="preserve"> </w:t>
                </w:r>
                <w:r w:rsidR="00F24A48">
                  <w:t>keine</w:t>
                </w:r>
              </w:p>
              <w:p w:rsidR="00F24A48" w:rsidRDefault="00F24A48" w:rsidP="0045296C">
                <w:pPr>
                  <w:suppressAutoHyphens/>
                </w:pPr>
              </w:p>
              <w:p w:rsidR="00F24A48" w:rsidRDefault="00DA64E6" w:rsidP="0045296C">
                <w:pPr>
                  <w:suppressAutoHyphens/>
                </w:pPr>
                <w:sdt>
                  <w:sdtPr>
                    <w:id w:val="-88333114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>
                  <w:t xml:space="preserve"> </w:t>
                </w:r>
                <w:r w:rsidR="00F24A48">
                  <w:t xml:space="preserve">am </w:t>
                </w:r>
                <w:sdt>
                  <w:sdtPr>
                    <w:id w:val="224349656"/>
                    <w:placeholder>
                      <w:docPart w:val="E4EACCCD9E634849A9DDB2AB6D3FC7F1"/>
                    </w:placeholder>
                    <w:showingPlcHdr/>
                    <w:date>
                      <w:dateFormat w:val="dd.MM.yyyy"/>
                      <w:lid w:val="de-DE"/>
                      <w:storeMappedDataAs w:val="dateTime"/>
                      <w:calendar w:val="gregorian"/>
                    </w:date>
                  </w:sdtPr>
                  <w:sdtContent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sdtContent>
                </w:sdt>
              </w:p>
              <w:p w:rsidR="00F24A48" w:rsidRDefault="00F24A48" w:rsidP="0045296C">
                <w:pPr>
                  <w:suppressAutoHyphens/>
                </w:pPr>
              </w:p>
              <w:p w:rsidR="00F24A48" w:rsidRDefault="00DA64E6" w:rsidP="00DA64E6">
                <w:pPr>
                  <w:suppressAutoHyphens/>
                </w:pPr>
                <w:sdt>
                  <w:sdtPr>
                    <w:id w:val="120822918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>
                  <w:t xml:space="preserve"> </w:t>
                </w:r>
                <w:r w:rsidR="00F24A48">
                  <w:t xml:space="preserve">durch </w:t>
                </w:r>
                <w:sdt>
                  <w:sdtPr>
                    <w:id w:val="-1515222561"/>
                    <w:placeholder>
                      <w:docPart w:val="794D677E6A524C2A8726A9FCDA3C0BF7"/>
                    </w:placeholder>
                    <w:showingPlcHdr/>
                  </w:sdtPr>
                  <w:sdtContent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sdtContent>
                </w:sdt>
              </w:p>
            </w:tc>
          </w:tr>
          <w:tr w:rsidR="00EF7C2F" w:rsidTr="00EF7C2F">
            <w:trPr>
              <w:cantSplit/>
              <w:trHeight w:val="983"/>
            </w:trPr>
            <w:tc>
              <w:tcPr>
                <w:tcW w:w="454" w:type="dxa"/>
              </w:tcPr>
              <w:p w:rsidR="00EF7C2F" w:rsidRDefault="00EA1905" w:rsidP="0045296C">
                <w:pPr>
                  <w:suppressAutoHyphens/>
                </w:pPr>
                <w:r>
                  <w:t>4</w:t>
                </w:r>
                <w:r w:rsidR="00EF7C2F">
                  <w:t>.</w:t>
                </w:r>
              </w:p>
            </w:tc>
            <w:tc>
              <w:tcPr>
                <w:tcW w:w="4536" w:type="dxa"/>
              </w:tcPr>
              <w:p w:rsidR="00EF7C2F" w:rsidRDefault="00EF7C2F" w:rsidP="007872F2">
                <w:pPr>
                  <w:suppressAutoHyphens/>
                </w:pPr>
                <w:r>
                  <w:t>Wie</w:t>
                </w:r>
                <w:r w:rsidR="007872F2">
                  <w:t xml:space="preserve"> lauten Name und Anschrift Ihrer </w:t>
                </w:r>
                <w:r w:rsidR="007872F2" w:rsidRPr="005C4B9E">
                  <w:t>Betriebsä</w:t>
                </w:r>
                <w:r w:rsidRPr="005C4B9E">
                  <w:t>rzt</w:t>
                </w:r>
                <w:r w:rsidR="007872F2" w:rsidRPr="005C4B9E">
                  <w:t>in/Ihres Betriebsarztes</w:t>
                </w:r>
                <w:r>
                  <w:t>?</w:t>
                </w:r>
              </w:p>
            </w:tc>
            <w:sdt>
              <w:sdtPr>
                <w:id w:val="-1139719505"/>
                <w:placeholder>
                  <w:docPart w:val="0E64086FBE5F44DB88B602D4BFEC07AD"/>
                </w:placeholder>
                <w:showingPlcHdr/>
              </w:sdtPr>
              <w:sdtContent>
                <w:tc>
                  <w:tcPr>
                    <w:tcW w:w="4991" w:type="dxa"/>
                    <w:gridSpan w:val="2"/>
                  </w:tcPr>
                  <w:p w:rsidR="00EF7C2F" w:rsidRDefault="00DA64E6" w:rsidP="0045296C">
                    <w:pPr>
                      <w:suppressAutoHyphens/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</w:tr>
          <w:tr w:rsidR="00EF7C2F" w:rsidTr="00EF7C2F">
            <w:trPr>
              <w:cantSplit/>
              <w:trHeight w:val="983"/>
            </w:trPr>
            <w:tc>
              <w:tcPr>
                <w:tcW w:w="454" w:type="dxa"/>
              </w:tcPr>
              <w:p w:rsidR="00EF7C2F" w:rsidRDefault="00EA1905" w:rsidP="0045296C">
                <w:pPr>
                  <w:suppressAutoHyphens/>
                </w:pPr>
                <w:r>
                  <w:t>5</w:t>
                </w:r>
                <w:r w:rsidR="00EF7C2F">
                  <w:t>.</w:t>
                </w:r>
              </w:p>
            </w:tc>
            <w:tc>
              <w:tcPr>
                <w:tcW w:w="4536" w:type="dxa"/>
              </w:tcPr>
              <w:p w:rsidR="00EF7C2F" w:rsidRDefault="00CB72B2" w:rsidP="0045296C">
                <w:pPr>
                  <w:suppressAutoHyphens/>
                </w:pPr>
                <w:r>
                  <w:t xml:space="preserve">Hat die </w:t>
                </w:r>
                <w:r w:rsidRPr="005C4B9E">
                  <w:t>versicherte</w:t>
                </w:r>
                <w:r w:rsidR="00EF7C2F" w:rsidRPr="005C4B9E">
                  <w:t xml:space="preserve"> Person</w:t>
                </w:r>
                <w:r w:rsidR="00EF7C2F">
                  <w:t xml:space="preserve"> über Handgelenksbeschwerden geklagt?</w:t>
                </w:r>
              </w:p>
            </w:tc>
            <w:sdt>
              <w:sdtPr>
                <w:id w:val="1198202009"/>
                <w:placeholder>
                  <w:docPart w:val="42AFD37A0387474FBFCC3E1F26546E0C"/>
                </w:placeholder>
                <w:showingPlcHdr/>
              </w:sdtPr>
              <w:sdtContent>
                <w:tc>
                  <w:tcPr>
                    <w:tcW w:w="4991" w:type="dxa"/>
                    <w:gridSpan w:val="2"/>
                  </w:tcPr>
                  <w:p w:rsidR="00EF7C2F" w:rsidRDefault="00DA64E6" w:rsidP="0045296C">
                    <w:pPr>
                      <w:suppressAutoHyphens/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</w:tr>
          <w:tr w:rsidR="00076C6C" w:rsidTr="00EF7C2F">
            <w:trPr>
              <w:cantSplit/>
              <w:trHeight w:val="983"/>
            </w:trPr>
            <w:tc>
              <w:tcPr>
                <w:tcW w:w="454" w:type="dxa"/>
              </w:tcPr>
              <w:p w:rsidR="00076C6C" w:rsidRDefault="00EA1905" w:rsidP="00CA469E">
                <w:pPr>
                  <w:suppressAutoHyphens/>
                </w:pPr>
                <w:r>
                  <w:t>6</w:t>
                </w:r>
                <w:r w:rsidR="00076C6C">
                  <w:t>.</w:t>
                </w:r>
              </w:p>
            </w:tc>
            <w:tc>
              <w:tcPr>
                <w:tcW w:w="4536" w:type="dxa"/>
              </w:tcPr>
              <w:p w:rsidR="00076C6C" w:rsidRDefault="00EF7C2F" w:rsidP="00CA469E">
                <w:pPr>
                  <w:suppressAutoHyphens/>
                </w:pPr>
                <w:r>
                  <w:t>Sind Unfälle oder Verletzungen des Handgelenks bekannt geworden?</w:t>
                </w:r>
              </w:p>
            </w:tc>
            <w:sdt>
              <w:sdtPr>
                <w:id w:val="219641183"/>
                <w:placeholder>
                  <w:docPart w:val="D826012C401F463AB8C4BF5491198A36"/>
                </w:placeholder>
                <w:showingPlcHdr/>
              </w:sdtPr>
              <w:sdtContent>
                <w:tc>
                  <w:tcPr>
                    <w:tcW w:w="4991" w:type="dxa"/>
                    <w:gridSpan w:val="2"/>
                  </w:tcPr>
                  <w:p w:rsidR="00076C6C" w:rsidRDefault="00DA64E6" w:rsidP="00CA469E">
                    <w:pPr>
                      <w:suppressAutoHyphens/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</w:tr>
          <w:tr w:rsidR="00076C6C" w:rsidTr="00EF7C2F">
            <w:tc>
              <w:tcPr>
                <w:tcW w:w="454" w:type="dxa"/>
              </w:tcPr>
              <w:p w:rsidR="00076C6C" w:rsidRDefault="00EA1905" w:rsidP="00CA469E">
                <w:pPr>
                  <w:suppressAutoHyphens/>
                </w:pPr>
                <w:r>
                  <w:t>7</w:t>
                </w:r>
                <w:r w:rsidR="00076C6C">
                  <w:t>.</w:t>
                </w:r>
              </w:p>
            </w:tc>
            <w:tc>
              <w:tcPr>
                <w:tcW w:w="4536" w:type="dxa"/>
              </w:tcPr>
              <w:p w:rsidR="00076C6C" w:rsidRDefault="00B32D0A" w:rsidP="00CA469E">
                <w:pPr>
                  <w:suppressAutoHyphens/>
                </w:pPr>
                <w:r>
                  <w:t>Wenn Sie nicht bei uns Mitglied sind:</w:t>
                </w:r>
              </w:p>
              <w:p w:rsidR="00076C6C" w:rsidRDefault="00076C6C" w:rsidP="00CA469E">
                <w:pPr>
                  <w:suppressAutoHyphens/>
                </w:pPr>
                <w:r>
                  <w:t>Welche</w:t>
                </w:r>
                <w:r w:rsidR="00C87303">
                  <w:t>r</w:t>
                </w:r>
                <w:r>
                  <w:t xml:space="preserve"> </w:t>
                </w:r>
                <w:r w:rsidR="00C87303">
                  <w:t>Unfallversicherungsträger</w:t>
                </w:r>
                <w:r>
                  <w:t xml:space="preserve"> ist für Ihr Unternehmen zuständig?</w:t>
                </w:r>
              </w:p>
              <w:p w:rsidR="00076C6C" w:rsidRDefault="00076C6C" w:rsidP="00CA469E">
                <w:pPr>
                  <w:suppressAutoHyphens/>
                </w:pPr>
                <w:r>
                  <w:t>Wie lautet Ihre Unternehmensnummer?</w:t>
                </w:r>
              </w:p>
            </w:tc>
            <w:sdt>
              <w:sdtPr>
                <w:id w:val="-60795682"/>
                <w:placeholder>
                  <w:docPart w:val="314F451D6BAF4B0C8EE6291EE2CF4FC0"/>
                </w:placeholder>
                <w:showingPlcHdr/>
              </w:sdtPr>
              <w:sdtContent>
                <w:tc>
                  <w:tcPr>
                    <w:tcW w:w="4991" w:type="dxa"/>
                    <w:gridSpan w:val="2"/>
                  </w:tcPr>
                  <w:p w:rsidR="00076C6C" w:rsidRDefault="00DA64E6" w:rsidP="00CA469E">
                    <w:pPr>
                      <w:suppressAutoHyphens/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</w:tr>
        </w:tbl>
        <w:p w:rsidR="007872F2" w:rsidRDefault="007872F2" w:rsidP="00CA469E">
          <w:pPr>
            <w:suppressAutoHyphens/>
          </w:pPr>
        </w:p>
        <w:p w:rsidR="007872F2" w:rsidRDefault="007872F2" w:rsidP="007872F2">
          <w:pPr>
            <w:suppressAutoHyphens/>
          </w:pPr>
          <w:r>
            <w:br w:type="page"/>
          </w:r>
          <w:r>
            <w:lastRenderedPageBreak/>
            <w:t>Az.:</w:t>
          </w:r>
          <w:r w:rsidR="00DA64E6">
            <w:t xml:space="preserve"> </w:t>
          </w:r>
          <w:sdt>
            <w:sdtPr>
              <w:alias w:val="Az"/>
              <w:tag w:val=""/>
              <w:id w:val="18362929"/>
              <w:placeholder>
                <w:docPart w:val="2AEA24100A604F468F036A09387C6657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:text/>
            </w:sdtPr>
            <w:sdtContent>
              <w:r w:rsidR="00DA64E6">
                <w:rPr>
                  <w:rStyle w:val="Platzhaltertext"/>
                  <w:rFonts w:cs="Arial"/>
                  <w:color w:val="FF0000"/>
                </w:rPr>
                <w:t>[</w:t>
              </w:r>
              <w:r w:rsidR="00DA64E6">
                <w:rPr>
                  <w:rStyle w:val="Platzhaltertext"/>
                  <w:color w:val="FF0000"/>
                </w:rPr>
                <w:t>…</w:t>
              </w:r>
              <w:r w:rsidR="00DA64E6">
                <w:rPr>
                  <w:rStyle w:val="Platzhaltertext"/>
                  <w:rFonts w:cs="Arial"/>
                  <w:color w:val="FF0000"/>
                </w:rPr>
                <w:t>]</w:t>
              </w:r>
            </w:sdtContent>
          </w:sdt>
          <w:r>
            <w:t xml:space="preserve">, Name: </w:t>
          </w:r>
          <w:sdt>
            <w:sdtPr>
              <w:alias w:val="Name"/>
              <w:tag w:val=""/>
              <w:id w:val="-1339002212"/>
              <w:placeholder>
                <w:docPart w:val="52269E7F93064B7D95024257C2D10B6B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:text w:multiLine="1"/>
            </w:sdtPr>
            <w:sdtContent>
              <w:r w:rsidR="00DA64E6">
                <w:rPr>
                  <w:rStyle w:val="Platzhaltertext"/>
                  <w:rFonts w:cs="Arial"/>
                  <w:color w:val="FF0000"/>
                </w:rPr>
                <w:t>[</w:t>
              </w:r>
              <w:r w:rsidR="00DA64E6">
                <w:rPr>
                  <w:rStyle w:val="Platzhaltertext"/>
                  <w:color w:val="FF0000"/>
                </w:rPr>
                <w:t>…</w:t>
              </w:r>
              <w:r w:rsidR="00DA64E6">
                <w:rPr>
                  <w:rStyle w:val="Platzhaltertext"/>
                  <w:rFonts w:cs="Arial"/>
                  <w:color w:val="FF0000"/>
                </w:rPr>
                <w:t>]</w:t>
              </w:r>
            </w:sdtContent>
          </w:sdt>
        </w:p>
        <w:p w:rsidR="007872F2" w:rsidRDefault="007872F2" w:rsidP="00CA469E">
          <w:pPr>
            <w:suppressAutoHyphens/>
          </w:pPr>
        </w:p>
        <w:p w:rsidR="007872F2" w:rsidRDefault="007872F2" w:rsidP="00CA469E">
          <w:pPr>
            <w:suppressAutoHyphens/>
          </w:pPr>
        </w:p>
        <w:tbl>
          <w:tblPr>
            <w:tblW w:w="9981" w:type="dxa"/>
            <w:tblInd w:w="-1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71" w:type="dxa"/>
              <w:right w:w="71" w:type="dxa"/>
            </w:tblCellMar>
            <w:tblLook w:val="0000" w:firstRow="0" w:lastRow="0" w:firstColumn="0" w:lastColumn="0" w:noHBand="0" w:noVBand="0"/>
          </w:tblPr>
          <w:tblGrid>
            <w:gridCol w:w="454"/>
            <w:gridCol w:w="4536"/>
            <w:gridCol w:w="4991"/>
          </w:tblGrid>
          <w:tr w:rsidR="007872F2" w:rsidTr="007872F2">
            <w:trPr>
              <w:trHeight w:val="1722"/>
            </w:trPr>
            <w:tc>
              <w:tcPr>
                <w:tcW w:w="454" w:type="dxa"/>
              </w:tcPr>
              <w:p w:rsidR="007872F2" w:rsidRDefault="007872F2" w:rsidP="00146341">
                <w:pPr>
                  <w:suppressAutoHyphens/>
                </w:pPr>
                <w:r>
                  <w:t>8.</w:t>
                </w:r>
              </w:p>
            </w:tc>
            <w:tc>
              <w:tcPr>
                <w:tcW w:w="4536" w:type="dxa"/>
              </w:tcPr>
              <w:p w:rsidR="007872F2" w:rsidRDefault="007872F2" w:rsidP="00146341">
                <w:pPr>
                  <w:suppressAutoHyphens/>
                </w:pPr>
                <w:r>
                  <w:t>Bemerkungen oder Hinweise:</w:t>
                </w:r>
              </w:p>
            </w:tc>
            <w:sdt>
              <w:sdtPr>
                <w:id w:val="1987584632"/>
                <w:placeholder>
                  <w:docPart w:val="F1C98DFF717C47689EB2E504AE5F3A6C"/>
                </w:placeholder>
                <w:showingPlcHdr/>
              </w:sdtPr>
              <w:sdtContent>
                <w:tc>
                  <w:tcPr>
                    <w:tcW w:w="4991" w:type="dxa"/>
                  </w:tcPr>
                  <w:p w:rsidR="007872F2" w:rsidRDefault="00DA64E6" w:rsidP="00146341">
                    <w:pPr>
                      <w:suppressAutoHyphens/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</w:tr>
        </w:tbl>
        <w:p w:rsidR="004F5342" w:rsidRDefault="004F5342" w:rsidP="00CA469E">
          <w:pPr>
            <w:suppressAutoHyphens/>
          </w:pPr>
        </w:p>
        <w:p w:rsidR="00EF7C2F" w:rsidRDefault="00EF7C2F" w:rsidP="00CA469E">
          <w:pPr>
            <w:suppressAutoHyphens/>
          </w:pPr>
        </w:p>
        <w:p w:rsidR="00EF7C2F" w:rsidRDefault="00EF7C2F" w:rsidP="00CA469E">
          <w:pPr>
            <w:suppressAutoHyphens/>
          </w:pPr>
        </w:p>
        <w:p w:rsidR="00CA469E" w:rsidRDefault="00CA469E" w:rsidP="00CA469E">
          <w:pPr>
            <w:tabs>
              <w:tab w:val="left" w:pos="567"/>
              <w:tab w:val="left" w:pos="6237"/>
              <w:tab w:val="left" w:pos="6804"/>
            </w:tabs>
            <w:suppressAutoHyphens/>
          </w:pPr>
          <w:r>
            <w:t>Für Rückfragen:</w:t>
          </w:r>
        </w:p>
        <w:tbl>
          <w:tblPr>
            <w:tblW w:w="9980" w:type="dxa"/>
            <w:tblLayout w:type="fixed"/>
            <w:tblCellMar>
              <w:left w:w="71" w:type="dxa"/>
              <w:right w:w="71" w:type="dxa"/>
            </w:tblCellMar>
            <w:tblLook w:val="0000" w:firstRow="0" w:lastRow="0" w:firstColumn="0" w:lastColumn="0" w:noHBand="0" w:noVBand="0"/>
          </w:tblPr>
          <w:tblGrid>
            <w:gridCol w:w="3459"/>
            <w:gridCol w:w="6521"/>
          </w:tblGrid>
          <w:tr w:rsidR="00CA469E" w:rsidRPr="00CA07D0">
            <w:tc>
              <w:tcPr>
                <w:tcW w:w="3459" w:type="dxa"/>
              </w:tcPr>
              <w:p w:rsidR="00CA469E" w:rsidRPr="00CA07D0" w:rsidRDefault="00CA469E" w:rsidP="00FF3CC4">
                <w:pPr>
                  <w:suppressAutoHyphens/>
                </w:pPr>
                <w:r>
                  <w:t>Meine Funktion im Unternehmen:</w:t>
                </w:r>
              </w:p>
            </w:tc>
            <w:sdt>
              <w:sdtPr>
                <w:id w:val="-2053451568"/>
                <w:placeholder>
                  <w:docPart w:val="07E75074FF2F47AF9F258FDD47AC922C"/>
                </w:placeholder>
                <w:showingPlcHdr/>
              </w:sdtPr>
              <w:sdtContent>
                <w:tc>
                  <w:tcPr>
                    <w:tcW w:w="6521" w:type="dxa"/>
                  </w:tcPr>
                  <w:p w:rsidR="00CA469E" w:rsidRPr="00CA07D0" w:rsidRDefault="00DA64E6" w:rsidP="00FF3CC4">
                    <w:pPr>
                      <w:tabs>
                        <w:tab w:val="left" w:pos="1814"/>
                        <w:tab w:val="left" w:pos="3232"/>
                      </w:tabs>
                      <w:suppressAutoHyphens/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</w:tr>
          <w:tr w:rsidR="00CA469E" w:rsidRPr="00CA07D0">
            <w:tc>
              <w:tcPr>
                <w:tcW w:w="3459" w:type="dxa"/>
              </w:tcPr>
              <w:p w:rsidR="00CA469E" w:rsidRDefault="00CA469E" w:rsidP="00FF3CC4">
                <w:pPr>
                  <w:suppressAutoHyphens/>
                  <w:ind w:right="57"/>
                  <w:jc w:val="right"/>
                </w:pPr>
                <w:r>
                  <w:t>Meine Telefon-Nr.:</w:t>
                </w:r>
              </w:p>
            </w:tc>
            <w:sdt>
              <w:sdtPr>
                <w:id w:val="-1799674408"/>
                <w:placeholder>
                  <w:docPart w:val="B4FAFBEC0C134BF2BB6282D351300171"/>
                </w:placeholder>
                <w:showingPlcHdr/>
              </w:sdtPr>
              <w:sdtContent>
                <w:tc>
                  <w:tcPr>
                    <w:tcW w:w="6521" w:type="dxa"/>
                  </w:tcPr>
                  <w:p w:rsidR="00CA469E" w:rsidRPr="00DD6FA6" w:rsidRDefault="00DA64E6" w:rsidP="00FF3CC4">
                    <w:pPr>
                      <w:tabs>
                        <w:tab w:val="left" w:pos="1814"/>
                        <w:tab w:val="left" w:pos="3232"/>
                      </w:tabs>
                      <w:suppressAutoHyphens/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</w:tr>
          <w:tr w:rsidR="00CA469E" w:rsidRPr="00CA07D0">
            <w:tc>
              <w:tcPr>
                <w:tcW w:w="3459" w:type="dxa"/>
              </w:tcPr>
              <w:p w:rsidR="00CA469E" w:rsidRDefault="00CA469E" w:rsidP="00FF3CC4">
                <w:pPr>
                  <w:suppressAutoHyphens/>
                  <w:ind w:right="57"/>
                  <w:jc w:val="right"/>
                </w:pPr>
                <w:r>
                  <w:t xml:space="preserve">Meine </w:t>
                </w:r>
                <w:r w:rsidR="006927DD">
                  <w:t>Mobil</w:t>
                </w:r>
                <w:r>
                  <w:t>-Nr.:</w:t>
                </w:r>
              </w:p>
            </w:tc>
            <w:sdt>
              <w:sdtPr>
                <w:id w:val="-1155684490"/>
                <w:placeholder>
                  <w:docPart w:val="B749305D8F2A42C7A9D61C7854DAE2E5"/>
                </w:placeholder>
                <w:showingPlcHdr/>
              </w:sdtPr>
              <w:sdtContent>
                <w:tc>
                  <w:tcPr>
                    <w:tcW w:w="6521" w:type="dxa"/>
                  </w:tcPr>
                  <w:p w:rsidR="00CA469E" w:rsidRPr="00DD6FA6" w:rsidRDefault="00DA64E6" w:rsidP="00FF3CC4">
                    <w:pPr>
                      <w:tabs>
                        <w:tab w:val="left" w:pos="1814"/>
                        <w:tab w:val="left" w:pos="3232"/>
                      </w:tabs>
                      <w:suppressAutoHyphens/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</w:tr>
          <w:tr w:rsidR="00CA469E" w:rsidRPr="00CA07D0">
            <w:tc>
              <w:tcPr>
                <w:tcW w:w="3459" w:type="dxa"/>
              </w:tcPr>
              <w:p w:rsidR="00CA469E" w:rsidRDefault="00CA469E" w:rsidP="00FF3CC4">
                <w:pPr>
                  <w:suppressAutoHyphens/>
                  <w:ind w:right="57"/>
                  <w:jc w:val="right"/>
                </w:pPr>
                <w:r>
                  <w:t>Meine Fax-Nr.:</w:t>
                </w:r>
              </w:p>
            </w:tc>
            <w:sdt>
              <w:sdtPr>
                <w:id w:val="429937680"/>
                <w:placeholder>
                  <w:docPart w:val="FCB284ED847042EABD4B28FE3F175570"/>
                </w:placeholder>
                <w:showingPlcHdr/>
              </w:sdtPr>
              <w:sdtContent>
                <w:tc>
                  <w:tcPr>
                    <w:tcW w:w="6521" w:type="dxa"/>
                  </w:tcPr>
                  <w:p w:rsidR="00CA469E" w:rsidRPr="00DD6FA6" w:rsidRDefault="00DA64E6" w:rsidP="00FF3CC4">
                    <w:pPr>
                      <w:tabs>
                        <w:tab w:val="left" w:pos="1814"/>
                        <w:tab w:val="left" w:pos="3232"/>
                      </w:tabs>
                      <w:suppressAutoHyphens/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</w:tr>
        </w:tbl>
        <w:p w:rsidR="004F5342" w:rsidRDefault="004F5342" w:rsidP="00CA469E">
          <w:pPr>
            <w:suppressAutoHyphens/>
          </w:pPr>
        </w:p>
        <w:p w:rsidR="00076C6C" w:rsidRDefault="00076C6C" w:rsidP="00CA469E">
          <w:pPr>
            <w:suppressAutoHyphens/>
          </w:pPr>
        </w:p>
        <w:tbl>
          <w:tblPr>
            <w:tblW w:w="0" w:type="auto"/>
            <w:tblLayout w:type="fixed"/>
            <w:tblCellMar>
              <w:left w:w="71" w:type="dxa"/>
              <w:right w:w="71" w:type="dxa"/>
            </w:tblCellMar>
            <w:tblLook w:val="0000" w:firstRow="0" w:lastRow="0" w:firstColumn="0" w:lastColumn="0" w:noHBand="0" w:noVBand="0"/>
          </w:tblPr>
          <w:tblGrid>
            <w:gridCol w:w="3856"/>
            <w:gridCol w:w="1247"/>
            <w:gridCol w:w="4876"/>
          </w:tblGrid>
          <w:tr w:rsidR="004F5342">
            <w:trPr>
              <w:cantSplit/>
            </w:trPr>
            <w:sdt>
              <w:sdtPr>
                <w:id w:val="-1559704569"/>
                <w:placeholder>
                  <w:docPart w:val="ABE43AB919E144EB996B5BF6AE70CD4C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Content>
                <w:tc>
                  <w:tcPr>
                    <w:tcW w:w="3856" w:type="dxa"/>
                    <w:tcBorders>
                      <w:bottom w:val="single" w:sz="6" w:space="0" w:color="auto"/>
                    </w:tcBorders>
                  </w:tcPr>
                  <w:p w:rsidR="004F5342" w:rsidRDefault="00DA64E6" w:rsidP="00CA469E">
                    <w:pPr>
                      <w:suppressAutoHyphens/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tc>
              <w:tcPr>
                <w:tcW w:w="1247" w:type="dxa"/>
              </w:tcPr>
              <w:p w:rsidR="004F5342" w:rsidRDefault="004F5342" w:rsidP="00CA469E">
                <w:pPr>
                  <w:suppressAutoHyphens/>
                </w:pPr>
              </w:p>
            </w:tc>
            <w:tc>
              <w:tcPr>
                <w:tcW w:w="4876" w:type="dxa"/>
                <w:tcBorders>
                  <w:bottom w:val="single" w:sz="6" w:space="0" w:color="auto"/>
                </w:tcBorders>
              </w:tcPr>
              <w:p w:rsidR="004F5342" w:rsidRDefault="004F5342" w:rsidP="00CA469E">
                <w:pPr>
                  <w:suppressAutoHyphens/>
                </w:pPr>
              </w:p>
            </w:tc>
          </w:tr>
          <w:tr w:rsidR="004F5342">
            <w:trPr>
              <w:cantSplit/>
            </w:trPr>
            <w:tc>
              <w:tcPr>
                <w:tcW w:w="3856" w:type="dxa"/>
              </w:tcPr>
              <w:p w:rsidR="004F5342" w:rsidRDefault="004F5342" w:rsidP="00CA469E">
                <w:pPr>
                  <w:suppressAutoHyphens/>
                  <w:jc w:val="center"/>
                </w:pPr>
                <w:r>
                  <w:t>(Datum)</w:t>
                </w:r>
              </w:p>
            </w:tc>
            <w:tc>
              <w:tcPr>
                <w:tcW w:w="1247" w:type="dxa"/>
              </w:tcPr>
              <w:p w:rsidR="004F5342" w:rsidRDefault="004F5342" w:rsidP="00CA469E">
                <w:pPr>
                  <w:suppressAutoHyphens/>
                </w:pPr>
              </w:p>
            </w:tc>
            <w:tc>
              <w:tcPr>
                <w:tcW w:w="4876" w:type="dxa"/>
              </w:tcPr>
              <w:p w:rsidR="004F5342" w:rsidRDefault="004F5342" w:rsidP="00CA469E">
                <w:pPr>
                  <w:suppressAutoHyphens/>
                  <w:jc w:val="center"/>
                </w:pPr>
                <w:r>
                  <w:t>(Stempel und Unterschrift)</w:t>
                </w:r>
              </w:p>
            </w:tc>
          </w:tr>
        </w:tbl>
        <w:p w:rsidR="004F5342" w:rsidRDefault="004F5342" w:rsidP="00CA469E">
          <w:pPr>
            <w:suppressAutoHyphens/>
            <w:sectPr w:rsidR="004F5342">
              <w:headerReference w:type="default" r:id="rId8"/>
              <w:footerReference w:type="default" r:id="rId9"/>
              <w:type w:val="continuous"/>
              <w:pgSz w:w="11906" w:h="16838" w:code="9"/>
              <w:pgMar w:top="1134" w:right="680" w:bottom="737" w:left="1361" w:header="567" w:footer="454" w:gutter="0"/>
              <w:cols w:space="720"/>
              <w:titlePg/>
            </w:sectPr>
          </w:pPr>
        </w:p>
        <w:p w:rsidR="004F5342" w:rsidRDefault="004F5342" w:rsidP="00CA469E">
          <w:pPr>
            <w:tabs>
              <w:tab w:val="left" w:pos="5103"/>
            </w:tabs>
            <w:suppressAutoHyphens/>
          </w:pPr>
          <w:r>
            <w:lastRenderedPageBreak/>
            <w:t>Az.:</w:t>
          </w:r>
          <w:r w:rsidR="00DA64E6">
            <w:t xml:space="preserve"> </w:t>
          </w:r>
          <w:sdt>
            <w:sdtPr>
              <w:alias w:val="Az"/>
              <w:tag w:val=""/>
              <w:id w:val="120350428"/>
              <w:placeholder>
                <w:docPart w:val="8E5D825D304B47CFA7CF3D8BCCE378F0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:text/>
            </w:sdtPr>
            <w:sdtContent>
              <w:r w:rsidR="00DA64E6">
                <w:rPr>
                  <w:rStyle w:val="Platzhaltertext"/>
                  <w:rFonts w:cs="Arial"/>
                  <w:color w:val="FF0000"/>
                </w:rPr>
                <w:t>[</w:t>
              </w:r>
              <w:r w:rsidR="00DA64E6">
                <w:rPr>
                  <w:rStyle w:val="Platzhaltertext"/>
                  <w:color w:val="FF0000"/>
                </w:rPr>
                <w:t>…</w:t>
              </w:r>
              <w:r w:rsidR="00DA64E6">
                <w:rPr>
                  <w:rStyle w:val="Platzhaltertext"/>
                  <w:rFonts w:cs="Arial"/>
                  <w:color w:val="FF0000"/>
                </w:rPr>
                <w:t>]</w:t>
              </w:r>
            </w:sdtContent>
          </w:sdt>
          <w:r>
            <w:t xml:space="preserve">, Name: </w:t>
          </w:r>
          <w:sdt>
            <w:sdtPr>
              <w:alias w:val="Name"/>
              <w:tag w:val=""/>
              <w:id w:val="-982615140"/>
              <w:placeholder>
                <w:docPart w:val="4896D28D0670464A986A456020CC3C5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:text w:multiLine="1"/>
            </w:sdtPr>
            <w:sdtContent>
              <w:r w:rsidR="00DA64E6">
                <w:rPr>
                  <w:rStyle w:val="Platzhaltertext"/>
                  <w:rFonts w:cs="Arial"/>
                  <w:color w:val="FF0000"/>
                </w:rPr>
                <w:t>[</w:t>
              </w:r>
              <w:r w:rsidR="00DA64E6">
                <w:rPr>
                  <w:rStyle w:val="Platzhaltertext"/>
                  <w:color w:val="FF0000"/>
                </w:rPr>
                <w:t>…</w:t>
              </w:r>
              <w:r w:rsidR="00DA64E6">
                <w:rPr>
                  <w:rStyle w:val="Platzhaltertext"/>
                  <w:rFonts w:cs="Arial"/>
                  <w:color w:val="FF0000"/>
                </w:rPr>
                <w:t>]</w:t>
              </w:r>
            </w:sdtContent>
          </w:sdt>
        </w:p>
        <w:p w:rsidR="004F5342" w:rsidRDefault="004F5342" w:rsidP="00CA469E">
          <w:pPr>
            <w:suppressAutoHyphens/>
          </w:pPr>
        </w:p>
        <w:p w:rsidR="004F5342" w:rsidRPr="002A6CC2" w:rsidRDefault="002A6CC2" w:rsidP="00CA469E">
          <w:pPr>
            <w:suppressAutoHyphens/>
            <w:jc w:val="center"/>
            <w:rPr>
              <w:b/>
              <w:sz w:val="28"/>
              <w:szCs w:val="28"/>
            </w:rPr>
          </w:pPr>
          <w:r w:rsidRPr="002A6CC2">
            <w:rPr>
              <w:b/>
              <w:sz w:val="28"/>
              <w:szCs w:val="28"/>
            </w:rPr>
            <w:t>Beiblatt</w:t>
          </w:r>
        </w:p>
        <w:p w:rsidR="00CA469E" w:rsidRPr="00CA469E" w:rsidRDefault="00CA469E" w:rsidP="00CA469E">
          <w:pPr>
            <w:suppressAutoHyphens/>
            <w:rPr>
              <w:sz w:val="12"/>
              <w:szCs w:val="12"/>
            </w:rPr>
          </w:pPr>
        </w:p>
        <w:p w:rsidR="004F5342" w:rsidRPr="00696CFE" w:rsidRDefault="004F5342" w:rsidP="00CA469E">
          <w:pPr>
            <w:suppressAutoHyphens/>
            <w:rPr>
              <w:szCs w:val="22"/>
            </w:rPr>
          </w:pPr>
          <w:r>
            <w:rPr>
              <w:b/>
              <w:szCs w:val="22"/>
            </w:rPr>
            <w:t>Angaben zu</w:t>
          </w:r>
          <w:r w:rsidRPr="00696CFE">
            <w:rPr>
              <w:b/>
              <w:szCs w:val="22"/>
            </w:rPr>
            <w:t xml:space="preserve"> Einwirkungen</w:t>
          </w:r>
        </w:p>
        <w:p w:rsidR="00CA469E" w:rsidRPr="00CA469E" w:rsidRDefault="00CA469E" w:rsidP="00CA469E">
          <w:pPr>
            <w:suppressAutoHyphens/>
            <w:rPr>
              <w:sz w:val="12"/>
              <w:szCs w:val="12"/>
            </w:rPr>
          </w:pPr>
        </w:p>
        <w:p w:rsidR="007872F2" w:rsidRDefault="007872F2" w:rsidP="007872F2">
          <w:pPr>
            <w:suppressAutoHyphens/>
          </w:pPr>
          <w:r w:rsidRPr="005C4B9E">
            <w:t xml:space="preserve">Bitte geben Sie die Zeiträume sowie Art und Umfang </w:t>
          </w:r>
          <w:r w:rsidR="007D3794">
            <w:t xml:space="preserve">der </w:t>
          </w:r>
          <w:r w:rsidRPr="005C4B9E">
            <w:t>Einwirkungen an.</w:t>
          </w:r>
        </w:p>
        <w:p w:rsidR="004F5342" w:rsidRPr="006E6A60" w:rsidRDefault="004F5342" w:rsidP="00CA469E">
          <w:pPr>
            <w:suppressAutoHyphens/>
            <w:rPr>
              <w:sz w:val="20"/>
            </w:rPr>
          </w:pPr>
          <w:r w:rsidRPr="006E6A60">
            <w:rPr>
              <w:b/>
              <w:bCs/>
              <w:sz w:val="20"/>
            </w:rPr>
            <w:t>Angaben ggf. auf der Rückseite oder einem Beiblatt fortsetzen.</w:t>
          </w:r>
          <w:r w:rsidRPr="006E6A60">
            <w:rPr>
              <w:sz w:val="20"/>
            </w:rPr>
            <w:t xml:space="preserve"> </w:t>
          </w:r>
        </w:p>
        <w:p w:rsidR="004F5342" w:rsidRPr="00CA469E" w:rsidRDefault="004F5342" w:rsidP="00CA469E">
          <w:pPr>
            <w:suppressAutoHyphens/>
            <w:rPr>
              <w:sz w:val="12"/>
              <w:szCs w:val="12"/>
            </w:rPr>
          </w:pPr>
        </w:p>
        <w:tbl>
          <w:tblPr>
            <w:tblW w:w="0" w:type="auto"/>
            <w:tbl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insideH w:val="single" w:sz="6" w:space="0" w:color="auto"/>
              <w:insideV w:val="single" w:sz="6" w:space="0" w:color="auto"/>
            </w:tblBorders>
            <w:tblLayout w:type="fixed"/>
            <w:tblCellMar>
              <w:left w:w="71" w:type="dxa"/>
              <w:right w:w="71" w:type="dxa"/>
            </w:tblCellMar>
            <w:tblLook w:val="0000" w:firstRow="0" w:lastRow="0" w:firstColumn="0" w:lastColumn="0" w:noHBand="0" w:noVBand="0"/>
          </w:tblPr>
          <w:tblGrid>
            <w:gridCol w:w="2465"/>
            <w:gridCol w:w="7570"/>
            <w:gridCol w:w="2523"/>
            <w:gridCol w:w="2411"/>
          </w:tblGrid>
          <w:tr w:rsidR="00076C6C" w:rsidTr="00626B86">
            <w:trPr>
              <w:trHeight w:hRule="exact" w:val="60"/>
            </w:trPr>
            <w:tc>
              <w:tcPr>
                <w:tcW w:w="2465" w:type="dxa"/>
                <w:tcBorders>
                  <w:bottom w:val="nil"/>
                </w:tcBorders>
              </w:tcPr>
              <w:p w:rsidR="00076C6C" w:rsidRDefault="00076C6C" w:rsidP="00CA469E">
                <w:pPr>
                  <w:suppressAutoHyphens/>
                </w:pPr>
              </w:p>
            </w:tc>
            <w:tc>
              <w:tcPr>
                <w:tcW w:w="7570" w:type="dxa"/>
                <w:tcBorders>
                  <w:bottom w:val="nil"/>
                </w:tcBorders>
              </w:tcPr>
              <w:p w:rsidR="00076C6C" w:rsidRDefault="00076C6C" w:rsidP="00CA469E">
                <w:pPr>
                  <w:suppressAutoHyphens/>
                </w:pPr>
              </w:p>
            </w:tc>
            <w:tc>
              <w:tcPr>
                <w:tcW w:w="2523" w:type="dxa"/>
                <w:tcBorders>
                  <w:bottom w:val="nil"/>
                </w:tcBorders>
              </w:tcPr>
              <w:p w:rsidR="00076C6C" w:rsidRDefault="00076C6C" w:rsidP="00CA469E">
                <w:pPr>
                  <w:suppressAutoHyphens/>
                </w:pPr>
              </w:p>
            </w:tc>
            <w:tc>
              <w:tcPr>
                <w:tcW w:w="2411" w:type="dxa"/>
                <w:tcBorders>
                  <w:bottom w:val="nil"/>
                </w:tcBorders>
              </w:tcPr>
              <w:p w:rsidR="00076C6C" w:rsidRDefault="00076C6C" w:rsidP="00CA469E">
                <w:pPr>
                  <w:suppressAutoHyphens/>
                </w:pPr>
              </w:p>
            </w:tc>
          </w:tr>
          <w:tr w:rsidR="004F5342" w:rsidTr="00626B86">
            <w:tc>
              <w:tcPr>
                <w:tcW w:w="2465" w:type="dxa"/>
                <w:tcBorders>
                  <w:top w:val="nil"/>
                  <w:bottom w:val="nil"/>
                </w:tcBorders>
                <w:vAlign w:val="center"/>
              </w:tcPr>
              <w:p w:rsidR="00626B86" w:rsidRDefault="00626B86" w:rsidP="00626B86">
                <w:pPr>
                  <w:suppressAutoHyphens/>
                  <w:jc w:val="center"/>
                </w:pPr>
                <w:r>
                  <w:t>Vom - Bis</w:t>
                </w:r>
              </w:p>
              <w:p w:rsidR="004F5342" w:rsidRDefault="00626B86" w:rsidP="00626B86">
                <w:pPr>
                  <w:suppressAutoHyphens/>
                  <w:jc w:val="center"/>
                </w:pPr>
                <w:bookmarkStart w:id="2" w:name="OLE_LINK1"/>
                <w:bookmarkStart w:id="3" w:name="OLE_LINK2"/>
                <w:r w:rsidRPr="00902337">
                  <w:rPr>
                    <w:sz w:val="18"/>
                    <w:szCs w:val="18"/>
                  </w:rPr>
                  <w:t>(</w:t>
                </w:r>
                <w:r>
                  <w:rPr>
                    <w:sz w:val="18"/>
                    <w:szCs w:val="18"/>
                  </w:rPr>
                  <w:t xml:space="preserve">TT.MM.JJJJ - </w:t>
                </w:r>
                <w:r w:rsidRPr="00902337">
                  <w:rPr>
                    <w:sz w:val="18"/>
                    <w:szCs w:val="18"/>
                  </w:rPr>
                  <w:t>TT.MM.JJJJ)</w:t>
                </w:r>
                <w:bookmarkEnd w:id="2"/>
                <w:bookmarkEnd w:id="3"/>
              </w:p>
            </w:tc>
            <w:tc>
              <w:tcPr>
                <w:tcW w:w="7570" w:type="dxa"/>
                <w:tcBorders>
                  <w:top w:val="nil"/>
                  <w:bottom w:val="nil"/>
                </w:tcBorders>
                <w:vAlign w:val="center"/>
              </w:tcPr>
              <w:p w:rsidR="004F5342" w:rsidRDefault="007D31AD" w:rsidP="00CA469E">
                <w:pPr>
                  <w:suppressAutoHyphens/>
                  <w:jc w:val="center"/>
                </w:pPr>
                <w:r>
                  <w:t>Art der</w:t>
                </w:r>
                <w:r w:rsidR="004F5342">
                  <w:t xml:space="preserve"> Einwirkungen</w:t>
                </w:r>
              </w:p>
            </w:tc>
            <w:tc>
              <w:tcPr>
                <w:tcW w:w="2523" w:type="dxa"/>
                <w:tcBorders>
                  <w:top w:val="nil"/>
                  <w:bottom w:val="nil"/>
                </w:tcBorders>
                <w:vAlign w:val="center"/>
              </w:tcPr>
              <w:p w:rsidR="004F5342" w:rsidRDefault="004F5342" w:rsidP="00CA469E">
                <w:pPr>
                  <w:suppressAutoHyphens/>
                  <w:jc w:val="center"/>
                </w:pPr>
                <w:r>
                  <w:t>Zeitanteil pro Schicht</w:t>
                </w:r>
              </w:p>
            </w:tc>
            <w:tc>
              <w:tcPr>
                <w:tcW w:w="2411" w:type="dxa"/>
                <w:tcBorders>
                  <w:top w:val="nil"/>
                  <w:bottom w:val="nil"/>
                </w:tcBorders>
                <w:vAlign w:val="center"/>
              </w:tcPr>
              <w:p w:rsidR="004F5342" w:rsidRDefault="00553030" w:rsidP="00CA469E">
                <w:pPr>
                  <w:suppressAutoHyphens/>
                  <w:jc w:val="center"/>
                </w:pPr>
                <w:r>
                  <w:t>Schichten pro Woche</w:t>
                </w:r>
              </w:p>
            </w:tc>
          </w:tr>
          <w:tr w:rsidR="00076C6C" w:rsidTr="00626B86">
            <w:trPr>
              <w:trHeight w:hRule="exact" w:val="60"/>
            </w:trPr>
            <w:tc>
              <w:tcPr>
                <w:tcW w:w="2465" w:type="dxa"/>
                <w:tcBorders>
                  <w:top w:val="nil"/>
                </w:tcBorders>
              </w:tcPr>
              <w:p w:rsidR="00076C6C" w:rsidRDefault="00076C6C" w:rsidP="00CA469E">
                <w:pPr>
                  <w:suppressAutoHyphens/>
                </w:pPr>
              </w:p>
            </w:tc>
            <w:tc>
              <w:tcPr>
                <w:tcW w:w="7570" w:type="dxa"/>
                <w:tcBorders>
                  <w:top w:val="nil"/>
                </w:tcBorders>
              </w:tcPr>
              <w:p w:rsidR="00076C6C" w:rsidRDefault="00076C6C" w:rsidP="00CA469E">
                <w:pPr>
                  <w:suppressAutoHyphens/>
                </w:pPr>
              </w:p>
            </w:tc>
            <w:tc>
              <w:tcPr>
                <w:tcW w:w="2523" w:type="dxa"/>
                <w:tcBorders>
                  <w:top w:val="nil"/>
                </w:tcBorders>
              </w:tcPr>
              <w:p w:rsidR="00076C6C" w:rsidRDefault="00076C6C" w:rsidP="00CA469E">
                <w:pPr>
                  <w:suppressAutoHyphens/>
                </w:pPr>
              </w:p>
            </w:tc>
            <w:tc>
              <w:tcPr>
                <w:tcW w:w="2411" w:type="dxa"/>
                <w:tcBorders>
                  <w:top w:val="nil"/>
                </w:tcBorders>
              </w:tcPr>
              <w:p w:rsidR="00076C6C" w:rsidRDefault="00076C6C" w:rsidP="00CA469E">
                <w:pPr>
                  <w:suppressAutoHyphens/>
                </w:pPr>
              </w:p>
            </w:tc>
          </w:tr>
          <w:tr w:rsidR="00076C6C" w:rsidTr="00626B86">
            <w:trPr>
              <w:trHeight w:hRule="exact" w:val="120"/>
            </w:trPr>
            <w:tc>
              <w:tcPr>
                <w:tcW w:w="2465" w:type="dxa"/>
                <w:tcBorders>
                  <w:bottom w:val="nil"/>
                </w:tcBorders>
              </w:tcPr>
              <w:p w:rsidR="00076C6C" w:rsidRDefault="00076C6C" w:rsidP="00CA469E">
                <w:pPr>
                  <w:suppressAutoHyphens/>
                </w:pPr>
              </w:p>
            </w:tc>
            <w:tc>
              <w:tcPr>
                <w:tcW w:w="7570" w:type="dxa"/>
                <w:tcBorders>
                  <w:bottom w:val="nil"/>
                </w:tcBorders>
              </w:tcPr>
              <w:p w:rsidR="00076C6C" w:rsidRDefault="00076C6C" w:rsidP="00CA469E">
                <w:pPr>
                  <w:suppressAutoHyphens/>
                </w:pPr>
              </w:p>
            </w:tc>
            <w:tc>
              <w:tcPr>
                <w:tcW w:w="2523" w:type="dxa"/>
                <w:tcBorders>
                  <w:bottom w:val="nil"/>
                </w:tcBorders>
              </w:tcPr>
              <w:p w:rsidR="00076C6C" w:rsidRDefault="00076C6C" w:rsidP="00CA469E">
                <w:pPr>
                  <w:suppressAutoHyphens/>
                </w:pPr>
              </w:p>
            </w:tc>
            <w:tc>
              <w:tcPr>
                <w:tcW w:w="2411" w:type="dxa"/>
                <w:tcBorders>
                  <w:bottom w:val="nil"/>
                </w:tcBorders>
              </w:tcPr>
              <w:p w:rsidR="00076C6C" w:rsidRDefault="00076C6C" w:rsidP="00CA469E">
                <w:pPr>
                  <w:suppressAutoHyphens/>
                </w:pPr>
              </w:p>
            </w:tc>
          </w:tr>
          <w:tr w:rsidR="00076C6C" w:rsidTr="00626B86">
            <w:trPr>
              <w:trHeight w:val="480"/>
            </w:trPr>
            <w:sdt>
              <w:sdtPr>
                <w:id w:val="-653521623"/>
                <w:placeholder>
                  <w:docPart w:val="1EA6313977D5456A8AC7AF1C84A46B0B"/>
                </w:placeholder>
                <w:showingPlcHdr/>
              </w:sdtPr>
              <w:sdtContent>
                <w:tc>
                  <w:tcPr>
                    <w:tcW w:w="2465" w:type="dxa"/>
                    <w:tcBorders>
                      <w:top w:val="nil"/>
                      <w:bottom w:val="nil"/>
                    </w:tcBorders>
                  </w:tcPr>
                  <w:p w:rsidR="00076C6C" w:rsidRDefault="00DA64E6" w:rsidP="00CA469E">
                    <w:pPr>
                      <w:suppressAutoHyphens/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id w:val="-611670990"/>
                <w:placeholder>
                  <w:docPart w:val="50F293C5004749B48B1574BCB3BA6A2F"/>
                </w:placeholder>
                <w:showingPlcHdr/>
              </w:sdtPr>
              <w:sdtContent>
                <w:tc>
                  <w:tcPr>
                    <w:tcW w:w="7570" w:type="dxa"/>
                    <w:tcBorders>
                      <w:top w:val="nil"/>
                      <w:bottom w:val="nil"/>
                    </w:tcBorders>
                  </w:tcPr>
                  <w:p w:rsidR="00076C6C" w:rsidRDefault="00DA64E6" w:rsidP="00CA469E">
                    <w:pPr>
                      <w:suppressAutoHyphens/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id w:val="1117027982"/>
                <w:placeholder>
                  <w:docPart w:val="457189286A9C438D8CBAABC85DE02908"/>
                </w:placeholder>
                <w:showingPlcHdr/>
              </w:sdtPr>
              <w:sdtContent>
                <w:tc>
                  <w:tcPr>
                    <w:tcW w:w="2523" w:type="dxa"/>
                    <w:tcBorders>
                      <w:top w:val="nil"/>
                      <w:bottom w:val="nil"/>
                    </w:tcBorders>
                  </w:tcPr>
                  <w:p w:rsidR="00076C6C" w:rsidRDefault="00DA64E6" w:rsidP="00CA469E">
                    <w:pPr>
                      <w:suppressAutoHyphens/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id w:val="-1295909616"/>
                <w:placeholder>
                  <w:docPart w:val="2CDE6C50F4CF4D53915AA6E4F80292D3"/>
                </w:placeholder>
                <w:showingPlcHdr/>
              </w:sdtPr>
              <w:sdtContent>
                <w:tc>
                  <w:tcPr>
                    <w:tcW w:w="2411" w:type="dxa"/>
                    <w:tcBorders>
                      <w:top w:val="nil"/>
                      <w:bottom w:val="nil"/>
                    </w:tcBorders>
                  </w:tcPr>
                  <w:p w:rsidR="00076C6C" w:rsidRDefault="00DA64E6" w:rsidP="00CA469E">
                    <w:pPr>
                      <w:suppressAutoHyphens/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</w:tr>
          <w:tr w:rsidR="004F5342" w:rsidTr="00626B86">
            <w:trPr>
              <w:trHeight w:hRule="exact" w:val="120"/>
            </w:trPr>
            <w:tc>
              <w:tcPr>
                <w:tcW w:w="2465" w:type="dxa"/>
                <w:tcBorders>
                  <w:top w:val="nil"/>
                  <w:bottom w:val="single" w:sz="4" w:space="0" w:color="auto"/>
                </w:tcBorders>
              </w:tcPr>
              <w:p w:rsidR="004F5342" w:rsidRDefault="004F5342" w:rsidP="00CA469E">
                <w:pPr>
                  <w:suppressAutoHyphens/>
                </w:pPr>
              </w:p>
            </w:tc>
            <w:tc>
              <w:tcPr>
                <w:tcW w:w="7570" w:type="dxa"/>
                <w:tcBorders>
                  <w:top w:val="nil"/>
                  <w:bottom w:val="single" w:sz="4" w:space="0" w:color="auto"/>
                </w:tcBorders>
              </w:tcPr>
              <w:p w:rsidR="004F5342" w:rsidRDefault="004F5342" w:rsidP="00CA469E">
                <w:pPr>
                  <w:suppressAutoHyphens/>
                </w:pPr>
              </w:p>
            </w:tc>
            <w:tc>
              <w:tcPr>
                <w:tcW w:w="2523" w:type="dxa"/>
                <w:tcBorders>
                  <w:top w:val="nil"/>
                  <w:bottom w:val="single" w:sz="4" w:space="0" w:color="auto"/>
                </w:tcBorders>
              </w:tcPr>
              <w:p w:rsidR="004F5342" w:rsidRDefault="004F5342" w:rsidP="00CA469E">
                <w:pPr>
                  <w:suppressAutoHyphens/>
                </w:pPr>
              </w:p>
            </w:tc>
            <w:tc>
              <w:tcPr>
                <w:tcW w:w="2411" w:type="dxa"/>
                <w:tcBorders>
                  <w:top w:val="nil"/>
                  <w:bottom w:val="single" w:sz="4" w:space="0" w:color="auto"/>
                </w:tcBorders>
              </w:tcPr>
              <w:p w:rsidR="004F5342" w:rsidRDefault="004F5342" w:rsidP="00CA469E">
                <w:pPr>
                  <w:suppressAutoHyphens/>
                </w:pPr>
              </w:p>
            </w:tc>
          </w:tr>
          <w:tr w:rsidR="00076C6C" w:rsidTr="00626B86">
            <w:trPr>
              <w:trHeight w:hRule="exact" w:val="120"/>
            </w:trPr>
            <w:tc>
              <w:tcPr>
                <w:tcW w:w="2465" w:type="dxa"/>
                <w:tcBorders>
                  <w:top w:val="single" w:sz="4" w:space="0" w:color="auto"/>
                  <w:bottom w:val="nil"/>
                </w:tcBorders>
              </w:tcPr>
              <w:p w:rsidR="00076C6C" w:rsidRDefault="00076C6C" w:rsidP="00CA469E">
                <w:pPr>
                  <w:suppressAutoHyphens/>
                </w:pPr>
              </w:p>
            </w:tc>
            <w:tc>
              <w:tcPr>
                <w:tcW w:w="7570" w:type="dxa"/>
                <w:tcBorders>
                  <w:top w:val="single" w:sz="4" w:space="0" w:color="auto"/>
                  <w:bottom w:val="nil"/>
                </w:tcBorders>
              </w:tcPr>
              <w:p w:rsidR="00076C6C" w:rsidRDefault="00076C6C" w:rsidP="00CA469E">
                <w:pPr>
                  <w:suppressAutoHyphens/>
                </w:pPr>
              </w:p>
            </w:tc>
            <w:tc>
              <w:tcPr>
                <w:tcW w:w="2523" w:type="dxa"/>
                <w:tcBorders>
                  <w:top w:val="single" w:sz="4" w:space="0" w:color="auto"/>
                  <w:bottom w:val="nil"/>
                </w:tcBorders>
              </w:tcPr>
              <w:p w:rsidR="00076C6C" w:rsidRDefault="00076C6C" w:rsidP="00CA469E">
                <w:pPr>
                  <w:suppressAutoHyphens/>
                </w:pPr>
              </w:p>
            </w:tc>
            <w:tc>
              <w:tcPr>
                <w:tcW w:w="2411" w:type="dxa"/>
                <w:tcBorders>
                  <w:top w:val="single" w:sz="4" w:space="0" w:color="auto"/>
                  <w:bottom w:val="nil"/>
                </w:tcBorders>
              </w:tcPr>
              <w:p w:rsidR="00076C6C" w:rsidRDefault="00076C6C" w:rsidP="00CA469E">
                <w:pPr>
                  <w:suppressAutoHyphens/>
                </w:pPr>
              </w:p>
            </w:tc>
          </w:tr>
          <w:tr w:rsidR="00076C6C" w:rsidTr="00626B86">
            <w:trPr>
              <w:trHeight w:val="480"/>
            </w:trPr>
            <w:sdt>
              <w:sdtPr>
                <w:id w:val="-373002050"/>
                <w:placeholder>
                  <w:docPart w:val="66872FFF0DDE4AFF89C67C36396C77C4"/>
                </w:placeholder>
                <w:showingPlcHdr/>
              </w:sdtPr>
              <w:sdtContent>
                <w:tc>
                  <w:tcPr>
                    <w:tcW w:w="2465" w:type="dxa"/>
                    <w:tcBorders>
                      <w:top w:val="nil"/>
                      <w:bottom w:val="nil"/>
                    </w:tcBorders>
                  </w:tcPr>
                  <w:p w:rsidR="00076C6C" w:rsidRDefault="00DA64E6" w:rsidP="00CA469E">
                    <w:pPr>
                      <w:suppressAutoHyphens/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id w:val="932237237"/>
                <w:placeholder>
                  <w:docPart w:val="4A04FA63A9594296AF3A9D76FB92A25A"/>
                </w:placeholder>
                <w:showingPlcHdr/>
              </w:sdtPr>
              <w:sdtContent>
                <w:tc>
                  <w:tcPr>
                    <w:tcW w:w="7570" w:type="dxa"/>
                    <w:tcBorders>
                      <w:top w:val="nil"/>
                      <w:bottom w:val="nil"/>
                    </w:tcBorders>
                  </w:tcPr>
                  <w:p w:rsidR="00076C6C" w:rsidRDefault="00DA64E6" w:rsidP="00CA469E">
                    <w:pPr>
                      <w:suppressAutoHyphens/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id w:val="-1341466119"/>
                <w:placeholder>
                  <w:docPart w:val="E8CCD65DD72147FE93B4C542E9F4A800"/>
                </w:placeholder>
                <w:showingPlcHdr/>
              </w:sdtPr>
              <w:sdtContent>
                <w:tc>
                  <w:tcPr>
                    <w:tcW w:w="2523" w:type="dxa"/>
                    <w:tcBorders>
                      <w:top w:val="nil"/>
                      <w:bottom w:val="nil"/>
                    </w:tcBorders>
                  </w:tcPr>
                  <w:p w:rsidR="00076C6C" w:rsidRDefault="00DA64E6" w:rsidP="00CA469E">
                    <w:pPr>
                      <w:suppressAutoHyphens/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id w:val="1889916174"/>
                <w:placeholder>
                  <w:docPart w:val="23A471C4C37C4E74A0E370DC062D5E82"/>
                </w:placeholder>
                <w:showingPlcHdr/>
              </w:sdtPr>
              <w:sdtContent>
                <w:tc>
                  <w:tcPr>
                    <w:tcW w:w="2411" w:type="dxa"/>
                    <w:tcBorders>
                      <w:top w:val="nil"/>
                      <w:bottom w:val="nil"/>
                    </w:tcBorders>
                  </w:tcPr>
                  <w:p w:rsidR="00076C6C" w:rsidRDefault="00DA64E6" w:rsidP="00CA469E">
                    <w:pPr>
                      <w:suppressAutoHyphens/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</w:tr>
          <w:tr w:rsidR="00076C6C" w:rsidTr="00626B86">
            <w:trPr>
              <w:trHeight w:hRule="exact" w:val="120"/>
            </w:trPr>
            <w:tc>
              <w:tcPr>
                <w:tcW w:w="2465" w:type="dxa"/>
                <w:tcBorders>
                  <w:top w:val="nil"/>
                  <w:bottom w:val="single" w:sz="4" w:space="0" w:color="auto"/>
                </w:tcBorders>
              </w:tcPr>
              <w:p w:rsidR="00076C6C" w:rsidRDefault="00076C6C" w:rsidP="00CA469E">
                <w:pPr>
                  <w:suppressAutoHyphens/>
                </w:pPr>
              </w:p>
            </w:tc>
            <w:tc>
              <w:tcPr>
                <w:tcW w:w="7570" w:type="dxa"/>
                <w:tcBorders>
                  <w:top w:val="nil"/>
                  <w:bottom w:val="single" w:sz="4" w:space="0" w:color="auto"/>
                </w:tcBorders>
              </w:tcPr>
              <w:p w:rsidR="00076C6C" w:rsidRDefault="00076C6C" w:rsidP="00CA469E">
                <w:pPr>
                  <w:suppressAutoHyphens/>
                </w:pPr>
              </w:p>
            </w:tc>
            <w:tc>
              <w:tcPr>
                <w:tcW w:w="2523" w:type="dxa"/>
                <w:tcBorders>
                  <w:top w:val="nil"/>
                  <w:bottom w:val="single" w:sz="4" w:space="0" w:color="auto"/>
                </w:tcBorders>
              </w:tcPr>
              <w:p w:rsidR="00076C6C" w:rsidRDefault="00076C6C" w:rsidP="00CA469E">
                <w:pPr>
                  <w:suppressAutoHyphens/>
                </w:pPr>
              </w:p>
            </w:tc>
            <w:tc>
              <w:tcPr>
                <w:tcW w:w="2411" w:type="dxa"/>
                <w:tcBorders>
                  <w:top w:val="nil"/>
                  <w:bottom w:val="single" w:sz="4" w:space="0" w:color="auto"/>
                </w:tcBorders>
              </w:tcPr>
              <w:p w:rsidR="00076C6C" w:rsidRDefault="00076C6C" w:rsidP="00CA469E">
                <w:pPr>
                  <w:suppressAutoHyphens/>
                </w:pPr>
              </w:p>
            </w:tc>
          </w:tr>
          <w:tr w:rsidR="00076C6C" w:rsidTr="00626B86">
            <w:trPr>
              <w:trHeight w:hRule="exact" w:val="120"/>
            </w:trPr>
            <w:tc>
              <w:tcPr>
                <w:tcW w:w="2465" w:type="dxa"/>
                <w:tcBorders>
                  <w:top w:val="single" w:sz="4" w:space="0" w:color="auto"/>
                  <w:bottom w:val="nil"/>
                </w:tcBorders>
              </w:tcPr>
              <w:p w:rsidR="00076C6C" w:rsidRDefault="00076C6C" w:rsidP="00CA469E">
                <w:pPr>
                  <w:suppressAutoHyphens/>
                </w:pPr>
              </w:p>
            </w:tc>
            <w:tc>
              <w:tcPr>
                <w:tcW w:w="7570" w:type="dxa"/>
                <w:tcBorders>
                  <w:top w:val="single" w:sz="4" w:space="0" w:color="auto"/>
                  <w:bottom w:val="nil"/>
                </w:tcBorders>
              </w:tcPr>
              <w:p w:rsidR="00076C6C" w:rsidRDefault="00076C6C" w:rsidP="00CA469E">
                <w:pPr>
                  <w:suppressAutoHyphens/>
                </w:pPr>
              </w:p>
            </w:tc>
            <w:tc>
              <w:tcPr>
                <w:tcW w:w="2523" w:type="dxa"/>
                <w:tcBorders>
                  <w:top w:val="single" w:sz="4" w:space="0" w:color="auto"/>
                  <w:bottom w:val="nil"/>
                </w:tcBorders>
              </w:tcPr>
              <w:p w:rsidR="00076C6C" w:rsidRDefault="00076C6C" w:rsidP="00CA469E">
                <w:pPr>
                  <w:suppressAutoHyphens/>
                </w:pPr>
              </w:p>
            </w:tc>
            <w:tc>
              <w:tcPr>
                <w:tcW w:w="2411" w:type="dxa"/>
                <w:tcBorders>
                  <w:top w:val="single" w:sz="4" w:space="0" w:color="auto"/>
                  <w:bottom w:val="nil"/>
                </w:tcBorders>
              </w:tcPr>
              <w:p w:rsidR="00076C6C" w:rsidRDefault="00076C6C" w:rsidP="00CA469E">
                <w:pPr>
                  <w:suppressAutoHyphens/>
                </w:pPr>
              </w:p>
            </w:tc>
          </w:tr>
          <w:tr w:rsidR="00076C6C" w:rsidTr="00626B86">
            <w:trPr>
              <w:trHeight w:val="480"/>
            </w:trPr>
            <w:sdt>
              <w:sdtPr>
                <w:id w:val="-2134627881"/>
                <w:placeholder>
                  <w:docPart w:val="8EB2F49CD8D148E6B993EE97F546F945"/>
                </w:placeholder>
                <w:showingPlcHdr/>
              </w:sdtPr>
              <w:sdtContent>
                <w:tc>
                  <w:tcPr>
                    <w:tcW w:w="2465" w:type="dxa"/>
                    <w:tcBorders>
                      <w:top w:val="nil"/>
                      <w:bottom w:val="nil"/>
                    </w:tcBorders>
                  </w:tcPr>
                  <w:p w:rsidR="00076C6C" w:rsidRDefault="00DA64E6" w:rsidP="00CA469E">
                    <w:pPr>
                      <w:suppressAutoHyphens/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id w:val="-809092253"/>
                <w:placeholder>
                  <w:docPart w:val="933713B89D0F4519A80754BCA82A715E"/>
                </w:placeholder>
                <w:showingPlcHdr/>
              </w:sdtPr>
              <w:sdtContent>
                <w:tc>
                  <w:tcPr>
                    <w:tcW w:w="7570" w:type="dxa"/>
                    <w:tcBorders>
                      <w:top w:val="nil"/>
                      <w:bottom w:val="nil"/>
                    </w:tcBorders>
                  </w:tcPr>
                  <w:p w:rsidR="00076C6C" w:rsidRDefault="00DA64E6" w:rsidP="00CA469E">
                    <w:pPr>
                      <w:suppressAutoHyphens/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id w:val="-1473820561"/>
                <w:placeholder>
                  <w:docPart w:val="6D44EB1621DB4CF38CDCE1B316040D1D"/>
                </w:placeholder>
                <w:showingPlcHdr/>
              </w:sdtPr>
              <w:sdtContent>
                <w:tc>
                  <w:tcPr>
                    <w:tcW w:w="2523" w:type="dxa"/>
                    <w:tcBorders>
                      <w:top w:val="nil"/>
                      <w:bottom w:val="nil"/>
                    </w:tcBorders>
                  </w:tcPr>
                  <w:p w:rsidR="00076C6C" w:rsidRDefault="00DA64E6" w:rsidP="00CA469E">
                    <w:pPr>
                      <w:suppressAutoHyphens/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id w:val="-1330901121"/>
                <w:placeholder>
                  <w:docPart w:val="D3C97CD77E06430085709649BD913FDD"/>
                </w:placeholder>
                <w:showingPlcHdr/>
              </w:sdtPr>
              <w:sdtContent>
                <w:tc>
                  <w:tcPr>
                    <w:tcW w:w="2411" w:type="dxa"/>
                    <w:tcBorders>
                      <w:top w:val="nil"/>
                      <w:bottom w:val="nil"/>
                    </w:tcBorders>
                  </w:tcPr>
                  <w:p w:rsidR="00076C6C" w:rsidRDefault="00DA64E6" w:rsidP="00CA469E">
                    <w:pPr>
                      <w:suppressAutoHyphens/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</w:tr>
          <w:tr w:rsidR="00076C6C" w:rsidTr="00626B86">
            <w:trPr>
              <w:trHeight w:hRule="exact" w:val="120"/>
            </w:trPr>
            <w:tc>
              <w:tcPr>
                <w:tcW w:w="2465" w:type="dxa"/>
                <w:tcBorders>
                  <w:top w:val="nil"/>
                  <w:bottom w:val="single" w:sz="4" w:space="0" w:color="auto"/>
                </w:tcBorders>
              </w:tcPr>
              <w:p w:rsidR="00076C6C" w:rsidRDefault="00076C6C" w:rsidP="00CA469E">
                <w:pPr>
                  <w:suppressAutoHyphens/>
                </w:pPr>
              </w:p>
            </w:tc>
            <w:tc>
              <w:tcPr>
                <w:tcW w:w="7570" w:type="dxa"/>
                <w:tcBorders>
                  <w:top w:val="nil"/>
                  <w:bottom w:val="single" w:sz="4" w:space="0" w:color="auto"/>
                </w:tcBorders>
              </w:tcPr>
              <w:p w:rsidR="00076C6C" w:rsidRDefault="00076C6C" w:rsidP="00CA469E">
                <w:pPr>
                  <w:suppressAutoHyphens/>
                </w:pPr>
              </w:p>
            </w:tc>
            <w:tc>
              <w:tcPr>
                <w:tcW w:w="2523" w:type="dxa"/>
                <w:tcBorders>
                  <w:top w:val="nil"/>
                  <w:bottom w:val="single" w:sz="4" w:space="0" w:color="auto"/>
                </w:tcBorders>
              </w:tcPr>
              <w:p w:rsidR="00076C6C" w:rsidRDefault="00076C6C" w:rsidP="00CA469E">
                <w:pPr>
                  <w:suppressAutoHyphens/>
                </w:pPr>
              </w:p>
            </w:tc>
            <w:tc>
              <w:tcPr>
                <w:tcW w:w="2411" w:type="dxa"/>
                <w:tcBorders>
                  <w:top w:val="nil"/>
                  <w:bottom w:val="single" w:sz="4" w:space="0" w:color="auto"/>
                </w:tcBorders>
              </w:tcPr>
              <w:p w:rsidR="00076C6C" w:rsidRDefault="00076C6C" w:rsidP="00CA469E">
                <w:pPr>
                  <w:suppressAutoHyphens/>
                </w:pPr>
              </w:p>
            </w:tc>
          </w:tr>
          <w:tr w:rsidR="00076C6C" w:rsidTr="00626B86">
            <w:trPr>
              <w:trHeight w:hRule="exact" w:val="120"/>
            </w:trPr>
            <w:tc>
              <w:tcPr>
                <w:tcW w:w="2465" w:type="dxa"/>
                <w:tcBorders>
                  <w:top w:val="single" w:sz="4" w:space="0" w:color="auto"/>
                  <w:bottom w:val="nil"/>
                </w:tcBorders>
              </w:tcPr>
              <w:p w:rsidR="00076C6C" w:rsidRDefault="00076C6C" w:rsidP="00CA469E">
                <w:pPr>
                  <w:suppressAutoHyphens/>
                </w:pPr>
              </w:p>
            </w:tc>
            <w:tc>
              <w:tcPr>
                <w:tcW w:w="7570" w:type="dxa"/>
                <w:tcBorders>
                  <w:top w:val="single" w:sz="4" w:space="0" w:color="auto"/>
                  <w:bottom w:val="nil"/>
                </w:tcBorders>
              </w:tcPr>
              <w:p w:rsidR="00076C6C" w:rsidRDefault="00076C6C" w:rsidP="00CA469E">
                <w:pPr>
                  <w:suppressAutoHyphens/>
                </w:pPr>
              </w:p>
            </w:tc>
            <w:tc>
              <w:tcPr>
                <w:tcW w:w="2523" w:type="dxa"/>
                <w:tcBorders>
                  <w:top w:val="single" w:sz="4" w:space="0" w:color="auto"/>
                  <w:bottom w:val="nil"/>
                </w:tcBorders>
              </w:tcPr>
              <w:p w:rsidR="00076C6C" w:rsidRDefault="00076C6C" w:rsidP="00CA469E">
                <w:pPr>
                  <w:suppressAutoHyphens/>
                </w:pPr>
              </w:p>
            </w:tc>
            <w:tc>
              <w:tcPr>
                <w:tcW w:w="2411" w:type="dxa"/>
                <w:tcBorders>
                  <w:top w:val="single" w:sz="4" w:space="0" w:color="auto"/>
                  <w:bottom w:val="nil"/>
                </w:tcBorders>
              </w:tcPr>
              <w:p w:rsidR="00076C6C" w:rsidRDefault="00076C6C" w:rsidP="00CA469E">
                <w:pPr>
                  <w:suppressAutoHyphens/>
                </w:pPr>
              </w:p>
            </w:tc>
          </w:tr>
          <w:tr w:rsidR="00076C6C" w:rsidTr="00626B86">
            <w:trPr>
              <w:trHeight w:val="480"/>
            </w:trPr>
            <w:sdt>
              <w:sdtPr>
                <w:id w:val="1178700464"/>
                <w:placeholder>
                  <w:docPart w:val="F98E1DB79702482FB74C56571C34A8F1"/>
                </w:placeholder>
                <w:showingPlcHdr/>
              </w:sdtPr>
              <w:sdtContent>
                <w:tc>
                  <w:tcPr>
                    <w:tcW w:w="2465" w:type="dxa"/>
                    <w:tcBorders>
                      <w:top w:val="nil"/>
                      <w:bottom w:val="nil"/>
                    </w:tcBorders>
                  </w:tcPr>
                  <w:p w:rsidR="00076C6C" w:rsidRDefault="00DA64E6" w:rsidP="00CA469E">
                    <w:pPr>
                      <w:suppressAutoHyphens/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id w:val="916284599"/>
                <w:placeholder>
                  <w:docPart w:val="1833D83273F84C48A965E6A5835531E6"/>
                </w:placeholder>
                <w:showingPlcHdr/>
              </w:sdtPr>
              <w:sdtContent>
                <w:tc>
                  <w:tcPr>
                    <w:tcW w:w="7570" w:type="dxa"/>
                    <w:tcBorders>
                      <w:top w:val="nil"/>
                      <w:bottom w:val="nil"/>
                    </w:tcBorders>
                  </w:tcPr>
                  <w:p w:rsidR="00076C6C" w:rsidRDefault="00DA64E6" w:rsidP="00CA469E">
                    <w:pPr>
                      <w:suppressAutoHyphens/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id w:val="1279911059"/>
                <w:placeholder>
                  <w:docPart w:val="AE7C66EEFAC04B9BB2454EC3634053E4"/>
                </w:placeholder>
                <w:showingPlcHdr/>
              </w:sdtPr>
              <w:sdtContent>
                <w:tc>
                  <w:tcPr>
                    <w:tcW w:w="2523" w:type="dxa"/>
                    <w:tcBorders>
                      <w:top w:val="nil"/>
                      <w:bottom w:val="nil"/>
                    </w:tcBorders>
                  </w:tcPr>
                  <w:p w:rsidR="00076C6C" w:rsidRDefault="00DA64E6" w:rsidP="00CA469E">
                    <w:pPr>
                      <w:suppressAutoHyphens/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id w:val="-1513450542"/>
                <w:placeholder>
                  <w:docPart w:val="C75E5F89B96545E380FF6035453838CC"/>
                </w:placeholder>
                <w:showingPlcHdr/>
              </w:sdtPr>
              <w:sdtContent>
                <w:tc>
                  <w:tcPr>
                    <w:tcW w:w="2411" w:type="dxa"/>
                    <w:tcBorders>
                      <w:top w:val="nil"/>
                      <w:bottom w:val="nil"/>
                    </w:tcBorders>
                  </w:tcPr>
                  <w:p w:rsidR="00076C6C" w:rsidRDefault="00DA64E6" w:rsidP="00CA469E">
                    <w:pPr>
                      <w:suppressAutoHyphens/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</w:tr>
          <w:tr w:rsidR="00076C6C" w:rsidTr="00626B86">
            <w:trPr>
              <w:trHeight w:hRule="exact" w:val="120"/>
            </w:trPr>
            <w:tc>
              <w:tcPr>
                <w:tcW w:w="2465" w:type="dxa"/>
                <w:tcBorders>
                  <w:top w:val="nil"/>
                  <w:bottom w:val="single" w:sz="4" w:space="0" w:color="auto"/>
                </w:tcBorders>
              </w:tcPr>
              <w:p w:rsidR="00076C6C" w:rsidRDefault="00076C6C" w:rsidP="00CA469E">
                <w:pPr>
                  <w:suppressAutoHyphens/>
                </w:pPr>
              </w:p>
            </w:tc>
            <w:tc>
              <w:tcPr>
                <w:tcW w:w="7570" w:type="dxa"/>
                <w:tcBorders>
                  <w:top w:val="nil"/>
                  <w:bottom w:val="single" w:sz="4" w:space="0" w:color="auto"/>
                </w:tcBorders>
              </w:tcPr>
              <w:p w:rsidR="00076C6C" w:rsidRDefault="00076C6C" w:rsidP="00CA469E">
                <w:pPr>
                  <w:suppressAutoHyphens/>
                </w:pPr>
              </w:p>
            </w:tc>
            <w:tc>
              <w:tcPr>
                <w:tcW w:w="2523" w:type="dxa"/>
                <w:tcBorders>
                  <w:top w:val="nil"/>
                  <w:bottom w:val="single" w:sz="4" w:space="0" w:color="auto"/>
                </w:tcBorders>
              </w:tcPr>
              <w:p w:rsidR="00076C6C" w:rsidRDefault="00076C6C" w:rsidP="00CA469E">
                <w:pPr>
                  <w:suppressAutoHyphens/>
                </w:pPr>
              </w:p>
            </w:tc>
            <w:tc>
              <w:tcPr>
                <w:tcW w:w="2411" w:type="dxa"/>
                <w:tcBorders>
                  <w:top w:val="nil"/>
                  <w:bottom w:val="single" w:sz="4" w:space="0" w:color="auto"/>
                </w:tcBorders>
              </w:tcPr>
              <w:p w:rsidR="00076C6C" w:rsidRDefault="00076C6C" w:rsidP="00CA469E">
                <w:pPr>
                  <w:suppressAutoHyphens/>
                </w:pPr>
              </w:p>
            </w:tc>
          </w:tr>
          <w:tr w:rsidR="00076C6C" w:rsidTr="00626B86">
            <w:trPr>
              <w:trHeight w:hRule="exact" w:val="120"/>
            </w:trPr>
            <w:tc>
              <w:tcPr>
                <w:tcW w:w="2465" w:type="dxa"/>
                <w:tcBorders>
                  <w:top w:val="single" w:sz="4" w:space="0" w:color="auto"/>
                  <w:bottom w:val="nil"/>
                </w:tcBorders>
              </w:tcPr>
              <w:p w:rsidR="00076C6C" w:rsidRDefault="00076C6C" w:rsidP="00CA469E">
                <w:pPr>
                  <w:suppressAutoHyphens/>
                </w:pPr>
              </w:p>
            </w:tc>
            <w:tc>
              <w:tcPr>
                <w:tcW w:w="7570" w:type="dxa"/>
                <w:tcBorders>
                  <w:top w:val="single" w:sz="4" w:space="0" w:color="auto"/>
                  <w:bottom w:val="nil"/>
                </w:tcBorders>
              </w:tcPr>
              <w:p w:rsidR="00076C6C" w:rsidRDefault="00076C6C" w:rsidP="00CA469E">
                <w:pPr>
                  <w:suppressAutoHyphens/>
                </w:pPr>
              </w:p>
            </w:tc>
            <w:tc>
              <w:tcPr>
                <w:tcW w:w="2523" w:type="dxa"/>
                <w:tcBorders>
                  <w:top w:val="single" w:sz="4" w:space="0" w:color="auto"/>
                  <w:bottom w:val="nil"/>
                </w:tcBorders>
              </w:tcPr>
              <w:p w:rsidR="00076C6C" w:rsidRDefault="00076C6C" w:rsidP="00CA469E">
                <w:pPr>
                  <w:suppressAutoHyphens/>
                </w:pPr>
              </w:p>
            </w:tc>
            <w:tc>
              <w:tcPr>
                <w:tcW w:w="2411" w:type="dxa"/>
                <w:tcBorders>
                  <w:top w:val="single" w:sz="4" w:space="0" w:color="auto"/>
                  <w:bottom w:val="nil"/>
                </w:tcBorders>
              </w:tcPr>
              <w:p w:rsidR="00076C6C" w:rsidRDefault="00076C6C" w:rsidP="00CA469E">
                <w:pPr>
                  <w:suppressAutoHyphens/>
                </w:pPr>
              </w:p>
            </w:tc>
          </w:tr>
          <w:tr w:rsidR="00076C6C" w:rsidTr="00626B86">
            <w:trPr>
              <w:trHeight w:val="480"/>
            </w:trPr>
            <w:sdt>
              <w:sdtPr>
                <w:id w:val="-804775074"/>
                <w:placeholder>
                  <w:docPart w:val="FC8CA0D931A9482190FA1F6050A2E3EC"/>
                </w:placeholder>
                <w:showingPlcHdr/>
              </w:sdtPr>
              <w:sdtContent>
                <w:tc>
                  <w:tcPr>
                    <w:tcW w:w="2465" w:type="dxa"/>
                    <w:tcBorders>
                      <w:top w:val="nil"/>
                      <w:bottom w:val="nil"/>
                    </w:tcBorders>
                  </w:tcPr>
                  <w:p w:rsidR="00076C6C" w:rsidRDefault="00DA64E6" w:rsidP="00CA469E">
                    <w:pPr>
                      <w:suppressAutoHyphens/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id w:val="83198291"/>
                <w:placeholder>
                  <w:docPart w:val="3D195E0B1D6A4F6A9D1715DD010BAF52"/>
                </w:placeholder>
                <w:showingPlcHdr/>
              </w:sdtPr>
              <w:sdtContent>
                <w:tc>
                  <w:tcPr>
                    <w:tcW w:w="7570" w:type="dxa"/>
                    <w:tcBorders>
                      <w:top w:val="nil"/>
                      <w:bottom w:val="nil"/>
                    </w:tcBorders>
                  </w:tcPr>
                  <w:p w:rsidR="00076C6C" w:rsidRDefault="00DA64E6" w:rsidP="00CA469E">
                    <w:pPr>
                      <w:suppressAutoHyphens/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id w:val="-1727592007"/>
                <w:placeholder>
                  <w:docPart w:val="E64ABE514FD344179E13BBFDBDC407E7"/>
                </w:placeholder>
                <w:showingPlcHdr/>
              </w:sdtPr>
              <w:sdtContent>
                <w:tc>
                  <w:tcPr>
                    <w:tcW w:w="2523" w:type="dxa"/>
                    <w:tcBorders>
                      <w:top w:val="nil"/>
                      <w:bottom w:val="nil"/>
                    </w:tcBorders>
                  </w:tcPr>
                  <w:p w:rsidR="00076C6C" w:rsidRDefault="00DA64E6" w:rsidP="00CA469E">
                    <w:pPr>
                      <w:suppressAutoHyphens/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id w:val="738679507"/>
                <w:placeholder>
                  <w:docPart w:val="57A11288D5664338B9E6A0AD1FCD140B"/>
                </w:placeholder>
                <w:showingPlcHdr/>
              </w:sdtPr>
              <w:sdtContent>
                <w:tc>
                  <w:tcPr>
                    <w:tcW w:w="2411" w:type="dxa"/>
                    <w:tcBorders>
                      <w:top w:val="nil"/>
                      <w:bottom w:val="nil"/>
                    </w:tcBorders>
                  </w:tcPr>
                  <w:p w:rsidR="00076C6C" w:rsidRDefault="00DA64E6" w:rsidP="00CA469E">
                    <w:pPr>
                      <w:suppressAutoHyphens/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</w:tr>
          <w:tr w:rsidR="00076C6C" w:rsidTr="00626B86">
            <w:trPr>
              <w:trHeight w:hRule="exact" w:val="120"/>
            </w:trPr>
            <w:tc>
              <w:tcPr>
                <w:tcW w:w="2465" w:type="dxa"/>
                <w:tcBorders>
                  <w:top w:val="nil"/>
                  <w:bottom w:val="single" w:sz="4" w:space="0" w:color="auto"/>
                </w:tcBorders>
              </w:tcPr>
              <w:p w:rsidR="00076C6C" w:rsidRDefault="00076C6C" w:rsidP="00CA469E">
                <w:pPr>
                  <w:suppressAutoHyphens/>
                </w:pPr>
              </w:p>
            </w:tc>
            <w:tc>
              <w:tcPr>
                <w:tcW w:w="7570" w:type="dxa"/>
                <w:tcBorders>
                  <w:top w:val="nil"/>
                  <w:bottom w:val="single" w:sz="4" w:space="0" w:color="auto"/>
                </w:tcBorders>
              </w:tcPr>
              <w:p w:rsidR="00076C6C" w:rsidRDefault="00076C6C" w:rsidP="00CA469E">
                <w:pPr>
                  <w:suppressAutoHyphens/>
                </w:pPr>
              </w:p>
            </w:tc>
            <w:tc>
              <w:tcPr>
                <w:tcW w:w="2523" w:type="dxa"/>
                <w:tcBorders>
                  <w:top w:val="nil"/>
                  <w:bottom w:val="single" w:sz="4" w:space="0" w:color="auto"/>
                </w:tcBorders>
              </w:tcPr>
              <w:p w:rsidR="00076C6C" w:rsidRDefault="00076C6C" w:rsidP="00CA469E">
                <w:pPr>
                  <w:suppressAutoHyphens/>
                </w:pPr>
              </w:p>
            </w:tc>
            <w:tc>
              <w:tcPr>
                <w:tcW w:w="2411" w:type="dxa"/>
                <w:tcBorders>
                  <w:top w:val="nil"/>
                  <w:bottom w:val="single" w:sz="4" w:space="0" w:color="auto"/>
                </w:tcBorders>
              </w:tcPr>
              <w:p w:rsidR="00076C6C" w:rsidRDefault="00076C6C" w:rsidP="00CA469E">
                <w:pPr>
                  <w:suppressAutoHyphens/>
                </w:pPr>
              </w:p>
            </w:tc>
          </w:tr>
          <w:tr w:rsidR="00076C6C" w:rsidTr="00626B86">
            <w:trPr>
              <w:trHeight w:hRule="exact" w:val="120"/>
            </w:trPr>
            <w:tc>
              <w:tcPr>
                <w:tcW w:w="2465" w:type="dxa"/>
                <w:tcBorders>
                  <w:top w:val="single" w:sz="4" w:space="0" w:color="auto"/>
                  <w:bottom w:val="nil"/>
                </w:tcBorders>
              </w:tcPr>
              <w:p w:rsidR="00076C6C" w:rsidRDefault="00076C6C" w:rsidP="00CA469E">
                <w:pPr>
                  <w:suppressAutoHyphens/>
                </w:pPr>
              </w:p>
            </w:tc>
            <w:tc>
              <w:tcPr>
                <w:tcW w:w="7570" w:type="dxa"/>
                <w:tcBorders>
                  <w:top w:val="single" w:sz="4" w:space="0" w:color="auto"/>
                  <w:bottom w:val="nil"/>
                </w:tcBorders>
              </w:tcPr>
              <w:p w:rsidR="00076C6C" w:rsidRDefault="00076C6C" w:rsidP="00CA469E">
                <w:pPr>
                  <w:suppressAutoHyphens/>
                </w:pPr>
              </w:p>
            </w:tc>
            <w:tc>
              <w:tcPr>
                <w:tcW w:w="2523" w:type="dxa"/>
                <w:tcBorders>
                  <w:top w:val="single" w:sz="4" w:space="0" w:color="auto"/>
                  <w:bottom w:val="nil"/>
                </w:tcBorders>
              </w:tcPr>
              <w:p w:rsidR="00076C6C" w:rsidRDefault="00076C6C" w:rsidP="00CA469E">
                <w:pPr>
                  <w:suppressAutoHyphens/>
                </w:pPr>
              </w:p>
            </w:tc>
            <w:tc>
              <w:tcPr>
                <w:tcW w:w="2411" w:type="dxa"/>
                <w:tcBorders>
                  <w:top w:val="single" w:sz="4" w:space="0" w:color="auto"/>
                  <w:bottom w:val="nil"/>
                </w:tcBorders>
              </w:tcPr>
              <w:p w:rsidR="00076C6C" w:rsidRDefault="00076C6C" w:rsidP="00CA469E">
                <w:pPr>
                  <w:suppressAutoHyphens/>
                </w:pPr>
              </w:p>
            </w:tc>
          </w:tr>
          <w:tr w:rsidR="00076C6C" w:rsidTr="00626B86">
            <w:trPr>
              <w:trHeight w:val="480"/>
            </w:trPr>
            <w:sdt>
              <w:sdtPr>
                <w:id w:val="61994348"/>
                <w:placeholder>
                  <w:docPart w:val="697D674DFDC442278E201C17EC107004"/>
                </w:placeholder>
                <w:showingPlcHdr/>
              </w:sdtPr>
              <w:sdtContent>
                <w:tc>
                  <w:tcPr>
                    <w:tcW w:w="2465" w:type="dxa"/>
                    <w:tcBorders>
                      <w:top w:val="nil"/>
                      <w:bottom w:val="nil"/>
                    </w:tcBorders>
                  </w:tcPr>
                  <w:p w:rsidR="00076C6C" w:rsidRDefault="00DA64E6" w:rsidP="00CA469E">
                    <w:pPr>
                      <w:suppressAutoHyphens/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id w:val="1483896523"/>
                <w:placeholder>
                  <w:docPart w:val="EBDB1647155A4FE7B26C3F4564D849BA"/>
                </w:placeholder>
                <w:showingPlcHdr/>
              </w:sdtPr>
              <w:sdtContent>
                <w:tc>
                  <w:tcPr>
                    <w:tcW w:w="7570" w:type="dxa"/>
                    <w:tcBorders>
                      <w:top w:val="nil"/>
                      <w:bottom w:val="nil"/>
                    </w:tcBorders>
                  </w:tcPr>
                  <w:p w:rsidR="00076C6C" w:rsidRDefault="00DA64E6" w:rsidP="00CA469E">
                    <w:pPr>
                      <w:suppressAutoHyphens/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id w:val="518202792"/>
                <w:placeholder>
                  <w:docPart w:val="FFF9077C1FDE41CEAE063D2F604F0A58"/>
                </w:placeholder>
                <w:showingPlcHdr/>
              </w:sdtPr>
              <w:sdtContent>
                <w:tc>
                  <w:tcPr>
                    <w:tcW w:w="2523" w:type="dxa"/>
                    <w:tcBorders>
                      <w:top w:val="nil"/>
                      <w:bottom w:val="nil"/>
                    </w:tcBorders>
                  </w:tcPr>
                  <w:p w:rsidR="00076C6C" w:rsidRDefault="00DA64E6" w:rsidP="00CA469E">
                    <w:pPr>
                      <w:suppressAutoHyphens/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id w:val="-1302767188"/>
                <w:placeholder>
                  <w:docPart w:val="FE61C57CA6704E7C85AAB3B537E8F84A"/>
                </w:placeholder>
                <w:showingPlcHdr/>
              </w:sdtPr>
              <w:sdtContent>
                <w:tc>
                  <w:tcPr>
                    <w:tcW w:w="2411" w:type="dxa"/>
                    <w:tcBorders>
                      <w:top w:val="nil"/>
                      <w:bottom w:val="nil"/>
                    </w:tcBorders>
                  </w:tcPr>
                  <w:p w:rsidR="00076C6C" w:rsidRDefault="00DA64E6" w:rsidP="00CA469E">
                    <w:pPr>
                      <w:suppressAutoHyphens/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</w:tr>
          <w:tr w:rsidR="00076C6C" w:rsidTr="00626B86">
            <w:trPr>
              <w:trHeight w:hRule="exact" w:val="120"/>
            </w:trPr>
            <w:tc>
              <w:tcPr>
                <w:tcW w:w="2465" w:type="dxa"/>
                <w:tcBorders>
                  <w:top w:val="nil"/>
                  <w:bottom w:val="single" w:sz="4" w:space="0" w:color="auto"/>
                </w:tcBorders>
              </w:tcPr>
              <w:p w:rsidR="00076C6C" w:rsidRDefault="00076C6C" w:rsidP="00CA469E">
                <w:pPr>
                  <w:suppressAutoHyphens/>
                </w:pPr>
              </w:p>
            </w:tc>
            <w:tc>
              <w:tcPr>
                <w:tcW w:w="7570" w:type="dxa"/>
                <w:tcBorders>
                  <w:top w:val="nil"/>
                  <w:bottom w:val="single" w:sz="4" w:space="0" w:color="auto"/>
                </w:tcBorders>
              </w:tcPr>
              <w:p w:rsidR="00076C6C" w:rsidRDefault="00076C6C" w:rsidP="00CA469E">
                <w:pPr>
                  <w:suppressAutoHyphens/>
                </w:pPr>
              </w:p>
            </w:tc>
            <w:tc>
              <w:tcPr>
                <w:tcW w:w="2523" w:type="dxa"/>
                <w:tcBorders>
                  <w:top w:val="nil"/>
                  <w:bottom w:val="single" w:sz="4" w:space="0" w:color="auto"/>
                </w:tcBorders>
              </w:tcPr>
              <w:p w:rsidR="00076C6C" w:rsidRDefault="00076C6C" w:rsidP="00CA469E">
                <w:pPr>
                  <w:suppressAutoHyphens/>
                </w:pPr>
              </w:p>
            </w:tc>
            <w:tc>
              <w:tcPr>
                <w:tcW w:w="2411" w:type="dxa"/>
                <w:tcBorders>
                  <w:top w:val="nil"/>
                  <w:bottom w:val="single" w:sz="4" w:space="0" w:color="auto"/>
                </w:tcBorders>
              </w:tcPr>
              <w:p w:rsidR="00076C6C" w:rsidRDefault="00076C6C" w:rsidP="00CA469E">
                <w:pPr>
                  <w:suppressAutoHyphens/>
                </w:pPr>
              </w:p>
            </w:tc>
          </w:tr>
          <w:tr w:rsidR="00076C6C" w:rsidTr="00626B86">
            <w:trPr>
              <w:trHeight w:hRule="exact" w:val="120"/>
            </w:trPr>
            <w:tc>
              <w:tcPr>
                <w:tcW w:w="2465" w:type="dxa"/>
                <w:tcBorders>
                  <w:top w:val="single" w:sz="4" w:space="0" w:color="auto"/>
                  <w:bottom w:val="nil"/>
                </w:tcBorders>
              </w:tcPr>
              <w:p w:rsidR="00076C6C" w:rsidRDefault="00076C6C" w:rsidP="00CA469E">
                <w:pPr>
                  <w:suppressAutoHyphens/>
                </w:pPr>
              </w:p>
            </w:tc>
            <w:tc>
              <w:tcPr>
                <w:tcW w:w="7570" w:type="dxa"/>
                <w:tcBorders>
                  <w:top w:val="single" w:sz="4" w:space="0" w:color="auto"/>
                  <w:bottom w:val="nil"/>
                </w:tcBorders>
              </w:tcPr>
              <w:p w:rsidR="00076C6C" w:rsidRDefault="00076C6C" w:rsidP="00CA469E">
                <w:pPr>
                  <w:suppressAutoHyphens/>
                </w:pPr>
              </w:p>
            </w:tc>
            <w:tc>
              <w:tcPr>
                <w:tcW w:w="2523" w:type="dxa"/>
                <w:tcBorders>
                  <w:top w:val="single" w:sz="4" w:space="0" w:color="auto"/>
                  <w:bottom w:val="nil"/>
                </w:tcBorders>
              </w:tcPr>
              <w:p w:rsidR="00076C6C" w:rsidRDefault="00076C6C" w:rsidP="00CA469E">
                <w:pPr>
                  <w:suppressAutoHyphens/>
                </w:pPr>
              </w:p>
            </w:tc>
            <w:tc>
              <w:tcPr>
                <w:tcW w:w="2411" w:type="dxa"/>
                <w:tcBorders>
                  <w:top w:val="single" w:sz="4" w:space="0" w:color="auto"/>
                  <w:bottom w:val="nil"/>
                </w:tcBorders>
              </w:tcPr>
              <w:p w:rsidR="00076C6C" w:rsidRDefault="00076C6C" w:rsidP="00CA469E">
                <w:pPr>
                  <w:suppressAutoHyphens/>
                </w:pPr>
              </w:p>
            </w:tc>
          </w:tr>
          <w:tr w:rsidR="00076C6C" w:rsidTr="00626B86">
            <w:trPr>
              <w:trHeight w:val="480"/>
            </w:trPr>
            <w:sdt>
              <w:sdtPr>
                <w:id w:val="941649645"/>
                <w:placeholder>
                  <w:docPart w:val="9941ACA570B1451887FB8CD6045097AE"/>
                </w:placeholder>
                <w:showingPlcHdr/>
              </w:sdtPr>
              <w:sdtContent>
                <w:tc>
                  <w:tcPr>
                    <w:tcW w:w="2465" w:type="dxa"/>
                    <w:tcBorders>
                      <w:top w:val="nil"/>
                      <w:bottom w:val="nil"/>
                    </w:tcBorders>
                  </w:tcPr>
                  <w:p w:rsidR="00076C6C" w:rsidRDefault="00DA64E6" w:rsidP="00CA469E">
                    <w:pPr>
                      <w:suppressAutoHyphens/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id w:val="-1279489683"/>
                <w:placeholder>
                  <w:docPart w:val="74DFB9A7BCCA411DBAEE9F23AD2D758E"/>
                </w:placeholder>
                <w:showingPlcHdr/>
              </w:sdtPr>
              <w:sdtContent>
                <w:tc>
                  <w:tcPr>
                    <w:tcW w:w="7570" w:type="dxa"/>
                    <w:tcBorders>
                      <w:top w:val="nil"/>
                      <w:bottom w:val="nil"/>
                    </w:tcBorders>
                  </w:tcPr>
                  <w:p w:rsidR="00076C6C" w:rsidRDefault="00DA64E6" w:rsidP="00CA469E">
                    <w:pPr>
                      <w:suppressAutoHyphens/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id w:val="2027754707"/>
                <w:placeholder>
                  <w:docPart w:val="080010B7610E4029B5B31F82EF3B6E42"/>
                </w:placeholder>
                <w:showingPlcHdr/>
              </w:sdtPr>
              <w:sdtContent>
                <w:tc>
                  <w:tcPr>
                    <w:tcW w:w="2523" w:type="dxa"/>
                    <w:tcBorders>
                      <w:top w:val="nil"/>
                      <w:bottom w:val="nil"/>
                    </w:tcBorders>
                  </w:tcPr>
                  <w:p w:rsidR="00076C6C" w:rsidRDefault="00DA64E6" w:rsidP="00CA469E">
                    <w:pPr>
                      <w:suppressAutoHyphens/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id w:val="608092191"/>
                <w:placeholder>
                  <w:docPart w:val="0120B48AB05B44FB979B0387A0660F1B"/>
                </w:placeholder>
                <w:showingPlcHdr/>
              </w:sdtPr>
              <w:sdtContent>
                <w:tc>
                  <w:tcPr>
                    <w:tcW w:w="2411" w:type="dxa"/>
                    <w:tcBorders>
                      <w:top w:val="nil"/>
                      <w:bottom w:val="nil"/>
                    </w:tcBorders>
                  </w:tcPr>
                  <w:p w:rsidR="00076C6C" w:rsidRDefault="00DA64E6" w:rsidP="00CA469E">
                    <w:pPr>
                      <w:suppressAutoHyphens/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</w:tr>
          <w:tr w:rsidR="00076C6C" w:rsidTr="00626B86">
            <w:trPr>
              <w:trHeight w:hRule="exact" w:val="120"/>
            </w:trPr>
            <w:tc>
              <w:tcPr>
                <w:tcW w:w="2465" w:type="dxa"/>
                <w:tcBorders>
                  <w:top w:val="nil"/>
                  <w:bottom w:val="single" w:sz="4" w:space="0" w:color="auto"/>
                </w:tcBorders>
              </w:tcPr>
              <w:p w:rsidR="00076C6C" w:rsidRDefault="00076C6C" w:rsidP="00CA469E">
                <w:pPr>
                  <w:suppressAutoHyphens/>
                </w:pPr>
              </w:p>
            </w:tc>
            <w:tc>
              <w:tcPr>
                <w:tcW w:w="7570" w:type="dxa"/>
                <w:tcBorders>
                  <w:top w:val="nil"/>
                  <w:bottom w:val="single" w:sz="4" w:space="0" w:color="auto"/>
                </w:tcBorders>
              </w:tcPr>
              <w:p w:rsidR="00076C6C" w:rsidRDefault="00076C6C" w:rsidP="00CA469E">
                <w:pPr>
                  <w:suppressAutoHyphens/>
                </w:pPr>
              </w:p>
            </w:tc>
            <w:tc>
              <w:tcPr>
                <w:tcW w:w="2523" w:type="dxa"/>
                <w:tcBorders>
                  <w:top w:val="nil"/>
                  <w:bottom w:val="single" w:sz="4" w:space="0" w:color="auto"/>
                </w:tcBorders>
              </w:tcPr>
              <w:p w:rsidR="00076C6C" w:rsidRDefault="00076C6C" w:rsidP="00CA469E">
                <w:pPr>
                  <w:suppressAutoHyphens/>
                </w:pPr>
              </w:p>
            </w:tc>
            <w:tc>
              <w:tcPr>
                <w:tcW w:w="2411" w:type="dxa"/>
                <w:tcBorders>
                  <w:top w:val="nil"/>
                  <w:bottom w:val="single" w:sz="4" w:space="0" w:color="auto"/>
                </w:tcBorders>
              </w:tcPr>
              <w:p w:rsidR="00076C6C" w:rsidRDefault="00076C6C" w:rsidP="00CA469E">
                <w:pPr>
                  <w:suppressAutoHyphens/>
                </w:pPr>
              </w:p>
            </w:tc>
          </w:tr>
          <w:tr w:rsidR="00076C6C" w:rsidTr="00626B86">
            <w:trPr>
              <w:trHeight w:hRule="exact" w:val="120"/>
            </w:trPr>
            <w:tc>
              <w:tcPr>
                <w:tcW w:w="2465" w:type="dxa"/>
                <w:tcBorders>
                  <w:top w:val="single" w:sz="4" w:space="0" w:color="auto"/>
                  <w:bottom w:val="nil"/>
                </w:tcBorders>
              </w:tcPr>
              <w:p w:rsidR="00076C6C" w:rsidRDefault="00076C6C" w:rsidP="00CA469E">
                <w:pPr>
                  <w:suppressAutoHyphens/>
                </w:pPr>
              </w:p>
            </w:tc>
            <w:tc>
              <w:tcPr>
                <w:tcW w:w="7570" w:type="dxa"/>
                <w:tcBorders>
                  <w:top w:val="single" w:sz="4" w:space="0" w:color="auto"/>
                  <w:bottom w:val="nil"/>
                </w:tcBorders>
              </w:tcPr>
              <w:p w:rsidR="00076C6C" w:rsidRDefault="00076C6C" w:rsidP="00CA469E">
                <w:pPr>
                  <w:suppressAutoHyphens/>
                </w:pPr>
              </w:p>
            </w:tc>
            <w:tc>
              <w:tcPr>
                <w:tcW w:w="2523" w:type="dxa"/>
                <w:tcBorders>
                  <w:top w:val="single" w:sz="4" w:space="0" w:color="auto"/>
                  <w:bottom w:val="nil"/>
                </w:tcBorders>
              </w:tcPr>
              <w:p w:rsidR="00076C6C" w:rsidRDefault="00076C6C" w:rsidP="00CA469E">
                <w:pPr>
                  <w:suppressAutoHyphens/>
                </w:pPr>
              </w:p>
            </w:tc>
            <w:tc>
              <w:tcPr>
                <w:tcW w:w="2411" w:type="dxa"/>
                <w:tcBorders>
                  <w:top w:val="single" w:sz="4" w:space="0" w:color="auto"/>
                  <w:bottom w:val="nil"/>
                </w:tcBorders>
              </w:tcPr>
              <w:p w:rsidR="00076C6C" w:rsidRDefault="00076C6C" w:rsidP="00CA469E">
                <w:pPr>
                  <w:suppressAutoHyphens/>
                </w:pPr>
              </w:p>
            </w:tc>
          </w:tr>
          <w:tr w:rsidR="00076C6C" w:rsidTr="00626B86">
            <w:trPr>
              <w:trHeight w:val="480"/>
            </w:trPr>
            <w:sdt>
              <w:sdtPr>
                <w:id w:val="141395673"/>
                <w:placeholder>
                  <w:docPart w:val="C46AB0DF02564AE6932DC945176876CA"/>
                </w:placeholder>
                <w:showingPlcHdr/>
              </w:sdtPr>
              <w:sdtContent>
                <w:tc>
                  <w:tcPr>
                    <w:tcW w:w="2465" w:type="dxa"/>
                    <w:tcBorders>
                      <w:top w:val="nil"/>
                      <w:bottom w:val="nil"/>
                    </w:tcBorders>
                  </w:tcPr>
                  <w:p w:rsidR="00076C6C" w:rsidRDefault="00DA64E6" w:rsidP="00CA469E">
                    <w:pPr>
                      <w:suppressAutoHyphens/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id w:val="843519921"/>
                <w:placeholder>
                  <w:docPart w:val="0910A06C4C9545B88DF61829F59AE700"/>
                </w:placeholder>
                <w:showingPlcHdr/>
              </w:sdtPr>
              <w:sdtContent>
                <w:tc>
                  <w:tcPr>
                    <w:tcW w:w="7570" w:type="dxa"/>
                    <w:tcBorders>
                      <w:top w:val="nil"/>
                      <w:bottom w:val="nil"/>
                    </w:tcBorders>
                  </w:tcPr>
                  <w:p w:rsidR="00076C6C" w:rsidRDefault="00DA64E6" w:rsidP="00CA469E">
                    <w:pPr>
                      <w:suppressAutoHyphens/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id w:val="1784228966"/>
                <w:placeholder>
                  <w:docPart w:val="5372194EEFCF4939A2A08829D2BE9565"/>
                </w:placeholder>
                <w:showingPlcHdr/>
              </w:sdtPr>
              <w:sdtContent>
                <w:tc>
                  <w:tcPr>
                    <w:tcW w:w="2523" w:type="dxa"/>
                    <w:tcBorders>
                      <w:top w:val="nil"/>
                      <w:bottom w:val="nil"/>
                    </w:tcBorders>
                  </w:tcPr>
                  <w:p w:rsidR="00076C6C" w:rsidRDefault="00DA64E6" w:rsidP="00CA469E">
                    <w:pPr>
                      <w:suppressAutoHyphens/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id w:val="-1304382991"/>
                <w:placeholder>
                  <w:docPart w:val="AE196D8C5A21428A8BD7D69C770951E2"/>
                </w:placeholder>
                <w:showingPlcHdr/>
              </w:sdtPr>
              <w:sdtContent>
                <w:tc>
                  <w:tcPr>
                    <w:tcW w:w="2411" w:type="dxa"/>
                    <w:tcBorders>
                      <w:top w:val="nil"/>
                      <w:bottom w:val="nil"/>
                    </w:tcBorders>
                  </w:tcPr>
                  <w:p w:rsidR="00076C6C" w:rsidRDefault="00DA64E6" w:rsidP="00CA469E">
                    <w:pPr>
                      <w:suppressAutoHyphens/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</w:tr>
          <w:tr w:rsidR="00076C6C" w:rsidTr="00626B86">
            <w:trPr>
              <w:trHeight w:hRule="exact" w:val="120"/>
            </w:trPr>
            <w:tc>
              <w:tcPr>
                <w:tcW w:w="2465" w:type="dxa"/>
                <w:tcBorders>
                  <w:top w:val="nil"/>
                </w:tcBorders>
              </w:tcPr>
              <w:p w:rsidR="00076C6C" w:rsidRDefault="00076C6C" w:rsidP="00CA469E">
                <w:pPr>
                  <w:suppressAutoHyphens/>
                </w:pPr>
              </w:p>
            </w:tc>
            <w:tc>
              <w:tcPr>
                <w:tcW w:w="7570" w:type="dxa"/>
                <w:tcBorders>
                  <w:top w:val="nil"/>
                </w:tcBorders>
              </w:tcPr>
              <w:p w:rsidR="00076C6C" w:rsidRDefault="00076C6C" w:rsidP="00CA469E">
                <w:pPr>
                  <w:suppressAutoHyphens/>
                </w:pPr>
              </w:p>
            </w:tc>
            <w:tc>
              <w:tcPr>
                <w:tcW w:w="2523" w:type="dxa"/>
                <w:tcBorders>
                  <w:top w:val="nil"/>
                </w:tcBorders>
              </w:tcPr>
              <w:p w:rsidR="00076C6C" w:rsidRDefault="00076C6C" w:rsidP="00CA469E">
                <w:pPr>
                  <w:suppressAutoHyphens/>
                </w:pPr>
              </w:p>
            </w:tc>
            <w:tc>
              <w:tcPr>
                <w:tcW w:w="2411" w:type="dxa"/>
                <w:tcBorders>
                  <w:top w:val="nil"/>
                </w:tcBorders>
              </w:tcPr>
              <w:p w:rsidR="00076C6C" w:rsidRDefault="00076C6C" w:rsidP="00CA469E">
                <w:pPr>
                  <w:suppressAutoHyphens/>
                </w:pPr>
              </w:p>
            </w:tc>
          </w:tr>
        </w:tbl>
        <w:p w:rsidR="00AA0409" w:rsidRDefault="00AA0409" w:rsidP="00CA469E">
          <w:pPr>
            <w:suppressAutoHyphens/>
          </w:pPr>
        </w:p>
        <w:p w:rsidR="00AA0409" w:rsidRDefault="00AA0409" w:rsidP="00CA469E">
          <w:pPr>
            <w:suppressAutoHyphens/>
          </w:pPr>
        </w:p>
        <w:p w:rsidR="00AA0409" w:rsidRDefault="00AA0409" w:rsidP="00CA469E">
          <w:pPr>
            <w:suppressAutoHyphens/>
          </w:pPr>
        </w:p>
        <w:tbl>
          <w:tblPr>
            <w:tblW w:w="14970" w:type="dxa"/>
            <w:tblLayout w:type="fixed"/>
            <w:tblCellMar>
              <w:left w:w="71" w:type="dxa"/>
              <w:right w:w="71" w:type="dxa"/>
            </w:tblCellMar>
            <w:tblLook w:val="0000" w:firstRow="0" w:lastRow="0" w:firstColumn="0" w:lastColumn="0" w:noHBand="0" w:noVBand="0"/>
          </w:tblPr>
          <w:tblGrid>
            <w:gridCol w:w="4253"/>
            <w:gridCol w:w="2892"/>
            <w:gridCol w:w="7825"/>
          </w:tblGrid>
          <w:tr w:rsidR="00AA0409">
            <w:trPr>
              <w:cantSplit/>
            </w:trPr>
            <w:sdt>
              <w:sdtPr>
                <w:id w:val="-1976281693"/>
                <w:placeholder>
                  <w:docPart w:val="FD02CFEE749F4F1C8AD2ADE4A527F8E4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Content>
                <w:tc>
                  <w:tcPr>
                    <w:tcW w:w="4253" w:type="dxa"/>
                    <w:tcBorders>
                      <w:bottom w:val="single" w:sz="6" w:space="0" w:color="auto"/>
                    </w:tcBorders>
                  </w:tcPr>
                  <w:p w:rsidR="00AA0409" w:rsidRDefault="00DA64E6" w:rsidP="00CA469E">
                    <w:pPr>
                      <w:suppressAutoHyphens/>
                    </w:pPr>
                    <w:r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…</w:t>
                    </w:r>
                    <w:r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tc>
              <w:tcPr>
                <w:tcW w:w="2892" w:type="dxa"/>
              </w:tcPr>
              <w:p w:rsidR="00AA0409" w:rsidRDefault="00AA0409" w:rsidP="00CA469E">
                <w:pPr>
                  <w:suppressAutoHyphens/>
                </w:pPr>
              </w:p>
            </w:tc>
            <w:tc>
              <w:tcPr>
                <w:tcW w:w="7825" w:type="dxa"/>
                <w:tcBorders>
                  <w:bottom w:val="single" w:sz="6" w:space="0" w:color="auto"/>
                </w:tcBorders>
              </w:tcPr>
              <w:p w:rsidR="00AA0409" w:rsidRDefault="00AA0409" w:rsidP="00CA469E">
                <w:pPr>
                  <w:suppressAutoHyphens/>
                </w:pPr>
              </w:p>
            </w:tc>
          </w:tr>
          <w:tr w:rsidR="00AA0409">
            <w:trPr>
              <w:cantSplit/>
            </w:trPr>
            <w:tc>
              <w:tcPr>
                <w:tcW w:w="4253" w:type="dxa"/>
              </w:tcPr>
              <w:p w:rsidR="00AA0409" w:rsidRDefault="00AA0409" w:rsidP="00CA469E">
                <w:pPr>
                  <w:suppressAutoHyphens/>
                  <w:jc w:val="center"/>
                </w:pPr>
                <w:r>
                  <w:t>(Datum)</w:t>
                </w:r>
              </w:p>
            </w:tc>
            <w:tc>
              <w:tcPr>
                <w:tcW w:w="2892" w:type="dxa"/>
              </w:tcPr>
              <w:p w:rsidR="00AA0409" w:rsidRDefault="00AA0409" w:rsidP="00CA469E">
                <w:pPr>
                  <w:suppressAutoHyphens/>
                </w:pPr>
              </w:p>
            </w:tc>
            <w:tc>
              <w:tcPr>
                <w:tcW w:w="7825" w:type="dxa"/>
              </w:tcPr>
              <w:p w:rsidR="00AA0409" w:rsidRDefault="00AA0409" w:rsidP="00CA469E">
                <w:pPr>
                  <w:suppressAutoHyphens/>
                  <w:jc w:val="center"/>
                </w:pPr>
                <w:r>
                  <w:t>(Stempel und Unterschrift)</w:t>
                </w:r>
              </w:p>
            </w:tc>
          </w:tr>
        </w:tbl>
        <w:p w:rsidR="00AA0409" w:rsidRPr="00CA469E" w:rsidRDefault="00DA64E6" w:rsidP="00CA469E">
          <w:pPr>
            <w:suppressAutoHyphens/>
            <w:rPr>
              <w:sz w:val="2"/>
              <w:szCs w:val="2"/>
            </w:rPr>
          </w:pPr>
        </w:p>
      </w:sdtContent>
    </w:sdt>
    <w:sectPr w:rsidR="00AA0409" w:rsidRPr="00CA469E" w:rsidSect="004F5342">
      <w:headerReference w:type="first" r:id="rId10"/>
      <w:footerReference w:type="first" r:id="rId11"/>
      <w:type w:val="continuous"/>
      <w:pgSz w:w="16840" w:h="11907" w:orient="landscape" w:code="9"/>
      <w:pgMar w:top="709" w:right="680" w:bottom="454" w:left="907" w:header="284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0963" w:rsidRDefault="00640963">
      <w:r>
        <w:separator/>
      </w:r>
    </w:p>
  </w:endnote>
  <w:endnote w:type="continuationSeparator" w:id="0">
    <w:p w:rsidR="00640963" w:rsidRDefault="00640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7DD" w:rsidRDefault="00640963">
    <w:pPr>
      <w:pStyle w:val="Fuzeile"/>
      <w:tabs>
        <w:tab w:val="clear" w:pos="4536"/>
        <w:tab w:val="clear" w:pos="9072"/>
        <w:tab w:val="right" w:pos="9498"/>
      </w:tabs>
      <w:spacing w:before="80"/>
    </w:pPr>
    <w:r>
      <w:fldChar w:fldCharType="begin"/>
    </w:r>
    <w:r>
      <w:instrText xml:space="preserve"> TITLE \* MERGEFORMAT </w:instrText>
    </w:r>
    <w:r>
      <w:fldChar w:fldCharType="separate"/>
    </w:r>
    <w:r w:rsidR="00E246BD">
      <w:t>Fragen Gefährdung BK 2113</w:t>
    </w:r>
    <w:r>
      <w:fldChar w:fldCharType="end"/>
    </w:r>
    <w:r w:rsidR="006927DD">
      <w:rPr>
        <w:sz w:val="14"/>
      </w:rPr>
      <w:t xml:space="preserve">  </w:t>
    </w:r>
    <w:r w:rsidR="006927DD">
      <w:rPr>
        <w:sz w:val="14"/>
      </w:rPr>
      <w:fldChar w:fldCharType="begin"/>
    </w:r>
    <w:r w:rsidR="006927DD">
      <w:rPr>
        <w:sz w:val="14"/>
      </w:rPr>
      <w:instrText xml:space="preserve"> SUBJECT  \* MERGEFORMAT </w:instrText>
    </w:r>
    <w:r w:rsidR="006927DD">
      <w:rPr>
        <w:sz w:val="14"/>
      </w:rPr>
      <w:fldChar w:fldCharType="separate"/>
    </w:r>
    <w:r w:rsidR="00E246BD">
      <w:rPr>
        <w:sz w:val="14"/>
      </w:rPr>
      <w:t>0217</w:t>
    </w:r>
    <w:r w:rsidR="006927DD">
      <w:rPr>
        <w:sz w:val="14"/>
      </w:rPr>
      <w:fldChar w:fldCharType="end"/>
    </w:r>
    <w:r w:rsidR="006927DD">
      <w:rPr>
        <w:sz w:val="14"/>
      </w:rPr>
      <w:t xml:space="preserve">  </w:t>
    </w:r>
    <w:r w:rsidR="006927DD">
      <w:rPr>
        <w:sz w:val="14"/>
      </w:rPr>
      <w:fldChar w:fldCharType="begin"/>
    </w:r>
    <w:r w:rsidR="006927DD">
      <w:rPr>
        <w:sz w:val="14"/>
      </w:rPr>
      <w:instrText xml:space="preserve"> COMMENTS  \* MERGEFORMAT </w:instrText>
    </w:r>
    <w:r w:rsidR="006927DD">
      <w:rPr>
        <w:sz w:val="14"/>
      </w:rPr>
      <w:fldChar w:fldCharType="end"/>
    </w:r>
    <w:r w:rsidR="006927DD">
      <w:rPr>
        <w:sz w:val="14"/>
      </w:rPr>
      <w:tab/>
    </w:r>
    <w:r w:rsidR="006927DD">
      <w:fldChar w:fldCharType="begin"/>
    </w:r>
    <w:r w:rsidR="006927DD">
      <w:instrText xml:space="preserve">IF </w:instrText>
    </w:r>
    <w:r w:rsidR="006927DD">
      <w:fldChar w:fldCharType="begin"/>
    </w:r>
    <w:r w:rsidR="006927DD">
      <w:instrText>=</w:instrText>
    </w:r>
    <w:r w:rsidR="006927DD">
      <w:fldChar w:fldCharType="begin"/>
    </w:r>
    <w:r w:rsidR="006927DD">
      <w:instrText>NUMPAGES</w:instrText>
    </w:r>
    <w:r w:rsidR="006927DD">
      <w:fldChar w:fldCharType="separate"/>
    </w:r>
    <w:r w:rsidR="00E246BD">
      <w:rPr>
        <w:noProof/>
      </w:rPr>
      <w:instrText>4</w:instrText>
    </w:r>
    <w:r w:rsidR="006927DD">
      <w:fldChar w:fldCharType="end"/>
    </w:r>
    <w:r w:rsidR="006927DD">
      <w:instrText xml:space="preserve"> - </w:instrText>
    </w:r>
    <w:r w:rsidR="006927DD">
      <w:fldChar w:fldCharType="begin"/>
    </w:r>
    <w:r w:rsidR="006927DD">
      <w:instrText>PAGE</w:instrText>
    </w:r>
    <w:r w:rsidR="006927DD">
      <w:fldChar w:fldCharType="separate"/>
    </w:r>
    <w:r w:rsidR="00E246BD">
      <w:rPr>
        <w:noProof/>
      </w:rPr>
      <w:instrText>4</w:instrText>
    </w:r>
    <w:r w:rsidR="006927DD">
      <w:fldChar w:fldCharType="end"/>
    </w:r>
    <w:r w:rsidR="006927DD">
      <w:instrText xml:space="preserve"> </w:instrText>
    </w:r>
    <w:r w:rsidR="006927DD">
      <w:fldChar w:fldCharType="separate"/>
    </w:r>
    <w:r w:rsidR="00E246BD">
      <w:rPr>
        <w:noProof/>
      </w:rPr>
      <w:instrText>0</w:instrText>
    </w:r>
    <w:r w:rsidR="006927DD">
      <w:fldChar w:fldCharType="end"/>
    </w:r>
    <w:r w:rsidR="006927DD">
      <w:instrText xml:space="preserve"> &gt; 0 "..."</w:instrText>
    </w:r>
    <w:r w:rsidR="006927DD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979"/>
    </w:tblGrid>
    <w:tr w:rsidR="006927DD">
      <w:trPr>
        <w:trHeight w:hRule="exact" w:val="1134"/>
      </w:trPr>
      <w:tc>
        <w:tcPr>
          <w:tcW w:w="9979" w:type="dxa"/>
        </w:tcPr>
        <w:p w:rsidR="006927DD" w:rsidRDefault="006927DD">
          <w:pPr>
            <w:pStyle w:val="Fuzeile"/>
            <w:tabs>
              <w:tab w:val="clear" w:pos="4536"/>
              <w:tab w:val="clear" w:pos="9072"/>
              <w:tab w:val="right" w:pos="9781"/>
            </w:tabs>
            <w:spacing w:before="80"/>
            <w:jc w:val="right"/>
          </w:pPr>
          <w:r>
            <w:fldChar w:fldCharType="begin"/>
          </w:r>
          <w:r>
            <w:instrText xml:space="preserve">IF </w:instrText>
          </w:r>
          <w:r>
            <w:fldChar w:fldCharType="begin"/>
          </w:r>
          <w:r>
            <w:instrText>=</w:instrText>
          </w:r>
          <w:r>
            <w:fldChar w:fldCharType="begin"/>
          </w:r>
          <w:r>
            <w:instrText>NUMPAGES</w:instrText>
          </w:r>
          <w:r>
            <w:fldChar w:fldCharType="separate"/>
          </w:r>
          <w:r w:rsidR="00DA64E6">
            <w:rPr>
              <w:noProof/>
            </w:rPr>
            <w:instrText>4</w:instrText>
          </w:r>
          <w:r>
            <w:fldChar w:fldCharType="end"/>
          </w:r>
          <w:r>
            <w:instrText xml:space="preserve"> - </w:instrText>
          </w:r>
          <w:r>
            <w:fldChar w:fldCharType="begin"/>
          </w:r>
          <w:r>
            <w:instrText>PAGE</w:instrText>
          </w:r>
          <w:r>
            <w:fldChar w:fldCharType="separate"/>
          </w:r>
          <w:r w:rsidR="00DA64E6">
            <w:rPr>
              <w:noProof/>
            </w:rPr>
            <w:instrText>1</w:instrText>
          </w:r>
          <w:r>
            <w:fldChar w:fldCharType="end"/>
          </w:r>
          <w:r>
            <w:instrText xml:space="preserve"> </w:instrText>
          </w:r>
          <w:r>
            <w:fldChar w:fldCharType="separate"/>
          </w:r>
          <w:r w:rsidR="00DA64E6">
            <w:rPr>
              <w:noProof/>
            </w:rPr>
            <w:instrText>3</w:instrText>
          </w:r>
          <w:r>
            <w:fldChar w:fldCharType="end"/>
          </w:r>
          <w:r>
            <w:instrText xml:space="preserve"> &gt; 0 "..."</w:instrText>
          </w:r>
          <w:r w:rsidR="00DA64E6">
            <w:fldChar w:fldCharType="separate"/>
          </w:r>
          <w:r w:rsidR="00DA64E6">
            <w:rPr>
              <w:noProof/>
            </w:rPr>
            <w:t>...</w:t>
          </w:r>
          <w:r>
            <w:fldChar w:fldCharType="end"/>
          </w:r>
        </w:p>
      </w:tc>
    </w:tr>
  </w:tbl>
  <w:p w:rsidR="006927DD" w:rsidRPr="004F5342" w:rsidRDefault="006927DD">
    <w:pPr>
      <w:pStyle w:val="Fuzeile"/>
      <w:rPr>
        <w:sz w:val="8"/>
      </w:rPr>
    </w:pPr>
    <w:r w:rsidRPr="006E6A60">
      <w:rPr>
        <w:sz w:val="20"/>
      </w:rPr>
      <w:fldChar w:fldCharType="begin"/>
    </w:r>
    <w:r w:rsidRPr="006E6A60">
      <w:rPr>
        <w:sz w:val="20"/>
      </w:rPr>
      <w:instrText xml:space="preserve"> DOCPROPERTY "Formtext" \* MERGEFORMAT </w:instrText>
    </w:r>
    <w:r w:rsidRPr="006E6A60">
      <w:rPr>
        <w:sz w:val="20"/>
      </w:rPr>
      <w:fldChar w:fldCharType="separate"/>
    </w:r>
    <w:r w:rsidR="00E246BD">
      <w:rPr>
        <w:sz w:val="20"/>
      </w:rPr>
      <w:t>U 6120-2113</w:t>
    </w:r>
    <w:r w:rsidRPr="006E6A60">
      <w:rPr>
        <w:sz w:val="20"/>
      </w:rPr>
      <w:fldChar w:fldCharType="end"/>
    </w:r>
    <w:r w:rsidRPr="004F5342">
      <w:t xml:space="preserve"> </w:t>
    </w:r>
    <w:r w:rsidRPr="004F5342">
      <w:rPr>
        <w:sz w:val="14"/>
      </w:rPr>
      <w:fldChar w:fldCharType="begin"/>
    </w:r>
    <w:r w:rsidRPr="004F5342">
      <w:rPr>
        <w:sz w:val="14"/>
      </w:rPr>
      <w:instrText xml:space="preserve"> DOCPROPERTY "Stand"  \* MERGEFORMAT </w:instrText>
    </w:r>
    <w:r w:rsidRPr="004F5342">
      <w:rPr>
        <w:sz w:val="14"/>
      </w:rPr>
      <w:fldChar w:fldCharType="separate"/>
    </w:r>
    <w:r w:rsidR="00E246BD">
      <w:rPr>
        <w:sz w:val="14"/>
      </w:rPr>
      <w:t>0217</w:t>
    </w:r>
    <w:r w:rsidRPr="004F5342">
      <w:rPr>
        <w:sz w:val="14"/>
      </w:rPr>
      <w:fldChar w:fldCharType="end"/>
    </w:r>
    <w:r w:rsidRPr="004F5342">
      <w:rPr>
        <w:sz w:val="14"/>
      </w:rPr>
      <w:t xml:space="preserve"> </w:t>
    </w:r>
    <w:r w:rsidRPr="004F5342">
      <w:rPr>
        <w:sz w:val="14"/>
      </w:rPr>
      <w:fldChar w:fldCharType="begin"/>
    </w:r>
    <w:r w:rsidRPr="004F5342">
      <w:rPr>
        <w:sz w:val="14"/>
      </w:rPr>
      <w:instrText xml:space="preserve"> DOCPROPERTY "Bezeichnung"  \* MERGEFORMAT </w:instrText>
    </w:r>
    <w:r w:rsidRPr="004F5342">
      <w:rPr>
        <w:sz w:val="14"/>
      </w:rPr>
      <w:fldChar w:fldCharType="separate"/>
    </w:r>
    <w:r w:rsidR="00E246BD">
      <w:rPr>
        <w:sz w:val="14"/>
      </w:rPr>
      <w:t>Fragen Gefährdung BK 2113</w:t>
    </w:r>
    <w:r w:rsidRPr="004F5342">
      <w:rPr>
        <w:sz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412"/>
      <w:gridCol w:w="567"/>
    </w:tblGrid>
    <w:tr w:rsidR="006927DD">
      <w:tc>
        <w:tcPr>
          <w:tcW w:w="9412" w:type="dxa"/>
        </w:tcPr>
        <w:p w:rsidR="006927DD" w:rsidRDefault="006927DD" w:rsidP="00553030">
          <w:pPr>
            <w:pStyle w:val="Fuzeile"/>
            <w:tabs>
              <w:tab w:val="clear" w:pos="4536"/>
              <w:tab w:val="clear" w:pos="9072"/>
              <w:tab w:val="right" w:pos="9781"/>
            </w:tabs>
            <w:spacing w:before="80"/>
          </w:pPr>
          <w:r w:rsidRPr="006E6A60">
            <w:rPr>
              <w:sz w:val="20"/>
            </w:rPr>
            <w:fldChar w:fldCharType="begin"/>
          </w:r>
          <w:r w:rsidRPr="006E6A60">
            <w:rPr>
              <w:sz w:val="20"/>
            </w:rPr>
            <w:instrText xml:space="preserve"> DOCPROPERTY "Formtext" \* MERGEFORMAT </w:instrText>
          </w:r>
          <w:r w:rsidRPr="006E6A60">
            <w:rPr>
              <w:sz w:val="20"/>
            </w:rPr>
            <w:fldChar w:fldCharType="separate"/>
          </w:r>
          <w:r w:rsidR="00E246BD">
            <w:rPr>
              <w:sz w:val="20"/>
            </w:rPr>
            <w:t>U 6120-2113</w:t>
          </w:r>
          <w:r w:rsidRPr="006E6A60">
            <w:rPr>
              <w:sz w:val="20"/>
            </w:rPr>
            <w:fldChar w:fldCharType="end"/>
          </w:r>
          <w:r>
            <w:t xml:space="preserve"> </w:t>
          </w:r>
          <w:r>
            <w:rPr>
              <w:sz w:val="14"/>
            </w:rPr>
            <w:fldChar w:fldCharType="begin"/>
          </w:r>
          <w:r>
            <w:rPr>
              <w:sz w:val="14"/>
            </w:rPr>
            <w:instrText xml:space="preserve"> DOCPROPERTY "Stand"  \* MERGEFORMAT </w:instrText>
          </w:r>
          <w:r>
            <w:rPr>
              <w:sz w:val="14"/>
            </w:rPr>
            <w:fldChar w:fldCharType="separate"/>
          </w:r>
          <w:r w:rsidR="00E246BD">
            <w:rPr>
              <w:sz w:val="14"/>
            </w:rPr>
            <w:t>0217</w:t>
          </w:r>
          <w:r>
            <w:rPr>
              <w:sz w:val="14"/>
            </w:rPr>
            <w:fldChar w:fldCharType="end"/>
          </w:r>
          <w:r>
            <w:rPr>
              <w:sz w:val="14"/>
            </w:rPr>
            <w:t xml:space="preserve"> </w:t>
          </w:r>
          <w:r>
            <w:rPr>
              <w:sz w:val="14"/>
            </w:rPr>
            <w:fldChar w:fldCharType="begin"/>
          </w:r>
          <w:r>
            <w:rPr>
              <w:sz w:val="14"/>
            </w:rPr>
            <w:instrText xml:space="preserve"> DOCPROPERTY "Bezeichnung"  \* MERGEFORMAT </w:instrText>
          </w:r>
          <w:r>
            <w:rPr>
              <w:sz w:val="14"/>
            </w:rPr>
            <w:fldChar w:fldCharType="separate"/>
          </w:r>
          <w:r w:rsidR="00E246BD">
            <w:rPr>
              <w:sz w:val="14"/>
            </w:rPr>
            <w:t>Fragen Gefährdung BK 2113</w:t>
          </w:r>
          <w:r>
            <w:rPr>
              <w:sz w:val="14"/>
            </w:rPr>
            <w:fldChar w:fldCharType="end"/>
          </w:r>
        </w:p>
      </w:tc>
      <w:tc>
        <w:tcPr>
          <w:tcW w:w="567" w:type="dxa"/>
        </w:tcPr>
        <w:p w:rsidR="006927DD" w:rsidRDefault="006927DD">
          <w:pPr>
            <w:pStyle w:val="Fuzeile"/>
            <w:tabs>
              <w:tab w:val="clear" w:pos="4536"/>
              <w:tab w:val="clear" w:pos="9072"/>
              <w:tab w:val="right" w:pos="9781"/>
            </w:tabs>
            <w:spacing w:before="80"/>
            <w:jc w:val="right"/>
          </w:pPr>
          <w:r>
            <w:fldChar w:fldCharType="begin"/>
          </w:r>
          <w:r>
            <w:instrText xml:space="preserve">IF </w:instrText>
          </w:r>
          <w:r>
            <w:fldChar w:fldCharType="begin"/>
          </w:r>
          <w:r>
            <w:instrText>=</w:instrText>
          </w:r>
          <w:r>
            <w:fldChar w:fldCharType="begin"/>
          </w:r>
          <w:r>
            <w:instrText>NUMPAGES</w:instrText>
          </w:r>
          <w:r>
            <w:fldChar w:fldCharType="separate"/>
          </w:r>
          <w:r w:rsidR="00DA64E6">
            <w:rPr>
              <w:noProof/>
            </w:rPr>
            <w:instrText>4</w:instrText>
          </w:r>
          <w:r>
            <w:fldChar w:fldCharType="end"/>
          </w:r>
          <w:r>
            <w:instrText xml:space="preserve"> - </w:instrText>
          </w:r>
          <w:r>
            <w:fldChar w:fldCharType="begin"/>
          </w:r>
          <w:r>
            <w:instrText>PAGE</w:instrText>
          </w:r>
          <w:r>
            <w:fldChar w:fldCharType="separate"/>
          </w:r>
          <w:r w:rsidR="00DA64E6">
            <w:rPr>
              <w:noProof/>
            </w:rPr>
            <w:instrText>3</w:instrText>
          </w:r>
          <w:r>
            <w:fldChar w:fldCharType="end"/>
          </w:r>
          <w:r>
            <w:instrText xml:space="preserve"> </w:instrText>
          </w:r>
          <w:r>
            <w:fldChar w:fldCharType="separate"/>
          </w:r>
          <w:r w:rsidR="00DA64E6">
            <w:rPr>
              <w:noProof/>
            </w:rPr>
            <w:instrText>1</w:instrText>
          </w:r>
          <w:r>
            <w:fldChar w:fldCharType="end"/>
          </w:r>
          <w:r>
            <w:instrText xml:space="preserve"> &gt; 0 "..."</w:instrText>
          </w:r>
          <w:r w:rsidR="00DA64E6">
            <w:fldChar w:fldCharType="separate"/>
          </w:r>
          <w:r w:rsidR="00DA64E6">
            <w:rPr>
              <w:noProof/>
            </w:rPr>
            <w:t>...</w:t>
          </w:r>
          <w:r>
            <w:fldChar w:fldCharType="end"/>
          </w:r>
        </w:p>
      </w:tc>
    </w:tr>
  </w:tbl>
  <w:p w:rsidR="006927DD" w:rsidRDefault="006927DD">
    <w:pPr>
      <w:pStyle w:val="Fuzeile"/>
      <w:tabs>
        <w:tab w:val="clear" w:pos="4536"/>
        <w:tab w:val="clear" w:pos="9072"/>
        <w:tab w:val="right" w:pos="9781"/>
      </w:tabs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742"/>
      <w:gridCol w:w="567"/>
    </w:tblGrid>
    <w:tr w:rsidR="006927DD">
      <w:trPr>
        <w:cantSplit/>
      </w:trPr>
      <w:tc>
        <w:tcPr>
          <w:tcW w:w="14742" w:type="dxa"/>
        </w:tcPr>
        <w:p w:rsidR="006927DD" w:rsidRDefault="006927DD" w:rsidP="00553030">
          <w:pPr>
            <w:pStyle w:val="Fuzeile"/>
            <w:tabs>
              <w:tab w:val="clear" w:pos="4536"/>
              <w:tab w:val="clear" w:pos="9072"/>
              <w:tab w:val="right" w:pos="9781"/>
            </w:tabs>
            <w:spacing w:before="80"/>
          </w:pPr>
          <w:r w:rsidRPr="006E6A60">
            <w:rPr>
              <w:sz w:val="20"/>
            </w:rPr>
            <w:fldChar w:fldCharType="begin"/>
          </w:r>
          <w:r w:rsidRPr="006E6A60">
            <w:rPr>
              <w:sz w:val="20"/>
            </w:rPr>
            <w:instrText xml:space="preserve"> DOCPROPERTY "Formtext" \* MERGEFORMAT </w:instrText>
          </w:r>
          <w:r w:rsidRPr="006E6A60">
            <w:rPr>
              <w:sz w:val="20"/>
            </w:rPr>
            <w:fldChar w:fldCharType="separate"/>
          </w:r>
          <w:r w:rsidR="00E246BD">
            <w:rPr>
              <w:sz w:val="20"/>
            </w:rPr>
            <w:t>U 6120-2113</w:t>
          </w:r>
          <w:r w:rsidRPr="006E6A60">
            <w:rPr>
              <w:sz w:val="20"/>
            </w:rPr>
            <w:fldChar w:fldCharType="end"/>
          </w:r>
          <w:r>
            <w:t xml:space="preserve"> </w:t>
          </w:r>
          <w:r>
            <w:rPr>
              <w:sz w:val="14"/>
            </w:rPr>
            <w:fldChar w:fldCharType="begin"/>
          </w:r>
          <w:r>
            <w:rPr>
              <w:sz w:val="14"/>
            </w:rPr>
            <w:instrText xml:space="preserve"> DOCPROPERTY "Stand"  \* MERGEFORMAT </w:instrText>
          </w:r>
          <w:r>
            <w:rPr>
              <w:sz w:val="14"/>
            </w:rPr>
            <w:fldChar w:fldCharType="separate"/>
          </w:r>
          <w:r w:rsidR="00E246BD">
            <w:rPr>
              <w:sz w:val="14"/>
            </w:rPr>
            <w:t>0217</w:t>
          </w:r>
          <w:r>
            <w:rPr>
              <w:sz w:val="14"/>
            </w:rPr>
            <w:fldChar w:fldCharType="end"/>
          </w:r>
          <w:r>
            <w:rPr>
              <w:sz w:val="14"/>
            </w:rPr>
            <w:t xml:space="preserve"> </w:t>
          </w:r>
          <w:r>
            <w:rPr>
              <w:sz w:val="14"/>
            </w:rPr>
            <w:fldChar w:fldCharType="begin"/>
          </w:r>
          <w:r>
            <w:rPr>
              <w:sz w:val="14"/>
            </w:rPr>
            <w:instrText xml:space="preserve"> DOCPROPERTY "Bezeichnung"  \* MERGEFORMAT </w:instrText>
          </w:r>
          <w:r>
            <w:rPr>
              <w:sz w:val="14"/>
            </w:rPr>
            <w:fldChar w:fldCharType="separate"/>
          </w:r>
          <w:r w:rsidR="00E246BD">
            <w:rPr>
              <w:sz w:val="14"/>
            </w:rPr>
            <w:t>Fragen Gefährdung BK 2113</w:t>
          </w:r>
          <w:r>
            <w:rPr>
              <w:sz w:val="14"/>
            </w:rPr>
            <w:fldChar w:fldCharType="end"/>
          </w:r>
        </w:p>
      </w:tc>
      <w:tc>
        <w:tcPr>
          <w:tcW w:w="567" w:type="dxa"/>
        </w:tcPr>
        <w:p w:rsidR="006927DD" w:rsidRDefault="006927DD">
          <w:pPr>
            <w:pStyle w:val="Fuzeile"/>
            <w:tabs>
              <w:tab w:val="clear" w:pos="4536"/>
              <w:tab w:val="clear" w:pos="9072"/>
              <w:tab w:val="right" w:pos="9781"/>
            </w:tabs>
            <w:spacing w:before="80"/>
            <w:jc w:val="right"/>
          </w:pPr>
          <w:r>
            <w:fldChar w:fldCharType="begin"/>
          </w:r>
          <w:r>
            <w:instrText xml:space="preserve">IF </w:instrText>
          </w:r>
          <w:r>
            <w:fldChar w:fldCharType="begin"/>
          </w:r>
          <w:r>
            <w:instrText>=</w:instrText>
          </w:r>
          <w:r>
            <w:fldChar w:fldCharType="begin"/>
          </w:r>
          <w:r>
            <w:instrText>NUMPAGES</w:instrText>
          </w:r>
          <w:r>
            <w:fldChar w:fldCharType="separate"/>
          </w:r>
          <w:r w:rsidR="00DA64E6">
            <w:rPr>
              <w:noProof/>
            </w:rPr>
            <w:instrText>4</w:instrText>
          </w:r>
          <w:r>
            <w:fldChar w:fldCharType="end"/>
          </w:r>
          <w:r>
            <w:instrText xml:space="preserve"> - </w:instrText>
          </w:r>
          <w:r>
            <w:fldChar w:fldCharType="begin"/>
          </w:r>
          <w:r>
            <w:instrText>PAGE</w:instrText>
          </w:r>
          <w:r>
            <w:fldChar w:fldCharType="separate"/>
          </w:r>
          <w:r w:rsidR="00DA64E6">
            <w:rPr>
              <w:noProof/>
            </w:rPr>
            <w:instrText>4</w:instrText>
          </w:r>
          <w:r>
            <w:fldChar w:fldCharType="end"/>
          </w:r>
          <w:r>
            <w:instrText xml:space="preserve"> </w:instrText>
          </w:r>
          <w:r>
            <w:fldChar w:fldCharType="separate"/>
          </w:r>
          <w:r w:rsidR="00DA64E6">
            <w:rPr>
              <w:noProof/>
            </w:rPr>
            <w:instrText>0</w:instrText>
          </w:r>
          <w:r>
            <w:fldChar w:fldCharType="end"/>
          </w:r>
          <w:r>
            <w:instrText xml:space="preserve"> &gt; 0 "..."</w:instrText>
          </w:r>
          <w:r>
            <w:fldChar w:fldCharType="end"/>
          </w:r>
        </w:p>
      </w:tc>
    </w:tr>
  </w:tbl>
  <w:p w:rsidR="006927DD" w:rsidRDefault="006927DD">
    <w:pPr>
      <w:pStyle w:val="Fuzeile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0963" w:rsidRDefault="00640963">
      <w:r>
        <w:separator/>
      </w:r>
    </w:p>
  </w:footnote>
  <w:footnote w:type="continuationSeparator" w:id="0">
    <w:p w:rsidR="00640963" w:rsidRDefault="006409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7DD" w:rsidRDefault="006927DD">
    <w:pPr>
      <w:jc w:val="center"/>
    </w:pPr>
    <w:r>
      <w:rPr>
        <w:snapToGrid w:val="0"/>
      </w:rPr>
      <w:t xml:space="preserve">-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DA64E6">
      <w:rPr>
        <w:noProof/>
        <w:snapToGrid w:val="0"/>
      </w:rPr>
      <w:t>3</w:t>
    </w:r>
    <w:r>
      <w:rPr>
        <w:snapToGrid w:val="0"/>
      </w:rPr>
      <w:fldChar w:fldCharType="end"/>
    </w:r>
    <w:r>
      <w:rPr>
        <w:snapToGrid w:val="0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7DD" w:rsidRDefault="006927DD">
    <w:pPr>
      <w:pStyle w:val="Kopfzeile"/>
      <w:jc w:val="center"/>
    </w:pPr>
    <w:r>
      <w:t xml:space="preserve">- </w:t>
    </w:r>
    <w:r>
      <w:fldChar w:fldCharType="begin"/>
    </w:r>
    <w:r>
      <w:instrText xml:space="preserve"> PAGE \* ARABIC \* MERGEFORMAT </w:instrText>
    </w:r>
    <w:r>
      <w:fldChar w:fldCharType="separate"/>
    </w:r>
    <w:r w:rsidR="00DA64E6">
      <w:rPr>
        <w:noProof/>
      </w:rPr>
      <w:t>4</w:t>
    </w:r>
    <w:r>
      <w:fldChar w:fldCharType="end"/>
    </w:r>
    <w:r>
      <w:t xml:space="preserve"> 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41E"/>
    <w:rsid w:val="00032407"/>
    <w:rsid w:val="00032E2F"/>
    <w:rsid w:val="00033AD2"/>
    <w:rsid w:val="00076C6C"/>
    <w:rsid w:val="00082AF4"/>
    <w:rsid w:val="000A1E04"/>
    <w:rsid w:val="00121E5B"/>
    <w:rsid w:val="001278EA"/>
    <w:rsid w:val="00146341"/>
    <w:rsid w:val="00151388"/>
    <w:rsid w:val="00163F8C"/>
    <w:rsid w:val="00170A3D"/>
    <w:rsid w:val="00184DD4"/>
    <w:rsid w:val="001E62B9"/>
    <w:rsid w:val="001E6BEB"/>
    <w:rsid w:val="00236C3D"/>
    <w:rsid w:val="00255675"/>
    <w:rsid w:val="002638E6"/>
    <w:rsid w:val="00287B85"/>
    <w:rsid w:val="002A6CC2"/>
    <w:rsid w:val="002D0235"/>
    <w:rsid w:val="002D3F92"/>
    <w:rsid w:val="00367792"/>
    <w:rsid w:val="00381550"/>
    <w:rsid w:val="00396BB4"/>
    <w:rsid w:val="003E2DD1"/>
    <w:rsid w:val="00415068"/>
    <w:rsid w:val="00426162"/>
    <w:rsid w:val="0045296C"/>
    <w:rsid w:val="004B1B83"/>
    <w:rsid w:val="004B69BC"/>
    <w:rsid w:val="004F5342"/>
    <w:rsid w:val="005023E1"/>
    <w:rsid w:val="00505CBB"/>
    <w:rsid w:val="005372ED"/>
    <w:rsid w:val="00540237"/>
    <w:rsid w:val="00542533"/>
    <w:rsid w:val="00553030"/>
    <w:rsid w:val="005C4B9E"/>
    <w:rsid w:val="00623CB4"/>
    <w:rsid w:val="00626B86"/>
    <w:rsid w:val="00640963"/>
    <w:rsid w:val="00647626"/>
    <w:rsid w:val="006927DD"/>
    <w:rsid w:val="006C1A21"/>
    <w:rsid w:val="006D0CDA"/>
    <w:rsid w:val="006E6A60"/>
    <w:rsid w:val="007061E6"/>
    <w:rsid w:val="007872F2"/>
    <w:rsid w:val="007C5366"/>
    <w:rsid w:val="007D31AD"/>
    <w:rsid w:val="007D3794"/>
    <w:rsid w:val="008130E0"/>
    <w:rsid w:val="00847190"/>
    <w:rsid w:val="00852EA4"/>
    <w:rsid w:val="00872AA5"/>
    <w:rsid w:val="0089357E"/>
    <w:rsid w:val="008957AB"/>
    <w:rsid w:val="008A09F4"/>
    <w:rsid w:val="008D0763"/>
    <w:rsid w:val="008D56A5"/>
    <w:rsid w:val="0092208B"/>
    <w:rsid w:val="009221BC"/>
    <w:rsid w:val="0094136A"/>
    <w:rsid w:val="00961E8B"/>
    <w:rsid w:val="009716F1"/>
    <w:rsid w:val="00981C0B"/>
    <w:rsid w:val="009A7EDC"/>
    <w:rsid w:val="009F3D47"/>
    <w:rsid w:val="00A202C2"/>
    <w:rsid w:val="00A42063"/>
    <w:rsid w:val="00AA0409"/>
    <w:rsid w:val="00AA20AE"/>
    <w:rsid w:val="00AE445D"/>
    <w:rsid w:val="00B32D0A"/>
    <w:rsid w:val="00B849B2"/>
    <w:rsid w:val="00B87F85"/>
    <w:rsid w:val="00BF58D3"/>
    <w:rsid w:val="00C250C5"/>
    <w:rsid w:val="00C87303"/>
    <w:rsid w:val="00C97577"/>
    <w:rsid w:val="00CA469E"/>
    <w:rsid w:val="00CB72B2"/>
    <w:rsid w:val="00D106CF"/>
    <w:rsid w:val="00D326EC"/>
    <w:rsid w:val="00D32AE1"/>
    <w:rsid w:val="00D33241"/>
    <w:rsid w:val="00DA4D81"/>
    <w:rsid w:val="00DA5E98"/>
    <w:rsid w:val="00DA64E6"/>
    <w:rsid w:val="00DE6DFF"/>
    <w:rsid w:val="00E172C7"/>
    <w:rsid w:val="00E2286F"/>
    <w:rsid w:val="00E246BD"/>
    <w:rsid w:val="00E3036C"/>
    <w:rsid w:val="00E30E53"/>
    <w:rsid w:val="00E54F2E"/>
    <w:rsid w:val="00E867C9"/>
    <w:rsid w:val="00EA1905"/>
    <w:rsid w:val="00EE141E"/>
    <w:rsid w:val="00EF7C2F"/>
    <w:rsid w:val="00F04ED6"/>
    <w:rsid w:val="00F24A48"/>
    <w:rsid w:val="00F41E7C"/>
    <w:rsid w:val="00F954A2"/>
    <w:rsid w:val="00FE3F56"/>
    <w:rsid w:val="00FF3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4076BC"/>
  <w15:chartTrackingRefBased/>
  <w15:docId w15:val="{71B12A40-A418-4335-A686-852FA2906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E6A60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spacing w:before="48" w:after="48"/>
      <w:jc w:val="center"/>
      <w:outlineLvl w:val="0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92208B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076C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DA64E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4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3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a0eabty\Anwendungsdaten\Microsoft\Vorlagen\UV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6CC276-58EF-4CBB-B607-533E6A585229}"/>
      </w:docPartPr>
      <w:docPartBody>
        <w:p w:rsidR="00000000" w:rsidRDefault="00A14205">
          <w:r w:rsidRPr="005D72B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519D485EBC94BD09453D444A293E8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4E6489-E647-429A-870D-A207CE2E64E2}"/>
      </w:docPartPr>
      <w:docPartBody>
        <w:p w:rsidR="00000000" w:rsidRDefault="00A14205" w:rsidP="00A14205">
          <w:pPr>
            <w:pStyle w:val="8519D485EBC94BD09453D444A293E8A1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257CD21BB5C04C6FAB5D0D65673B40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015D83-7E97-4819-89B3-045B9B355B4F}"/>
      </w:docPartPr>
      <w:docPartBody>
        <w:p w:rsidR="00000000" w:rsidRDefault="00A14205" w:rsidP="00A14205">
          <w:pPr>
            <w:pStyle w:val="257CD21BB5C04C6FAB5D0D65673B4063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2AEA24100A604F468F036A09387C66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812DFA-DDBC-4DF7-B5CB-F8C3E998FF6A}"/>
      </w:docPartPr>
      <w:docPartBody>
        <w:p w:rsidR="00000000" w:rsidRDefault="00A14205" w:rsidP="00A14205">
          <w:pPr>
            <w:pStyle w:val="2AEA24100A604F468F036A09387C6657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52269E7F93064B7D95024257C2D10B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EAAE48-1B9B-41AF-B3D6-4D269C4121B1}"/>
      </w:docPartPr>
      <w:docPartBody>
        <w:p w:rsidR="00000000" w:rsidRDefault="00A14205" w:rsidP="00A14205">
          <w:pPr>
            <w:pStyle w:val="52269E7F93064B7D95024257C2D10B6B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8E5D825D304B47CFA7CF3D8BCCE378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AB98F6-BE69-48BA-B510-83D334592351}"/>
      </w:docPartPr>
      <w:docPartBody>
        <w:p w:rsidR="00000000" w:rsidRDefault="00A14205" w:rsidP="00A14205">
          <w:pPr>
            <w:pStyle w:val="8E5D825D304B47CFA7CF3D8BCCE378F0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4896D28D0670464A986A456020CC3C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681704-E569-46F3-A2FD-39545B779010}"/>
      </w:docPartPr>
      <w:docPartBody>
        <w:p w:rsidR="00000000" w:rsidRDefault="00A14205" w:rsidP="00A14205">
          <w:pPr>
            <w:pStyle w:val="4896D28D0670464A986A456020CC3C5A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354FFCBFFFBC48C79BE49B5F5B0AEA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05EE62-6780-46B9-BCBC-83D6CEE0687F}"/>
      </w:docPartPr>
      <w:docPartBody>
        <w:p w:rsidR="00000000" w:rsidRDefault="00A14205" w:rsidP="00A14205">
          <w:pPr>
            <w:pStyle w:val="354FFCBFFFBC48C79BE49B5F5B0AEA84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4443F59546984DAC982FDBDFD5EE4F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21D341-160F-437E-9E76-B5A1F6D6E171}"/>
      </w:docPartPr>
      <w:docPartBody>
        <w:p w:rsidR="00000000" w:rsidRDefault="00A14205" w:rsidP="00A14205">
          <w:pPr>
            <w:pStyle w:val="4443F59546984DAC982FDBDFD5EE4FE7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918A8158D6034A74AAF489E22AE56C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89450B-62DF-4010-997D-4697153E1109}"/>
      </w:docPartPr>
      <w:docPartBody>
        <w:p w:rsidR="00000000" w:rsidRDefault="00A14205" w:rsidP="00A14205">
          <w:pPr>
            <w:pStyle w:val="918A8158D6034A74AAF489E22AE56C48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4BE7ACB5C3C243A488C4EEDDB5DE3A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3EEEF2-9FA2-466F-B532-220AF9685384}"/>
      </w:docPartPr>
      <w:docPartBody>
        <w:p w:rsidR="00000000" w:rsidRDefault="00A14205" w:rsidP="00A14205">
          <w:pPr>
            <w:pStyle w:val="4BE7ACB5C3C243A488C4EEDDB5DE3AB3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953DDE5380254C95902C87DC257409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057BC5-77C3-407B-BDDB-02A649419EC9}"/>
      </w:docPartPr>
      <w:docPartBody>
        <w:p w:rsidR="00000000" w:rsidRDefault="00A14205" w:rsidP="00A14205">
          <w:pPr>
            <w:pStyle w:val="953DDE5380254C95902C87DC257409AA1"/>
          </w:pPr>
          <w:r w:rsidRPr="00DA64E6">
            <w:rPr>
              <w:rStyle w:val="Platzhaltertext"/>
              <w:color w:val="FF0000"/>
            </w:rPr>
            <w:t>Anrede</w:t>
          </w:r>
        </w:p>
      </w:docPartBody>
    </w:docPart>
    <w:docPart>
      <w:docPartPr>
        <w:name w:val="51C40D9F1B554AE3B577222BBEABB3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F66FAB-6DD3-44B6-B155-56451E992E11}"/>
      </w:docPartPr>
      <w:docPartBody>
        <w:p w:rsidR="00000000" w:rsidRDefault="00A14205" w:rsidP="00A14205">
          <w:pPr>
            <w:pStyle w:val="51C40D9F1B554AE3B577222BBEABB32E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097DC3B0D1C74A92B337F2399D6F11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FC190D-554C-45DD-85A2-480C1C10BE12}"/>
      </w:docPartPr>
      <w:docPartBody>
        <w:p w:rsidR="00000000" w:rsidRDefault="00A14205" w:rsidP="00A14205">
          <w:pPr>
            <w:pStyle w:val="097DC3B0D1C74A92B337F2399D6F1145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1526666520C14AAC8D1F9C60A4FB68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720570-0D8C-453C-81DF-A50793923536}"/>
      </w:docPartPr>
      <w:docPartBody>
        <w:p w:rsidR="00000000" w:rsidRDefault="00A14205" w:rsidP="00A14205">
          <w:pPr>
            <w:pStyle w:val="1526666520C14AAC8D1F9C60A4FB6864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44B5494CA5114C43A3762243616EA7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78769D-A184-4011-B78E-EAB010B16338}"/>
      </w:docPartPr>
      <w:docPartBody>
        <w:p w:rsidR="00000000" w:rsidRDefault="00A14205" w:rsidP="00A14205">
          <w:pPr>
            <w:pStyle w:val="44B5494CA5114C43A3762243616EA789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7D5AC1692F03480BA2A98442DDF287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2B0FB7-68E3-46A8-81BE-0557B18829D7}"/>
      </w:docPartPr>
      <w:docPartBody>
        <w:p w:rsidR="00000000" w:rsidRDefault="00A14205" w:rsidP="00A14205">
          <w:pPr>
            <w:pStyle w:val="7D5AC1692F03480BA2A98442DDF28734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F9A1F428AA5F418DA861C0F394EDF9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86A5D0-B102-414C-B1D5-E7F2A8A7A63E}"/>
      </w:docPartPr>
      <w:docPartBody>
        <w:p w:rsidR="00000000" w:rsidRDefault="00A14205" w:rsidP="00A14205">
          <w:pPr>
            <w:pStyle w:val="F9A1F428AA5F418DA861C0F394EDF9D3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E4EACCCD9E634849A9DDB2AB6D3FC7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880663-92D5-4D30-B961-B73088B417AF}"/>
      </w:docPartPr>
      <w:docPartBody>
        <w:p w:rsidR="00000000" w:rsidRDefault="00A14205" w:rsidP="00A14205">
          <w:pPr>
            <w:pStyle w:val="E4EACCCD9E634849A9DDB2AB6D3FC7F1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794D677E6A524C2A8726A9FCDA3C0B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CDED49-FCBA-48F2-960D-1F04E5C2799E}"/>
      </w:docPartPr>
      <w:docPartBody>
        <w:p w:rsidR="00000000" w:rsidRDefault="00A14205" w:rsidP="00A14205">
          <w:pPr>
            <w:pStyle w:val="794D677E6A524C2A8726A9FCDA3C0BF7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0E64086FBE5F44DB88B602D4BFEC07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F1849B-3099-4981-AE14-FF22D786DB43}"/>
      </w:docPartPr>
      <w:docPartBody>
        <w:p w:rsidR="00000000" w:rsidRDefault="00A14205" w:rsidP="00A14205">
          <w:pPr>
            <w:pStyle w:val="0E64086FBE5F44DB88B602D4BFEC07AD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42AFD37A0387474FBFCC3E1F26546E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32C28D-0FC4-409D-ACAD-198627D09F4D}"/>
      </w:docPartPr>
      <w:docPartBody>
        <w:p w:rsidR="00000000" w:rsidRDefault="00A14205" w:rsidP="00A14205">
          <w:pPr>
            <w:pStyle w:val="42AFD37A0387474FBFCC3E1F26546E0C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D826012C401F463AB8C4BF5491198A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245D4B-1372-4A7E-A70A-6EB54E9630C8}"/>
      </w:docPartPr>
      <w:docPartBody>
        <w:p w:rsidR="00000000" w:rsidRDefault="00A14205" w:rsidP="00A14205">
          <w:pPr>
            <w:pStyle w:val="D826012C401F463AB8C4BF5491198A36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314F451D6BAF4B0C8EE6291EE2CF4F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40AF5A-34A8-45D8-9D72-2D78CD8866CB}"/>
      </w:docPartPr>
      <w:docPartBody>
        <w:p w:rsidR="00000000" w:rsidRDefault="00A14205" w:rsidP="00A14205">
          <w:pPr>
            <w:pStyle w:val="314F451D6BAF4B0C8EE6291EE2CF4FC0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F1C98DFF717C47689EB2E504AE5F3A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86D13C-B63F-476E-8893-DEE6C79310D7}"/>
      </w:docPartPr>
      <w:docPartBody>
        <w:p w:rsidR="00000000" w:rsidRDefault="00A14205" w:rsidP="00A14205">
          <w:pPr>
            <w:pStyle w:val="F1C98DFF717C47689EB2E504AE5F3A6C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07E75074FF2F47AF9F258FDD47AC92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90320B-6B67-48D0-8122-7F4832EF2883}"/>
      </w:docPartPr>
      <w:docPartBody>
        <w:p w:rsidR="00000000" w:rsidRDefault="00A14205" w:rsidP="00A14205">
          <w:pPr>
            <w:pStyle w:val="07E75074FF2F47AF9F258FDD47AC922C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B4FAFBEC0C134BF2BB6282D3513001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B91201-39F2-4B95-9DCB-33DB54DFB449}"/>
      </w:docPartPr>
      <w:docPartBody>
        <w:p w:rsidR="00000000" w:rsidRDefault="00A14205" w:rsidP="00A14205">
          <w:pPr>
            <w:pStyle w:val="B4FAFBEC0C134BF2BB6282D351300171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B749305D8F2A42C7A9D61C7854DAE2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A2DACB-FF32-42F0-90BF-8424E9756091}"/>
      </w:docPartPr>
      <w:docPartBody>
        <w:p w:rsidR="00000000" w:rsidRDefault="00A14205" w:rsidP="00A14205">
          <w:pPr>
            <w:pStyle w:val="B749305D8F2A42C7A9D61C7854DAE2E5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FCB284ED847042EABD4B28FE3F1755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1DA30D-FB22-4269-BF71-99F4CCE5C993}"/>
      </w:docPartPr>
      <w:docPartBody>
        <w:p w:rsidR="00000000" w:rsidRDefault="00A14205" w:rsidP="00A14205">
          <w:pPr>
            <w:pStyle w:val="FCB284ED847042EABD4B28FE3F175570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ABE43AB919E144EB996B5BF6AE70CD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7945FE-0C8B-4752-A83B-4B01CBF6F7F6}"/>
      </w:docPartPr>
      <w:docPartBody>
        <w:p w:rsidR="00000000" w:rsidRDefault="00A14205" w:rsidP="00A14205">
          <w:pPr>
            <w:pStyle w:val="ABE43AB919E144EB996B5BF6AE70CD4C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1EA6313977D5456A8AC7AF1C84A46B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EA5ADC-B1EE-421A-969D-F8FA3FE84E9D}"/>
      </w:docPartPr>
      <w:docPartBody>
        <w:p w:rsidR="00000000" w:rsidRDefault="00A14205" w:rsidP="00A14205">
          <w:pPr>
            <w:pStyle w:val="1EA6313977D5456A8AC7AF1C84A46B0B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50F293C5004749B48B1574BCB3BA6A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6F2629-3E6F-42EA-8F99-DC23D4E928FB}"/>
      </w:docPartPr>
      <w:docPartBody>
        <w:p w:rsidR="00000000" w:rsidRDefault="00A14205" w:rsidP="00A14205">
          <w:pPr>
            <w:pStyle w:val="50F293C5004749B48B1574BCB3BA6A2F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457189286A9C438D8CBAABC85DE029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004318-711D-452F-84E0-EE2596C8BA78}"/>
      </w:docPartPr>
      <w:docPartBody>
        <w:p w:rsidR="00000000" w:rsidRDefault="00A14205" w:rsidP="00A14205">
          <w:pPr>
            <w:pStyle w:val="457189286A9C438D8CBAABC85DE02908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2CDE6C50F4CF4D53915AA6E4F80292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C6B352-8162-4FAA-93BC-92019FF7FA6D}"/>
      </w:docPartPr>
      <w:docPartBody>
        <w:p w:rsidR="00000000" w:rsidRDefault="00A14205" w:rsidP="00A14205">
          <w:pPr>
            <w:pStyle w:val="2CDE6C50F4CF4D53915AA6E4F80292D3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66872FFF0DDE4AFF89C67C36396C77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8DDE71-4A41-451F-B28F-1054157158EB}"/>
      </w:docPartPr>
      <w:docPartBody>
        <w:p w:rsidR="00000000" w:rsidRDefault="00A14205" w:rsidP="00A14205">
          <w:pPr>
            <w:pStyle w:val="66872FFF0DDE4AFF89C67C36396C77C4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4A04FA63A9594296AF3A9D76FB92A2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085255-E29C-4F8E-86F9-FE65ABBD69BB}"/>
      </w:docPartPr>
      <w:docPartBody>
        <w:p w:rsidR="00000000" w:rsidRDefault="00A14205" w:rsidP="00A14205">
          <w:pPr>
            <w:pStyle w:val="4A04FA63A9594296AF3A9D76FB92A25A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E8CCD65DD72147FE93B4C542E9F4A8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89B309-3659-4DFB-B5BD-B233AF473948}"/>
      </w:docPartPr>
      <w:docPartBody>
        <w:p w:rsidR="00000000" w:rsidRDefault="00A14205" w:rsidP="00A14205">
          <w:pPr>
            <w:pStyle w:val="E8CCD65DD72147FE93B4C542E9F4A800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23A471C4C37C4E74A0E370DC062D5E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74360C-C4A7-4CEF-8FC6-3045A625C4FE}"/>
      </w:docPartPr>
      <w:docPartBody>
        <w:p w:rsidR="00000000" w:rsidRDefault="00A14205" w:rsidP="00A14205">
          <w:pPr>
            <w:pStyle w:val="23A471C4C37C4E74A0E370DC062D5E82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8EB2F49CD8D148E6B993EE97F546F9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1E0C37-19A6-402D-88B1-3BBB997BA684}"/>
      </w:docPartPr>
      <w:docPartBody>
        <w:p w:rsidR="00000000" w:rsidRDefault="00A14205" w:rsidP="00A14205">
          <w:pPr>
            <w:pStyle w:val="8EB2F49CD8D148E6B993EE97F546F945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933713B89D0F4519A80754BCA82A71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A4D499-49B9-4B77-A09A-17B467E2D196}"/>
      </w:docPartPr>
      <w:docPartBody>
        <w:p w:rsidR="00000000" w:rsidRDefault="00A14205" w:rsidP="00A14205">
          <w:pPr>
            <w:pStyle w:val="933713B89D0F4519A80754BCA82A715E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6D44EB1621DB4CF38CDCE1B316040D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0DB429-8672-4D56-88CF-2305C1FFD29F}"/>
      </w:docPartPr>
      <w:docPartBody>
        <w:p w:rsidR="00000000" w:rsidRDefault="00A14205" w:rsidP="00A14205">
          <w:pPr>
            <w:pStyle w:val="6D44EB1621DB4CF38CDCE1B316040D1D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D3C97CD77E06430085709649BD913F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643DBB-5808-44BB-99F0-D4E6608148CB}"/>
      </w:docPartPr>
      <w:docPartBody>
        <w:p w:rsidR="00000000" w:rsidRDefault="00A14205" w:rsidP="00A14205">
          <w:pPr>
            <w:pStyle w:val="D3C97CD77E06430085709649BD913FDD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F98E1DB79702482FB74C56571C34A8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52FF25-76D7-4263-8BCD-A952DFBC6141}"/>
      </w:docPartPr>
      <w:docPartBody>
        <w:p w:rsidR="00000000" w:rsidRDefault="00A14205" w:rsidP="00A14205">
          <w:pPr>
            <w:pStyle w:val="F98E1DB79702482FB74C56571C34A8F1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1833D83273F84C48A965E6A5835531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F8CB1F-B1F2-4884-8762-7C167AA124FB}"/>
      </w:docPartPr>
      <w:docPartBody>
        <w:p w:rsidR="00000000" w:rsidRDefault="00A14205" w:rsidP="00A14205">
          <w:pPr>
            <w:pStyle w:val="1833D83273F84C48A965E6A5835531E6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AE7C66EEFAC04B9BB2454EC3634053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2F3D9F-DE5E-46CC-BA76-D282D3116527}"/>
      </w:docPartPr>
      <w:docPartBody>
        <w:p w:rsidR="00000000" w:rsidRDefault="00A14205" w:rsidP="00A14205">
          <w:pPr>
            <w:pStyle w:val="AE7C66EEFAC04B9BB2454EC3634053E4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C75E5F89B96545E380FF6035453838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1739AB-2ECF-4E9F-895D-E978966AEE96}"/>
      </w:docPartPr>
      <w:docPartBody>
        <w:p w:rsidR="00000000" w:rsidRDefault="00A14205" w:rsidP="00A14205">
          <w:pPr>
            <w:pStyle w:val="C75E5F89B96545E380FF6035453838CC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FC8CA0D931A9482190FA1F6050A2E3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A84086-CBD7-41F5-BB87-2B6B35D84FE7}"/>
      </w:docPartPr>
      <w:docPartBody>
        <w:p w:rsidR="00000000" w:rsidRDefault="00A14205" w:rsidP="00A14205">
          <w:pPr>
            <w:pStyle w:val="FC8CA0D931A9482190FA1F6050A2E3EC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3D195E0B1D6A4F6A9D1715DD010BAF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34D89B-B406-4336-8855-AFE364290046}"/>
      </w:docPartPr>
      <w:docPartBody>
        <w:p w:rsidR="00000000" w:rsidRDefault="00A14205" w:rsidP="00A14205">
          <w:pPr>
            <w:pStyle w:val="3D195E0B1D6A4F6A9D1715DD010BAF52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E64ABE514FD344179E13BBFDBDC407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AB7AEB-FC33-44E9-932F-5141A62EF18A}"/>
      </w:docPartPr>
      <w:docPartBody>
        <w:p w:rsidR="00000000" w:rsidRDefault="00A14205" w:rsidP="00A14205">
          <w:pPr>
            <w:pStyle w:val="E64ABE514FD344179E13BBFDBDC407E7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57A11288D5664338B9E6A0AD1FCD14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C3CE19-A53B-45F1-A499-7D918AD02E5D}"/>
      </w:docPartPr>
      <w:docPartBody>
        <w:p w:rsidR="00000000" w:rsidRDefault="00A14205" w:rsidP="00A14205">
          <w:pPr>
            <w:pStyle w:val="57A11288D5664338B9E6A0AD1FCD140B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697D674DFDC442278E201C17EC1070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092540-10EF-4AD8-931E-51B4AAB0A07A}"/>
      </w:docPartPr>
      <w:docPartBody>
        <w:p w:rsidR="00000000" w:rsidRDefault="00A14205" w:rsidP="00A14205">
          <w:pPr>
            <w:pStyle w:val="697D674DFDC442278E201C17EC107004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EBDB1647155A4FE7B26C3F4564D849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B5D292-70FA-4283-B537-780BF8A19B61}"/>
      </w:docPartPr>
      <w:docPartBody>
        <w:p w:rsidR="00000000" w:rsidRDefault="00A14205" w:rsidP="00A14205">
          <w:pPr>
            <w:pStyle w:val="EBDB1647155A4FE7B26C3F4564D849BA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FFF9077C1FDE41CEAE063D2F604F0A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D074D6-DCE3-4620-95C7-D0D89E38D2DA}"/>
      </w:docPartPr>
      <w:docPartBody>
        <w:p w:rsidR="00000000" w:rsidRDefault="00A14205" w:rsidP="00A14205">
          <w:pPr>
            <w:pStyle w:val="FFF9077C1FDE41CEAE063D2F604F0A58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FE61C57CA6704E7C85AAB3B537E8F8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0A050B-CDB9-4E8F-871E-7191CF5F9AC5}"/>
      </w:docPartPr>
      <w:docPartBody>
        <w:p w:rsidR="00000000" w:rsidRDefault="00A14205" w:rsidP="00A14205">
          <w:pPr>
            <w:pStyle w:val="FE61C57CA6704E7C85AAB3B537E8F84A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9941ACA570B1451887FB8CD6045097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ED70CA-8216-4096-88FE-6B7C913558C5}"/>
      </w:docPartPr>
      <w:docPartBody>
        <w:p w:rsidR="00000000" w:rsidRDefault="00A14205" w:rsidP="00A14205">
          <w:pPr>
            <w:pStyle w:val="9941ACA570B1451887FB8CD6045097AE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74DFB9A7BCCA411DBAEE9F23AD2D75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880698-2D5B-4B11-85EF-AE895EBBA990}"/>
      </w:docPartPr>
      <w:docPartBody>
        <w:p w:rsidR="00000000" w:rsidRDefault="00A14205" w:rsidP="00A14205">
          <w:pPr>
            <w:pStyle w:val="74DFB9A7BCCA411DBAEE9F23AD2D758E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080010B7610E4029B5B31F82EF3B6E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544AD4-A233-4C4A-873E-A4CF213B0D60}"/>
      </w:docPartPr>
      <w:docPartBody>
        <w:p w:rsidR="00000000" w:rsidRDefault="00A14205" w:rsidP="00A14205">
          <w:pPr>
            <w:pStyle w:val="080010B7610E4029B5B31F82EF3B6E42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0120B48AB05B44FB979B0387A0660F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4C3C51-39C0-4343-80BE-3D28E82AEABE}"/>
      </w:docPartPr>
      <w:docPartBody>
        <w:p w:rsidR="00000000" w:rsidRDefault="00A14205" w:rsidP="00A14205">
          <w:pPr>
            <w:pStyle w:val="0120B48AB05B44FB979B0387A0660F1B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C46AB0DF02564AE6932DC945176876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EDCD71-C116-4473-B03C-2549E53A4E26}"/>
      </w:docPartPr>
      <w:docPartBody>
        <w:p w:rsidR="00000000" w:rsidRDefault="00A14205" w:rsidP="00A14205">
          <w:pPr>
            <w:pStyle w:val="C46AB0DF02564AE6932DC945176876CA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0910A06C4C9545B88DF61829F59AE7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2B87D8-D050-44A1-B430-89BD31256CF7}"/>
      </w:docPartPr>
      <w:docPartBody>
        <w:p w:rsidR="00000000" w:rsidRDefault="00A14205" w:rsidP="00A14205">
          <w:pPr>
            <w:pStyle w:val="0910A06C4C9545B88DF61829F59AE700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5372194EEFCF4939A2A08829D2BE95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049310-AAA9-469F-B528-44F832D48D3A}"/>
      </w:docPartPr>
      <w:docPartBody>
        <w:p w:rsidR="00000000" w:rsidRDefault="00A14205" w:rsidP="00A14205">
          <w:pPr>
            <w:pStyle w:val="5372194EEFCF4939A2A08829D2BE9565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AE196D8C5A21428A8BD7D69C770951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8D6259-26E8-421D-AA50-36B1F2553E95}"/>
      </w:docPartPr>
      <w:docPartBody>
        <w:p w:rsidR="00000000" w:rsidRDefault="00A14205" w:rsidP="00A14205">
          <w:pPr>
            <w:pStyle w:val="AE196D8C5A21428A8BD7D69C770951E2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FD02CFEE749F4F1C8AD2ADE4A527F8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1E5176-3B91-41BE-A06F-B9A29832E8EC}"/>
      </w:docPartPr>
      <w:docPartBody>
        <w:p w:rsidR="00000000" w:rsidRDefault="00A14205" w:rsidP="00A14205">
          <w:pPr>
            <w:pStyle w:val="FD02CFEE749F4F1C8AD2ADE4A527F8E41"/>
          </w:pPr>
          <w:r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…</w:t>
          </w:r>
          <w:r>
            <w:rPr>
              <w:rStyle w:val="Platzhaltertext"/>
              <w:rFonts w:cs="Arial"/>
              <w:color w:val="FF0000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205"/>
    <w:rsid w:val="0014408A"/>
    <w:rsid w:val="00A14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14205"/>
    <w:rPr>
      <w:color w:val="808080"/>
    </w:rPr>
  </w:style>
  <w:style w:type="paragraph" w:customStyle="1" w:styleId="354FFCBFFFBC48C79BE49B5F5B0AEA84">
    <w:name w:val="354FFCBFFFBC48C79BE49B5F5B0AEA84"/>
    <w:rsid w:val="00A1420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443F59546984DAC982FDBDFD5EE4FE7">
    <w:name w:val="4443F59546984DAC982FDBDFD5EE4FE7"/>
    <w:rsid w:val="00A1420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18A8158D6034A74AAF489E22AE56C48">
    <w:name w:val="918A8158D6034A74AAF489E22AE56C48"/>
    <w:rsid w:val="00A1420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BE7ACB5C3C243A488C4EEDDB5DE3AB3">
    <w:name w:val="4BE7ACB5C3C243A488C4EEDDB5DE3AB3"/>
    <w:rsid w:val="00A1420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53DDE5380254C95902C87DC257409AA">
    <w:name w:val="953DDE5380254C95902C87DC257409AA"/>
    <w:rsid w:val="00A1420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519D485EBC94BD09453D444A293E8A1">
    <w:name w:val="8519D485EBC94BD09453D444A293E8A1"/>
    <w:rsid w:val="00A1420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57CD21BB5C04C6FAB5D0D65673B4063">
    <w:name w:val="257CD21BB5C04C6FAB5D0D65673B4063"/>
    <w:rsid w:val="00A1420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1C40D9F1B554AE3B577222BBEABB32E">
    <w:name w:val="51C40D9F1B554AE3B577222BBEABB32E"/>
    <w:rsid w:val="00A1420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97DC3B0D1C74A92B337F2399D6F1145">
    <w:name w:val="097DC3B0D1C74A92B337F2399D6F1145"/>
    <w:rsid w:val="00A1420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526666520C14AAC8D1F9C60A4FB6864">
    <w:name w:val="1526666520C14AAC8D1F9C60A4FB6864"/>
    <w:rsid w:val="00A1420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4B5494CA5114C43A3762243616EA789">
    <w:name w:val="44B5494CA5114C43A3762243616EA789"/>
    <w:rsid w:val="00A1420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D5AC1692F03480BA2A98442DDF28734">
    <w:name w:val="7D5AC1692F03480BA2A98442DDF28734"/>
    <w:rsid w:val="00A1420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9A1F428AA5F418DA861C0F394EDF9D3">
    <w:name w:val="F9A1F428AA5F418DA861C0F394EDF9D3"/>
    <w:rsid w:val="00A1420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4EACCCD9E634849A9DDB2AB6D3FC7F1">
    <w:name w:val="E4EACCCD9E634849A9DDB2AB6D3FC7F1"/>
    <w:rsid w:val="00A1420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94D677E6A524C2A8726A9FCDA3C0BF7">
    <w:name w:val="794D677E6A524C2A8726A9FCDA3C0BF7"/>
    <w:rsid w:val="00A1420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E64086FBE5F44DB88B602D4BFEC07AD">
    <w:name w:val="0E64086FBE5F44DB88B602D4BFEC07AD"/>
    <w:rsid w:val="00A1420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2AFD37A0387474FBFCC3E1F26546E0C">
    <w:name w:val="42AFD37A0387474FBFCC3E1F26546E0C"/>
    <w:rsid w:val="00A1420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826012C401F463AB8C4BF5491198A36">
    <w:name w:val="D826012C401F463AB8C4BF5491198A36"/>
    <w:rsid w:val="00A1420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14F451D6BAF4B0C8EE6291EE2CF4FC0">
    <w:name w:val="314F451D6BAF4B0C8EE6291EE2CF4FC0"/>
    <w:rsid w:val="00A1420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AEA24100A604F468F036A09387C6657">
    <w:name w:val="2AEA24100A604F468F036A09387C6657"/>
    <w:rsid w:val="00A1420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2269E7F93064B7D95024257C2D10B6B">
    <w:name w:val="52269E7F93064B7D95024257C2D10B6B"/>
    <w:rsid w:val="00A1420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1C98DFF717C47689EB2E504AE5F3A6C">
    <w:name w:val="F1C98DFF717C47689EB2E504AE5F3A6C"/>
    <w:rsid w:val="00A1420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7E75074FF2F47AF9F258FDD47AC922C">
    <w:name w:val="07E75074FF2F47AF9F258FDD47AC922C"/>
    <w:rsid w:val="00A1420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4FAFBEC0C134BF2BB6282D351300171">
    <w:name w:val="B4FAFBEC0C134BF2BB6282D351300171"/>
    <w:rsid w:val="00A1420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749305D8F2A42C7A9D61C7854DAE2E5">
    <w:name w:val="B749305D8F2A42C7A9D61C7854DAE2E5"/>
    <w:rsid w:val="00A1420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CB284ED847042EABD4B28FE3F175570">
    <w:name w:val="FCB284ED847042EABD4B28FE3F175570"/>
    <w:rsid w:val="00A1420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BE43AB919E144EB996B5BF6AE70CD4C">
    <w:name w:val="ABE43AB919E144EB996B5BF6AE70CD4C"/>
    <w:rsid w:val="00A1420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E5D825D304B47CFA7CF3D8BCCE378F0">
    <w:name w:val="8E5D825D304B47CFA7CF3D8BCCE378F0"/>
    <w:rsid w:val="00A1420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896D28D0670464A986A456020CC3C5A">
    <w:name w:val="4896D28D0670464A986A456020CC3C5A"/>
    <w:rsid w:val="00A1420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EA6313977D5456A8AC7AF1C84A46B0B">
    <w:name w:val="1EA6313977D5456A8AC7AF1C84A46B0B"/>
    <w:rsid w:val="00A1420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0F293C5004749B48B1574BCB3BA6A2F">
    <w:name w:val="50F293C5004749B48B1574BCB3BA6A2F"/>
    <w:rsid w:val="00A1420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57189286A9C438D8CBAABC85DE02908">
    <w:name w:val="457189286A9C438D8CBAABC85DE02908"/>
    <w:rsid w:val="00A1420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CDE6C50F4CF4D53915AA6E4F80292D3">
    <w:name w:val="2CDE6C50F4CF4D53915AA6E4F80292D3"/>
    <w:rsid w:val="00A1420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872FFF0DDE4AFF89C67C36396C77C4">
    <w:name w:val="66872FFF0DDE4AFF89C67C36396C77C4"/>
    <w:rsid w:val="00A1420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A04FA63A9594296AF3A9D76FB92A25A">
    <w:name w:val="4A04FA63A9594296AF3A9D76FB92A25A"/>
    <w:rsid w:val="00A1420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CCD65DD72147FE93B4C542E9F4A800">
    <w:name w:val="E8CCD65DD72147FE93B4C542E9F4A800"/>
    <w:rsid w:val="00A1420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3A471C4C37C4E74A0E370DC062D5E82">
    <w:name w:val="23A471C4C37C4E74A0E370DC062D5E82"/>
    <w:rsid w:val="00A1420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EB2F49CD8D148E6B993EE97F546F945">
    <w:name w:val="8EB2F49CD8D148E6B993EE97F546F945"/>
    <w:rsid w:val="00A1420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33713B89D0F4519A80754BCA82A715E">
    <w:name w:val="933713B89D0F4519A80754BCA82A715E"/>
    <w:rsid w:val="00A1420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D44EB1621DB4CF38CDCE1B316040D1D">
    <w:name w:val="6D44EB1621DB4CF38CDCE1B316040D1D"/>
    <w:rsid w:val="00A1420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3C97CD77E06430085709649BD913FDD">
    <w:name w:val="D3C97CD77E06430085709649BD913FDD"/>
    <w:rsid w:val="00A1420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98E1DB79702482FB74C56571C34A8F1">
    <w:name w:val="F98E1DB79702482FB74C56571C34A8F1"/>
    <w:rsid w:val="00A1420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833D83273F84C48A965E6A5835531E6">
    <w:name w:val="1833D83273F84C48A965E6A5835531E6"/>
    <w:rsid w:val="00A1420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E7C66EEFAC04B9BB2454EC3634053E4">
    <w:name w:val="AE7C66EEFAC04B9BB2454EC3634053E4"/>
    <w:rsid w:val="00A1420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75E5F89B96545E380FF6035453838CC">
    <w:name w:val="C75E5F89B96545E380FF6035453838CC"/>
    <w:rsid w:val="00A1420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C8CA0D931A9482190FA1F6050A2E3EC">
    <w:name w:val="FC8CA0D931A9482190FA1F6050A2E3EC"/>
    <w:rsid w:val="00A1420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D195E0B1D6A4F6A9D1715DD010BAF52">
    <w:name w:val="3D195E0B1D6A4F6A9D1715DD010BAF52"/>
    <w:rsid w:val="00A1420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64ABE514FD344179E13BBFDBDC407E7">
    <w:name w:val="E64ABE514FD344179E13BBFDBDC407E7"/>
    <w:rsid w:val="00A1420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7A11288D5664338B9E6A0AD1FCD140B">
    <w:name w:val="57A11288D5664338B9E6A0AD1FCD140B"/>
    <w:rsid w:val="00A1420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97D674DFDC442278E201C17EC107004">
    <w:name w:val="697D674DFDC442278E201C17EC107004"/>
    <w:rsid w:val="00A1420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BDB1647155A4FE7B26C3F4564D849BA">
    <w:name w:val="EBDB1647155A4FE7B26C3F4564D849BA"/>
    <w:rsid w:val="00A1420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FF9077C1FDE41CEAE063D2F604F0A58">
    <w:name w:val="FFF9077C1FDE41CEAE063D2F604F0A58"/>
    <w:rsid w:val="00A1420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E61C57CA6704E7C85AAB3B537E8F84A">
    <w:name w:val="FE61C57CA6704E7C85AAB3B537E8F84A"/>
    <w:rsid w:val="00A1420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941ACA570B1451887FB8CD6045097AE">
    <w:name w:val="9941ACA570B1451887FB8CD6045097AE"/>
    <w:rsid w:val="00A1420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4DFB9A7BCCA411DBAEE9F23AD2D758E">
    <w:name w:val="74DFB9A7BCCA411DBAEE9F23AD2D758E"/>
    <w:rsid w:val="00A1420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80010B7610E4029B5B31F82EF3B6E42">
    <w:name w:val="080010B7610E4029B5B31F82EF3B6E42"/>
    <w:rsid w:val="00A1420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120B48AB05B44FB979B0387A0660F1B">
    <w:name w:val="0120B48AB05B44FB979B0387A0660F1B"/>
    <w:rsid w:val="00A1420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46AB0DF02564AE6932DC945176876CA">
    <w:name w:val="C46AB0DF02564AE6932DC945176876CA"/>
    <w:rsid w:val="00A1420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910A06C4C9545B88DF61829F59AE700">
    <w:name w:val="0910A06C4C9545B88DF61829F59AE700"/>
    <w:rsid w:val="00A1420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372194EEFCF4939A2A08829D2BE9565">
    <w:name w:val="5372194EEFCF4939A2A08829D2BE9565"/>
    <w:rsid w:val="00A1420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E196D8C5A21428A8BD7D69C770951E2">
    <w:name w:val="AE196D8C5A21428A8BD7D69C770951E2"/>
    <w:rsid w:val="00A1420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02CFEE749F4F1C8AD2ADE4A527F8E4">
    <w:name w:val="FD02CFEE749F4F1C8AD2ADE4A527F8E4"/>
    <w:rsid w:val="00A1420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54FFCBFFFBC48C79BE49B5F5B0AEA841">
    <w:name w:val="354FFCBFFFBC48C79BE49B5F5B0AEA841"/>
    <w:rsid w:val="00A1420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443F59546984DAC982FDBDFD5EE4FE71">
    <w:name w:val="4443F59546984DAC982FDBDFD5EE4FE71"/>
    <w:rsid w:val="00A1420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18A8158D6034A74AAF489E22AE56C481">
    <w:name w:val="918A8158D6034A74AAF489E22AE56C481"/>
    <w:rsid w:val="00A1420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BE7ACB5C3C243A488C4EEDDB5DE3AB31">
    <w:name w:val="4BE7ACB5C3C243A488C4EEDDB5DE3AB31"/>
    <w:rsid w:val="00A1420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53DDE5380254C95902C87DC257409AA1">
    <w:name w:val="953DDE5380254C95902C87DC257409AA1"/>
    <w:rsid w:val="00A1420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519D485EBC94BD09453D444A293E8A11">
    <w:name w:val="8519D485EBC94BD09453D444A293E8A11"/>
    <w:rsid w:val="00A1420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57CD21BB5C04C6FAB5D0D65673B40631">
    <w:name w:val="257CD21BB5C04C6FAB5D0D65673B40631"/>
    <w:rsid w:val="00A1420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1C40D9F1B554AE3B577222BBEABB32E1">
    <w:name w:val="51C40D9F1B554AE3B577222BBEABB32E1"/>
    <w:rsid w:val="00A1420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97DC3B0D1C74A92B337F2399D6F11451">
    <w:name w:val="097DC3B0D1C74A92B337F2399D6F11451"/>
    <w:rsid w:val="00A1420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526666520C14AAC8D1F9C60A4FB68641">
    <w:name w:val="1526666520C14AAC8D1F9C60A4FB68641"/>
    <w:rsid w:val="00A1420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4B5494CA5114C43A3762243616EA7891">
    <w:name w:val="44B5494CA5114C43A3762243616EA7891"/>
    <w:rsid w:val="00A1420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D5AC1692F03480BA2A98442DDF287341">
    <w:name w:val="7D5AC1692F03480BA2A98442DDF287341"/>
    <w:rsid w:val="00A1420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9A1F428AA5F418DA861C0F394EDF9D31">
    <w:name w:val="F9A1F428AA5F418DA861C0F394EDF9D31"/>
    <w:rsid w:val="00A1420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4EACCCD9E634849A9DDB2AB6D3FC7F11">
    <w:name w:val="E4EACCCD9E634849A9DDB2AB6D3FC7F11"/>
    <w:rsid w:val="00A1420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94D677E6A524C2A8726A9FCDA3C0BF71">
    <w:name w:val="794D677E6A524C2A8726A9FCDA3C0BF71"/>
    <w:rsid w:val="00A1420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E64086FBE5F44DB88B602D4BFEC07AD1">
    <w:name w:val="0E64086FBE5F44DB88B602D4BFEC07AD1"/>
    <w:rsid w:val="00A1420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2AFD37A0387474FBFCC3E1F26546E0C1">
    <w:name w:val="42AFD37A0387474FBFCC3E1F26546E0C1"/>
    <w:rsid w:val="00A1420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826012C401F463AB8C4BF5491198A361">
    <w:name w:val="D826012C401F463AB8C4BF5491198A361"/>
    <w:rsid w:val="00A1420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14F451D6BAF4B0C8EE6291EE2CF4FC01">
    <w:name w:val="314F451D6BAF4B0C8EE6291EE2CF4FC01"/>
    <w:rsid w:val="00A1420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AEA24100A604F468F036A09387C66571">
    <w:name w:val="2AEA24100A604F468F036A09387C66571"/>
    <w:rsid w:val="00A1420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2269E7F93064B7D95024257C2D10B6B1">
    <w:name w:val="52269E7F93064B7D95024257C2D10B6B1"/>
    <w:rsid w:val="00A1420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1C98DFF717C47689EB2E504AE5F3A6C1">
    <w:name w:val="F1C98DFF717C47689EB2E504AE5F3A6C1"/>
    <w:rsid w:val="00A1420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7E75074FF2F47AF9F258FDD47AC922C1">
    <w:name w:val="07E75074FF2F47AF9F258FDD47AC922C1"/>
    <w:rsid w:val="00A1420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4FAFBEC0C134BF2BB6282D3513001711">
    <w:name w:val="B4FAFBEC0C134BF2BB6282D3513001711"/>
    <w:rsid w:val="00A1420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749305D8F2A42C7A9D61C7854DAE2E51">
    <w:name w:val="B749305D8F2A42C7A9D61C7854DAE2E51"/>
    <w:rsid w:val="00A1420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CB284ED847042EABD4B28FE3F1755701">
    <w:name w:val="FCB284ED847042EABD4B28FE3F1755701"/>
    <w:rsid w:val="00A1420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BE43AB919E144EB996B5BF6AE70CD4C1">
    <w:name w:val="ABE43AB919E144EB996B5BF6AE70CD4C1"/>
    <w:rsid w:val="00A1420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E5D825D304B47CFA7CF3D8BCCE378F01">
    <w:name w:val="8E5D825D304B47CFA7CF3D8BCCE378F01"/>
    <w:rsid w:val="00A1420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896D28D0670464A986A456020CC3C5A1">
    <w:name w:val="4896D28D0670464A986A456020CC3C5A1"/>
    <w:rsid w:val="00A1420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EA6313977D5456A8AC7AF1C84A46B0B1">
    <w:name w:val="1EA6313977D5456A8AC7AF1C84A46B0B1"/>
    <w:rsid w:val="00A1420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0F293C5004749B48B1574BCB3BA6A2F1">
    <w:name w:val="50F293C5004749B48B1574BCB3BA6A2F1"/>
    <w:rsid w:val="00A1420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57189286A9C438D8CBAABC85DE029081">
    <w:name w:val="457189286A9C438D8CBAABC85DE029081"/>
    <w:rsid w:val="00A1420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CDE6C50F4CF4D53915AA6E4F80292D31">
    <w:name w:val="2CDE6C50F4CF4D53915AA6E4F80292D31"/>
    <w:rsid w:val="00A1420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872FFF0DDE4AFF89C67C36396C77C41">
    <w:name w:val="66872FFF0DDE4AFF89C67C36396C77C41"/>
    <w:rsid w:val="00A1420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A04FA63A9594296AF3A9D76FB92A25A1">
    <w:name w:val="4A04FA63A9594296AF3A9D76FB92A25A1"/>
    <w:rsid w:val="00A1420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CCD65DD72147FE93B4C542E9F4A8001">
    <w:name w:val="E8CCD65DD72147FE93B4C542E9F4A8001"/>
    <w:rsid w:val="00A1420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3A471C4C37C4E74A0E370DC062D5E821">
    <w:name w:val="23A471C4C37C4E74A0E370DC062D5E821"/>
    <w:rsid w:val="00A1420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EB2F49CD8D148E6B993EE97F546F9451">
    <w:name w:val="8EB2F49CD8D148E6B993EE97F546F9451"/>
    <w:rsid w:val="00A1420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33713B89D0F4519A80754BCA82A715E1">
    <w:name w:val="933713B89D0F4519A80754BCA82A715E1"/>
    <w:rsid w:val="00A1420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D44EB1621DB4CF38CDCE1B316040D1D1">
    <w:name w:val="6D44EB1621DB4CF38CDCE1B316040D1D1"/>
    <w:rsid w:val="00A1420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3C97CD77E06430085709649BD913FDD1">
    <w:name w:val="D3C97CD77E06430085709649BD913FDD1"/>
    <w:rsid w:val="00A1420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98E1DB79702482FB74C56571C34A8F11">
    <w:name w:val="F98E1DB79702482FB74C56571C34A8F11"/>
    <w:rsid w:val="00A1420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833D83273F84C48A965E6A5835531E61">
    <w:name w:val="1833D83273F84C48A965E6A5835531E61"/>
    <w:rsid w:val="00A1420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E7C66EEFAC04B9BB2454EC3634053E41">
    <w:name w:val="AE7C66EEFAC04B9BB2454EC3634053E41"/>
    <w:rsid w:val="00A1420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75E5F89B96545E380FF6035453838CC1">
    <w:name w:val="C75E5F89B96545E380FF6035453838CC1"/>
    <w:rsid w:val="00A1420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C8CA0D931A9482190FA1F6050A2E3EC1">
    <w:name w:val="FC8CA0D931A9482190FA1F6050A2E3EC1"/>
    <w:rsid w:val="00A1420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D195E0B1D6A4F6A9D1715DD010BAF521">
    <w:name w:val="3D195E0B1D6A4F6A9D1715DD010BAF521"/>
    <w:rsid w:val="00A1420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64ABE514FD344179E13BBFDBDC407E71">
    <w:name w:val="E64ABE514FD344179E13BBFDBDC407E71"/>
    <w:rsid w:val="00A1420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7A11288D5664338B9E6A0AD1FCD140B1">
    <w:name w:val="57A11288D5664338B9E6A0AD1FCD140B1"/>
    <w:rsid w:val="00A1420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97D674DFDC442278E201C17EC1070041">
    <w:name w:val="697D674DFDC442278E201C17EC1070041"/>
    <w:rsid w:val="00A1420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BDB1647155A4FE7B26C3F4564D849BA1">
    <w:name w:val="EBDB1647155A4FE7B26C3F4564D849BA1"/>
    <w:rsid w:val="00A1420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FF9077C1FDE41CEAE063D2F604F0A581">
    <w:name w:val="FFF9077C1FDE41CEAE063D2F604F0A581"/>
    <w:rsid w:val="00A1420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E61C57CA6704E7C85AAB3B537E8F84A1">
    <w:name w:val="FE61C57CA6704E7C85AAB3B537E8F84A1"/>
    <w:rsid w:val="00A1420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941ACA570B1451887FB8CD6045097AE1">
    <w:name w:val="9941ACA570B1451887FB8CD6045097AE1"/>
    <w:rsid w:val="00A1420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4DFB9A7BCCA411DBAEE9F23AD2D758E1">
    <w:name w:val="74DFB9A7BCCA411DBAEE9F23AD2D758E1"/>
    <w:rsid w:val="00A1420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80010B7610E4029B5B31F82EF3B6E421">
    <w:name w:val="080010B7610E4029B5B31F82EF3B6E421"/>
    <w:rsid w:val="00A1420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120B48AB05B44FB979B0387A0660F1B1">
    <w:name w:val="0120B48AB05B44FB979B0387A0660F1B1"/>
    <w:rsid w:val="00A1420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46AB0DF02564AE6932DC945176876CA1">
    <w:name w:val="C46AB0DF02564AE6932DC945176876CA1"/>
    <w:rsid w:val="00A1420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910A06C4C9545B88DF61829F59AE7001">
    <w:name w:val="0910A06C4C9545B88DF61829F59AE7001"/>
    <w:rsid w:val="00A1420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372194EEFCF4939A2A08829D2BE95651">
    <w:name w:val="5372194EEFCF4939A2A08829D2BE95651"/>
    <w:rsid w:val="00A1420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E196D8C5A21428A8BD7D69C770951E21">
    <w:name w:val="AE196D8C5A21428A8BD7D69C770951E21"/>
    <w:rsid w:val="00A1420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02CFEE749F4F1C8AD2ADE4A527F8E41">
    <w:name w:val="FD02CFEE749F4F1C8AD2ADE4A527F8E41"/>
    <w:rsid w:val="00A14205"/>
    <w:pPr>
      <w:spacing w:after="0" w:line="240" w:lineRule="auto"/>
    </w:pPr>
    <w:rPr>
      <w:rFonts w:ascii="Arial" w:eastAsia="Times New Roman" w:hAnsi="Arial" w:cs="Times New Roman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UV.dot</Template>
  <TotalTime>0</TotalTime>
  <Pages>1</Pages>
  <Words>356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Fragen Gefährdung BK 2113</vt:lpstr>
    </vt:vector>
  </TitlesOfParts>
  <Company>BGRCI</Company>
  <LinksUpToDate>false</LinksUpToDate>
  <CharactersWithSpaces>2597</CharactersWithSpaces>
  <SharedDoc>false</SharedDoc>
  <HyperlinkBase>www.dguv.de/formtexte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Fragen Gefährdung BK 2113</dc:title>
  <dc:subject>0217</dc:subject>
  <dc:creator>Matthias Meister</dc:creator>
  <cp:keywords/>
  <cp:lastModifiedBy>Pukies, Kristin</cp:lastModifiedBy>
  <cp:revision>4</cp:revision>
  <cp:lastPrinted>2017-02-03T07:41:00Z</cp:lastPrinted>
  <dcterms:created xsi:type="dcterms:W3CDTF">2021-07-13T08:53:00Z</dcterms:created>
  <dcterms:modified xsi:type="dcterms:W3CDTF">2021-07-13T09:02:00Z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ormtext">
    <vt:lpwstr>U 6120-2113</vt:lpwstr>
  </property>
  <property fmtid="{D5CDD505-2E9C-101B-9397-08002B2CF9AE}" pid="3" name="Stand">
    <vt:lpwstr>0217</vt:lpwstr>
  </property>
  <property fmtid="{D5CDD505-2E9C-101B-9397-08002B2CF9AE}" pid="4" name="Bezeichnung">
    <vt:lpwstr>Fragen Gefährdung BK 2113</vt:lpwstr>
  </property>
  <property fmtid="{D5CDD505-2E9C-101B-9397-08002B2CF9AE}" pid="5" name="Speicherort">
    <vt:lpwstr> </vt:lpwstr>
  </property>
  <property fmtid="{D5CDD505-2E9C-101B-9397-08002B2CF9AE}" pid="6" name="Hinweise">
    <vt:lpwstr> </vt:lpwstr>
  </property>
  <property fmtid="{D5CDD505-2E9C-101B-9397-08002B2CF9AE}" pid="7" name="Unterschrift">
    <vt:lpwstr> </vt:lpwstr>
  </property>
  <property fmtid="{D5CDD505-2E9C-101B-9397-08002B2CF9AE}" pid="8" name="BG_eigen">
    <vt:lpwstr> </vt:lpwstr>
  </property>
</Properties>
</file>