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-1474212732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:rsidR="000D7245" w:rsidRDefault="000D7245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0D7245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7245" w:rsidRDefault="000D7245"/>
            </w:tc>
          </w:tr>
        </w:tbl>
        <w:p w:rsidR="000D7245" w:rsidRDefault="000D7245">
          <w:pPr>
            <w:sectPr w:rsidR="000D7245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0D7245" w:rsidRDefault="000D7245"/>
        <w:p w:rsidR="000D7245" w:rsidRDefault="000D7245"/>
        <w:p w:rsidR="000D7245" w:rsidRDefault="00C34EC7">
          <w:pPr>
            <w:tabs>
              <w:tab w:val="left" w:pos="5671"/>
              <w:tab w:val="left" w:pos="7797"/>
            </w:tabs>
          </w:pPr>
          <w:sdt>
            <w:sdtPr>
              <w:id w:val="-1012057830"/>
              <w:lock w:val="sdtLocked"/>
              <w:placeholder>
                <w:docPart w:val="8F3324492C054DF6B5F6136BAAC09921"/>
              </w:placeholder>
              <w:showingPlcHdr/>
              <w:dropDownList>
                <w:listItem w:value="Wählen Sie ein Element aus."/>
                <w:listItem w:displayText="Erkrankung/Unfall" w:value="Erkrankung/Unfall"/>
                <w:listItem w:displayText="Erkrankung" w:value="Erkrankung"/>
                <w:listItem w:displayText="Unfall" w:value="Unfall"/>
              </w:dropDownList>
            </w:sdtPr>
            <w:sdtEndPr/>
            <w:sdtContent>
              <w:r w:rsidR="00334BE0" w:rsidRPr="00334BE0">
                <w:rPr>
                  <w:rStyle w:val="Platzhaltertext"/>
                  <w:color w:val="FF0000"/>
                </w:rPr>
                <w:t>Auswahl</w:t>
              </w:r>
            </w:sdtContent>
          </w:sdt>
          <w:r w:rsidR="00334BE0">
            <w:t xml:space="preserve"> </w:t>
          </w:r>
          <w:sdt>
            <w:sdtPr>
              <w:id w:val="2040863311"/>
              <w:placeholder>
                <w:docPart w:val="61CE820808C54853BFC18655FAA78AF1"/>
              </w:placeholder>
              <w:showingPlcHdr/>
            </w:sdtPr>
            <w:sdtEndPr/>
            <w:sdtContent>
              <w:r w:rsidR="00334BE0">
                <w:rPr>
                  <w:rStyle w:val="Platzhaltertext"/>
                  <w:rFonts w:cs="Arial"/>
                  <w:color w:val="FF0000"/>
                </w:rPr>
                <w:t>[</w:t>
              </w:r>
              <w:r w:rsidR="00334BE0">
                <w:rPr>
                  <w:rStyle w:val="Platzhaltertext"/>
                  <w:color w:val="FF0000"/>
                </w:rPr>
                <w:t>…</w:t>
              </w:r>
              <w:r w:rsidR="00334BE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0D7245">
            <w:t xml:space="preserve">, geb. </w:t>
          </w:r>
          <w:sdt>
            <w:sdtPr>
              <w:id w:val="-814877022"/>
              <w:placeholder>
                <w:docPart w:val="5DD1B45918C84105B7626EB5886C9D6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334BE0">
                <w:rPr>
                  <w:rStyle w:val="Platzhaltertext"/>
                  <w:rFonts w:cs="Arial"/>
                  <w:color w:val="FF0000"/>
                </w:rPr>
                <w:t>[</w:t>
              </w:r>
              <w:r w:rsidR="00334BE0">
                <w:rPr>
                  <w:rStyle w:val="Platzhaltertext"/>
                  <w:color w:val="FF0000"/>
                </w:rPr>
                <w:t>…</w:t>
              </w:r>
              <w:r w:rsidR="00334BE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334BE0">
            <w:t xml:space="preserve"> vom </w:t>
          </w:r>
          <w:sdt>
            <w:sdtPr>
              <w:id w:val="1238744364"/>
              <w:placeholder>
                <w:docPart w:val="12E75EA4D9BC47AB88284D2F840C4F4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334BE0">
                <w:rPr>
                  <w:rStyle w:val="Platzhaltertext"/>
                  <w:rFonts w:cs="Arial"/>
                  <w:color w:val="FF0000"/>
                </w:rPr>
                <w:t>[</w:t>
              </w:r>
              <w:r w:rsidR="00334BE0">
                <w:rPr>
                  <w:rStyle w:val="Platzhaltertext"/>
                  <w:color w:val="FF0000"/>
                </w:rPr>
                <w:t>…</w:t>
              </w:r>
              <w:r w:rsidR="00334BE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0D7245" w:rsidRDefault="000D7245">
          <w:pPr>
            <w:tabs>
              <w:tab w:val="left" w:pos="3261"/>
            </w:tabs>
          </w:pPr>
          <w:r>
            <w:t xml:space="preserve">- bei Ihnen beschäftigt von </w:t>
          </w:r>
          <w:sdt>
            <w:sdtPr>
              <w:id w:val="-407299899"/>
              <w:placeholder>
                <w:docPart w:val="387E429DEC124AD3BB1A755BD68F2FC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334BE0">
                <w:rPr>
                  <w:rStyle w:val="Platzhaltertext"/>
                  <w:rFonts w:cs="Arial"/>
                  <w:color w:val="FF0000"/>
                </w:rPr>
                <w:t>[</w:t>
              </w:r>
              <w:r w:rsidR="00334BE0">
                <w:rPr>
                  <w:rStyle w:val="Platzhaltertext"/>
                  <w:color w:val="FF0000"/>
                </w:rPr>
                <w:t>…</w:t>
              </w:r>
              <w:r w:rsidR="00334BE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 bis </w:t>
          </w:r>
          <w:sdt>
            <w:sdtPr>
              <w:id w:val="-1264387003"/>
              <w:placeholder>
                <w:docPart w:val="FB646FF10396475CBE3E88A56C82186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334BE0">
                <w:rPr>
                  <w:rStyle w:val="Platzhaltertext"/>
                  <w:rFonts w:cs="Arial"/>
                  <w:color w:val="FF0000"/>
                </w:rPr>
                <w:t>[</w:t>
              </w:r>
              <w:r w:rsidR="00334BE0">
                <w:rPr>
                  <w:rStyle w:val="Platzhaltertext"/>
                  <w:color w:val="FF0000"/>
                </w:rPr>
                <w:t>…</w:t>
              </w:r>
              <w:r w:rsidR="00334BE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0D7245" w:rsidRDefault="000D7245"/>
        <w:p w:rsidR="000D7245" w:rsidRDefault="000D7245">
          <w:pPr>
            <w:jc w:val="both"/>
          </w:pPr>
        </w:p>
        <w:sdt>
          <w:sdtPr>
            <w:id w:val="1499227039"/>
            <w:placeholder>
              <w:docPart w:val="8099A100A06D4E40886432C9994698E6"/>
            </w:placeholder>
            <w:showingPlcHdr/>
          </w:sdtPr>
          <w:sdtEndPr/>
          <w:sdtContent>
            <w:p w:rsidR="000D7245" w:rsidRDefault="00334BE0">
              <w:pPr>
                <w:jc w:val="both"/>
              </w:pPr>
              <w:r w:rsidRPr="00334BE0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334BE0" w:rsidRDefault="00334BE0">
          <w:pPr>
            <w:jc w:val="both"/>
          </w:pPr>
        </w:p>
        <w:p w:rsidR="000D7245" w:rsidRDefault="000D7245">
          <w:r>
            <w:t>wir haben die Grundlagen unserer Leistungen zu überprüfen. Dabei sind wir auf Ihre Unterstützung angewiesen.</w:t>
          </w:r>
        </w:p>
        <w:p w:rsidR="00D55BA5" w:rsidRDefault="00D55BA5"/>
        <w:p w:rsidR="000D7245" w:rsidRDefault="000D7245">
          <w:pPr>
            <w:tabs>
              <w:tab w:val="left" w:pos="5670"/>
              <w:tab w:val="left" w:pos="7371"/>
            </w:tabs>
          </w:pPr>
          <w:r>
            <w:t>Bitte beantworten Sie unsere Fragen und senden Sie die Unterlagen bald zurück.</w:t>
          </w:r>
        </w:p>
        <w:p w:rsidR="000D7245" w:rsidRDefault="000D7245">
          <w:pPr>
            <w:tabs>
              <w:tab w:val="left" w:pos="5670"/>
              <w:tab w:val="left" w:pos="7371"/>
            </w:tabs>
          </w:pPr>
          <w:r>
            <w:t>Vielen Dank.</w:t>
          </w:r>
        </w:p>
        <w:p w:rsidR="000D7245" w:rsidRDefault="000D7245">
          <w:pPr>
            <w:tabs>
              <w:tab w:val="left" w:pos="5670"/>
              <w:tab w:val="left" w:pos="7371"/>
            </w:tabs>
          </w:pPr>
        </w:p>
        <w:p w:rsidR="000D7245" w:rsidRDefault="000D7245">
          <w:pPr>
            <w:tabs>
              <w:tab w:val="left" w:pos="5670"/>
              <w:tab w:val="left" w:pos="7371"/>
            </w:tabs>
          </w:pPr>
          <w:r>
            <w:t xml:space="preserve">Unsere Anfrage stützt sich auf die §§ 191, 192 Sozialgesetzbuch VII (Unterstützungspflicht des Unternehmers). </w:t>
          </w:r>
        </w:p>
        <w:p w:rsidR="000D7245" w:rsidRDefault="000D7245">
          <w:pPr>
            <w:jc w:val="both"/>
          </w:pPr>
        </w:p>
        <w:p w:rsidR="000D7245" w:rsidRDefault="000D7245">
          <w:r>
            <w:t>Mit freundlichen Grüßen</w:t>
          </w:r>
        </w:p>
        <w:p w:rsidR="000D7245" w:rsidRDefault="000D7245">
          <w:pPr>
            <w:pageBreakBefore/>
            <w:spacing w:after="240"/>
          </w:pPr>
          <w:r>
            <w:lastRenderedPageBreak/>
            <w:t>Az.:</w:t>
          </w:r>
          <w:r w:rsidR="00334BE0">
            <w:t xml:space="preserve"> </w:t>
          </w:r>
          <w:sdt>
            <w:sdtPr>
              <w:id w:val="-1074283153"/>
              <w:placeholder>
                <w:docPart w:val="C25037FC2A6D430E851C762266751989"/>
              </w:placeholder>
              <w:showingPlcHdr/>
            </w:sdtPr>
            <w:sdtEndPr/>
            <w:sdtContent>
              <w:r w:rsidR="00334BE0">
                <w:rPr>
                  <w:rStyle w:val="Platzhaltertext"/>
                  <w:rFonts w:cs="Arial"/>
                  <w:color w:val="FF0000"/>
                </w:rPr>
                <w:t>[</w:t>
              </w:r>
              <w:r w:rsidR="00334BE0">
                <w:rPr>
                  <w:rStyle w:val="Platzhaltertext"/>
                  <w:color w:val="FF0000"/>
                </w:rPr>
                <w:t>…</w:t>
              </w:r>
              <w:r w:rsidR="00334BE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id w:val="-1626531013"/>
              <w:placeholder>
                <w:docPart w:val="2AA3FB80733B403A952E465047BF0005"/>
              </w:placeholder>
              <w:showingPlcHdr/>
            </w:sdtPr>
            <w:sdtEndPr/>
            <w:sdtContent>
              <w:r w:rsidR="00334BE0">
                <w:rPr>
                  <w:rStyle w:val="Platzhaltertext"/>
                  <w:rFonts w:cs="Arial"/>
                  <w:color w:val="FF0000"/>
                </w:rPr>
                <w:t>[</w:t>
              </w:r>
              <w:r w:rsidR="00334BE0">
                <w:rPr>
                  <w:rStyle w:val="Platzhaltertext"/>
                  <w:color w:val="FF0000"/>
                </w:rPr>
                <w:t>…</w:t>
              </w:r>
              <w:r w:rsidR="00334BE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3289"/>
            <w:gridCol w:w="2835"/>
            <w:gridCol w:w="1021"/>
            <w:gridCol w:w="2268"/>
          </w:tblGrid>
          <w:tr w:rsidR="000D7245">
            <w:trPr>
              <w:cantSplit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before="240"/>
                </w:pPr>
                <w:r>
                  <w:t>1</w:t>
                </w:r>
              </w:p>
            </w:tc>
            <w:tc>
              <w:tcPr>
                <w:tcW w:w="9412" w:type="dxa"/>
                <w:gridSpan w:val="4"/>
              </w:tcPr>
              <w:p w:rsidR="000D7245" w:rsidRDefault="000D7245" w:rsidP="00334BE0">
                <w:pPr>
                  <w:tabs>
                    <w:tab w:val="left" w:pos="567"/>
                    <w:tab w:val="left" w:pos="6606"/>
                  </w:tabs>
                  <w:spacing w:before="240" w:after="720"/>
                </w:pPr>
                <w:r>
                  <w:t>Welches Entgelt ist für</w:t>
                </w:r>
                <w:r w:rsidR="00334BE0">
                  <w:t xml:space="preserve"> </w:t>
                </w:r>
                <w:sdt>
                  <w:sdtPr>
                    <w:id w:val="-19408209"/>
                    <w:placeholder>
                      <w:docPart w:val="42FCEFF396BC460EAEFDE2578903C2CA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, die am </w:t>
                </w:r>
                <w:sdt>
                  <w:sdtPr>
                    <w:id w:val="-1771618183"/>
                    <w:placeholder>
                      <w:docPart w:val="D33FA90C30BC4539A7613D740906BDF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die Berufsausbildung beenden und zu diesem Zeitpunkt </w:t>
                </w:r>
                <w:sdt>
                  <w:sdtPr>
                    <w:id w:val="-891026940"/>
                    <w:placeholder>
                      <w:docPart w:val="4E0D00E0330C4BEF9FF9E9DB0247FFAA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Jahre alt sind durch Tarifvertrag festgesetzt oder ortsüblich?</w:t>
                </w:r>
                <w:r>
                  <w:br/>
                </w:r>
                <w:r>
                  <w:br/>
                  <w:t>Angaben zum ortsüblichen Entgelt sind nur erforderlich, wenn kein Tarifvertrag besteht.</w:t>
                </w:r>
              </w:p>
            </w:tc>
          </w:tr>
          <w:tr w:rsidR="000D7245">
            <w:trPr>
              <w:cantSplit/>
              <w:trHeight w:val="340"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240"/>
                </w:pPr>
                <w:r>
                  <w:t>1.1</w:t>
                </w:r>
              </w:p>
            </w:tc>
            <w:tc>
              <w:tcPr>
                <w:tcW w:w="3289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240"/>
                </w:pPr>
                <w:r>
                  <w:t>Arbeitsentgelt:</w:t>
                </w:r>
              </w:p>
            </w:tc>
            <w:tc>
              <w:tcPr>
                <w:tcW w:w="2835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240"/>
                  <w:jc w:val="right"/>
                </w:pPr>
                <w:r>
                  <w:t>durch Tarifvertrag festgesetzt</w:t>
                </w:r>
              </w:p>
            </w:tc>
            <w:tc>
              <w:tcPr>
                <w:tcW w:w="1021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240"/>
                  <w:jc w:val="both"/>
                </w:pPr>
              </w:p>
            </w:tc>
            <w:tc>
              <w:tcPr>
                <w:tcW w:w="2268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240"/>
                  <w:jc w:val="right"/>
                </w:pPr>
                <w:r>
                  <w:t>sonst ortsüblich</w:t>
                </w:r>
              </w:p>
            </w:tc>
          </w:tr>
          <w:tr w:rsidR="000D7245">
            <w:trPr>
              <w:cantSplit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</w:p>
            </w:tc>
            <w:tc>
              <w:tcPr>
                <w:tcW w:w="3289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  <w:r>
                  <w:t>stündlich</w:t>
                </w:r>
              </w:p>
            </w:tc>
            <w:tc>
              <w:tcPr>
                <w:tcW w:w="2835" w:type="dxa"/>
              </w:tcPr>
              <w:p w:rsidR="000D7245" w:rsidRDefault="00C34EC7">
                <w:pPr>
                  <w:tabs>
                    <w:tab w:val="right" w:pos="2636"/>
                  </w:tabs>
                  <w:spacing w:after="120"/>
                  <w:jc w:val="right"/>
                </w:pPr>
                <w:sdt>
                  <w:sdtPr>
                    <w:id w:val="2031215194"/>
                    <w:placeholder>
                      <w:docPart w:val="0061A55B80E24AF1AB2E70C54673D4A7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  <w:tc>
              <w:tcPr>
                <w:tcW w:w="1021" w:type="dxa"/>
              </w:tcPr>
              <w:p w:rsidR="000D7245" w:rsidRDefault="000D7245">
                <w:pPr>
                  <w:tabs>
                    <w:tab w:val="left" w:pos="1134"/>
                  </w:tabs>
                  <w:spacing w:after="120"/>
                  <w:jc w:val="both"/>
                </w:pPr>
              </w:p>
            </w:tc>
            <w:tc>
              <w:tcPr>
                <w:tcW w:w="2268" w:type="dxa"/>
              </w:tcPr>
              <w:p w:rsidR="000D7245" w:rsidRDefault="00C34EC7">
                <w:pPr>
                  <w:tabs>
                    <w:tab w:val="right" w:pos="1400"/>
                  </w:tabs>
                  <w:spacing w:after="120"/>
                  <w:jc w:val="right"/>
                </w:pPr>
                <w:sdt>
                  <w:sdtPr>
                    <w:id w:val="-1586212516"/>
                    <w:placeholder>
                      <w:docPart w:val="D36CCCE92D544A059F53CFD459C9ED52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</w:tr>
          <w:tr w:rsidR="000D7245">
            <w:trPr>
              <w:cantSplit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</w:p>
            </w:tc>
            <w:tc>
              <w:tcPr>
                <w:tcW w:w="3289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  <w:r>
                  <w:t>wöchentlich</w:t>
                </w:r>
              </w:p>
            </w:tc>
            <w:tc>
              <w:tcPr>
                <w:tcW w:w="2835" w:type="dxa"/>
              </w:tcPr>
              <w:p w:rsidR="000D7245" w:rsidRDefault="00C34EC7">
                <w:pPr>
                  <w:tabs>
                    <w:tab w:val="right" w:pos="2636"/>
                  </w:tabs>
                  <w:spacing w:after="120"/>
                  <w:jc w:val="right"/>
                </w:pPr>
                <w:sdt>
                  <w:sdtPr>
                    <w:id w:val="303356240"/>
                    <w:placeholder>
                      <w:docPart w:val="7D472CFFB69846158B01227D03AD17AC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  <w:tc>
              <w:tcPr>
                <w:tcW w:w="1021" w:type="dxa"/>
              </w:tcPr>
              <w:p w:rsidR="000D7245" w:rsidRDefault="000D7245">
                <w:pPr>
                  <w:tabs>
                    <w:tab w:val="left" w:pos="1134"/>
                  </w:tabs>
                  <w:spacing w:after="120"/>
                  <w:jc w:val="both"/>
                </w:pPr>
              </w:p>
            </w:tc>
            <w:tc>
              <w:tcPr>
                <w:tcW w:w="2268" w:type="dxa"/>
              </w:tcPr>
              <w:p w:rsidR="000D7245" w:rsidRDefault="00C34EC7">
                <w:pPr>
                  <w:tabs>
                    <w:tab w:val="right" w:pos="1400"/>
                  </w:tabs>
                  <w:spacing w:after="120"/>
                  <w:jc w:val="right"/>
                </w:pPr>
                <w:sdt>
                  <w:sdtPr>
                    <w:id w:val="-1005212038"/>
                    <w:placeholder>
                      <w:docPart w:val="F294B7FA09DD4A22ADAF155AF3DF9C04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</w:tr>
          <w:tr w:rsidR="000D7245">
            <w:trPr>
              <w:cantSplit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720"/>
                </w:pPr>
              </w:p>
            </w:tc>
            <w:tc>
              <w:tcPr>
                <w:tcW w:w="3289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720"/>
                </w:pPr>
                <w:r>
                  <w:t>monatlich</w:t>
                </w:r>
              </w:p>
            </w:tc>
            <w:tc>
              <w:tcPr>
                <w:tcW w:w="2835" w:type="dxa"/>
              </w:tcPr>
              <w:p w:rsidR="000D7245" w:rsidRDefault="00C34EC7">
                <w:pPr>
                  <w:tabs>
                    <w:tab w:val="right" w:pos="2636"/>
                  </w:tabs>
                  <w:spacing w:after="720"/>
                  <w:jc w:val="right"/>
                </w:pPr>
                <w:sdt>
                  <w:sdtPr>
                    <w:id w:val="1783765831"/>
                    <w:placeholder>
                      <w:docPart w:val="1D4B8157E0094F61A36782A90EA9AF58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  <w:tc>
              <w:tcPr>
                <w:tcW w:w="1021" w:type="dxa"/>
              </w:tcPr>
              <w:p w:rsidR="000D7245" w:rsidRDefault="000D7245">
                <w:pPr>
                  <w:tabs>
                    <w:tab w:val="left" w:pos="1134"/>
                  </w:tabs>
                  <w:spacing w:after="720"/>
                  <w:jc w:val="both"/>
                </w:pPr>
              </w:p>
            </w:tc>
            <w:tc>
              <w:tcPr>
                <w:tcW w:w="2268" w:type="dxa"/>
              </w:tcPr>
              <w:p w:rsidR="000D7245" w:rsidRDefault="00C34EC7">
                <w:pPr>
                  <w:tabs>
                    <w:tab w:val="right" w:pos="1400"/>
                  </w:tabs>
                  <w:spacing w:after="720"/>
                  <w:jc w:val="right"/>
                </w:pPr>
                <w:sdt>
                  <w:sdtPr>
                    <w:id w:val="1930384068"/>
                    <w:placeholder>
                      <w:docPart w:val="321072318175488898D3198A0DA22300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</w:tr>
          <w:tr w:rsidR="000D7245">
            <w:trPr>
              <w:cantSplit/>
              <w:trHeight w:val="340"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240"/>
                </w:pPr>
                <w:r>
                  <w:t>1.2</w:t>
                </w:r>
              </w:p>
            </w:tc>
            <w:tc>
              <w:tcPr>
                <w:tcW w:w="9412" w:type="dxa"/>
                <w:gridSpan w:val="4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240"/>
                </w:pPr>
                <w:r>
                  <w:t>Zusätzliche Leistungen:</w:t>
                </w:r>
              </w:p>
            </w:tc>
          </w:tr>
          <w:tr w:rsidR="000D7245">
            <w:trPr>
              <w:cantSplit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</w:p>
            </w:tc>
            <w:tc>
              <w:tcPr>
                <w:tcW w:w="3289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  <w:r>
                  <w:t>Weihnachtsgeld</w:t>
                </w:r>
              </w:p>
            </w:tc>
            <w:tc>
              <w:tcPr>
                <w:tcW w:w="2835" w:type="dxa"/>
              </w:tcPr>
              <w:p w:rsidR="000D7245" w:rsidRDefault="00C34EC7">
                <w:pPr>
                  <w:tabs>
                    <w:tab w:val="right" w:pos="2636"/>
                  </w:tabs>
                  <w:spacing w:after="120"/>
                  <w:jc w:val="right"/>
                </w:pPr>
                <w:sdt>
                  <w:sdtPr>
                    <w:id w:val="-1814625607"/>
                    <w:placeholder>
                      <w:docPart w:val="1FE1E1D7B32B4795A039C60ABDBA61E3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  <w:tc>
              <w:tcPr>
                <w:tcW w:w="1021" w:type="dxa"/>
              </w:tcPr>
              <w:p w:rsidR="000D7245" w:rsidRDefault="000D7245">
                <w:pPr>
                  <w:tabs>
                    <w:tab w:val="left" w:pos="1134"/>
                  </w:tabs>
                  <w:spacing w:after="120"/>
                  <w:jc w:val="both"/>
                </w:pPr>
              </w:p>
            </w:tc>
            <w:tc>
              <w:tcPr>
                <w:tcW w:w="2268" w:type="dxa"/>
              </w:tcPr>
              <w:p w:rsidR="000D7245" w:rsidRDefault="00C34EC7">
                <w:pPr>
                  <w:tabs>
                    <w:tab w:val="right" w:pos="1400"/>
                  </w:tabs>
                  <w:spacing w:after="120"/>
                  <w:jc w:val="right"/>
                </w:pPr>
                <w:sdt>
                  <w:sdtPr>
                    <w:id w:val="-764226567"/>
                    <w:placeholder>
                      <w:docPart w:val="C12FD5178EE04544839F9F9AC497DE42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</w:tr>
          <w:tr w:rsidR="000D7245">
            <w:trPr>
              <w:cantSplit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</w:p>
            </w:tc>
            <w:tc>
              <w:tcPr>
                <w:tcW w:w="3289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  <w:r>
                  <w:t>Urlaubsgeld jährlich</w:t>
                </w:r>
              </w:p>
            </w:tc>
            <w:tc>
              <w:tcPr>
                <w:tcW w:w="2835" w:type="dxa"/>
              </w:tcPr>
              <w:p w:rsidR="000D7245" w:rsidRDefault="00C34EC7">
                <w:pPr>
                  <w:tabs>
                    <w:tab w:val="right" w:pos="2636"/>
                  </w:tabs>
                  <w:spacing w:after="120"/>
                  <w:jc w:val="right"/>
                </w:pPr>
                <w:sdt>
                  <w:sdtPr>
                    <w:id w:val="918678880"/>
                    <w:placeholder>
                      <w:docPart w:val="CA87405584414CFC8210F5B3868A910B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  <w:tc>
              <w:tcPr>
                <w:tcW w:w="1021" w:type="dxa"/>
              </w:tcPr>
              <w:p w:rsidR="000D7245" w:rsidRDefault="000D7245">
                <w:pPr>
                  <w:tabs>
                    <w:tab w:val="left" w:pos="1134"/>
                  </w:tabs>
                  <w:spacing w:after="120"/>
                  <w:jc w:val="both"/>
                </w:pPr>
              </w:p>
            </w:tc>
            <w:tc>
              <w:tcPr>
                <w:tcW w:w="2268" w:type="dxa"/>
              </w:tcPr>
              <w:p w:rsidR="000D7245" w:rsidRDefault="00C34EC7">
                <w:pPr>
                  <w:tabs>
                    <w:tab w:val="right" w:pos="1400"/>
                  </w:tabs>
                  <w:spacing w:after="120"/>
                  <w:jc w:val="right"/>
                </w:pPr>
                <w:sdt>
                  <w:sdtPr>
                    <w:id w:val="-1843229343"/>
                    <w:placeholder>
                      <w:docPart w:val="41D23D9DCF66491385A5C1025DA3C784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 w:rsidR="000D7245">
                  <w:t>EUR</w:t>
                </w:r>
              </w:p>
            </w:tc>
          </w:tr>
          <w:tr w:rsidR="000D7245">
            <w:trPr>
              <w:cantSplit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</w:p>
            </w:tc>
            <w:tc>
              <w:tcPr>
                <w:tcW w:w="3289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120"/>
                </w:pPr>
                <w:r>
                  <w:t>Beträge nach dem Vermögens</w:t>
                </w:r>
                <w:r>
                  <w:softHyphen/>
                  <w:t>bildungsgesetz jährlich -</w:t>
                </w:r>
              </w:p>
            </w:tc>
            <w:tc>
              <w:tcPr>
                <w:tcW w:w="2835" w:type="dxa"/>
              </w:tcPr>
              <w:p w:rsidR="000D7245" w:rsidRDefault="000D7245" w:rsidP="00334BE0">
                <w:pPr>
                  <w:tabs>
                    <w:tab w:val="right" w:pos="2636"/>
                  </w:tabs>
                  <w:spacing w:after="120"/>
                  <w:jc w:val="right"/>
                </w:pPr>
                <w:r>
                  <w:br/>
                </w:r>
                <w:sdt>
                  <w:sdtPr>
                    <w:id w:val="1325321378"/>
                    <w:placeholder>
                      <w:docPart w:val="6F6DEE56D90547ADA3E508C588D09B12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EUR</w:t>
                </w:r>
              </w:p>
            </w:tc>
            <w:tc>
              <w:tcPr>
                <w:tcW w:w="1021" w:type="dxa"/>
              </w:tcPr>
              <w:p w:rsidR="000D7245" w:rsidRDefault="000D7245">
                <w:pPr>
                  <w:tabs>
                    <w:tab w:val="left" w:pos="1134"/>
                  </w:tabs>
                  <w:spacing w:after="120"/>
                  <w:jc w:val="both"/>
                </w:pPr>
              </w:p>
            </w:tc>
            <w:tc>
              <w:tcPr>
                <w:tcW w:w="2268" w:type="dxa"/>
              </w:tcPr>
              <w:p w:rsidR="000D7245" w:rsidRDefault="000D7245" w:rsidP="00334BE0">
                <w:pPr>
                  <w:tabs>
                    <w:tab w:val="right" w:pos="1400"/>
                  </w:tabs>
                  <w:spacing w:after="120"/>
                  <w:jc w:val="right"/>
                </w:pPr>
                <w:r>
                  <w:br/>
                </w:r>
                <w:sdt>
                  <w:sdtPr>
                    <w:id w:val="-2010059270"/>
                    <w:placeholder>
                      <w:docPart w:val="90CA53C986BD4A398ECB37972B8DE381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EUR</w:t>
                </w:r>
              </w:p>
            </w:tc>
          </w:tr>
          <w:tr w:rsidR="000D7245">
            <w:trPr>
              <w:cantSplit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720"/>
                </w:pPr>
              </w:p>
            </w:tc>
            <w:tc>
              <w:tcPr>
                <w:tcW w:w="3289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720"/>
                </w:pPr>
                <w:r>
                  <w:t>Sonstige Bezüge jährlich</w:t>
                </w:r>
                <w:r>
                  <w:br/>
                  <w:t>(auch Sachbezüge)</w:t>
                </w:r>
              </w:p>
            </w:tc>
            <w:tc>
              <w:tcPr>
                <w:tcW w:w="2835" w:type="dxa"/>
              </w:tcPr>
              <w:p w:rsidR="000D7245" w:rsidRDefault="000D7245" w:rsidP="00334BE0">
                <w:pPr>
                  <w:tabs>
                    <w:tab w:val="right" w:pos="2636"/>
                  </w:tabs>
                  <w:spacing w:after="120"/>
                  <w:jc w:val="right"/>
                </w:pPr>
                <w:r>
                  <w:br/>
                </w:r>
                <w:sdt>
                  <w:sdtPr>
                    <w:id w:val="-840320510"/>
                    <w:placeholder>
                      <w:docPart w:val="C9FE0F03433E4023AAD564D47E7A2197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EUR</w:t>
                </w:r>
              </w:p>
            </w:tc>
            <w:tc>
              <w:tcPr>
                <w:tcW w:w="1021" w:type="dxa"/>
              </w:tcPr>
              <w:p w:rsidR="000D7245" w:rsidRDefault="000D7245">
                <w:pPr>
                  <w:tabs>
                    <w:tab w:val="left" w:pos="1134"/>
                  </w:tabs>
                  <w:spacing w:after="120"/>
                  <w:jc w:val="both"/>
                </w:pPr>
              </w:p>
            </w:tc>
            <w:tc>
              <w:tcPr>
                <w:tcW w:w="2268" w:type="dxa"/>
              </w:tcPr>
              <w:p w:rsidR="000D7245" w:rsidRDefault="000D7245" w:rsidP="00334BE0">
                <w:pPr>
                  <w:tabs>
                    <w:tab w:val="right" w:pos="1400"/>
                  </w:tabs>
                  <w:spacing w:after="120"/>
                  <w:jc w:val="right"/>
                </w:pPr>
                <w:r>
                  <w:br/>
                </w:r>
                <w:sdt>
                  <w:sdtPr>
                    <w:id w:val="604306134"/>
                    <w:placeholder>
                      <w:docPart w:val="F82A9AB01334450B943EB6BE4496EBA4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>
                  <w:t xml:space="preserve"> EUR</w:t>
                </w:r>
              </w:p>
            </w:tc>
          </w:tr>
          <w:tr w:rsidR="000D7245">
            <w:trPr>
              <w:cantSplit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720"/>
                </w:pPr>
                <w:r>
                  <w:t>1.3</w:t>
                </w:r>
              </w:p>
            </w:tc>
            <w:tc>
              <w:tcPr>
                <w:tcW w:w="9412" w:type="dxa"/>
                <w:gridSpan w:val="4"/>
              </w:tcPr>
              <w:p w:rsidR="000D7245" w:rsidRDefault="000D7245" w:rsidP="00334BE0">
                <w:pPr>
                  <w:tabs>
                    <w:tab w:val="left" w:pos="567"/>
                    <w:tab w:val="left" w:pos="6237"/>
                    <w:tab w:val="left" w:pos="6804"/>
                  </w:tabs>
                  <w:spacing w:after="720"/>
                </w:pPr>
                <w:r>
                  <w:t>Bei der Angabe von Stundenlohn:</w:t>
                </w:r>
                <w:r>
                  <w:br/>
                  <w:t>Wie viel Stunden sind wöchentlich zu arbeiten?</w:t>
                </w:r>
                <w:r>
                  <w:tab/>
                </w:r>
                <w:sdt>
                  <w:sdtPr>
                    <w:id w:val="787096181"/>
                    <w:placeholder>
                      <w:docPart w:val="757511B8C05A4AFFAB3B12A524E59B08"/>
                    </w:placeholder>
                    <w:showingPlcHdr/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34BE0">
                  <w:t xml:space="preserve"> </w:t>
                </w:r>
                <w:r>
                  <w:t>Stunden</w:t>
                </w:r>
              </w:p>
            </w:tc>
          </w:tr>
          <w:tr w:rsidR="000D7245">
            <w:trPr>
              <w:cantSplit/>
              <w:trHeight w:hRule="exact" w:val="2400"/>
            </w:trPr>
            <w:tc>
              <w:tcPr>
                <w:tcW w:w="567" w:type="dxa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</w:pPr>
                <w:r>
                  <w:t>2</w:t>
                </w:r>
              </w:p>
            </w:tc>
            <w:tc>
              <w:tcPr>
                <w:tcW w:w="9412" w:type="dxa"/>
                <w:gridSpan w:val="4"/>
              </w:tcPr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</w:pPr>
                <w:r>
                  <w:t>Wurde die Berufsausbildung mit Erfolg abgeschlossen oder aus welchen Gründen nicht?</w:t>
                </w:r>
                <w:r>
                  <w:br/>
                </w:r>
                <w:r>
                  <w:br/>
                  <w:t xml:space="preserve">- ja, am </w:t>
                </w:r>
                <w:sdt>
                  <w:sdtPr>
                    <w:id w:val="-2047677354"/>
                    <w:placeholder>
                      <w:docPart w:val="6EAFE7B0803D4B7F9730AF6B51480139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34BE0">
                      <w:rPr>
                        <w:rStyle w:val="Platzhaltertext"/>
                        <w:color w:val="FF0000"/>
                      </w:rPr>
                      <w:t>…</w:t>
                    </w:r>
                    <w:r w:rsidR="00334BE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:rsidR="000D7245" w:rsidRDefault="000D7245">
                <w:pPr>
                  <w:tabs>
                    <w:tab w:val="left" w:pos="567"/>
                    <w:tab w:val="left" w:pos="6237"/>
                    <w:tab w:val="left" w:pos="6804"/>
                  </w:tabs>
                </w:pPr>
              </w:p>
              <w:p w:rsidR="000D7245" w:rsidRDefault="000D7245" w:rsidP="00B26069">
                <w:pPr>
                  <w:tabs>
                    <w:tab w:val="left" w:pos="567"/>
                    <w:tab w:val="left" w:pos="6237"/>
                    <w:tab w:val="left" w:pos="6804"/>
                  </w:tabs>
                </w:pPr>
                <w:r>
                  <w:t xml:space="preserve">- nein, weil </w:t>
                </w:r>
                <w:sdt>
                  <w:sdtPr>
                    <w:id w:val="963692275"/>
                    <w:placeholder>
                      <w:docPart w:val="8006F276B70442F6B2F5EEAE2E06D8AB"/>
                    </w:placeholder>
                    <w:showingPlcHdr/>
                    <w:text w:multiLine="1"/>
                  </w:sdtPr>
                  <w:sdtContent>
                    <w:r w:rsidR="00B2606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26069">
                      <w:rPr>
                        <w:rStyle w:val="Platzhaltertext"/>
                        <w:color w:val="FF0000"/>
                      </w:rPr>
                      <w:t>…</w:t>
                    </w:r>
                    <w:r w:rsidR="00B2606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:rsidR="000D7245" w:rsidRDefault="000D7245">
          <w:pPr>
            <w:tabs>
              <w:tab w:val="left" w:pos="567"/>
              <w:tab w:val="left" w:pos="6237"/>
              <w:tab w:val="left" w:pos="6804"/>
            </w:tabs>
            <w:jc w:val="both"/>
          </w:pPr>
        </w:p>
        <w:p w:rsidR="000D7245" w:rsidRDefault="000D7245">
          <w:pPr>
            <w:tabs>
              <w:tab w:val="left" w:pos="567"/>
              <w:tab w:val="left" w:pos="6237"/>
              <w:tab w:val="left" w:pos="6804"/>
            </w:tabs>
            <w:jc w:val="both"/>
          </w:pPr>
          <w:r>
            <w:t>Für Rückfragen:</w:t>
          </w:r>
        </w:p>
        <w:p w:rsidR="000D7245" w:rsidRDefault="000D7245">
          <w:pPr>
            <w:tabs>
              <w:tab w:val="right" w:pos="1985"/>
              <w:tab w:val="left" w:pos="2127"/>
              <w:tab w:val="left" w:pos="6237"/>
              <w:tab w:val="left" w:pos="6804"/>
            </w:tabs>
            <w:jc w:val="both"/>
          </w:pPr>
          <w:r>
            <w:tab/>
            <w:t>Ihre Telefon-Nr.:</w:t>
          </w:r>
          <w:r>
            <w:tab/>
          </w:r>
          <w:sdt>
            <w:sdtPr>
              <w:id w:val="-784264423"/>
              <w:placeholder>
                <w:docPart w:val="8BE1593C0E8943EE98729461FE82E713"/>
              </w:placeholder>
              <w:showingPlcHdr/>
            </w:sdtPr>
            <w:sdtEndPr/>
            <w:sdtContent>
              <w:r w:rsidR="00334BE0">
                <w:rPr>
                  <w:rStyle w:val="Platzhaltertext"/>
                  <w:rFonts w:cs="Arial"/>
                  <w:color w:val="FF0000"/>
                </w:rPr>
                <w:t>[</w:t>
              </w:r>
              <w:r w:rsidR="00334BE0">
                <w:rPr>
                  <w:rStyle w:val="Platzhaltertext"/>
                  <w:color w:val="FF0000"/>
                </w:rPr>
                <w:t>…</w:t>
              </w:r>
              <w:r w:rsidR="00334BE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0D7245" w:rsidRDefault="000D7245">
          <w:pPr>
            <w:tabs>
              <w:tab w:val="left" w:pos="567"/>
              <w:tab w:val="right" w:pos="1985"/>
              <w:tab w:val="left" w:pos="2127"/>
              <w:tab w:val="left" w:pos="6237"/>
              <w:tab w:val="left" w:pos="6804"/>
            </w:tabs>
            <w:jc w:val="both"/>
          </w:pPr>
          <w:r>
            <w:tab/>
          </w:r>
          <w:r>
            <w:tab/>
            <w:t>Fax-Nr.:</w:t>
          </w:r>
          <w:r>
            <w:tab/>
          </w:r>
          <w:sdt>
            <w:sdtPr>
              <w:id w:val="-1163399491"/>
              <w:placeholder>
                <w:docPart w:val="2F6067CD87E84699B2FB2E7029E32C4A"/>
              </w:placeholder>
              <w:showingPlcHdr/>
            </w:sdtPr>
            <w:sdtEndPr/>
            <w:sdtContent>
              <w:r w:rsidR="00334BE0">
                <w:rPr>
                  <w:rStyle w:val="Platzhaltertext"/>
                  <w:rFonts w:cs="Arial"/>
                  <w:color w:val="FF0000"/>
                </w:rPr>
                <w:t>[</w:t>
              </w:r>
              <w:r w:rsidR="00334BE0">
                <w:rPr>
                  <w:rStyle w:val="Platzhaltertext"/>
                  <w:color w:val="FF0000"/>
                </w:rPr>
                <w:t>…</w:t>
              </w:r>
              <w:r w:rsidR="00334BE0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0D7245" w:rsidRDefault="000D7245">
          <w:pPr>
            <w:tabs>
              <w:tab w:val="left" w:pos="567"/>
              <w:tab w:val="left" w:pos="6237"/>
              <w:tab w:val="left" w:pos="6804"/>
            </w:tabs>
            <w:jc w:val="both"/>
          </w:pPr>
        </w:p>
        <w:p w:rsidR="000D7245" w:rsidRDefault="000D7245">
          <w:pPr>
            <w:tabs>
              <w:tab w:val="left" w:pos="567"/>
              <w:tab w:val="left" w:pos="6237"/>
              <w:tab w:val="left" w:pos="6804"/>
            </w:tabs>
            <w:jc w:val="both"/>
          </w:pPr>
        </w:p>
        <w:p w:rsidR="000D7245" w:rsidRDefault="000D7245">
          <w:pPr>
            <w:tabs>
              <w:tab w:val="left" w:pos="567"/>
              <w:tab w:val="left" w:pos="6237"/>
              <w:tab w:val="left" w:pos="6804"/>
            </w:tabs>
            <w:jc w:val="both"/>
          </w:pPr>
        </w:p>
        <w:p w:rsidR="000D7245" w:rsidRDefault="000D7245">
          <w:pPr>
            <w:tabs>
              <w:tab w:val="left" w:pos="567"/>
              <w:tab w:val="left" w:pos="6237"/>
              <w:tab w:val="left" w:pos="6804"/>
            </w:tabs>
            <w:jc w:val="both"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0D7245">
            <w:trPr>
              <w:cantSplit/>
            </w:trPr>
            <w:sdt>
              <w:sdtPr>
                <w:id w:val="-1937892298"/>
                <w:placeholder>
                  <w:docPart w:val="1A865F39DF664D5F889F3F5E7A7F2A6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0D7245" w:rsidRDefault="00334BE0"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0D7245" w:rsidRDefault="000D7245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0D7245" w:rsidRDefault="000D7245"/>
            </w:tc>
          </w:tr>
          <w:tr w:rsidR="000D7245">
            <w:trPr>
              <w:cantSplit/>
            </w:trPr>
            <w:tc>
              <w:tcPr>
                <w:tcW w:w="3856" w:type="dxa"/>
              </w:tcPr>
              <w:p w:rsidR="000D7245" w:rsidRDefault="000D7245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0D7245" w:rsidRDefault="000D7245"/>
            </w:tc>
            <w:tc>
              <w:tcPr>
                <w:tcW w:w="4876" w:type="dxa"/>
              </w:tcPr>
              <w:p w:rsidR="000D7245" w:rsidRDefault="000D7245">
                <w:pPr>
                  <w:jc w:val="center"/>
                </w:pPr>
                <w:r>
                  <w:t>(Stempel und Unterschrift)</w:t>
                </w:r>
              </w:p>
            </w:tc>
          </w:tr>
        </w:tbl>
        <w:p w:rsidR="000D7245" w:rsidRDefault="00E71C6A">
          <w:pPr>
            <w:tabs>
              <w:tab w:val="left" w:pos="567"/>
              <w:tab w:val="left" w:pos="6237"/>
              <w:tab w:val="left" w:pos="6804"/>
            </w:tabs>
            <w:jc w:val="both"/>
          </w:pPr>
        </w:p>
      </w:sdtContent>
    </w:sdt>
    <w:sectPr w:rsidR="000D7245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C7" w:rsidRDefault="00C34EC7">
      <w:r>
        <w:separator/>
      </w:r>
    </w:p>
  </w:endnote>
  <w:endnote w:type="continuationSeparator" w:id="0">
    <w:p w:rsidR="00C34EC7" w:rsidRDefault="00C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5F" w:rsidRDefault="00532B79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A36040">
        <w:t>Anfrage Entgelt bei Ausbildungsabschluss</w:t>
      </w:r>
    </w:fldSimple>
    <w:r w:rsidR="00CC6E5F">
      <w:rPr>
        <w:sz w:val="14"/>
      </w:rPr>
      <w:t xml:space="preserve">  </w:t>
    </w:r>
    <w:r w:rsidR="00CC6E5F">
      <w:rPr>
        <w:sz w:val="14"/>
      </w:rPr>
      <w:fldChar w:fldCharType="begin"/>
    </w:r>
    <w:r w:rsidR="00CC6E5F">
      <w:rPr>
        <w:sz w:val="14"/>
      </w:rPr>
      <w:instrText xml:space="preserve"> SUBJECT  \* MERGEFORMAT </w:instrText>
    </w:r>
    <w:r w:rsidR="00CC6E5F">
      <w:rPr>
        <w:sz w:val="14"/>
      </w:rPr>
      <w:fldChar w:fldCharType="separate"/>
    </w:r>
    <w:r w:rsidR="00A36040">
      <w:rPr>
        <w:sz w:val="14"/>
      </w:rPr>
      <w:t>0102</w:t>
    </w:r>
    <w:r w:rsidR="00CC6E5F">
      <w:rPr>
        <w:sz w:val="14"/>
      </w:rPr>
      <w:fldChar w:fldCharType="end"/>
    </w:r>
    <w:r w:rsidR="00CC6E5F">
      <w:rPr>
        <w:sz w:val="14"/>
      </w:rPr>
      <w:t xml:space="preserve">  </w:t>
    </w:r>
    <w:r w:rsidR="00CC6E5F">
      <w:rPr>
        <w:sz w:val="14"/>
      </w:rPr>
      <w:fldChar w:fldCharType="begin"/>
    </w:r>
    <w:r w:rsidR="00CC6E5F">
      <w:rPr>
        <w:sz w:val="14"/>
      </w:rPr>
      <w:instrText xml:space="preserve"> COMMENTS  \* MERGEFORMAT </w:instrText>
    </w:r>
    <w:r w:rsidR="00CC6E5F">
      <w:rPr>
        <w:sz w:val="14"/>
      </w:rPr>
      <w:fldChar w:fldCharType="end"/>
    </w:r>
    <w:r w:rsidR="00CC6E5F">
      <w:rPr>
        <w:sz w:val="14"/>
      </w:rPr>
      <w:tab/>
    </w:r>
    <w:r w:rsidR="00CC6E5F">
      <w:fldChar w:fldCharType="begin"/>
    </w:r>
    <w:r w:rsidR="00CC6E5F">
      <w:instrText xml:space="preserve">IF </w:instrText>
    </w:r>
    <w:r w:rsidR="00CC6E5F">
      <w:fldChar w:fldCharType="begin"/>
    </w:r>
    <w:r w:rsidR="00CC6E5F">
      <w:instrText>=</w:instrText>
    </w:r>
    <w:r w:rsidR="00CC6E5F">
      <w:fldChar w:fldCharType="begin"/>
    </w:r>
    <w:r w:rsidR="00CC6E5F">
      <w:instrText>NUMPAGES</w:instrText>
    </w:r>
    <w:r w:rsidR="00CC6E5F">
      <w:fldChar w:fldCharType="separate"/>
    </w:r>
    <w:r w:rsidR="00A36040">
      <w:rPr>
        <w:noProof/>
      </w:rPr>
      <w:instrText>2</w:instrText>
    </w:r>
    <w:r w:rsidR="00CC6E5F">
      <w:fldChar w:fldCharType="end"/>
    </w:r>
    <w:r w:rsidR="00CC6E5F">
      <w:instrText xml:space="preserve"> - </w:instrText>
    </w:r>
    <w:r w:rsidR="00CC6E5F">
      <w:fldChar w:fldCharType="begin"/>
    </w:r>
    <w:r w:rsidR="00CC6E5F">
      <w:instrText>PAGE</w:instrText>
    </w:r>
    <w:r w:rsidR="00CC6E5F">
      <w:fldChar w:fldCharType="separate"/>
    </w:r>
    <w:r w:rsidR="00CC6E5F">
      <w:rPr>
        <w:noProof/>
      </w:rPr>
      <w:instrText>2</w:instrText>
    </w:r>
    <w:r w:rsidR="00CC6E5F">
      <w:fldChar w:fldCharType="end"/>
    </w:r>
    <w:r w:rsidR="00CC6E5F">
      <w:instrText xml:space="preserve"> </w:instrText>
    </w:r>
    <w:r w:rsidR="00CC6E5F">
      <w:fldChar w:fldCharType="separate"/>
    </w:r>
    <w:r w:rsidR="00A36040">
      <w:rPr>
        <w:noProof/>
      </w:rPr>
      <w:instrText>0</w:instrText>
    </w:r>
    <w:r w:rsidR="00CC6E5F">
      <w:fldChar w:fldCharType="end"/>
    </w:r>
    <w:r w:rsidR="00CC6E5F">
      <w:instrText xml:space="preserve"> &gt; 0 "..."</w:instrText>
    </w:r>
    <w:r w:rsidR="00CC6E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CC6E5F">
      <w:trPr>
        <w:trHeight w:hRule="exact" w:val="1134"/>
      </w:trPr>
      <w:tc>
        <w:tcPr>
          <w:tcW w:w="9979" w:type="dxa"/>
        </w:tcPr>
        <w:p w:rsidR="00CC6E5F" w:rsidRDefault="00CC6E5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71C6A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71C6A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E71C6A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B26069">
            <w:fldChar w:fldCharType="separate"/>
          </w:r>
          <w:r w:rsidR="00E71C6A">
            <w:rPr>
              <w:noProof/>
            </w:rPr>
            <w:t>...</w:t>
          </w:r>
          <w:r>
            <w:fldChar w:fldCharType="end"/>
          </w:r>
        </w:p>
      </w:tc>
    </w:tr>
  </w:tbl>
  <w:p w:rsidR="00CC6E5F" w:rsidRDefault="00CC6E5F">
    <w:pPr>
      <w:pStyle w:val="Fuzeile"/>
      <w:rPr>
        <w:sz w:val="8"/>
      </w:rPr>
    </w:pPr>
    <w:r w:rsidRPr="00F27817">
      <w:rPr>
        <w:sz w:val="20"/>
      </w:rPr>
      <w:fldChar w:fldCharType="begin"/>
    </w:r>
    <w:r w:rsidRPr="00F27817">
      <w:rPr>
        <w:sz w:val="20"/>
      </w:rPr>
      <w:instrText xml:space="preserve"> DOCPROPERTY "Formtext" \* MERGEFORMAT </w:instrText>
    </w:r>
    <w:r w:rsidRPr="00F27817">
      <w:rPr>
        <w:sz w:val="20"/>
      </w:rPr>
      <w:fldChar w:fldCharType="separate"/>
    </w:r>
    <w:r w:rsidR="00A36040">
      <w:rPr>
        <w:sz w:val="20"/>
      </w:rPr>
      <w:t>U 4500</w:t>
    </w:r>
    <w:r w:rsidRPr="00F27817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A36040">
      <w:rPr>
        <w:sz w:val="14"/>
      </w:rPr>
      <w:t>0102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A36040">
      <w:rPr>
        <w:sz w:val="14"/>
      </w:rPr>
      <w:t>Anfrage Entgelt bei Ausbildungsabschluss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C6E5F">
      <w:tc>
        <w:tcPr>
          <w:tcW w:w="9412" w:type="dxa"/>
        </w:tcPr>
        <w:p w:rsidR="00CC6E5F" w:rsidRDefault="00CC6E5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F27817">
            <w:rPr>
              <w:sz w:val="20"/>
            </w:rPr>
            <w:fldChar w:fldCharType="begin"/>
          </w:r>
          <w:r w:rsidRPr="00F27817">
            <w:rPr>
              <w:sz w:val="20"/>
            </w:rPr>
            <w:instrText xml:space="preserve"> DOCPROPERTY "Formtext" \* MERGEFORMAT </w:instrText>
          </w:r>
          <w:r w:rsidRPr="00F27817">
            <w:rPr>
              <w:sz w:val="20"/>
            </w:rPr>
            <w:fldChar w:fldCharType="separate"/>
          </w:r>
          <w:r w:rsidR="00A36040">
            <w:rPr>
              <w:sz w:val="20"/>
            </w:rPr>
            <w:t>U 4500</w:t>
          </w:r>
          <w:r w:rsidRPr="00F27817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A36040">
            <w:rPr>
              <w:sz w:val="14"/>
            </w:rPr>
            <w:t>0102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A36040">
            <w:rPr>
              <w:sz w:val="14"/>
            </w:rPr>
            <w:t>Anfrage Entgelt bei Ausbildungsabschluss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CC6E5F" w:rsidRDefault="00CC6E5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71C6A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71C6A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E71C6A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CC6E5F" w:rsidRDefault="00CC6E5F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C7" w:rsidRDefault="00C34EC7">
      <w:r>
        <w:separator/>
      </w:r>
    </w:p>
  </w:footnote>
  <w:footnote w:type="continuationSeparator" w:id="0">
    <w:p w:rsidR="00C34EC7" w:rsidRDefault="00C3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5F" w:rsidRDefault="00CC6E5F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71C6A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9"/>
    <w:rsid w:val="000D7245"/>
    <w:rsid w:val="00287E02"/>
    <w:rsid w:val="00314079"/>
    <w:rsid w:val="00334BE0"/>
    <w:rsid w:val="00434566"/>
    <w:rsid w:val="00532B79"/>
    <w:rsid w:val="008A65A8"/>
    <w:rsid w:val="009355B0"/>
    <w:rsid w:val="009E4110"/>
    <w:rsid w:val="00A30841"/>
    <w:rsid w:val="00A36040"/>
    <w:rsid w:val="00B26069"/>
    <w:rsid w:val="00C34EC7"/>
    <w:rsid w:val="00CC6E5F"/>
    <w:rsid w:val="00D55BA5"/>
    <w:rsid w:val="00E71C6A"/>
    <w:rsid w:val="00EA73F6"/>
    <w:rsid w:val="00F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98E7-BCA1-4700-B3D1-6E5C0878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81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334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CB1DD-9C82-44DF-BD64-E8DC64382EF5}"/>
      </w:docPartPr>
      <w:docPartBody>
        <w:p w:rsidR="008A555E" w:rsidRDefault="00334580">
          <w:r w:rsidRPr="002B43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324492C054DF6B5F6136BAAC09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7099F-7681-488D-89F2-42605A6712C4}"/>
      </w:docPartPr>
      <w:docPartBody>
        <w:p w:rsidR="008A555E" w:rsidRDefault="008A555E" w:rsidP="008A555E">
          <w:pPr>
            <w:pStyle w:val="8F3324492C054DF6B5F6136BAAC099213"/>
          </w:pPr>
          <w:r w:rsidRPr="00334BE0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61CE820808C54853BFC18655FAA78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5DDEF-E52E-41AD-B723-30E6C5BB00FC}"/>
      </w:docPartPr>
      <w:docPartBody>
        <w:p w:rsidR="008A555E" w:rsidRDefault="008A555E" w:rsidP="008A555E">
          <w:pPr>
            <w:pStyle w:val="61CE820808C54853BFC18655FAA78AF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D1B45918C84105B7626EB5886C9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20F87-B7C0-4511-884D-57DA52516FE0}"/>
      </w:docPartPr>
      <w:docPartBody>
        <w:p w:rsidR="008A555E" w:rsidRDefault="008A555E" w:rsidP="008A555E">
          <w:pPr>
            <w:pStyle w:val="5DD1B45918C84105B7626EB5886C9D62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E75EA4D9BC47AB88284D2F840C4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C880A-F636-46B1-8A52-8F32D0611D53}"/>
      </w:docPartPr>
      <w:docPartBody>
        <w:p w:rsidR="008A555E" w:rsidRDefault="008A555E" w:rsidP="008A555E">
          <w:pPr>
            <w:pStyle w:val="12E75EA4D9BC47AB88284D2F840C4F4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7E429DEC124AD3BB1A755BD68F2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2FFB7-941B-4D78-8D75-3CE82BD5B8DE}"/>
      </w:docPartPr>
      <w:docPartBody>
        <w:p w:rsidR="008A555E" w:rsidRDefault="008A555E" w:rsidP="008A555E">
          <w:pPr>
            <w:pStyle w:val="387E429DEC124AD3BB1A755BD68F2FC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646FF10396475CBE3E88A56C821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9E454-0B10-4502-ABA8-190E7FFB7F1E}"/>
      </w:docPartPr>
      <w:docPartBody>
        <w:p w:rsidR="008A555E" w:rsidRDefault="008A555E" w:rsidP="008A555E">
          <w:pPr>
            <w:pStyle w:val="FB646FF10396475CBE3E88A56C821865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99A100A06D4E40886432C999469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B860-89FB-4C68-923A-4A39C55CC195}"/>
      </w:docPartPr>
      <w:docPartBody>
        <w:p w:rsidR="008A555E" w:rsidRDefault="008A555E" w:rsidP="008A555E">
          <w:pPr>
            <w:pStyle w:val="8099A100A06D4E40886432C9994698E63"/>
          </w:pPr>
          <w:r w:rsidRPr="00334BE0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C25037FC2A6D430E851C762266751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7BE88-0C83-4931-BDD6-7322F86817C4}"/>
      </w:docPartPr>
      <w:docPartBody>
        <w:p w:rsidR="008A555E" w:rsidRDefault="008A555E" w:rsidP="008A555E">
          <w:pPr>
            <w:pStyle w:val="C25037FC2A6D430E851C762266751989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A3FB80733B403A952E465047BF0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477BE-6FD7-4059-B181-9E5B87D3D63C}"/>
      </w:docPartPr>
      <w:docPartBody>
        <w:p w:rsidR="008A555E" w:rsidRDefault="008A555E" w:rsidP="008A555E">
          <w:pPr>
            <w:pStyle w:val="2AA3FB80733B403A952E465047BF0005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2FCEFF396BC460EAEFDE2578903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418B-A9FB-4CB7-901E-E1BFACB09617}"/>
      </w:docPartPr>
      <w:docPartBody>
        <w:p w:rsidR="008A555E" w:rsidRDefault="008A555E" w:rsidP="008A555E">
          <w:pPr>
            <w:pStyle w:val="42FCEFF396BC460EAEFDE2578903C2C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33FA90C30BC4539A7613D740906B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C5B91-0FE7-4458-BD44-C255C418F30C}"/>
      </w:docPartPr>
      <w:docPartBody>
        <w:p w:rsidR="008A555E" w:rsidRDefault="008A555E" w:rsidP="008A555E">
          <w:pPr>
            <w:pStyle w:val="D33FA90C30BC4539A7613D740906BDFF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E0D00E0330C4BEF9FF9E9DB0247F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54DE1-FABF-4BF1-812F-07820F42EE75}"/>
      </w:docPartPr>
      <w:docPartBody>
        <w:p w:rsidR="008A555E" w:rsidRDefault="008A555E" w:rsidP="008A555E">
          <w:pPr>
            <w:pStyle w:val="4E0D00E0330C4BEF9FF9E9DB0247FFA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61A55B80E24AF1AB2E70C54673D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480F6-03F6-4C8C-B27A-1D93B6A8F6F8}"/>
      </w:docPartPr>
      <w:docPartBody>
        <w:p w:rsidR="008A555E" w:rsidRDefault="008A555E" w:rsidP="008A555E">
          <w:pPr>
            <w:pStyle w:val="0061A55B80E24AF1AB2E70C54673D4A7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36CCCE92D544A059F53CFD459C9E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F9B43-7B05-46D8-987E-639BD962AB66}"/>
      </w:docPartPr>
      <w:docPartBody>
        <w:p w:rsidR="008A555E" w:rsidRDefault="008A555E" w:rsidP="008A555E">
          <w:pPr>
            <w:pStyle w:val="D36CCCE92D544A059F53CFD459C9ED52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472CFFB69846158B01227D03AD1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4811B-7DB2-4460-92CE-67DCC4739C43}"/>
      </w:docPartPr>
      <w:docPartBody>
        <w:p w:rsidR="008A555E" w:rsidRDefault="008A555E" w:rsidP="008A555E">
          <w:pPr>
            <w:pStyle w:val="7D472CFFB69846158B01227D03AD17A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94B7FA09DD4A22ADAF155AF3DF9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42FF3-C74C-4DB9-83F9-7B2CEAA2766C}"/>
      </w:docPartPr>
      <w:docPartBody>
        <w:p w:rsidR="008A555E" w:rsidRDefault="008A555E" w:rsidP="008A555E">
          <w:pPr>
            <w:pStyle w:val="F294B7FA09DD4A22ADAF155AF3DF9C0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D4B8157E0094F61A36782A90EA9A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C4EE2-6D37-4F9B-8F01-24EF7E7DFBA9}"/>
      </w:docPartPr>
      <w:docPartBody>
        <w:p w:rsidR="008A555E" w:rsidRDefault="008A555E" w:rsidP="008A555E">
          <w:pPr>
            <w:pStyle w:val="1D4B8157E0094F61A36782A90EA9AF5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1072318175488898D3198A0DA22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164F4-1319-4B5B-91B9-D1AD3D8B7936}"/>
      </w:docPartPr>
      <w:docPartBody>
        <w:p w:rsidR="008A555E" w:rsidRDefault="008A555E" w:rsidP="008A555E">
          <w:pPr>
            <w:pStyle w:val="321072318175488898D3198A0DA2230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E1E1D7B32B4795A039C60ABDBA6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FC7E3-4B36-4EE3-940F-F9A5B07003DA}"/>
      </w:docPartPr>
      <w:docPartBody>
        <w:p w:rsidR="008A555E" w:rsidRDefault="008A555E" w:rsidP="008A555E">
          <w:pPr>
            <w:pStyle w:val="1FE1E1D7B32B4795A039C60ABDBA61E3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2FD5178EE04544839F9F9AC497D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41F6C-86BE-4F51-846D-DA4C48B2973E}"/>
      </w:docPartPr>
      <w:docPartBody>
        <w:p w:rsidR="008A555E" w:rsidRDefault="008A555E" w:rsidP="008A555E">
          <w:pPr>
            <w:pStyle w:val="C12FD5178EE04544839F9F9AC497DE42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A87405584414CFC8210F5B3868A9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2C0D3-5025-4A93-8D56-05D0B8CEDE92}"/>
      </w:docPartPr>
      <w:docPartBody>
        <w:p w:rsidR="008A555E" w:rsidRDefault="008A555E" w:rsidP="008A555E">
          <w:pPr>
            <w:pStyle w:val="CA87405584414CFC8210F5B3868A910B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D23D9DCF66491385A5C1025DA3C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AB8B3-4D27-4A91-9320-815A02319D97}"/>
      </w:docPartPr>
      <w:docPartBody>
        <w:p w:rsidR="008A555E" w:rsidRDefault="008A555E" w:rsidP="008A555E">
          <w:pPr>
            <w:pStyle w:val="41D23D9DCF66491385A5C1025DA3C78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F6DEE56D90547ADA3E508C588D09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A20DE-298B-4372-BFD5-13F670D5FFA5}"/>
      </w:docPartPr>
      <w:docPartBody>
        <w:p w:rsidR="008A555E" w:rsidRDefault="008A555E" w:rsidP="008A555E">
          <w:pPr>
            <w:pStyle w:val="6F6DEE56D90547ADA3E508C588D09B12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CA53C986BD4A398ECB37972B8DE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D835-EEC0-4C75-AF5F-C2D4D86E0DD0}"/>
      </w:docPartPr>
      <w:docPartBody>
        <w:p w:rsidR="008A555E" w:rsidRDefault="008A555E" w:rsidP="008A555E">
          <w:pPr>
            <w:pStyle w:val="90CA53C986BD4A398ECB37972B8DE38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FE0F03433E4023AAD564D47E7A2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35BC5-04B5-47AA-B42D-639AEC6E6710}"/>
      </w:docPartPr>
      <w:docPartBody>
        <w:p w:rsidR="008A555E" w:rsidRDefault="008A555E" w:rsidP="008A555E">
          <w:pPr>
            <w:pStyle w:val="C9FE0F03433E4023AAD564D47E7A2197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2A9AB01334450B943EB6BE4496E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C670A-89DD-4BC7-B3DE-DC8903EF40C2}"/>
      </w:docPartPr>
      <w:docPartBody>
        <w:p w:rsidR="008A555E" w:rsidRDefault="008A555E" w:rsidP="008A555E">
          <w:pPr>
            <w:pStyle w:val="F82A9AB01334450B943EB6BE4496EBA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7511B8C05A4AFFAB3B12A524E59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2275C-BDC1-45A7-B09D-60AFADB2C778}"/>
      </w:docPartPr>
      <w:docPartBody>
        <w:p w:rsidR="008A555E" w:rsidRDefault="008A555E" w:rsidP="008A555E">
          <w:pPr>
            <w:pStyle w:val="757511B8C05A4AFFAB3B12A524E59B0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AFE7B0803D4B7F9730AF6B51480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41D73-7A1A-434E-97F0-F5104131C886}"/>
      </w:docPartPr>
      <w:docPartBody>
        <w:p w:rsidR="008A555E" w:rsidRDefault="008A555E" w:rsidP="008A555E">
          <w:pPr>
            <w:pStyle w:val="6EAFE7B0803D4B7F9730AF6B51480139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E1593C0E8943EE98729461FE82E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C482B-CF4C-4F4F-BAF6-ABA02229A283}"/>
      </w:docPartPr>
      <w:docPartBody>
        <w:p w:rsidR="008A555E" w:rsidRDefault="008A555E" w:rsidP="008A555E">
          <w:pPr>
            <w:pStyle w:val="8BE1593C0E8943EE98729461FE82E713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6067CD87E84699B2FB2E7029E32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7143E-4DB4-4252-B1FE-C3B5D48F06FE}"/>
      </w:docPartPr>
      <w:docPartBody>
        <w:p w:rsidR="008A555E" w:rsidRDefault="008A555E" w:rsidP="008A555E">
          <w:pPr>
            <w:pStyle w:val="2F6067CD87E84699B2FB2E7029E32C4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865F39DF664D5F889F3F5E7A7F2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504C4-1463-4CCD-9A4B-D929ADB37E2B}"/>
      </w:docPartPr>
      <w:docPartBody>
        <w:p w:rsidR="008A555E" w:rsidRDefault="008A555E" w:rsidP="008A555E">
          <w:pPr>
            <w:pStyle w:val="1A865F39DF664D5F889F3F5E7A7F2A67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06F276B70442F6B2F5EEAE2E06D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BF81C-BDF0-48B1-B81A-EE561C5D5D10}"/>
      </w:docPartPr>
      <w:docPartBody>
        <w:p w:rsidR="00000000" w:rsidRDefault="008A555E" w:rsidP="008A555E">
          <w:pPr>
            <w:pStyle w:val="8006F276B70442F6B2F5EEAE2E06D8A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0"/>
    <w:rsid w:val="00334580"/>
    <w:rsid w:val="00766A0B"/>
    <w:rsid w:val="008A555E"/>
    <w:rsid w:val="00A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555E"/>
    <w:rPr>
      <w:color w:val="808080"/>
    </w:rPr>
  </w:style>
  <w:style w:type="paragraph" w:customStyle="1" w:styleId="8F3324492C054DF6B5F6136BAAC09921">
    <w:name w:val="8F3324492C054DF6B5F6136BAAC0992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CE820808C54853BFC18655FAA78AF1">
    <w:name w:val="61CE820808C54853BFC18655FAA78AF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1B45918C84105B7626EB5886C9D62">
    <w:name w:val="5DD1B45918C84105B7626EB5886C9D62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E75EA4D9BC47AB88284D2F840C4F46">
    <w:name w:val="12E75EA4D9BC47AB88284D2F840C4F46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E429DEC124AD3BB1A755BD68F2FCC">
    <w:name w:val="387E429DEC124AD3BB1A755BD68F2FCC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46FF10396475CBE3E88A56C821865">
    <w:name w:val="FB646FF10396475CBE3E88A56C821865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99A100A06D4E40886432C9994698E6">
    <w:name w:val="8099A100A06D4E40886432C9994698E6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5037FC2A6D430E851C762266751989">
    <w:name w:val="C25037FC2A6D430E851C762266751989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A3FB80733B403A952E465047BF0005">
    <w:name w:val="2AA3FB80733B403A952E465047BF0005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FCEFF396BC460EAEFDE2578903C2CA">
    <w:name w:val="42FCEFF396BC460EAEFDE2578903C2CA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3FA90C30BC4539A7613D740906BDFF">
    <w:name w:val="D33FA90C30BC4539A7613D740906BDFF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D00E0330C4BEF9FF9E9DB0247FFAA">
    <w:name w:val="4E0D00E0330C4BEF9FF9E9DB0247FFAA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1A55B80E24AF1AB2E70C54673D4A7">
    <w:name w:val="0061A55B80E24AF1AB2E70C54673D4A7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6CCCE92D544A059F53CFD459C9ED52">
    <w:name w:val="D36CCCE92D544A059F53CFD459C9ED52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472CFFB69846158B01227D03AD17AC">
    <w:name w:val="7D472CFFB69846158B01227D03AD17AC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4B7FA09DD4A22ADAF155AF3DF9C04">
    <w:name w:val="F294B7FA09DD4A22ADAF155AF3DF9C04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4B8157E0094F61A36782A90EA9AF58">
    <w:name w:val="1D4B8157E0094F61A36782A90EA9AF58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1072318175488898D3198A0DA22300">
    <w:name w:val="321072318175488898D3198A0DA22300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1E1D7B32B4795A039C60ABDBA61E3">
    <w:name w:val="1FE1E1D7B32B4795A039C60ABDBA61E3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FD5178EE04544839F9F9AC497DE42">
    <w:name w:val="C12FD5178EE04544839F9F9AC497DE42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7405584414CFC8210F5B3868A910B">
    <w:name w:val="CA87405584414CFC8210F5B3868A910B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23D9DCF66491385A5C1025DA3C784">
    <w:name w:val="41D23D9DCF66491385A5C1025DA3C784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DEE56D90547ADA3E508C588D09B12">
    <w:name w:val="6F6DEE56D90547ADA3E508C588D09B12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CA53C986BD4A398ECB37972B8DE381">
    <w:name w:val="90CA53C986BD4A398ECB37972B8DE38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FE0F03433E4023AAD564D47E7A2197">
    <w:name w:val="C9FE0F03433E4023AAD564D47E7A2197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2A9AB01334450B943EB6BE4496EBA4">
    <w:name w:val="F82A9AB01334450B943EB6BE4496EBA4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511B8C05A4AFFAB3B12A524E59B08">
    <w:name w:val="757511B8C05A4AFFAB3B12A524E59B08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AFE7B0803D4B7F9730AF6B51480139">
    <w:name w:val="6EAFE7B0803D4B7F9730AF6B51480139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EA74CFBC3D44E1929131EF02B78139">
    <w:name w:val="9AEA74CFBC3D44E1929131EF02B78139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E1593C0E8943EE98729461FE82E713">
    <w:name w:val="8BE1593C0E8943EE98729461FE82E713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067CD87E84699B2FB2E7029E32C4A">
    <w:name w:val="2F6067CD87E84699B2FB2E7029E32C4A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865F39DF664D5F889F3F5E7A7F2A67">
    <w:name w:val="1A865F39DF664D5F889F3F5E7A7F2A67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3324492C054DF6B5F6136BAAC099211">
    <w:name w:val="8F3324492C054DF6B5F6136BAAC09921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CE820808C54853BFC18655FAA78AF11">
    <w:name w:val="61CE820808C54853BFC18655FAA78AF1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1B45918C84105B7626EB5886C9D621">
    <w:name w:val="5DD1B45918C84105B7626EB5886C9D62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E75EA4D9BC47AB88284D2F840C4F461">
    <w:name w:val="12E75EA4D9BC47AB88284D2F840C4F46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E429DEC124AD3BB1A755BD68F2FCC1">
    <w:name w:val="387E429DEC124AD3BB1A755BD68F2FCC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46FF10396475CBE3E88A56C8218651">
    <w:name w:val="FB646FF10396475CBE3E88A56C821865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99A100A06D4E40886432C9994698E61">
    <w:name w:val="8099A100A06D4E40886432C9994698E6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5037FC2A6D430E851C7622667519891">
    <w:name w:val="C25037FC2A6D430E851C762266751989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A3FB80733B403A952E465047BF00051">
    <w:name w:val="2AA3FB80733B403A952E465047BF0005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FCEFF396BC460EAEFDE2578903C2CA1">
    <w:name w:val="42FCEFF396BC460EAEFDE2578903C2CA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3FA90C30BC4539A7613D740906BDFF1">
    <w:name w:val="D33FA90C30BC4539A7613D740906BDFF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D00E0330C4BEF9FF9E9DB0247FFAA1">
    <w:name w:val="4E0D00E0330C4BEF9FF9E9DB0247FFAA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1A55B80E24AF1AB2E70C54673D4A71">
    <w:name w:val="0061A55B80E24AF1AB2E70C54673D4A7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6CCCE92D544A059F53CFD459C9ED521">
    <w:name w:val="D36CCCE92D544A059F53CFD459C9ED52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472CFFB69846158B01227D03AD17AC1">
    <w:name w:val="7D472CFFB69846158B01227D03AD17AC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4B7FA09DD4A22ADAF155AF3DF9C041">
    <w:name w:val="F294B7FA09DD4A22ADAF155AF3DF9C04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4B8157E0094F61A36782A90EA9AF581">
    <w:name w:val="1D4B8157E0094F61A36782A90EA9AF58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1072318175488898D3198A0DA223001">
    <w:name w:val="321072318175488898D3198A0DA22300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1E1D7B32B4795A039C60ABDBA61E31">
    <w:name w:val="1FE1E1D7B32B4795A039C60ABDBA61E3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FD5178EE04544839F9F9AC497DE421">
    <w:name w:val="C12FD5178EE04544839F9F9AC497DE42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7405584414CFC8210F5B3868A910B1">
    <w:name w:val="CA87405584414CFC8210F5B3868A910B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23D9DCF66491385A5C1025DA3C7841">
    <w:name w:val="41D23D9DCF66491385A5C1025DA3C784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DEE56D90547ADA3E508C588D09B121">
    <w:name w:val="6F6DEE56D90547ADA3E508C588D09B12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CA53C986BD4A398ECB37972B8DE3811">
    <w:name w:val="90CA53C986BD4A398ECB37972B8DE381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FE0F03433E4023AAD564D47E7A21971">
    <w:name w:val="C9FE0F03433E4023AAD564D47E7A2197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2A9AB01334450B943EB6BE4496EBA41">
    <w:name w:val="F82A9AB01334450B943EB6BE4496EBA4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511B8C05A4AFFAB3B12A524E59B081">
    <w:name w:val="757511B8C05A4AFFAB3B12A524E59B08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AFE7B0803D4B7F9730AF6B514801391">
    <w:name w:val="6EAFE7B0803D4B7F9730AF6B51480139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EA74CFBC3D44E1929131EF02B781391">
    <w:name w:val="9AEA74CFBC3D44E1929131EF02B78139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E1593C0E8943EE98729461FE82E7131">
    <w:name w:val="8BE1593C0E8943EE98729461FE82E713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067CD87E84699B2FB2E7029E32C4A1">
    <w:name w:val="2F6067CD87E84699B2FB2E7029E32C4A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865F39DF664D5F889F3F5E7A7F2A671">
    <w:name w:val="1A865F39DF664D5F889F3F5E7A7F2A671"/>
    <w:rsid w:val="0033458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3324492C054DF6B5F6136BAAC099212">
    <w:name w:val="8F3324492C054DF6B5F6136BAAC09921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CE820808C54853BFC18655FAA78AF12">
    <w:name w:val="61CE820808C54853BFC18655FAA78AF1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1B45918C84105B7626EB5886C9D622">
    <w:name w:val="5DD1B45918C84105B7626EB5886C9D62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E75EA4D9BC47AB88284D2F840C4F462">
    <w:name w:val="12E75EA4D9BC47AB88284D2F840C4F46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E429DEC124AD3BB1A755BD68F2FCC2">
    <w:name w:val="387E429DEC124AD3BB1A755BD68F2FCC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46FF10396475CBE3E88A56C8218652">
    <w:name w:val="FB646FF10396475CBE3E88A56C821865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99A100A06D4E40886432C9994698E62">
    <w:name w:val="8099A100A06D4E40886432C9994698E6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5037FC2A6D430E851C7622667519892">
    <w:name w:val="C25037FC2A6D430E851C762266751989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A3FB80733B403A952E465047BF00052">
    <w:name w:val="2AA3FB80733B403A952E465047BF0005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FCEFF396BC460EAEFDE2578903C2CA2">
    <w:name w:val="42FCEFF396BC460EAEFDE2578903C2CA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3FA90C30BC4539A7613D740906BDFF2">
    <w:name w:val="D33FA90C30BC4539A7613D740906BDFF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D00E0330C4BEF9FF9E9DB0247FFAA2">
    <w:name w:val="4E0D00E0330C4BEF9FF9E9DB0247FFAA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1A55B80E24AF1AB2E70C54673D4A72">
    <w:name w:val="0061A55B80E24AF1AB2E70C54673D4A7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6CCCE92D544A059F53CFD459C9ED522">
    <w:name w:val="D36CCCE92D544A059F53CFD459C9ED52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472CFFB69846158B01227D03AD17AC2">
    <w:name w:val="7D472CFFB69846158B01227D03AD17AC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4B7FA09DD4A22ADAF155AF3DF9C042">
    <w:name w:val="F294B7FA09DD4A22ADAF155AF3DF9C04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4B8157E0094F61A36782A90EA9AF582">
    <w:name w:val="1D4B8157E0094F61A36782A90EA9AF58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1072318175488898D3198A0DA223002">
    <w:name w:val="321072318175488898D3198A0DA22300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1E1D7B32B4795A039C60ABDBA61E32">
    <w:name w:val="1FE1E1D7B32B4795A039C60ABDBA61E3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FD5178EE04544839F9F9AC497DE422">
    <w:name w:val="C12FD5178EE04544839F9F9AC497DE42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7405584414CFC8210F5B3868A910B2">
    <w:name w:val="CA87405584414CFC8210F5B3868A910B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23D9DCF66491385A5C1025DA3C7842">
    <w:name w:val="41D23D9DCF66491385A5C1025DA3C784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DEE56D90547ADA3E508C588D09B122">
    <w:name w:val="6F6DEE56D90547ADA3E508C588D09B12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CA53C986BD4A398ECB37972B8DE3812">
    <w:name w:val="90CA53C986BD4A398ECB37972B8DE381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FE0F03433E4023AAD564D47E7A21972">
    <w:name w:val="C9FE0F03433E4023AAD564D47E7A2197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2A9AB01334450B943EB6BE4496EBA42">
    <w:name w:val="F82A9AB01334450B943EB6BE4496EBA4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511B8C05A4AFFAB3B12A524E59B082">
    <w:name w:val="757511B8C05A4AFFAB3B12A524E59B08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AFE7B0803D4B7F9730AF6B514801392">
    <w:name w:val="6EAFE7B0803D4B7F9730AF6B51480139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6F276B70442F6B2F5EEAE2E06D8AB">
    <w:name w:val="8006F276B70442F6B2F5EEAE2E06D8AB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E1593C0E8943EE98729461FE82E7132">
    <w:name w:val="8BE1593C0E8943EE98729461FE82E713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067CD87E84699B2FB2E7029E32C4A2">
    <w:name w:val="2F6067CD87E84699B2FB2E7029E32C4A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865F39DF664D5F889F3F5E7A7F2A672">
    <w:name w:val="1A865F39DF664D5F889F3F5E7A7F2A672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3324492C054DF6B5F6136BAAC099213">
    <w:name w:val="8F3324492C054DF6B5F6136BAAC09921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CE820808C54853BFC18655FAA78AF13">
    <w:name w:val="61CE820808C54853BFC18655FAA78AF1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1B45918C84105B7626EB5886C9D623">
    <w:name w:val="5DD1B45918C84105B7626EB5886C9D62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E75EA4D9BC47AB88284D2F840C4F463">
    <w:name w:val="12E75EA4D9BC47AB88284D2F840C4F46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E429DEC124AD3BB1A755BD68F2FCC3">
    <w:name w:val="387E429DEC124AD3BB1A755BD68F2FCC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46FF10396475CBE3E88A56C8218653">
    <w:name w:val="FB646FF10396475CBE3E88A56C821865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99A100A06D4E40886432C9994698E63">
    <w:name w:val="8099A100A06D4E40886432C9994698E6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5037FC2A6D430E851C7622667519893">
    <w:name w:val="C25037FC2A6D430E851C762266751989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A3FB80733B403A952E465047BF00053">
    <w:name w:val="2AA3FB80733B403A952E465047BF0005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FCEFF396BC460EAEFDE2578903C2CA3">
    <w:name w:val="42FCEFF396BC460EAEFDE2578903C2CA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3FA90C30BC4539A7613D740906BDFF3">
    <w:name w:val="D33FA90C30BC4539A7613D740906BDFF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D00E0330C4BEF9FF9E9DB0247FFAA3">
    <w:name w:val="4E0D00E0330C4BEF9FF9E9DB0247FFAA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1A55B80E24AF1AB2E70C54673D4A73">
    <w:name w:val="0061A55B80E24AF1AB2E70C54673D4A7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6CCCE92D544A059F53CFD459C9ED523">
    <w:name w:val="D36CCCE92D544A059F53CFD459C9ED52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472CFFB69846158B01227D03AD17AC3">
    <w:name w:val="7D472CFFB69846158B01227D03AD17AC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4B7FA09DD4A22ADAF155AF3DF9C043">
    <w:name w:val="F294B7FA09DD4A22ADAF155AF3DF9C04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4B8157E0094F61A36782A90EA9AF583">
    <w:name w:val="1D4B8157E0094F61A36782A90EA9AF58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1072318175488898D3198A0DA223003">
    <w:name w:val="321072318175488898D3198A0DA22300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E1E1D7B32B4795A039C60ABDBA61E33">
    <w:name w:val="1FE1E1D7B32B4795A039C60ABDBA61E3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FD5178EE04544839F9F9AC497DE423">
    <w:name w:val="C12FD5178EE04544839F9F9AC497DE42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87405584414CFC8210F5B3868A910B3">
    <w:name w:val="CA87405584414CFC8210F5B3868A910B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23D9DCF66491385A5C1025DA3C7843">
    <w:name w:val="41D23D9DCF66491385A5C1025DA3C784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DEE56D90547ADA3E508C588D09B123">
    <w:name w:val="6F6DEE56D90547ADA3E508C588D09B12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CA53C986BD4A398ECB37972B8DE3813">
    <w:name w:val="90CA53C986BD4A398ECB37972B8DE381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FE0F03433E4023AAD564D47E7A21973">
    <w:name w:val="C9FE0F03433E4023AAD564D47E7A2197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2A9AB01334450B943EB6BE4496EBA43">
    <w:name w:val="F82A9AB01334450B943EB6BE4496EBA4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511B8C05A4AFFAB3B12A524E59B083">
    <w:name w:val="757511B8C05A4AFFAB3B12A524E59B08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AFE7B0803D4B7F9730AF6B514801393">
    <w:name w:val="6EAFE7B0803D4B7F9730AF6B51480139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6F276B70442F6B2F5EEAE2E06D8AB1">
    <w:name w:val="8006F276B70442F6B2F5EEAE2E06D8AB1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E1593C0E8943EE98729461FE82E7133">
    <w:name w:val="8BE1593C0E8943EE98729461FE82E713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067CD87E84699B2FB2E7029E32C4A3">
    <w:name w:val="2F6067CD87E84699B2FB2E7029E32C4A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865F39DF664D5F889F3F5E7A7F2A673">
    <w:name w:val="1A865F39DF664D5F889F3F5E7A7F2A673"/>
    <w:rsid w:val="008A555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Entgelt bei Ausbildungsabschluss</vt:lpstr>
    </vt:vector>
  </TitlesOfParts>
  <Company>BGRCI</Company>
  <LinksUpToDate>false</LinksUpToDate>
  <CharactersWithSpaces>1480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Entgelt bei Ausbildungsabschluss</dc:title>
  <dc:subject>0102</dc:subject>
  <dc:creator>Matthias Meister</dc:creator>
  <cp:keywords/>
  <dc:description/>
  <cp:lastModifiedBy>Pukies, Kristin</cp:lastModifiedBy>
  <cp:revision>6</cp:revision>
  <cp:lastPrinted>2011-01-30T13:59:00Z</cp:lastPrinted>
  <dcterms:created xsi:type="dcterms:W3CDTF">2021-07-12T06:17:00Z</dcterms:created>
  <dcterms:modified xsi:type="dcterms:W3CDTF">2021-07-21T06:39:00Z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0102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U 4500</vt:lpwstr>
  </property>
  <property fmtid="{D5CDD505-2E9C-101B-9397-08002B2CF9AE}" pid="6" name="Bezeichnung">
    <vt:lpwstr>Anfrage Entgelt bei Ausbildungsabschluss</vt:lpwstr>
  </property>
</Properties>
</file>